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B" w:rsidRPr="00C96F9B" w:rsidRDefault="00ED615B" w:rsidP="007D4B49">
      <w:pPr>
        <w:pStyle w:val="NoSpacing"/>
        <w:jc w:val="center"/>
        <w:rPr>
          <w:b/>
          <w:bCs/>
          <w:sz w:val="28"/>
          <w:szCs w:val="28"/>
        </w:rPr>
      </w:pPr>
    </w:p>
    <w:p w:rsidR="00ED615B" w:rsidRPr="007D4B49" w:rsidRDefault="00ED615B" w:rsidP="007D4B49">
      <w:pPr>
        <w:pStyle w:val="Title"/>
      </w:pPr>
      <w:r w:rsidRPr="007D4B49">
        <w:t>Местное самоуправление</w:t>
      </w:r>
    </w:p>
    <w:p w:rsidR="00ED615B" w:rsidRPr="007D4B49" w:rsidRDefault="00ED615B" w:rsidP="007D4B49">
      <w:pPr>
        <w:pStyle w:val="Title"/>
        <w:rPr>
          <w:b/>
          <w:bCs/>
        </w:rPr>
      </w:pPr>
      <w:r w:rsidRPr="007D4B49">
        <w:rPr>
          <w:b/>
          <w:bCs/>
        </w:rPr>
        <w:t xml:space="preserve">Администрация Новобессергеневского </w:t>
      </w:r>
    </w:p>
    <w:p w:rsidR="00ED615B" w:rsidRPr="007D4B49" w:rsidRDefault="00ED615B" w:rsidP="007D4B49">
      <w:pPr>
        <w:pStyle w:val="Title"/>
        <w:rPr>
          <w:b/>
          <w:bCs/>
        </w:rPr>
      </w:pPr>
      <w:r w:rsidRPr="007D4B49">
        <w:rPr>
          <w:b/>
          <w:bCs/>
        </w:rPr>
        <w:t>сельского поселения</w:t>
      </w:r>
    </w:p>
    <w:p w:rsidR="00ED615B" w:rsidRPr="007D4B49" w:rsidRDefault="00ED615B" w:rsidP="007D4B49">
      <w:pPr>
        <w:pStyle w:val="Title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Pr="007D4B49">
        <w:t>Ростовской области Неклиновского района</w:t>
      </w:r>
    </w:p>
    <w:p w:rsidR="00ED615B" w:rsidRPr="007D4B49" w:rsidRDefault="00ED615B" w:rsidP="007D4B49">
      <w:pPr>
        <w:pStyle w:val="Title"/>
      </w:pPr>
    </w:p>
    <w:p w:rsidR="00ED615B" w:rsidRPr="007D4B49" w:rsidRDefault="00ED615B" w:rsidP="007D4B49">
      <w:pPr>
        <w:rPr>
          <w:rFonts w:ascii="Times New Roman" w:hAnsi="Times New Roman" w:cs="Times New Roman"/>
        </w:rPr>
      </w:pPr>
    </w:p>
    <w:p w:rsidR="00ED615B" w:rsidRPr="007D4B49" w:rsidRDefault="00ED615B" w:rsidP="007D4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B4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D615B" w:rsidRPr="007D4B49" w:rsidRDefault="00ED615B" w:rsidP="007D4B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B49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bCs/>
          <w:sz w:val="28"/>
          <w:szCs w:val="28"/>
        </w:rPr>
        <w:t>30» декабря  2015</w:t>
      </w:r>
      <w:r w:rsidRPr="007D4B4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108</w:t>
      </w:r>
    </w:p>
    <w:p w:rsidR="00ED615B" w:rsidRPr="007D4B49" w:rsidRDefault="00ED615B" w:rsidP="007D4B49">
      <w:pPr>
        <w:pStyle w:val="NoSpacing"/>
        <w:rPr>
          <w:sz w:val="28"/>
          <w:szCs w:val="28"/>
        </w:rPr>
      </w:pPr>
    </w:p>
    <w:p w:rsidR="00ED615B" w:rsidRPr="00C96F9B" w:rsidRDefault="00ED615B" w:rsidP="007D4B49">
      <w:pPr>
        <w:pStyle w:val="NoSpacing"/>
        <w:rPr>
          <w:sz w:val="28"/>
          <w:szCs w:val="28"/>
        </w:rPr>
      </w:pPr>
    </w:p>
    <w:p w:rsidR="00ED615B" w:rsidRPr="007D4B49" w:rsidRDefault="00ED615B" w:rsidP="007D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Новобессергеневского сельского поселения от 26 сентября 2013г. № 28 </w:t>
      </w:r>
      <w:r w:rsidRPr="007D4B4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ED615B" w:rsidRPr="007D4B49" w:rsidRDefault="00ED615B" w:rsidP="007D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49">
        <w:rPr>
          <w:rFonts w:ascii="Times New Roman" w:hAnsi="Times New Roman" w:cs="Times New Roman"/>
          <w:sz w:val="28"/>
          <w:szCs w:val="28"/>
        </w:rPr>
        <w:t>«Развитие транспортной  системы  в</w:t>
      </w:r>
    </w:p>
    <w:p w:rsidR="00ED615B" w:rsidRPr="007D4B49" w:rsidRDefault="00ED615B" w:rsidP="007D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49">
        <w:rPr>
          <w:rFonts w:ascii="Times New Roman" w:hAnsi="Times New Roman" w:cs="Times New Roman"/>
          <w:sz w:val="28"/>
          <w:szCs w:val="28"/>
        </w:rPr>
        <w:t>Новобесс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B49">
        <w:rPr>
          <w:rFonts w:ascii="Times New Roman" w:hAnsi="Times New Roman" w:cs="Times New Roman"/>
          <w:sz w:val="28"/>
          <w:szCs w:val="28"/>
        </w:rPr>
        <w:t>ргеневс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4B49">
        <w:rPr>
          <w:rFonts w:ascii="Times New Roman" w:hAnsi="Times New Roman" w:cs="Times New Roman"/>
          <w:sz w:val="28"/>
          <w:szCs w:val="28"/>
        </w:rPr>
        <w:t>ом сельском</w:t>
      </w:r>
    </w:p>
    <w:p w:rsidR="00ED615B" w:rsidRPr="007D4B49" w:rsidRDefault="00ED615B" w:rsidP="007D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4B49">
        <w:rPr>
          <w:rFonts w:ascii="Times New Roman" w:hAnsi="Times New Roman" w:cs="Times New Roman"/>
          <w:sz w:val="28"/>
          <w:szCs w:val="28"/>
        </w:rPr>
        <w:t>оселении  на 2014 - 2016 годы»</w:t>
      </w:r>
    </w:p>
    <w:p w:rsidR="00ED615B" w:rsidRDefault="00ED615B" w:rsidP="007D4B49">
      <w:pPr>
        <w:pStyle w:val="NoSpacing"/>
        <w:rPr>
          <w:sz w:val="28"/>
          <w:szCs w:val="28"/>
        </w:rPr>
      </w:pPr>
    </w:p>
    <w:p w:rsidR="00ED615B" w:rsidRPr="00905EAC" w:rsidRDefault="00ED615B" w:rsidP="007D4B49">
      <w:pPr>
        <w:pStyle w:val="NoSpacing"/>
        <w:ind w:firstLine="675"/>
        <w:jc w:val="both"/>
        <w:rPr>
          <w:sz w:val="28"/>
          <w:szCs w:val="28"/>
        </w:rPr>
      </w:pPr>
      <w:r w:rsidRPr="00905EAC">
        <w:rPr>
          <w:sz w:val="28"/>
          <w:szCs w:val="28"/>
        </w:rPr>
        <w:t>В соответствии с распоряжением администрации Новобессергеневского сельского поселения от 28.08.2013 № 97 «О программах Новобессергеневскогосельского поселения» и в целях развития сети автомобильных дорог Новобессергеневского сельского поселения:</w:t>
      </w:r>
    </w:p>
    <w:p w:rsidR="00ED615B" w:rsidRPr="00C200E3" w:rsidRDefault="00ED615B" w:rsidP="007D4B49">
      <w:pPr>
        <w:pStyle w:val="NoSpacing"/>
        <w:jc w:val="both"/>
        <w:rPr>
          <w:sz w:val="28"/>
          <w:szCs w:val="28"/>
        </w:rPr>
      </w:pPr>
    </w:p>
    <w:p w:rsidR="00ED615B" w:rsidRDefault="00ED615B" w:rsidP="00F5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муниципальную</w:t>
      </w:r>
      <w:r w:rsidRPr="000A62F0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0A62F0">
        <w:rPr>
          <w:rFonts w:ascii="Times New Roman" w:hAnsi="Times New Roman" w:cs="Times New Roman"/>
          <w:sz w:val="28"/>
          <w:szCs w:val="28"/>
        </w:rPr>
        <w:t xml:space="preserve"> «</w:t>
      </w:r>
      <w:r w:rsidRPr="00AC2603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7D4B49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4B49">
        <w:rPr>
          <w:rFonts w:ascii="Times New Roman" w:hAnsi="Times New Roman" w:cs="Times New Roman"/>
          <w:sz w:val="28"/>
          <w:szCs w:val="28"/>
        </w:rPr>
        <w:t>Новобессргеневс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4B49">
        <w:rPr>
          <w:rFonts w:ascii="Times New Roman" w:hAnsi="Times New Roman" w:cs="Times New Roman"/>
          <w:sz w:val="28"/>
          <w:szCs w:val="28"/>
        </w:rPr>
        <w:t>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4B49">
        <w:rPr>
          <w:rFonts w:ascii="Times New Roman" w:hAnsi="Times New Roman" w:cs="Times New Roman"/>
          <w:sz w:val="28"/>
          <w:szCs w:val="28"/>
        </w:rPr>
        <w:t>оселении  на 2014 - 2016 годы»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</w:p>
    <w:p w:rsidR="00ED615B" w:rsidRPr="000A62F0" w:rsidRDefault="00ED615B" w:rsidP="00F5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</w:t>
      </w:r>
      <w:r w:rsidRPr="000A62F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0A62F0">
        <w:rPr>
          <w:rFonts w:ascii="Times New Roman" w:hAnsi="Times New Roman" w:cs="Times New Roman"/>
          <w:sz w:val="28"/>
          <w:szCs w:val="28"/>
        </w:rPr>
        <w:t>.</w:t>
      </w:r>
    </w:p>
    <w:p w:rsidR="00ED615B" w:rsidRPr="000A62F0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2F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Pr="00F53D49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3D49">
        <w:rPr>
          <w:rFonts w:ascii="Times New Roman" w:hAnsi="Times New Roman" w:cs="Times New Roman"/>
          <w:b/>
          <w:bCs/>
          <w:sz w:val="28"/>
          <w:szCs w:val="28"/>
        </w:rPr>
        <w:t>Глава  администрации  Новобессергеневского</w:t>
      </w:r>
    </w:p>
    <w:p w:rsidR="00ED615B" w:rsidRPr="00F53D49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53D4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В.В. Сердюченко</w:t>
      </w:r>
    </w:p>
    <w:p w:rsidR="00ED615B" w:rsidRPr="00F53D49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15B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15B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3996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ED615B" w:rsidRPr="00B33996" w:rsidRDefault="00ED615B" w:rsidP="00F53D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33996">
        <w:rPr>
          <w:rFonts w:ascii="Times New Roman" w:hAnsi="Times New Roman" w:cs="Times New Roman"/>
          <w:b/>
          <w:bCs/>
          <w:sz w:val="32"/>
          <w:szCs w:val="32"/>
        </w:rPr>
        <w:t xml:space="preserve"> «Развитие транспортной системы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Новобессергеневском сельском поселении</w:t>
      </w:r>
      <w:r w:rsidRPr="00B33996">
        <w:rPr>
          <w:rFonts w:ascii="Times New Roman" w:hAnsi="Times New Roman" w:cs="Times New Roman"/>
          <w:b/>
          <w:bCs/>
          <w:sz w:val="32"/>
          <w:szCs w:val="32"/>
        </w:rPr>
        <w:t xml:space="preserve"> на 2014-2016 годы</w:t>
      </w:r>
      <w:r w:rsidRPr="00B33996">
        <w:rPr>
          <w:rFonts w:ascii="Times New Roman" w:hAnsi="Times New Roman" w:cs="Times New Roman"/>
          <w:sz w:val="32"/>
          <w:szCs w:val="32"/>
        </w:rPr>
        <w:t>»</w:t>
      </w:r>
    </w:p>
    <w:p w:rsidR="00ED615B" w:rsidRPr="00B33996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D615B" w:rsidRPr="009E7B69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ED615B" w:rsidRPr="0023313E" w:rsidRDefault="00ED615B" w:rsidP="007D4B4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627"/>
      </w:tblGrid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F5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в Новобессергеневском сельском поселении на 2014-2016 годы»</w:t>
            </w:r>
          </w:p>
        </w:tc>
      </w:tr>
      <w:tr w:rsidR="00ED615B" w:rsidRPr="000F2F9D">
        <w:trPr>
          <w:trHeight w:val="2971"/>
        </w:trPr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 257-ФЗ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ED615B" w:rsidRPr="000F2F9D" w:rsidRDefault="00ED615B" w:rsidP="000A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(далее – Закон № 131-ФЗ)</w:t>
            </w:r>
          </w:p>
        </w:tc>
      </w:tr>
      <w:tr w:rsidR="00ED615B" w:rsidRPr="000F2F9D">
        <w:trPr>
          <w:trHeight w:val="1032"/>
        </w:trPr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Разработчик    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ED615B" w:rsidRPr="000F2F9D">
        <w:trPr>
          <w:trHeight w:val="976"/>
        </w:trPr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Администрация Новобессергеневского сельского поселения</w:t>
            </w:r>
            <w:r w:rsidRPr="000F2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Основные цели  и задачи   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Цель: развитие транспортной инфраструктуры;  повышение безопасности дорожного движения</w:t>
            </w:r>
          </w:p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Строительство, реконструкция и капитальный ремонт автомобильных дорог общего пользования местного значения.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на строительство, реконструкцию и капитальный ремонт автомобильных дорог общего пользования местного значения.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Разработка дислокации дорожных знаков.</w:t>
            </w:r>
          </w:p>
          <w:p w:rsidR="00ED615B" w:rsidRPr="000F2F9D" w:rsidRDefault="00ED615B" w:rsidP="00E61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знаков.</w:t>
            </w: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срок реализации 2014-2016 годы:</w:t>
            </w:r>
          </w:p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I этап - 2014 год,</w:t>
            </w:r>
          </w:p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II этап - 2015 год,</w:t>
            </w:r>
          </w:p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III этап- 2016 год</w:t>
            </w:r>
          </w:p>
          <w:p w:rsidR="00ED615B" w:rsidRPr="000F2F9D" w:rsidRDefault="00ED615B" w:rsidP="000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   муниципальной  программы 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 –  2016 годы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7005</w:t>
            </w:r>
            <w:r w:rsidRPr="000F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(бюджет района– 0,0 тыс. рублей, бюджет муниципального образования Новобессергеневского сельского поселения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7005,7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рублей);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1091,8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(бюджет района – 0,0 тыс.рублей, бюджет  муниципального образования Новобессергеневского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1091,8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рублей);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2015год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3211,0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 (бюджет района –0,0 тыс.рублей, бюджет  муниципального образования Новобессергеневского сельского поселения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3211,0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 рублей);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(бюджет района – 0,0 тыс.рублей,  бюджет  муниципального образования Новобессергеневского сельского поселения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2702</w:t>
            </w:r>
            <w:r w:rsidRPr="000F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F2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тыс.рублей).</w:t>
            </w:r>
          </w:p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15B" w:rsidRPr="000F2F9D">
        <w:tc>
          <w:tcPr>
            <w:tcW w:w="2835" w:type="dxa"/>
          </w:tcPr>
          <w:p w:rsidR="00ED615B" w:rsidRPr="000F2F9D" w:rsidRDefault="00ED615B" w:rsidP="00094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 муниципальной  программы </w:t>
            </w:r>
          </w:p>
        </w:tc>
        <w:tc>
          <w:tcPr>
            <w:tcW w:w="6627" w:type="dxa"/>
          </w:tcPr>
          <w:p w:rsidR="00ED615B" w:rsidRPr="000F2F9D" w:rsidRDefault="00ED615B" w:rsidP="000948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>к 2016 году реализация программных мероприятий позволит достигнуть следующих результатов:</w:t>
            </w:r>
          </w:p>
          <w:p w:rsidR="00ED615B" w:rsidRPr="000F2F9D" w:rsidRDefault="00ED615B" w:rsidP="00E618B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     протяженность сети автомобильных дорог с твердым покрытием, увеличится с 40,72км до 43,6 км;</w:t>
            </w:r>
          </w:p>
          <w:p w:rsidR="00ED615B" w:rsidRPr="000F2F9D" w:rsidRDefault="00ED615B" w:rsidP="00E618B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9D">
              <w:rPr>
                <w:rFonts w:ascii="Times New Roman" w:hAnsi="Times New Roman" w:cs="Times New Roman"/>
                <w:sz w:val="28"/>
                <w:szCs w:val="28"/>
              </w:rPr>
              <w:t xml:space="preserve">      повысится безопасность дорожного движения.</w:t>
            </w:r>
          </w:p>
        </w:tc>
      </w:tr>
    </w:tbl>
    <w:p w:rsidR="00ED615B" w:rsidRDefault="00ED615B" w:rsidP="007D4B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Pr="00B33996" w:rsidRDefault="00ED615B" w:rsidP="007D4B49">
      <w:pPr>
        <w:pStyle w:val="NoSpacing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33996">
        <w:rPr>
          <w:b/>
          <w:bCs/>
          <w:sz w:val="28"/>
          <w:szCs w:val="28"/>
        </w:rPr>
        <w:t>Характеристика проблемы, на решение которой</w:t>
      </w:r>
    </w:p>
    <w:p w:rsidR="00ED615B" w:rsidRPr="00B33996" w:rsidRDefault="00ED615B" w:rsidP="007D4B49">
      <w:pPr>
        <w:pStyle w:val="NoSpacing"/>
        <w:jc w:val="center"/>
        <w:rPr>
          <w:b/>
          <w:bCs/>
          <w:sz w:val="28"/>
          <w:szCs w:val="28"/>
        </w:rPr>
      </w:pPr>
      <w:r w:rsidRPr="00B33996">
        <w:rPr>
          <w:b/>
          <w:bCs/>
          <w:sz w:val="28"/>
          <w:szCs w:val="28"/>
        </w:rPr>
        <w:t>направлена муниципальная программа</w:t>
      </w:r>
    </w:p>
    <w:p w:rsidR="00ED615B" w:rsidRPr="0023313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Новобессергненевское сельское поселение</w:t>
      </w:r>
      <w:r w:rsidRPr="00CA4AD9">
        <w:rPr>
          <w:rFonts w:ascii="Times New Roman" w:hAnsi="Times New Roman" w:cs="Times New Roman"/>
          <w:sz w:val="28"/>
          <w:szCs w:val="28"/>
        </w:rPr>
        <w:t xml:space="preserve"> включает в себя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A4AD9">
        <w:rPr>
          <w:rFonts w:ascii="Times New Roman" w:hAnsi="Times New Roman" w:cs="Times New Roman"/>
          <w:sz w:val="28"/>
          <w:szCs w:val="28"/>
        </w:rPr>
        <w:t xml:space="preserve">). Протяженность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A4AD9">
        <w:rPr>
          <w:rFonts w:ascii="Times New Roman" w:hAnsi="Times New Roman" w:cs="Times New Roman"/>
          <w:sz w:val="28"/>
          <w:szCs w:val="28"/>
        </w:rPr>
        <w:t xml:space="preserve"> значения по состоянию на 01 января 2014 года составляет </w:t>
      </w:r>
      <w:r>
        <w:rPr>
          <w:rFonts w:ascii="Times New Roman" w:hAnsi="Times New Roman" w:cs="Times New Roman"/>
          <w:sz w:val="28"/>
          <w:szCs w:val="28"/>
        </w:rPr>
        <w:t>69,79 км</w:t>
      </w:r>
      <w:r w:rsidRPr="00CA4AD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D9">
        <w:rPr>
          <w:rFonts w:ascii="Times New Roman" w:hAnsi="Times New Roman" w:cs="Times New Roman"/>
          <w:sz w:val="28"/>
          <w:szCs w:val="28"/>
        </w:rPr>
        <w:t xml:space="preserve">протяженность дорог с твердым покрытием (асфальтобетонное, цементно-бетонное) – </w:t>
      </w:r>
      <w:r>
        <w:rPr>
          <w:rFonts w:ascii="Times New Roman" w:hAnsi="Times New Roman" w:cs="Times New Roman"/>
          <w:sz w:val="28"/>
          <w:szCs w:val="28"/>
        </w:rPr>
        <w:t>40,72</w:t>
      </w:r>
      <w:r w:rsidRPr="00CA4AD9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D9">
        <w:rPr>
          <w:rFonts w:ascii="Times New Roman" w:hAnsi="Times New Roman" w:cs="Times New Roman"/>
          <w:sz w:val="28"/>
          <w:szCs w:val="28"/>
        </w:rPr>
        <w:t>протяженность дорог с щебеночногравийным покрытием – 2</w:t>
      </w:r>
      <w:r>
        <w:rPr>
          <w:rFonts w:ascii="Times New Roman" w:hAnsi="Times New Roman" w:cs="Times New Roman"/>
          <w:sz w:val="28"/>
          <w:szCs w:val="28"/>
        </w:rPr>
        <w:t>1,82 км</w:t>
      </w:r>
      <w:r w:rsidRPr="00CA4AD9">
        <w:rPr>
          <w:rFonts w:ascii="Times New Roman" w:hAnsi="Times New Roman" w:cs="Times New Roman"/>
          <w:sz w:val="28"/>
          <w:szCs w:val="28"/>
        </w:rPr>
        <w:t>;</w:t>
      </w:r>
    </w:p>
    <w:p w:rsidR="00ED615B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AD9">
        <w:rPr>
          <w:rFonts w:ascii="Times New Roman" w:hAnsi="Times New Roman" w:cs="Times New Roman"/>
          <w:sz w:val="28"/>
          <w:szCs w:val="28"/>
        </w:rPr>
        <w:t xml:space="preserve">протяженность грунтовых дорог – </w:t>
      </w:r>
      <w:r>
        <w:rPr>
          <w:rFonts w:ascii="Times New Roman" w:hAnsi="Times New Roman" w:cs="Times New Roman"/>
          <w:sz w:val="28"/>
          <w:szCs w:val="28"/>
        </w:rPr>
        <w:t>7,25</w:t>
      </w:r>
      <w:r w:rsidRPr="00CA4AD9">
        <w:rPr>
          <w:rFonts w:ascii="Times New Roman" w:hAnsi="Times New Roman" w:cs="Times New Roman"/>
          <w:sz w:val="28"/>
          <w:szCs w:val="28"/>
        </w:rPr>
        <w:t xml:space="preserve"> км </w:t>
      </w:r>
    </w:p>
    <w:p w:rsidR="00ED615B" w:rsidRPr="00CA4AD9" w:rsidRDefault="00ED615B" w:rsidP="007D4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поселении</w:t>
      </w:r>
      <w:r w:rsidRPr="00CA4AD9">
        <w:rPr>
          <w:rFonts w:ascii="Times New Roman" w:hAnsi="Times New Roman" w:cs="Times New Roman"/>
          <w:sz w:val="28"/>
          <w:szCs w:val="28"/>
        </w:rPr>
        <w:t xml:space="preserve"> еще существуют дороги в полуразрушенном состоянии из-за длительного срока эксплуатации и невыполнения ремонтов, предусмотренных нормативами. Все это не позволяет обеспечить выполнение требований к пропускной способности, комфорту и безопасности дорожного движения.</w:t>
      </w:r>
    </w:p>
    <w:p w:rsidR="00ED615B" w:rsidRDefault="00ED615B" w:rsidP="007D4B49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Default="00ED615B" w:rsidP="007D4B49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Default="00ED615B" w:rsidP="007D4B49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Default="00ED615B" w:rsidP="007D4B49">
      <w:pPr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новные цели и задачи программы.</w:t>
      </w:r>
    </w:p>
    <w:p w:rsidR="00ED615B" w:rsidRDefault="00ED615B" w:rsidP="007D4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B" w:rsidRDefault="00ED615B" w:rsidP="007D4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13E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13E">
        <w:rPr>
          <w:rFonts w:ascii="Times New Roman" w:hAnsi="Times New Roman" w:cs="Times New Roman"/>
          <w:sz w:val="28"/>
          <w:szCs w:val="28"/>
        </w:rPr>
        <w:t xml:space="preserve"> приведены в паспорте Программы. </w:t>
      </w:r>
    </w:p>
    <w:p w:rsidR="00ED615B" w:rsidRPr="0023313E" w:rsidRDefault="00ED615B" w:rsidP="007D4B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</w:t>
      </w:r>
    </w:p>
    <w:p w:rsidR="00ED615B" w:rsidRPr="0023313E" w:rsidRDefault="00ED615B" w:rsidP="007D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3E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и 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3313E">
        <w:rPr>
          <w:rFonts w:ascii="Times New Roman" w:hAnsi="Times New Roman" w:cs="Times New Roman"/>
          <w:sz w:val="28"/>
          <w:szCs w:val="28"/>
        </w:rPr>
        <w:t>предусмотрено посредством реализации мероприятий, представленных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3313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3313E">
        <w:rPr>
          <w:rFonts w:ascii="Times New Roman" w:hAnsi="Times New Roman" w:cs="Times New Roman"/>
          <w:sz w:val="28"/>
          <w:szCs w:val="28"/>
        </w:rPr>
        <w:t>.</w:t>
      </w:r>
    </w:p>
    <w:p w:rsidR="00ED615B" w:rsidRPr="0023313E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B" w:rsidRPr="0023313E" w:rsidRDefault="00ED615B" w:rsidP="007D4B4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ED615B" w:rsidRPr="0023313E" w:rsidRDefault="00ED615B" w:rsidP="007D4B49">
      <w:pPr>
        <w:spacing w:after="0" w:line="240" w:lineRule="auto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15B" w:rsidRPr="006F5359" w:rsidRDefault="00ED615B" w:rsidP="007D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2014-2016 годы. Финансирование Программы осуществляется за счет средств бюджета муниципального образования Новобессергеневского сельского поселения. Об</w:t>
      </w:r>
      <w:r w:rsidRPr="0023313E">
        <w:rPr>
          <w:rFonts w:ascii="Times New Roman" w:hAnsi="Times New Roman" w:cs="Times New Roman"/>
          <w:sz w:val="28"/>
          <w:szCs w:val="28"/>
        </w:rPr>
        <w:t xml:space="preserve">щий объем финансирования муниципальной программы на </w:t>
      </w:r>
      <w:r w:rsidRPr="006F5359">
        <w:rPr>
          <w:rFonts w:ascii="Times New Roman" w:hAnsi="Times New Roman" w:cs="Times New Roman"/>
          <w:sz w:val="28"/>
          <w:szCs w:val="28"/>
        </w:rPr>
        <w:t xml:space="preserve">2014 –  2016 годы – 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52250,0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5359">
        <w:rPr>
          <w:rFonts w:ascii="Times New Roman" w:hAnsi="Times New Roman" w:cs="Times New Roman"/>
          <w:sz w:val="28"/>
          <w:szCs w:val="28"/>
        </w:rPr>
        <w:t xml:space="preserve">тыс. рублей, из них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F5359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бюджета района,  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52250,0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5359">
        <w:rPr>
          <w:rFonts w:ascii="Times New Roman" w:hAnsi="Times New Roman" w:cs="Times New Roman"/>
          <w:sz w:val="28"/>
          <w:szCs w:val="28"/>
        </w:rPr>
        <w:t>тыс. рублей - за счет средств бюджета</w:t>
      </w:r>
      <w:r w:rsidRPr="0020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Новобессергеневского сельского поселения</w:t>
      </w:r>
      <w:r w:rsidRPr="006F5359">
        <w:rPr>
          <w:rFonts w:ascii="Times New Roman" w:hAnsi="Times New Roman" w:cs="Times New Roman"/>
          <w:sz w:val="28"/>
          <w:szCs w:val="28"/>
        </w:rPr>
        <w:t>;</w:t>
      </w:r>
    </w:p>
    <w:p w:rsidR="00ED615B" w:rsidRPr="006F5359" w:rsidRDefault="00ED615B" w:rsidP="007D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59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21250,0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5359">
        <w:rPr>
          <w:rFonts w:ascii="Times New Roman" w:hAnsi="Times New Roman" w:cs="Times New Roman"/>
          <w:sz w:val="28"/>
          <w:szCs w:val="28"/>
        </w:rPr>
        <w:t xml:space="preserve">тыс. рублей, из них: </w:t>
      </w:r>
    </w:p>
    <w:p w:rsidR="00ED615B" w:rsidRPr="006F5359" w:rsidRDefault="00ED615B" w:rsidP="007D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</w:t>
      </w:r>
      <w:r w:rsidRPr="006F5359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6F5359">
        <w:rPr>
          <w:rFonts w:ascii="Times New Roman" w:hAnsi="Times New Roman" w:cs="Times New Roman"/>
          <w:sz w:val="28"/>
          <w:szCs w:val="28"/>
        </w:rPr>
        <w:t xml:space="preserve">бюджета района,  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21250,0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5359">
        <w:rPr>
          <w:rFonts w:ascii="Times New Roman" w:hAnsi="Times New Roman" w:cs="Times New Roman"/>
          <w:sz w:val="28"/>
          <w:szCs w:val="28"/>
        </w:rPr>
        <w:t xml:space="preserve">тыс. рублей -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Новобессергеневского сельского поселения</w:t>
      </w:r>
      <w:r w:rsidRPr="006F5359">
        <w:rPr>
          <w:rFonts w:ascii="Times New Roman" w:hAnsi="Times New Roman" w:cs="Times New Roman"/>
          <w:sz w:val="28"/>
          <w:szCs w:val="28"/>
        </w:rPr>
        <w:t>;</w:t>
      </w:r>
    </w:p>
    <w:p w:rsidR="00ED615B" w:rsidRPr="006F5359" w:rsidRDefault="00ED615B" w:rsidP="007D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59">
        <w:rPr>
          <w:rFonts w:ascii="Times New Roman" w:hAnsi="Times New Roman" w:cs="Times New Roman"/>
          <w:sz w:val="28"/>
          <w:szCs w:val="28"/>
        </w:rPr>
        <w:t xml:space="preserve">2015год – 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15000,0</w:t>
      </w:r>
      <w:r w:rsidRPr="00BE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5359">
        <w:rPr>
          <w:rFonts w:ascii="Times New Roman" w:hAnsi="Times New Roman" w:cs="Times New Roman"/>
          <w:sz w:val="28"/>
          <w:szCs w:val="28"/>
        </w:rPr>
        <w:t xml:space="preserve">тыс. рублей, из них: </w:t>
      </w:r>
    </w:p>
    <w:p w:rsidR="00ED615B" w:rsidRPr="006F5359" w:rsidRDefault="00ED615B" w:rsidP="007D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</w:t>
      </w:r>
      <w:r w:rsidRPr="006F5359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бюджета района,  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15000,0</w:t>
      </w:r>
      <w:r w:rsidRPr="00BE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5359">
        <w:rPr>
          <w:rFonts w:ascii="Times New Roman" w:hAnsi="Times New Roman" w:cs="Times New Roman"/>
          <w:sz w:val="28"/>
          <w:szCs w:val="28"/>
        </w:rPr>
        <w:t xml:space="preserve">тыс. рублей -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Новобессергеневского сельского поселения</w:t>
      </w:r>
      <w:r w:rsidRPr="006F5359">
        <w:rPr>
          <w:rFonts w:ascii="Times New Roman" w:hAnsi="Times New Roman" w:cs="Times New Roman"/>
          <w:sz w:val="28"/>
          <w:szCs w:val="28"/>
        </w:rPr>
        <w:t>;</w:t>
      </w:r>
    </w:p>
    <w:p w:rsidR="00ED615B" w:rsidRDefault="00ED615B" w:rsidP="007D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59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000,0</w:t>
      </w:r>
      <w:r w:rsidRPr="00BE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535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ED615B" w:rsidRDefault="00ED615B" w:rsidP="007D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 тыс.рублей–за счет средств бюджета </w:t>
      </w:r>
      <w:r w:rsidRPr="006F535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00879">
        <w:rPr>
          <w:rFonts w:ascii="Times New Roman" w:hAnsi="Times New Roman" w:cs="Times New Roman"/>
          <w:color w:val="000000"/>
          <w:sz w:val="28"/>
          <w:szCs w:val="28"/>
        </w:rPr>
        <w:t>000,0</w:t>
      </w:r>
      <w:r w:rsidRPr="00BE0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 - </w:t>
      </w:r>
      <w:r w:rsidRPr="006F5359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Новобессергеневского сельского поселения</w:t>
      </w:r>
      <w:r w:rsidRPr="006F5359">
        <w:rPr>
          <w:rFonts w:ascii="Times New Roman" w:hAnsi="Times New Roman" w:cs="Times New Roman"/>
          <w:sz w:val="28"/>
          <w:szCs w:val="28"/>
        </w:rPr>
        <w:t>.</w:t>
      </w:r>
    </w:p>
    <w:p w:rsidR="00ED615B" w:rsidRPr="0023313E" w:rsidRDefault="00ED615B" w:rsidP="007D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15B" w:rsidRDefault="00ED615B" w:rsidP="007D4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13E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ED615B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615B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D615B" w:rsidRDefault="00ED615B" w:rsidP="007D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sectPr w:rsidR="00ED615B" w:rsidSect="0015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B49"/>
    <w:rsid w:val="00002923"/>
    <w:rsid w:val="00006337"/>
    <w:rsid w:val="000948F7"/>
    <w:rsid w:val="000A62F0"/>
    <w:rsid w:val="000A654C"/>
    <w:rsid w:val="000F2F9D"/>
    <w:rsid w:val="00144E21"/>
    <w:rsid w:val="00157F55"/>
    <w:rsid w:val="0016114C"/>
    <w:rsid w:val="001A09C6"/>
    <w:rsid w:val="001A6126"/>
    <w:rsid w:val="002075FD"/>
    <w:rsid w:val="00223131"/>
    <w:rsid w:val="0023313E"/>
    <w:rsid w:val="003472FE"/>
    <w:rsid w:val="00364BC6"/>
    <w:rsid w:val="00413BCA"/>
    <w:rsid w:val="004177B4"/>
    <w:rsid w:val="004A05AB"/>
    <w:rsid w:val="005070DC"/>
    <w:rsid w:val="00511770"/>
    <w:rsid w:val="00571685"/>
    <w:rsid w:val="00614BBA"/>
    <w:rsid w:val="00634B5E"/>
    <w:rsid w:val="00661286"/>
    <w:rsid w:val="006A5A48"/>
    <w:rsid w:val="006F5359"/>
    <w:rsid w:val="0075313F"/>
    <w:rsid w:val="007733D2"/>
    <w:rsid w:val="00797FEA"/>
    <w:rsid w:val="007D4B49"/>
    <w:rsid w:val="00905EAC"/>
    <w:rsid w:val="0094787C"/>
    <w:rsid w:val="009E7B69"/>
    <w:rsid w:val="00A2315E"/>
    <w:rsid w:val="00A971CF"/>
    <w:rsid w:val="00A97620"/>
    <w:rsid w:val="00AC2603"/>
    <w:rsid w:val="00B33996"/>
    <w:rsid w:val="00B6355B"/>
    <w:rsid w:val="00BB34BE"/>
    <w:rsid w:val="00BE0770"/>
    <w:rsid w:val="00C200E3"/>
    <w:rsid w:val="00C302A1"/>
    <w:rsid w:val="00C658F7"/>
    <w:rsid w:val="00C935CE"/>
    <w:rsid w:val="00C96F9B"/>
    <w:rsid w:val="00CA4AD9"/>
    <w:rsid w:val="00CB7C11"/>
    <w:rsid w:val="00D14CEA"/>
    <w:rsid w:val="00D23E89"/>
    <w:rsid w:val="00DD4C94"/>
    <w:rsid w:val="00E00879"/>
    <w:rsid w:val="00E26D48"/>
    <w:rsid w:val="00E618B0"/>
    <w:rsid w:val="00ED615B"/>
    <w:rsid w:val="00ED7B64"/>
    <w:rsid w:val="00EF5054"/>
    <w:rsid w:val="00F0402C"/>
    <w:rsid w:val="00F5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4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7D4B4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link w:val="NoSpacing"/>
    <w:uiPriority w:val="99"/>
    <w:locked/>
    <w:rsid w:val="007D4B49"/>
    <w:rPr>
      <w:rFonts w:ascii="Times New Roman" w:hAnsi="Times New Roman" w:cs="Times New Roman"/>
      <w:sz w:val="22"/>
      <w:szCs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D4B49"/>
    <w:pPr>
      <w:spacing w:after="0" w:line="240" w:lineRule="auto"/>
      <w:jc w:val="center"/>
    </w:pPr>
    <w:rPr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7D4B49"/>
    <w:rPr>
      <w:rFonts w:ascii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981</Words>
  <Characters>5595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Проект</dc:title>
  <dc:subject/>
  <dc:creator>User</dc:creator>
  <cp:keywords/>
  <dc:description/>
  <cp:lastModifiedBy>User</cp:lastModifiedBy>
  <cp:revision>8</cp:revision>
  <dcterms:created xsi:type="dcterms:W3CDTF">2013-10-17T10:38:00Z</dcterms:created>
  <dcterms:modified xsi:type="dcterms:W3CDTF">2016-02-08T11:36:00Z</dcterms:modified>
</cp:coreProperties>
</file>