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7" w:rsidRDefault="002274E7" w:rsidP="002274E7">
      <w:pPr>
        <w:pStyle w:val="Postan"/>
        <w:ind w:right="481"/>
        <w:rPr>
          <w:b/>
          <w:lang w:val="en-US"/>
        </w:rPr>
      </w:pPr>
    </w:p>
    <w:p w:rsidR="002274E7" w:rsidRDefault="002274E7" w:rsidP="002274E7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Местное самоуправление</w:t>
      </w:r>
    </w:p>
    <w:p w:rsidR="002274E7" w:rsidRPr="002D6D64" w:rsidRDefault="002274E7" w:rsidP="002274E7">
      <w:pPr>
        <w:jc w:val="center"/>
        <w:rPr>
          <w:b/>
          <w:sz w:val="32"/>
          <w:szCs w:val="32"/>
        </w:rPr>
      </w:pPr>
      <w:r w:rsidRPr="002D6D64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2274E7" w:rsidRDefault="002274E7" w:rsidP="002274E7">
      <w:pPr>
        <w:pBdr>
          <w:bottom w:val="double" w:sz="12" w:space="0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2274E7" w:rsidRPr="002D6D64" w:rsidRDefault="002274E7" w:rsidP="002274E7">
      <w:pPr>
        <w:jc w:val="center"/>
        <w:rPr>
          <w:rFonts w:ascii="Arial" w:hAnsi="Arial"/>
          <w:b/>
          <w:sz w:val="28"/>
          <w:szCs w:val="28"/>
        </w:rPr>
      </w:pPr>
      <w:r w:rsidRPr="002D6D64">
        <w:rPr>
          <w:rFonts w:ascii="Arial" w:hAnsi="Arial"/>
          <w:b/>
          <w:sz w:val="28"/>
          <w:szCs w:val="28"/>
        </w:rPr>
        <w:t>ПОСТАНОВЛЕНИЕ</w:t>
      </w:r>
    </w:p>
    <w:p w:rsidR="002274E7" w:rsidRDefault="002274E7" w:rsidP="002274E7">
      <w:pPr>
        <w:jc w:val="center"/>
        <w:rPr>
          <w:rFonts w:ascii="Arial" w:hAnsi="Arial"/>
          <w:b/>
          <w:sz w:val="28"/>
          <w:szCs w:val="28"/>
        </w:rPr>
      </w:pPr>
    </w:p>
    <w:p w:rsidR="002274E7" w:rsidRDefault="002274E7" w:rsidP="002274E7">
      <w:pPr>
        <w:jc w:val="center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Новобессергеневка</w:t>
      </w:r>
      <w:proofErr w:type="spellEnd"/>
    </w:p>
    <w:p w:rsidR="006F60DA" w:rsidRDefault="006F60DA" w:rsidP="002274E7">
      <w:pPr>
        <w:jc w:val="center"/>
        <w:rPr>
          <w:sz w:val="24"/>
        </w:rPr>
      </w:pPr>
    </w:p>
    <w:p w:rsidR="001437D1" w:rsidRPr="006F60DA" w:rsidRDefault="002274E7" w:rsidP="002274E7">
      <w:pPr>
        <w:rPr>
          <w:sz w:val="28"/>
          <w:szCs w:val="28"/>
        </w:rPr>
      </w:pPr>
      <w:r w:rsidRPr="006F60DA">
        <w:rPr>
          <w:sz w:val="28"/>
          <w:szCs w:val="28"/>
        </w:rPr>
        <w:t xml:space="preserve"> </w:t>
      </w:r>
      <w:r w:rsidR="006F03DB" w:rsidRPr="006F60DA">
        <w:rPr>
          <w:sz w:val="28"/>
          <w:szCs w:val="28"/>
        </w:rPr>
        <w:t>«</w:t>
      </w:r>
      <w:r w:rsidR="00CD1FDB" w:rsidRPr="006F60DA">
        <w:rPr>
          <w:sz w:val="28"/>
          <w:szCs w:val="28"/>
        </w:rPr>
        <w:t>4</w:t>
      </w:r>
      <w:r w:rsidR="006F03DB" w:rsidRPr="006F60DA">
        <w:rPr>
          <w:sz w:val="28"/>
          <w:szCs w:val="28"/>
        </w:rPr>
        <w:t xml:space="preserve">» </w:t>
      </w:r>
      <w:r w:rsidR="00CD1FDB" w:rsidRPr="006F60DA">
        <w:rPr>
          <w:sz w:val="28"/>
          <w:szCs w:val="28"/>
        </w:rPr>
        <w:t>марта</w:t>
      </w:r>
      <w:r w:rsidR="006F03DB" w:rsidRPr="006F60D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6F03DB" w:rsidRPr="006F60DA">
          <w:rPr>
            <w:sz w:val="28"/>
            <w:szCs w:val="28"/>
          </w:rPr>
          <w:t>2010</w:t>
        </w:r>
        <w:r w:rsidR="001437D1" w:rsidRPr="006F60DA">
          <w:rPr>
            <w:sz w:val="28"/>
            <w:szCs w:val="28"/>
          </w:rPr>
          <w:t xml:space="preserve"> г</w:t>
        </w:r>
      </w:smartTag>
      <w:r w:rsidR="001437D1" w:rsidRPr="006F60DA">
        <w:rPr>
          <w:sz w:val="28"/>
          <w:szCs w:val="28"/>
        </w:rPr>
        <w:t>.</w:t>
      </w:r>
      <w:r w:rsidR="001437D1" w:rsidRPr="006F60DA">
        <w:rPr>
          <w:sz w:val="28"/>
          <w:szCs w:val="28"/>
        </w:rPr>
        <w:tab/>
      </w:r>
      <w:r w:rsidR="001437D1" w:rsidRPr="006F60DA">
        <w:rPr>
          <w:sz w:val="28"/>
          <w:szCs w:val="28"/>
        </w:rPr>
        <w:tab/>
      </w:r>
      <w:r w:rsidR="001437D1" w:rsidRPr="006F60DA">
        <w:rPr>
          <w:sz w:val="28"/>
          <w:szCs w:val="28"/>
        </w:rPr>
        <w:tab/>
      </w:r>
      <w:r w:rsidR="001437D1" w:rsidRPr="006F60DA">
        <w:rPr>
          <w:sz w:val="28"/>
          <w:szCs w:val="28"/>
        </w:rPr>
        <w:tab/>
      </w:r>
      <w:r w:rsidR="001437D1" w:rsidRPr="006F60DA">
        <w:rPr>
          <w:sz w:val="28"/>
          <w:szCs w:val="28"/>
        </w:rPr>
        <w:tab/>
      </w:r>
      <w:r w:rsidR="001437D1" w:rsidRPr="006F60DA">
        <w:rPr>
          <w:sz w:val="28"/>
          <w:szCs w:val="28"/>
        </w:rPr>
        <w:tab/>
      </w:r>
      <w:r w:rsidR="006F60DA">
        <w:rPr>
          <w:sz w:val="28"/>
          <w:szCs w:val="28"/>
        </w:rPr>
        <w:t xml:space="preserve">                        </w:t>
      </w:r>
      <w:r w:rsidR="001437D1" w:rsidRPr="006F60DA">
        <w:rPr>
          <w:sz w:val="28"/>
          <w:szCs w:val="28"/>
        </w:rPr>
        <w:t xml:space="preserve">№ </w:t>
      </w:r>
      <w:r w:rsidR="00511050" w:rsidRPr="006F60DA">
        <w:rPr>
          <w:sz w:val="28"/>
          <w:szCs w:val="28"/>
          <w:u w:val="single"/>
        </w:rPr>
        <w:t xml:space="preserve">     </w:t>
      </w:r>
      <w:r w:rsidR="00CD1FDB" w:rsidRPr="006F60DA">
        <w:rPr>
          <w:sz w:val="28"/>
          <w:szCs w:val="28"/>
          <w:u w:val="single"/>
        </w:rPr>
        <w:t>28</w:t>
      </w:r>
      <w:r w:rsidR="001437D1" w:rsidRPr="006F60DA">
        <w:rPr>
          <w:sz w:val="28"/>
          <w:szCs w:val="28"/>
          <w:u w:val="single"/>
        </w:rPr>
        <w:tab/>
      </w:r>
    </w:p>
    <w:p w:rsidR="004C4B5E" w:rsidRDefault="004C4B5E">
      <w:pPr>
        <w:jc w:val="center"/>
      </w:pPr>
    </w:p>
    <w:p w:rsidR="006F60DA" w:rsidRDefault="006F60DA" w:rsidP="00511050">
      <w:pPr>
        <w:jc w:val="both"/>
        <w:rPr>
          <w:sz w:val="28"/>
          <w:szCs w:val="28"/>
        </w:rPr>
      </w:pPr>
    </w:p>
    <w:p w:rsidR="00511050" w:rsidRDefault="00511050" w:rsidP="00511050">
      <w:pPr>
        <w:jc w:val="both"/>
        <w:rPr>
          <w:sz w:val="28"/>
          <w:szCs w:val="28"/>
        </w:rPr>
      </w:pPr>
      <w:r>
        <w:rPr>
          <w:sz w:val="28"/>
          <w:szCs w:val="28"/>
        </w:rPr>
        <w:t>«О комиссии по противодействию коррупции</w:t>
      </w:r>
    </w:p>
    <w:p w:rsidR="00511050" w:rsidRDefault="00CD1FDB" w:rsidP="005110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Новобессергеневского</w:t>
      </w:r>
      <w:r w:rsidR="00511050">
        <w:rPr>
          <w:sz w:val="28"/>
          <w:szCs w:val="28"/>
        </w:rPr>
        <w:t xml:space="preserve"> сельского поселения»</w:t>
      </w:r>
    </w:p>
    <w:p w:rsidR="00511050" w:rsidRDefault="00511050" w:rsidP="00511050">
      <w:pPr>
        <w:jc w:val="both"/>
        <w:rPr>
          <w:sz w:val="28"/>
          <w:szCs w:val="28"/>
        </w:rPr>
      </w:pPr>
    </w:p>
    <w:p w:rsidR="00511050" w:rsidRDefault="00511050" w:rsidP="00511050">
      <w:pPr>
        <w:jc w:val="both"/>
        <w:rPr>
          <w:sz w:val="28"/>
          <w:szCs w:val="28"/>
        </w:rPr>
      </w:pPr>
    </w:p>
    <w:p w:rsidR="00511050" w:rsidRDefault="00511050" w:rsidP="00511050">
      <w:pPr>
        <w:ind w:firstLine="851"/>
        <w:jc w:val="both"/>
        <w:rPr>
          <w:sz w:val="28"/>
          <w:szCs w:val="28"/>
        </w:rPr>
      </w:pPr>
      <w:r w:rsidRPr="006C48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Российской Федерации от 25.12.2008г. №273-ФЗ «О противодействии коррупции», Областным законом Ростовской области от 12.05.2009г. №218-ЗС «О противодействии коррупции в Ростовской области», руководствуясь Уставом муниципального образования «</w:t>
      </w:r>
      <w:proofErr w:type="spellStart"/>
      <w:r w:rsidR="00CD1FDB">
        <w:rPr>
          <w:sz w:val="28"/>
          <w:szCs w:val="28"/>
        </w:rPr>
        <w:t>Новобессергеневское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511050" w:rsidRDefault="00511050" w:rsidP="00511050">
      <w:pPr>
        <w:ind w:firstLine="851"/>
        <w:jc w:val="center"/>
        <w:rPr>
          <w:sz w:val="28"/>
          <w:szCs w:val="28"/>
        </w:rPr>
      </w:pPr>
    </w:p>
    <w:p w:rsidR="00511050" w:rsidRDefault="00511050" w:rsidP="005110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1050" w:rsidRDefault="00511050" w:rsidP="00511050">
      <w:pPr>
        <w:jc w:val="center"/>
        <w:rPr>
          <w:sz w:val="28"/>
          <w:szCs w:val="28"/>
        </w:rPr>
      </w:pPr>
    </w:p>
    <w:p w:rsidR="00511050" w:rsidRDefault="00511050" w:rsidP="00511050">
      <w:pPr>
        <w:pStyle w:val="ae"/>
        <w:numPr>
          <w:ilvl w:val="0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комиссию </w:t>
      </w:r>
      <w:r w:rsidR="00CD1FDB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тиводействию коррупции.</w:t>
      </w:r>
    </w:p>
    <w:p w:rsidR="00511050" w:rsidRDefault="00511050" w:rsidP="00511050">
      <w:pPr>
        <w:pStyle w:val="ae"/>
        <w:numPr>
          <w:ilvl w:val="0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511050" w:rsidRDefault="00511050" w:rsidP="00511050">
      <w:pPr>
        <w:pStyle w:val="ae"/>
        <w:numPr>
          <w:ilvl w:val="1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  <w:r w:rsidR="00CD1FDB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действию коррупции согласно приложению 1.</w:t>
      </w:r>
    </w:p>
    <w:p w:rsidR="00511050" w:rsidRDefault="00511050" w:rsidP="00511050">
      <w:pPr>
        <w:pStyle w:val="ae"/>
        <w:numPr>
          <w:ilvl w:val="1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комиссии </w:t>
      </w:r>
      <w:r w:rsidR="00CD1FDB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противодействию коррупции согласно приложению 2.</w:t>
      </w:r>
    </w:p>
    <w:p w:rsidR="00511050" w:rsidRDefault="00511050" w:rsidP="00511050">
      <w:pPr>
        <w:pStyle w:val="ae"/>
        <w:numPr>
          <w:ilvl w:val="0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опубликования.</w:t>
      </w:r>
    </w:p>
    <w:p w:rsidR="00511050" w:rsidRDefault="00511050" w:rsidP="00511050">
      <w:pPr>
        <w:pStyle w:val="ae"/>
        <w:numPr>
          <w:ilvl w:val="0"/>
          <w:numId w:val="4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1050" w:rsidRDefault="00511050" w:rsidP="00511050">
      <w:pPr>
        <w:jc w:val="both"/>
        <w:rPr>
          <w:sz w:val="28"/>
          <w:szCs w:val="28"/>
        </w:rPr>
      </w:pPr>
    </w:p>
    <w:p w:rsidR="00511050" w:rsidRDefault="00511050" w:rsidP="00511050">
      <w:pPr>
        <w:jc w:val="both"/>
        <w:rPr>
          <w:sz w:val="28"/>
          <w:szCs w:val="28"/>
        </w:rPr>
      </w:pPr>
    </w:p>
    <w:p w:rsidR="00511050" w:rsidRDefault="00511050" w:rsidP="00511050">
      <w:pPr>
        <w:rPr>
          <w:spacing w:val="-2"/>
          <w:sz w:val="28"/>
          <w:szCs w:val="28"/>
        </w:rPr>
      </w:pPr>
      <w:r w:rsidRPr="00495662">
        <w:rPr>
          <w:sz w:val="28"/>
          <w:szCs w:val="28"/>
        </w:rPr>
        <w:t xml:space="preserve">Глава </w:t>
      </w:r>
      <w:proofErr w:type="spellStart"/>
      <w:r w:rsidR="00CD1FDB">
        <w:rPr>
          <w:spacing w:val="-2"/>
          <w:sz w:val="28"/>
          <w:szCs w:val="28"/>
        </w:rPr>
        <w:t>Новобесссергеневского</w:t>
      </w:r>
      <w:proofErr w:type="spellEnd"/>
    </w:p>
    <w:p w:rsidR="00511050" w:rsidRPr="00495662" w:rsidRDefault="00511050" w:rsidP="00511050">
      <w:pPr>
        <w:rPr>
          <w:spacing w:val="-2"/>
          <w:sz w:val="28"/>
          <w:szCs w:val="28"/>
        </w:rPr>
      </w:pPr>
      <w:r w:rsidRPr="00495662">
        <w:rPr>
          <w:sz w:val="28"/>
        </w:rPr>
        <w:t xml:space="preserve"> сельского поселения                                                                   В.В.</w:t>
      </w:r>
      <w:r w:rsidR="00CD1FDB">
        <w:rPr>
          <w:sz w:val="28"/>
        </w:rPr>
        <w:t>Сердюченко</w:t>
      </w:r>
      <w:r w:rsidRPr="00495662">
        <w:rPr>
          <w:sz w:val="28"/>
        </w:rPr>
        <w:t xml:space="preserve"> </w:t>
      </w:r>
      <w:r w:rsidRPr="00495662">
        <w:rPr>
          <w:sz w:val="28"/>
        </w:rPr>
        <w:tab/>
      </w:r>
      <w:r w:rsidRPr="0049566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11050" w:rsidRDefault="00511050" w:rsidP="00511050">
      <w:pPr>
        <w:jc w:val="both"/>
        <w:rPr>
          <w:sz w:val="28"/>
          <w:szCs w:val="28"/>
        </w:rPr>
      </w:pPr>
    </w:p>
    <w:p w:rsidR="00511050" w:rsidRDefault="00511050" w:rsidP="00511050">
      <w:pPr>
        <w:pageBreakBefore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11050" w:rsidRDefault="00511050" w:rsidP="00511050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  <w:r w:rsidR="002274E7">
        <w:rPr>
          <w:sz w:val="24"/>
          <w:szCs w:val="24"/>
        </w:rPr>
        <w:t>Новобессерг</w:t>
      </w:r>
      <w:r w:rsidR="002274E7">
        <w:rPr>
          <w:sz w:val="24"/>
          <w:szCs w:val="24"/>
        </w:rPr>
        <w:t>е</w:t>
      </w:r>
      <w:r w:rsidR="002274E7">
        <w:rPr>
          <w:sz w:val="24"/>
          <w:szCs w:val="24"/>
        </w:rPr>
        <w:t>невского</w:t>
      </w:r>
      <w:r>
        <w:rPr>
          <w:sz w:val="24"/>
          <w:szCs w:val="24"/>
        </w:rPr>
        <w:t xml:space="preserve"> сельского поселения от </w:t>
      </w:r>
      <w:r w:rsidR="00CD1FDB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CD1FDB">
        <w:rPr>
          <w:sz w:val="24"/>
          <w:szCs w:val="24"/>
        </w:rPr>
        <w:t>3</w:t>
      </w:r>
      <w:r>
        <w:rPr>
          <w:sz w:val="24"/>
          <w:szCs w:val="24"/>
        </w:rPr>
        <w:t>.2010г. №</w:t>
      </w:r>
      <w:r w:rsidR="00CD1FDB">
        <w:rPr>
          <w:sz w:val="24"/>
          <w:szCs w:val="24"/>
        </w:rPr>
        <w:t>28</w:t>
      </w:r>
    </w:p>
    <w:p w:rsidR="00511050" w:rsidRDefault="00511050" w:rsidP="00511050">
      <w:pPr>
        <w:ind w:left="5670"/>
        <w:jc w:val="right"/>
        <w:rPr>
          <w:sz w:val="28"/>
          <w:szCs w:val="28"/>
        </w:rPr>
      </w:pPr>
    </w:p>
    <w:p w:rsidR="00511050" w:rsidRPr="00122E40" w:rsidRDefault="00511050" w:rsidP="005110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2E40">
        <w:rPr>
          <w:rFonts w:ascii="Times New Roman" w:hAnsi="Times New Roman" w:cs="Times New Roman"/>
          <w:sz w:val="24"/>
          <w:szCs w:val="24"/>
        </w:rPr>
        <w:t>СОСТАВ</w:t>
      </w:r>
    </w:p>
    <w:p w:rsidR="00511050" w:rsidRDefault="00511050" w:rsidP="005110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E4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CD1FDB">
        <w:rPr>
          <w:rFonts w:ascii="Times New Roman" w:hAnsi="Times New Roman" w:cs="Times New Roman"/>
          <w:b/>
          <w:sz w:val="28"/>
          <w:szCs w:val="28"/>
        </w:rPr>
        <w:t xml:space="preserve">Новобессергеневского </w:t>
      </w:r>
      <w:r w:rsidRPr="00122E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11050" w:rsidRPr="00122E40" w:rsidRDefault="00511050" w:rsidP="005110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E40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511050" w:rsidRDefault="00511050" w:rsidP="00511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Pr="00DE7FFB" w:rsidRDefault="00CD1FDB" w:rsidP="00E44F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E44F21">
        <w:rPr>
          <w:rFonts w:ascii="Times New Roman" w:hAnsi="Times New Roman" w:cs="Times New Roman"/>
          <w:sz w:val="28"/>
          <w:szCs w:val="28"/>
        </w:rPr>
        <w:t>Сердюченко</w:t>
      </w:r>
      <w:proofErr w:type="spellEnd"/>
      <w:r w:rsidRPr="00E44F21">
        <w:rPr>
          <w:rFonts w:ascii="Times New Roman" w:hAnsi="Times New Roman" w:cs="Times New Roman"/>
          <w:sz w:val="28"/>
          <w:szCs w:val="28"/>
        </w:rPr>
        <w:t xml:space="preserve"> Валерий Владимирович</w:t>
      </w:r>
      <w:r w:rsidR="00511050" w:rsidRPr="00E44F21">
        <w:rPr>
          <w:rFonts w:ascii="Times New Roman" w:hAnsi="Times New Roman" w:cs="Times New Roman"/>
          <w:sz w:val="28"/>
          <w:szCs w:val="28"/>
        </w:rPr>
        <w:t xml:space="preserve">    - Глава </w:t>
      </w:r>
      <w:r w:rsidR="00E44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44F21">
        <w:rPr>
          <w:rFonts w:ascii="Times New Roman" w:hAnsi="Times New Roman" w:cs="Times New Roman"/>
          <w:sz w:val="28"/>
          <w:szCs w:val="28"/>
        </w:rPr>
        <w:t>Новобессерг</w:t>
      </w:r>
      <w:r w:rsidR="00A37CF7" w:rsidRPr="00E44F21">
        <w:rPr>
          <w:rFonts w:ascii="Times New Roman" w:hAnsi="Times New Roman" w:cs="Times New Roman"/>
          <w:sz w:val="28"/>
          <w:szCs w:val="28"/>
        </w:rPr>
        <w:t>е</w:t>
      </w:r>
      <w:r w:rsidRPr="00E44F21">
        <w:rPr>
          <w:rFonts w:ascii="Times New Roman" w:hAnsi="Times New Roman" w:cs="Times New Roman"/>
          <w:sz w:val="28"/>
          <w:szCs w:val="28"/>
        </w:rPr>
        <w:t>н</w:t>
      </w:r>
      <w:r w:rsidRPr="00E44F2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44F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4F2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11050" w:rsidRPr="00E44F2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1050" w:rsidRPr="00DE7FFB">
        <w:rPr>
          <w:rFonts w:ascii="Times New Roman" w:hAnsi="Times New Roman" w:cs="Times New Roman"/>
          <w:sz w:val="28"/>
          <w:szCs w:val="28"/>
        </w:rPr>
        <w:t xml:space="preserve"> </w:t>
      </w:r>
      <w:r w:rsidR="00A37C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CF7" w:rsidRPr="00DE7FFB">
        <w:rPr>
          <w:rFonts w:ascii="Times New Roman" w:hAnsi="Times New Roman" w:cs="Times New Roman"/>
          <w:sz w:val="28"/>
          <w:szCs w:val="28"/>
        </w:rPr>
        <w:t>поселения</w:t>
      </w:r>
      <w:r w:rsidR="00511050" w:rsidRPr="00DE7FFB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r w:rsidR="00E44F21">
        <w:rPr>
          <w:rFonts w:ascii="Times New Roman" w:hAnsi="Times New Roman" w:cs="Times New Roman"/>
          <w:sz w:val="28"/>
          <w:szCs w:val="28"/>
        </w:rPr>
        <w:t>к</w:t>
      </w:r>
      <w:r w:rsidR="00511050" w:rsidRPr="00DE7FFB">
        <w:rPr>
          <w:rFonts w:ascii="Times New Roman" w:hAnsi="Times New Roman" w:cs="Times New Roman"/>
          <w:sz w:val="28"/>
          <w:szCs w:val="28"/>
        </w:rPr>
        <w:t>о</w:t>
      </w:r>
      <w:r w:rsidR="00511050" w:rsidRPr="00DE7FFB">
        <w:rPr>
          <w:rFonts w:ascii="Times New Roman" w:hAnsi="Times New Roman" w:cs="Times New Roman"/>
          <w:sz w:val="28"/>
          <w:szCs w:val="28"/>
        </w:rPr>
        <w:t>миссии;</w:t>
      </w:r>
    </w:p>
    <w:p w:rsidR="00511050" w:rsidRPr="00DE7FFB" w:rsidRDefault="006F60DA" w:rsidP="00511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CF7">
        <w:rPr>
          <w:rFonts w:ascii="Times New Roman" w:hAnsi="Times New Roman" w:cs="Times New Roman"/>
          <w:sz w:val="28"/>
          <w:szCs w:val="28"/>
        </w:rPr>
        <w:t xml:space="preserve">Сычева Галина Ивановна </w:t>
      </w:r>
      <w:r w:rsidR="00511050" w:rsidRPr="00DE7FFB">
        <w:rPr>
          <w:rFonts w:ascii="Times New Roman" w:hAnsi="Times New Roman" w:cs="Times New Roman"/>
          <w:sz w:val="28"/>
          <w:szCs w:val="28"/>
        </w:rPr>
        <w:tab/>
      </w:r>
      <w:r w:rsidR="00511050" w:rsidRPr="00DE7FFB">
        <w:rPr>
          <w:rFonts w:ascii="Times New Roman" w:hAnsi="Times New Roman" w:cs="Times New Roman"/>
          <w:sz w:val="28"/>
          <w:szCs w:val="28"/>
        </w:rPr>
        <w:tab/>
      </w:r>
      <w:r w:rsidR="00A37CF7">
        <w:rPr>
          <w:rFonts w:ascii="Times New Roman" w:hAnsi="Times New Roman" w:cs="Times New Roman"/>
          <w:sz w:val="28"/>
          <w:szCs w:val="28"/>
        </w:rPr>
        <w:t xml:space="preserve">   </w:t>
      </w:r>
      <w:r w:rsidR="00DE7FFB" w:rsidRPr="00DE7FFB">
        <w:rPr>
          <w:rFonts w:ascii="Times New Roman" w:hAnsi="Times New Roman" w:cs="Times New Roman"/>
          <w:sz w:val="28"/>
          <w:szCs w:val="28"/>
        </w:rPr>
        <w:t xml:space="preserve">- </w:t>
      </w:r>
      <w:r w:rsidR="00A37C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050" w:rsidRPr="00DE7FF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4F21">
        <w:rPr>
          <w:rFonts w:ascii="Times New Roman" w:hAnsi="Times New Roman" w:cs="Times New Roman"/>
          <w:sz w:val="28"/>
          <w:szCs w:val="28"/>
        </w:rPr>
        <w:t>к</w:t>
      </w:r>
      <w:r w:rsidR="00511050" w:rsidRPr="00DE7FFB">
        <w:rPr>
          <w:rFonts w:ascii="Times New Roman" w:hAnsi="Times New Roman" w:cs="Times New Roman"/>
          <w:sz w:val="28"/>
          <w:szCs w:val="28"/>
        </w:rPr>
        <w:t>омиссии;</w:t>
      </w:r>
    </w:p>
    <w:p w:rsidR="00511050" w:rsidRDefault="00511050" w:rsidP="005110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4F21" w:rsidRDefault="00E44F21" w:rsidP="005110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1050" w:rsidRPr="00DE7FFB" w:rsidRDefault="00511050" w:rsidP="0051105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11050" w:rsidRPr="00DE7FFB" w:rsidRDefault="00511050" w:rsidP="00511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1050" w:rsidRDefault="006F60DA" w:rsidP="00F35E8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FFB">
        <w:rPr>
          <w:sz w:val="28"/>
          <w:szCs w:val="28"/>
        </w:rPr>
        <w:t xml:space="preserve">.  </w:t>
      </w:r>
      <w:proofErr w:type="spellStart"/>
      <w:r w:rsidR="00A37CF7">
        <w:rPr>
          <w:sz w:val="28"/>
          <w:szCs w:val="28"/>
        </w:rPr>
        <w:t>Евлоева</w:t>
      </w:r>
      <w:proofErr w:type="spellEnd"/>
      <w:r w:rsidR="00A37CF7">
        <w:rPr>
          <w:sz w:val="28"/>
          <w:szCs w:val="28"/>
        </w:rPr>
        <w:t xml:space="preserve"> Елена Анатольевна</w:t>
      </w:r>
      <w:r w:rsidR="00F35E87">
        <w:rPr>
          <w:sz w:val="28"/>
          <w:szCs w:val="28"/>
        </w:rPr>
        <w:t xml:space="preserve"> – начальник финансово – экономического отдела Администрации</w:t>
      </w:r>
      <w:r w:rsidR="00F35E87" w:rsidRPr="00DE7FFB">
        <w:rPr>
          <w:sz w:val="28"/>
          <w:szCs w:val="28"/>
        </w:rPr>
        <w:t xml:space="preserve"> </w:t>
      </w:r>
      <w:r w:rsidR="00A37CF7">
        <w:rPr>
          <w:sz w:val="28"/>
          <w:szCs w:val="28"/>
        </w:rPr>
        <w:t>Новобессергеневского</w:t>
      </w:r>
      <w:r w:rsidR="00F35E87" w:rsidRPr="00DE7FFB">
        <w:rPr>
          <w:sz w:val="28"/>
          <w:szCs w:val="28"/>
        </w:rPr>
        <w:t xml:space="preserve"> сельского поселения</w:t>
      </w:r>
    </w:p>
    <w:p w:rsidR="00511050" w:rsidRDefault="006F60DA" w:rsidP="00F35E8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FFB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Логвинов</w:t>
      </w:r>
      <w:proofErr w:type="spellEnd"/>
      <w:r>
        <w:rPr>
          <w:sz w:val="28"/>
          <w:szCs w:val="28"/>
        </w:rPr>
        <w:t xml:space="preserve"> Вячеслав Иванович</w:t>
      </w:r>
      <w:r w:rsidR="00F35E87">
        <w:rPr>
          <w:sz w:val="28"/>
          <w:szCs w:val="28"/>
        </w:rPr>
        <w:t xml:space="preserve"> - депутат Собрания депутатов </w:t>
      </w:r>
      <w:r w:rsidR="00A37CF7">
        <w:rPr>
          <w:sz w:val="28"/>
          <w:szCs w:val="28"/>
        </w:rPr>
        <w:t>Новобессерг</w:t>
      </w:r>
      <w:r w:rsidR="00A37CF7">
        <w:rPr>
          <w:sz w:val="28"/>
          <w:szCs w:val="28"/>
        </w:rPr>
        <w:t>е</w:t>
      </w:r>
      <w:r w:rsidR="00A37CF7">
        <w:rPr>
          <w:sz w:val="28"/>
          <w:szCs w:val="28"/>
        </w:rPr>
        <w:t>невского</w:t>
      </w:r>
      <w:r w:rsidR="00F35E87" w:rsidRPr="00DE7F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44F21" w:rsidRDefault="00E44F21" w:rsidP="00F35E87">
      <w:pPr>
        <w:jc w:val="both"/>
        <w:rPr>
          <w:sz w:val="28"/>
          <w:szCs w:val="28"/>
        </w:rPr>
      </w:pPr>
      <w:r>
        <w:rPr>
          <w:sz w:val="28"/>
          <w:szCs w:val="28"/>
        </w:rPr>
        <w:t>3. Алейник Татьяна Борисовна – инспектор ВУС Администрации</w:t>
      </w:r>
      <w:r w:rsidRPr="00DE7FFB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Новобессерг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невского</w:t>
      </w:r>
      <w:r w:rsidRPr="00DE7F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44F21" w:rsidRDefault="00E44F21" w:rsidP="00E4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Кисенкова</w:t>
      </w:r>
      <w:proofErr w:type="spellEnd"/>
      <w:r>
        <w:rPr>
          <w:sz w:val="28"/>
          <w:szCs w:val="28"/>
        </w:rPr>
        <w:t xml:space="preserve"> Елена Валерьевна - старший инспектор</w:t>
      </w:r>
      <w:r w:rsidRPr="00E44F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E7FFB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невского</w:t>
      </w:r>
      <w:r w:rsidRPr="00DE7F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44F21" w:rsidRDefault="00E44F21" w:rsidP="00F35E87">
      <w:pPr>
        <w:jc w:val="both"/>
        <w:rPr>
          <w:sz w:val="28"/>
          <w:szCs w:val="28"/>
        </w:rPr>
      </w:pPr>
    </w:p>
    <w:p w:rsidR="006F60DA" w:rsidRDefault="006F60DA" w:rsidP="00F35E87">
      <w:pPr>
        <w:jc w:val="both"/>
        <w:rPr>
          <w:sz w:val="28"/>
          <w:szCs w:val="28"/>
        </w:rPr>
      </w:pPr>
    </w:p>
    <w:p w:rsidR="00511050" w:rsidRDefault="00511050" w:rsidP="00511050">
      <w:pPr>
        <w:rPr>
          <w:sz w:val="28"/>
          <w:szCs w:val="28"/>
        </w:rPr>
      </w:pPr>
    </w:p>
    <w:p w:rsidR="00511050" w:rsidRDefault="00511050" w:rsidP="00511050">
      <w:pPr>
        <w:ind w:left="5670"/>
        <w:jc w:val="right"/>
        <w:rPr>
          <w:sz w:val="28"/>
          <w:szCs w:val="28"/>
        </w:rPr>
      </w:pPr>
    </w:p>
    <w:p w:rsidR="00511050" w:rsidRDefault="00511050" w:rsidP="00511050">
      <w:pPr>
        <w:ind w:left="5670"/>
        <w:jc w:val="right"/>
        <w:rPr>
          <w:sz w:val="28"/>
          <w:szCs w:val="28"/>
        </w:rPr>
      </w:pPr>
    </w:p>
    <w:p w:rsidR="00511050" w:rsidRDefault="00511050" w:rsidP="00511050">
      <w:pPr>
        <w:ind w:left="5670"/>
        <w:jc w:val="right"/>
        <w:rPr>
          <w:sz w:val="28"/>
          <w:szCs w:val="28"/>
        </w:rPr>
      </w:pPr>
    </w:p>
    <w:p w:rsidR="00511050" w:rsidRDefault="00511050" w:rsidP="00511050">
      <w:pPr>
        <w:pageBreakBefore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11050" w:rsidRDefault="00511050" w:rsidP="00511050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  <w:r w:rsidR="002274E7">
        <w:rPr>
          <w:sz w:val="24"/>
          <w:szCs w:val="24"/>
        </w:rPr>
        <w:t>Новобессерг</w:t>
      </w:r>
      <w:r w:rsidR="002274E7">
        <w:rPr>
          <w:sz w:val="24"/>
          <w:szCs w:val="24"/>
        </w:rPr>
        <w:t>е</w:t>
      </w:r>
      <w:r w:rsidR="002274E7">
        <w:rPr>
          <w:sz w:val="24"/>
          <w:szCs w:val="24"/>
        </w:rPr>
        <w:t>невского</w:t>
      </w:r>
      <w:r>
        <w:rPr>
          <w:sz w:val="24"/>
          <w:szCs w:val="24"/>
        </w:rPr>
        <w:t xml:space="preserve"> сельского по</w:t>
      </w:r>
      <w:r w:rsidR="00014CF5">
        <w:rPr>
          <w:sz w:val="24"/>
          <w:szCs w:val="24"/>
        </w:rPr>
        <w:t xml:space="preserve">селения от </w:t>
      </w:r>
      <w:r w:rsidR="002274E7">
        <w:rPr>
          <w:sz w:val="24"/>
          <w:szCs w:val="24"/>
        </w:rPr>
        <w:t>04</w:t>
      </w:r>
      <w:r w:rsidR="00014CF5">
        <w:rPr>
          <w:sz w:val="24"/>
          <w:szCs w:val="24"/>
        </w:rPr>
        <w:t>.0</w:t>
      </w:r>
      <w:r w:rsidR="002274E7">
        <w:rPr>
          <w:sz w:val="24"/>
          <w:szCs w:val="24"/>
        </w:rPr>
        <w:t>3</w:t>
      </w:r>
      <w:r w:rsidR="00014CF5">
        <w:rPr>
          <w:sz w:val="24"/>
          <w:szCs w:val="24"/>
        </w:rPr>
        <w:t>.2010г. №</w:t>
      </w:r>
      <w:r w:rsidR="002274E7">
        <w:rPr>
          <w:sz w:val="24"/>
          <w:szCs w:val="24"/>
        </w:rPr>
        <w:t>28</w:t>
      </w:r>
    </w:p>
    <w:p w:rsidR="00511050" w:rsidRDefault="00511050" w:rsidP="00511050">
      <w:pPr>
        <w:ind w:left="5670"/>
        <w:jc w:val="right"/>
        <w:rPr>
          <w:sz w:val="28"/>
          <w:szCs w:val="28"/>
        </w:rPr>
      </w:pPr>
    </w:p>
    <w:p w:rsidR="00511050" w:rsidRDefault="00511050" w:rsidP="00511050">
      <w:pPr>
        <w:ind w:left="5670"/>
        <w:jc w:val="right"/>
        <w:rPr>
          <w:sz w:val="28"/>
          <w:szCs w:val="28"/>
        </w:rPr>
      </w:pPr>
    </w:p>
    <w:p w:rsidR="00511050" w:rsidRDefault="00511050" w:rsidP="0051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1050" w:rsidRDefault="00511050" w:rsidP="0051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</w:t>
      </w:r>
      <w:r w:rsidR="002274E7">
        <w:rPr>
          <w:b/>
          <w:sz w:val="28"/>
          <w:szCs w:val="28"/>
        </w:rPr>
        <w:t>Новобессергеневского</w:t>
      </w:r>
      <w:r>
        <w:rPr>
          <w:b/>
          <w:sz w:val="28"/>
          <w:szCs w:val="28"/>
        </w:rPr>
        <w:t xml:space="preserve"> сельского поселения</w:t>
      </w:r>
    </w:p>
    <w:p w:rsidR="00511050" w:rsidRDefault="00511050" w:rsidP="0051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511050" w:rsidRDefault="00511050" w:rsidP="00511050">
      <w:pPr>
        <w:jc w:val="center"/>
        <w:rPr>
          <w:b/>
          <w:sz w:val="28"/>
          <w:szCs w:val="28"/>
        </w:rPr>
      </w:pPr>
    </w:p>
    <w:p w:rsidR="00511050" w:rsidRDefault="00511050" w:rsidP="00511050">
      <w:pPr>
        <w:pStyle w:val="ae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11050" w:rsidRDefault="00511050" w:rsidP="00511050">
      <w:pPr>
        <w:jc w:val="center"/>
        <w:rPr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5F92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 xml:space="preserve"> по противодейс</w:t>
      </w:r>
      <w:r w:rsidRPr="00B05F92">
        <w:rPr>
          <w:rFonts w:ascii="Times New Roman" w:hAnsi="Times New Roman" w:cs="Times New Roman"/>
          <w:sz w:val="28"/>
          <w:szCs w:val="28"/>
        </w:rPr>
        <w:t>т</w:t>
      </w:r>
      <w:r w:rsidRPr="00B05F92">
        <w:rPr>
          <w:rFonts w:ascii="Times New Roman" w:hAnsi="Times New Roman" w:cs="Times New Roman"/>
          <w:sz w:val="28"/>
          <w:szCs w:val="28"/>
        </w:rPr>
        <w:t>вию коррупции (далее - Комиссия) является совещательным органом, образ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 xml:space="preserve">ванным при Главе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1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 xml:space="preserve"> в целях обеспеч</w:t>
      </w:r>
      <w:r w:rsidRPr="00B05F92">
        <w:rPr>
          <w:rFonts w:ascii="Times New Roman" w:hAnsi="Times New Roman" w:cs="Times New Roman"/>
          <w:sz w:val="28"/>
          <w:szCs w:val="28"/>
        </w:rPr>
        <w:t>е</w:t>
      </w:r>
      <w:r w:rsidRPr="00B05F92">
        <w:rPr>
          <w:rFonts w:ascii="Times New Roman" w:hAnsi="Times New Roman" w:cs="Times New Roman"/>
          <w:sz w:val="28"/>
          <w:szCs w:val="28"/>
        </w:rPr>
        <w:t xml:space="preserve">ния условий для осуществления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05F92">
        <w:rPr>
          <w:rFonts w:ascii="Times New Roman" w:hAnsi="Times New Roman" w:cs="Times New Roman"/>
          <w:sz w:val="28"/>
          <w:szCs w:val="28"/>
        </w:rPr>
        <w:t xml:space="preserve"> его полномочий по реализ</w:t>
      </w:r>
      <w:r w:rsidRPr="00B05F92">
        <w:rPr>
          <w:rFonts w:ascii="Times New Roman" w:hAnsi="Times New Roman" w:cs="Times New Roman"/>
          <w:sz w:val="28"/>
          <w:szCs w:val="28"/>
        </w:rPr>
        <w:t>а</w:t>
      </w:r>
      <w:r w:rsidRPr="00B05F9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политики на территории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>.</w:t>
      </w:r>
    </w:p>
    <w:p w:rsidR="00511050" w:rsidRPr="00B05F92" w:rsidRDefault="00511050" w:rsidP="005110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5F92">
        <w:rPr>
          <w:rFonts w:ascii="Times New Roman" w:hAnsi="Times New Roman" w:cs="Times New Roman"/>
          <w:sz w:val="28"/>
          <w:szCs w:val="28"/>
        </w:rPr>
        <w:t xml:space="preserve">2. В своей работе Комиссия руководствуется </w:t>
      </w:r>
      <w:r w:rsidRPr="0088369B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</w:t>
      </w:r>
      <w:r w:rsidRPr="0088369B">
        <w:rPr>
          <w:rFonts w:ascii="Times New Roman" w:hAnsi="Times New Roman" w:cs="Times New Roman"/>
          <w:sz w:val="28"/>
          <w:szCs w:val="28"/>
        </w:rPr>
        <w:t>о</w:t>
      </w:r>
      <w:r w:rsidRPr="0088369B">
        <w:rPr>
          <w:rFonts w:ascii="Times New Roman" w:hAnsi="Times New Roman" w:cs="Times New Roman"/>
          <w:sz w:val="28"/>
          <w:szCs w:val="28"/>
        </w:rPr>
        <w:t>нами, указами и распоряжениями Президента Российской Федерации, постано</w:t>
      </w:r>
      <w:r w:rsidRPr="0088369B">
        <w:rPr>
          <w:rFonts w:ascii="Times New Roman" w:hAnsi="Times New Roman" w:cs="Times New Roman"/>
          <w:sz w:val="28"/>
          <w:szCs w:val="28"/>
        </w:rPr>
        <w:t>в</w:t>
      </w:r>
      <w:r w:rsidRPr="0088369B">
        <w:rPr>
          <w:rFonts w:ascii="Times New Roman" w:hAnsi="Times New Roman" w:cs="Times New Roman"/>
          <w:sz w:val="28"/>
          <w:szCs w:val="28"/>
        </w:rPr>
        <w:t>лениями и распоряжениями Правительства Российской Федерации, иными но</w:t>
      </w:r>
      <w:r w:rsidRPr="0088369B">
        <w:rPr>
          <w:rFonts w:ascii="Times New Roman" w:hAnsi="Times New Roman" w:cs="Times New Roman"/>
          <w:sz w:val="28"/>
          <w:szCs w:val="28"/>
        </w:rPr>
        <w:t>р</w:t>
      </w:r>
      <w:r w:rsidRPr="0088369B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законами и нормативн</w:t>
      </w:r>
      <w:r w:rsidRPr="0088369B">
        <w:rPr>
          <w:rFonts w:ascii="Times New Roman" w:hAnsi="Times New Roman" w:cs="Times New Roman"/>
          <w:sz w:val="28"/>
          <w:szCs w:val="28"/>
        </w:rPr>
        <w:t>ы</w:t>
      </w:r>
      <w:r w:rsidRPr="0088369B">
        <w:rPr>
          <w:rFonts w:ascii="Times New Roman" w:hAnsi="Times New Roman" w:cs="Times New Roman"/>
          <w:sz w:val="28"/>
          <w:szCs w:val="28"/>
        </w:rPr>
        <w:t>ми правовыми актами субъекта Российской Федерации, и настоящим Положен</w:t>
      </w:r>
      <w:r w:rsidRPr="0088369B">
        <w:rPr>
          <w:rFonts w:ascii="Times New Roman" w:hAnsi="Times New Roman" w:cs="Times New Roman"/>
          <w:sz w:val="28"/>
          <w:szCs w:val="28"/>
        </w:rPr>
        <w:t>и</w:t>
      </w:r>
      <w:r w:rsidRPr="0088369B">
        <w:rPr>
          <w:rFonts w:ascii="Times New Roman" w:hAnsi="Times New Roman" w:cs="Times New Roman"/>
          <w:sz w:val="28"/>
          <w:szCs w:val="28"/>
        </w:rPr>
        <w:t>ем.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Default="00511050" w:rsidP="00511050">
      <w:pPr>
        <w:pStyle w:val="ConsPlusNormal"/>
        <w:widowControl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порядок формирования комиссии</w:t>
      </w:r>
    </w:p>
    <w:p w:rsidR="00511050" w:rsidRPr="00B05F92" w:rsidRDefault="00511050" w:rsidP="00511050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1050" w:rsidRDefault="00511050" w:rsidP="00511050">
      <w:pPr>
        <w:pStyle w:val="ConsPlusNormal"/>
        <w:widowControl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 секретаря Комиссии и членов Комиссии. Председателем Комиссии является Глава</w:t>
      </w:r>
      <w:r w:rsidR="00014CF5" w:rsidRPr="00014CF5">
        <w:rPr>
          <w:rFonts w:ascii="Times New Roman" w:hAnsi="Times New Roman" w:cs="Times New Roman"/>
          <w:sz w:val="28"/>
          <w:szCs w:val="28"/>
        </w:rPr>
        <w:t xml:space="preserve"> </w:t>
      </w:r>
      <w:r w:rsidR="002274E7">
        <w:rPr>
          <w:rFonts w:ascii="Times New Roman" w:hAnsi="Times New Roman" w:cs="Times New Roman"/>
          <w:sz w:val="28"/>
          <w:szCs w:val="28"/>
        </w:rPr>
        <w:t>Нов</w:t>
      </w:r>
      <w:r w:rsidR="002274E7">
        <w:rPr>
          <w:rFonts w:ascii="Times New Roman" w:hAnsi="Times New Roman" w:cs="Times New Roman"/>
          <w:sz w:val="28"/>
          <w:szCs w:val="28"/>
        </w:rPr>
        <w:t>о</w:t>
      </w:r>
      <w:r w:rsidR="002274E7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11050" w:rsidRDefault="00511050" w:rsidP="00511050">
      <w:pPr>
        <w:pStyle w:val="ConsPlusNormal"/>
        <w:widowControl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Главой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17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050" w:rsidRPr="00917532" w:rsidRDefault="00511050" w:rsidP="00511050">
      <w:pPr>
        <w:pStyle w:val="ConsPlusNormal"/>
        <w:widowControl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532">
        <w:rPr>
          <w:rFonts w:ascii="Times New Roman" w:hAnsi="Times New Roman" w:cs="Times New Roman"/>
          <w:sz w:val="28"/>
          <w:szCs w:val="28"/>
        </w:rPr>
        <w:t xml:space="preserve">редседатель Комиссии,  секретарь </w:t>
      </w:r>
      <w:proofErr w:type="gramStart"/>
      <w:r w:rsidRPr="0091753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917532">
        <w:rPr>
          <w:rFonts w:ascii="Times New Roman" w:hAnsi="Times New Roman" w:cs="Times New Roman"/>
          <w:sz w:val="28"/>
          <w:szCs w:val="28"/>
        </w:rPr>
        <w:t xml:space="preserve"> и члены Комиссии принимают участие в работе Комиссии на общественных началах.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Default="00511050" w:rsidP="00511050">
      <w:pPr>
        <w:pStyle w:val="ConsPlusNormal"/>
        <w:widowControl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511050" w:rsidRPr="00B05F92" w:rsidRDefault="00511050" w:rsidP="00511050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05F92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1) подготовка предложений Главе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B05F92">
        <w:rPr>
          <w:rFonts w:ascii="Times New Roman" w:hAnsi="Times New Roman" w:cs="Times New Roman"/>
          <w:sz w:val="28"/>
          <w:szCs w:val="28"/>
        </w:rPr>
        <w:t>, касающихся выработки и реализации мер в области противодействия ко</w:t>
      </w:r>
      <w:r w:rsidRPr="00B05F92">
        <w:rPr>
          <w:rFonts w:ascii="Times New Roman" w:hAnsi="Times New Roman" w:cs="Times New Roman"/>
          <w:sz w:val="28"/>
          <w:szCs w:val="28"/>
        </w:rPr>
        <w:t>р</w:t>
      </w:r>
      <w:r w:rsidRPr="00B05F92">
        <w:rPr>
          <w:rFonts w:ascii="Times New Roman" w:hAnsi="Times New Roman" w:cs="Times New Roman"/>
          <w:sz w:val="28"/>
          <w:szCs w:val="28"/>
        </w:rPr>
        <w:t>рупции;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2) координация деятельности органов местного самоуправления и муниц</w:t>
      </w:r>
      <w:r w:rsidRPr="00B05F92">
        <w:rPr>
          <w:rFonts w:ascii="Times New Roman" w:hAnsi="Times New Roman" w:cs="Times New Roman"/>
          <w:sz w:val="28"/>
          <w:szCs w:val="28"/>
        </w:rPr>
        <w:t>и</w:t>
      </w:r>
      <w:r w:rsidRPr="00B05F92">
        <w:rPr>
          <w:rFonts w:ascii="Times New Roman" w:hAnsi="Times New Roman" w:cs="Times New Roman"/>
          <w:sz w:val="28"/>
          <w:szCs w:val="28"/>
        </w:rPr>
        <w:t>пальных предприятий, учреждений и организаций по реализации мер в области противодействия коррупции;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lastRenderedPageBreak/>
        <w:t>3) взаимодействие с территориальными органами федеральных органов и</w:t>
      </w:r>
      <w:r w:rsidRPr="00B05F92">
        <w:rPr>
          <w:rFonts w:ascii="Times New Roman" w:hAnsi="Times New Roman" w:cs="Times New Roman"/>
          <w:sz w:val="28"/>
          <w:szCs w:val="28"/>
        </w:rPr>
        <w:t>с</w:t>
      </w:r>
      <w:r w:rsidRPr="00B05F92">
        <w:rPr>
          <w:rFonts w:ascii="Times New Roman" w:hAnsi="Times New Roman" w:cs="Times New Roman"/>
          <w:sz w:val="28"/>
          <w:szCs w:val="28"/>
        </w:rPr>
        <w:t xml:space="preserve">полнительной власти, средствами массовой информации, организациями, в том числе общественными объединениями, участвующими в реализации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</w:t>
      </w:r>
      <w:r w:rsidRPr="00B05F92">
        <w:rPr>
          <w:rFonts w:ascii="Times New Roman" w:hAnsi="Times New Roman" w:cs="Times New Roman"/>
          <w:sz w:val="28"/>
          <w:szCs w:val="28"/>
        </w:rPr>
        <w:t>р</w:t>
      </w:r>
      <w:r w:rsidRPr="00B05F92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политики, по вопросам противодействия коррупции;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4) организация проведения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5) организация проведения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мониторинга на террит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 xml:space="preserve">рии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>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B05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F92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мероприятий, предусмо</w:t>
      </w:r>
      <w:r w:rsidRPr="00B05F92">
        <w:rPr>
          <w:rFonts w:ascii="Times New Roman" w:hAnsi="Times New Roman" w:cs="Times New Roman"/>
          <w:sz w:val="28"/>
          <w:szCs w:val="28"/>
        </w:rPr>
        <w:t>т</w:t>
      </w:r>
      <w:r w:rsidRPr="00B05F92">
        <w:rPr>
          <w:rFonts w:ascii="Times New Roman" w:hAnsi="Times New Roman" w:cs="Times New Roman"/>
          <w:sz w:val="28"/>
          <w:szCs w:val="28"/>
        </w:rPr>
        <w:t>ренных программами противодействия коррупции;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7) содействие формированию системы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пропаганды и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мировоззрения, гражданским инициативам, направленным на противодействие коррупции.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23B">
        <w:rPr>
          <w:rFonts w:ascii="Times New Roman" w:hAnsi="Times New Roman" w:cs="Times New Roman"/>
          <w:b/>
          <w:sz w:val="28"/>
          <w:szCs w:val="28"/>
        </w:rPr>
        <w:t>4.</w:t>
      </w:r>
      <w:r w:rsidRPr="00B0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05F92">
        <w:rPr>
          <w:rFonts w:ascii="Times New Roman" w:hAnsi="Times New Roman" w:cs="Times New Roman"/>
          <w:sz w:val="28"/>
          <w:szCs w:val="28"/>
        </w:rPr>
        <w:t>. Комиссия: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1) определяет приоритетные направления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0474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>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2) дает поручения по разработке и реализации муниципальных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</w:t>
      </w:r>
      <w:r w:rsidRPr="00B05F92">
        <w:rPr>
          <w:rFonts w:ascii="Times New Roman" w:hAnsi="Times New Roman" w:cs="Times New Roman"/>
          <w:sz w:val="28"/>
          <w:szCs w:val="28"/>
        </w:rPr>
        <w:t>п</w:t>
      </w:r>
      <w:r w:rsidRPr="00B05F92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планов, программ, мероприятий;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3) разрабатывает предложения по координации деятельности органов мес</w:t>
      </w:r>
      <w:r w:rsidRPr="00B05F92">
        <w:rPr>
          <w:rFonts w:ascii="Times New Roman" w:hAnsi="Times New Roman" w:cs="Times New Roman"/>
          <w:sz w:val="28"/>
          <w:szCs w:val="28"/>
        </w:rPr>
        <w:t>т</w:t>
      </w:r>
      <w:r w:rsidRPr="00B05F92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 xml:space="preserve"> в сфере обе</w:t>
      </w:r>
      <w:r w:rsidRPr="00B05F92">
        <w:rPr>
          <w:rFonts w:ascii="Times New Roman" w:hAnsi="Times New Roman" w:cs="Times New Roman"/>
          <w:sz w:val="28"/>
          <w:szCs w:val="28"/>
        </w:rPr>
        <w:t>с</w:t>
      </w:r>
      <w:r w:rsidRPr="00B05F92">
        <w:rPr>
          <w:rFonts w:ascii="Times New Roman" w:hAnsi="Times New Roman" w:cs="Times New Roman"/>
          <w:sz w:val="28"/>
          <w:szCs w:val="28"/>
        </w:rPr>
        <w:t>печения противодействия коррупции;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4) осуществляет оценку эффективности реализации принятых решений по вопросам противодействия коррупции;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5) рассматривает результаты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экспертизы отдельных проектов муниципальных нормативных правовых актов и действующих мун</w:t>
      </w:r>
      <w:r w:rsidRPr="00B05F92">
        <w:rPr>
          <w:rFonts w:ascii="Times New Roman" w:hAnsi="Times New Roman" w:cs="Times New Roman"/>
          <w:sz w:val="28"/>
          <w:szCs w:val="28"/>
        </w:rPr>
        <w:t>и</w:t>
      </w:r>
      <w:r w:rsidRPr="00B05F92">
        <w:rPr>
          <w:rFonts w:ascii="Times New Roman" w:hAnsi="Times New Roman" w:cs="Times New Roman"/>
          <w:sz w:val="28"/>
          <w:szCs w:val="28"/>
        </w:rPr>
        <w:t>ципальных нормативных правовых актов</w:t>
      </w:r>
      <w:r w:rsidR="00014CF5" w:rsidRPr="00014CF5">
        <w:rPr>
          <w:rFonts w:ascii="Times New Roman" w:hAnsi="Times New Roman" w:cs="Times New Roman"/>
          <w:sz w:val="28"/>
          <w:szCs w:val="28"/>
        </w:rPr>
        <w:t xml:space="preserve">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0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B05F92">
        <w:rPr>
          <w:rFonts w:ascii="Times New Roman" w:hAnsi="Times New Roman" w:cs="Times New Roman"/>
          <w:sz w:val="28"/>
          <w:szCs w:val="28"/>
        </w:rPr>
        <w:t>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6) осуществляет оценку решений и действий лиц, занимающих муниц</w:t>
      </w:r>
      <w:r w:rsidRPr="00B05F92">
        <w:rPr>
          <w:rFonts w:ascii="Times New Roman" w:hAnsi="Times New Roman" w:cs="Times New Roman"/>
          <w:sz w:val="28"/>
          <w:szCs w:val="28"/>
        </w:rPr>
        <w:t>и</w:t>
      </w:r>
      <w:r w:rsidRPr="00B05F92">
        <w:rPr>
          <w:rFonts w:ascii="Times New Roman" w:hAnsi="Times New Roman" w:cs="Times New Roman"/>
          <w:sz w:val="28"/>
          <w:szCs w:val="28"/>
        </w:rPr>
        <w:t xml:space="preserve">пальные должности и должности муниципальной службы </w:t>
      </w:r>
      <w:r w:rsidR="002274E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>, в случаях выявления признаков конфликта интересов и (или) коррупционных проявлений;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7)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</w:t>
      </w:r>
      <w:r w:rsidRPr="00B05F92">
        <w:rPr>
          <w:rFonts w:ascii="Times New Roman" w:hAnsi="Times New Roman" w:cs="Times New Roman"/>
          <w:sz w:val="28"/>
          <w:szCs w:val="28"/>
        </w:rPr>
        <w:t>я</w:t>
      </w:r>
      <w:r w:rsidRPr="00B05F92">
        <w:rPr>
          <w:rFonts w:ascii="Times New Roman" w:hAnsi="Times New Roman" w:cs="Times New Roman"/>
          <w:sz w:val="28"/>
          <w:szCs w:val="28"/>
        </w:rPr>
        <w:t>тия соответствующих мер;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8) информирует </w:t>
      </w:r>
      <w:r>
        <w:rPr>
          <w:rFonts w:ascii="Times New Roman" w:hAnsi="Times New Roman" w:cs="Times New Roman"/>
          <w:sz w:val="28"/>
          <w:szCs w:val="28"/>
        </w:rPr>
        <w:t>комиссию муниципального района</w:t>
      </w:r>
      <w:r w:rsidRPr="00B05F92">
        <w:rPr>
          <w:rFonts w:ascii="Times New Roman" w:hAnsi="Times New Roman" w:cs="Times New Roman"/>
          <w:sz w:val="28"/>
          <w:szCs w:val="28"/>
        </w:rPr>
        <w:t xml:space="preserve"> о ситуации с против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 xml:space="preserve">действием коррупции на территории </w:t>
      </w:r>
      <w:r w:rsidR="006C6964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B05F92">
        <w:rPr>
          <w:rFonts w:ascii="Times New Roman" w:hAnsi="Times New Roman" w:cs="Times New Roman"/>
          <w:sz w:val="28"/>
          <w:szCs w:val="28"/>
        </w:rPr>
        <w:t>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9) вырабатывает рекомендации по организации мероприятий по просвещ</w:t>
      </w:r>
      <w:r w:rsidRPr="00B05F92">
        <w:rPr>
          <w:rFonts w:ascii="Times New Roman" w:hAnsi="Times New Roman" w:cs="Times New Roman"/>
          <w:sz w:val="28"/>
          <w:szCs w:val="28"/>
        </w:rPr>
        <w:t>е</w:t>
      </w:r>
      <w:r w:rsidRPr="00B05F92">
        <w:rPr>
          <w:rFonts w:ascii="Times New Roman" w:hAnsi="Times New Roman" w:cs="Times New Roman"/>
          <w:sz w:val="28"/>
          <w:szCs w:val="28"/>
        </w:rPr>
        <w:t>нию и агитации населения, лиц, замещающих муниципальные должности, мун</w:t>
      </w:r>
      <w:r w:rsidRPr="00B05F92">
        <w:rPr>
          <w:rFonts w:ascii="Times New Roman" w:hAnsi="Times New Roman" w:cs="Times New Roman"/>
          <w:sz w:val="28"/>
          <w:szCs w:val="28"/>
        </w:rPr>
        <w:t>и</w:t>
      </w:r>
      <w:r w:rsidRPr="00B05F92">
        <w:rPr>
          <w:rFonts w:ascii="Times New Roman" w:hAnsi="Times New Roman" w:cs="Times New Roman"/>
          <w:sz w:val="28"/>
          <w:szCs w:val="28"/>
        </w:rPr>
        <w:lastRenderedPageBreak/>
        <w:t xml:space="preserve">ципальных служащих </w:t>
      </w:r>
      <w:r w:rsidR="006C6964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 xml:space="preserve"> в целях фо</w:t>
      </w:r>
      <w:r w:rsidRPr="00B05F92">
        <w:rPr>
          <w:rFonts w:ascii="Times New Roman" w:hAnsi="Times New Roman" w:cs="Times New Roman"/>
          <w:sz w:val="28"/>
          <w:szCs w:val="28"/>
        </w:rPr>
        <w:t>р</w:t>
      </w:r>
      <w:r w:rsidRPr="00B05F92">
        <w:rPr>
          <w:rFonts w:ascii="Times New Roman" w:hAnsi="Times New Roman" w:cs="Times New Roman"/>
          <w:sz w:val="28"/>
          <w:szCs w:val="28"/>
        </w:rPr>
        <w:t xml:space="preserve">мирования у них навыков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поведения, а также нетерпимого отношения к коррупционным проявлениям;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10) содействует осуществлению общественного </w:t>
      </w:r>
      <w:proofErr w:type="gramStart"/>
      <w:r w:rsidRPr="00B05F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5F92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</w:t>
      </w:r>
      <w:r w:rsidR="00014CF5">
        <w:rPr>
          <w:rFonts w:ascii="Times New Roman" w:hAnsi="Times New Roman" w:cs="Times New Roman"/>
          <w:sz w:val="28"/>
          <w:szCs w:val="28"/>
        </w:rPr>
        <w:t>пционной</w:t>
      </w:r>
      <w:proofErr w:type="spellEnd"/>
      <w:r w:rsidR="00014CF5">
        <w:rPr>
          <w:rFonts w:ascii="Times New Roman" w:hAnsi="Times New Roman" w:cs="Times New Roman"/>
          <w:sz w:val="28"/>
          <w:szCs w:val="28"/>
        </w:rPr>
        <w:t xml:space="preserve"> политики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964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1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>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11) участвует в подготовке проектов муниципальных правовых актов по в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просам противодействия коррупции.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B05F92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1) запрашивать в установленном порядке от территориальных органов ф</w:t>
      </w:r>
      <w:r w:rsidRPr="00B05F92">
        <w:rPr>
          <w:rFonts w:ascii="Times New Roman" w:hAnsi="Times New Roman" w:cs="Times New Roman"/>
          <w:sz w:val="28"/>
          <w:szCs w:val="28"/>
        </w:rPr>
        <w:t>е</w:t>
      </w:r>
      <w:r w:rsidRPr="00B05F92">
        <w:rPr>
          <w:rFonts w:ascii="Times New Roman" w:hAnsi="Times New Roman" w:cs="Times New Roman"/>
          <w:sz w:val="28"/>
          <w:szCs w:val="28"/>
        </w:rPr>
        <w:t xml:space="preserve">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B05F92">
        <w:rPr>
          <w:rFonts w:ascii="Times New Roman" w:hAnsi="Times New Roman" w:cs="Times New Roman"/>
          <w:sz w:val="28"/>
          <w:szCs w:val="28"/>
        </w:rPr>
        <w:t xml:space="preserve"> области, органов местн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го самоуправления и организаций независимо от их организационно-правовых форм и форм собственности информацию в пределах своей компетенции;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2) заслушивать на заседаниях </w:t>
      </w:r>
      <w:proofErr w:type="gramStart"/>
      <w:r w:rsidRPr="00B05F92">
        <w:rPr>
          <w:rFonts w:ascii="Times New Roman" w:hAnsi="Times New Roman" w:cs="Times New Roman"/>
          <w:sz w:val="28"/>
          <w:szCs w:val="28"/>
        </w:rPr>
        <w:t xml:space="preserve">Комиссии руководителей территориальных органов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proofErr w:type="gramEnd"/>
      <w:r w:rsidRPr="00B05F92">
        <w:rPr>
          <w:rFonts w:ascii="Times New Roman" w:hAnsi="Times New Roman" w:cs="Times New Roman"/>
          <w:sz w:val="28"/>
          <w:szCs w:val="28"/>
        </w:rPr>
        <w:t xml:space="preserve"> области, орг</w:t>
      </w:r>
      <w:r w:rsidRPr="00B05F92">
        <w:rPr>
          <w:rFonts w:ascii="Times New Roman" w:hAnsi="Times New Roman" w:cs="Times New Roman"/>
          <w:sz w:val="28"/>
          <w:szCs w:val="28"/>
        </w:rPr>
        <w:t>а</w:t>
      </w:r>
      <w:r w:rsidRPr="00B05F9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организаций и их должностных лиц по вопросам реализации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3) создавать рабочие группы по вопросам реализации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политики с привлечением экспертов и специалистов;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4) вносить в территориальные органы федеральных органов исполнител</w:t>
      </w:r>
      <w:r w:rsidRPr="00B05F92">
        <w:rPr>
          <w:rFonts w:ascii="Times New Roman" w:hAnsi="Times New Roman" w:cs="Times New Roman"/>
          <w:sz w:val="28"/>
          <w:szCs w:val="28"/>
        </w:rPr>
        <w:t>ь</w:t>
      </w:r>
      <w:r w:rsidRPr="00B05F92">
        <w:rPr>
          <w:rFonts w:ascii="Times New Roman" w:hAnsi="Times New Roman" w:cs="Times New Roman"/>
          <w:sz w:val="28"/>
          <w:szCs w:val="28"/>
        </w:rPr>
        <w:t xml:space="preserve">ной власти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B05F92">
        <w:rPr>
          <w:rFonts w:ascii="Times New Roman" w:hAnsi="Times New Roman" w:cs="Times New Roman"/>
          <w:sz w:val="28"/>
          <w:szCs w:val="28"/>
        </w:rPr>
        <w:t xml:space="preserve"> области, органы местного самоуправления и организации предложения по устранению предпосылок к коррупционным проявлениям;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5) направлять в соответствующие органы государственной власти предл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 xml:space="preserve">жения о мерах государственной поддержки гражданских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инициатив;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6) организовывать проведение </w:t>
      </w:r>
      <w:proofErr w:type="spellStart"/>
      <w:r w:rsidRPr="00B05F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5F92">
        <w:rPr>
          <w:rFonts w:ascii="Times New Roman" w:hAnsi="Times New Roman" w:cs="Times New Roman"/>
          <w:sz w:val="28"/>
          <w:szCs w:val="28"/>
        </w:rPr>
        <w:t xml:space="preserve"> экспертизы муниц</w:t>
      </w:r>
      <w:r w:rsidRPr="00B05F92">
        <w:rPr>
          <w:rFonts w:ascii="Times New Roman" w:hAnsi="Times New Roman" w:cs="Times New Roman"/>
          <w:sz w:val="28"/>
          <w:szCs w:val="28"/>
        </w:rPr>
        <w:t>и</w:t>
      </w:r>
      <w:r w:rsidRPr="00B05F92">
        <w:rPr>
          <w:rFonts w:ascii="Times New Roman" w:hAnsi="Times New Roman" w:cs="Times New Roman"/>
          <w:sz w:val="28"/>
          <w:szCs w:val="28"/>
        </w:rPr>
        <w:t>пальных нормативных правовых актов</w:t>
      </w:r>
      <w:r w:rsidR="00014CF5" w:rsidRPr="00014CF5">
        <w:rPr>
          <w:rFonts w:ascii="Times New Roman" w:hAnsi="Times New Roman" w:cs="Times New Roman"/>
          <w:sz w:val="28"/>
          <w:szCs w:val="28"/>
        </w:rPr>
        <w:t xml:space="preserve"> </w:t>
      </w:r>
      <w:r w:rsidR="0061697B">
        <w:rPr>
          <w:rFonts w:ascii="Times New Roman" w:hAnsi="Times New Roman" w:cs="Times New Roman"/>
          <w:sz w:val="28"/>
          <w:szCs w:val="28"/>
        </w:rPr>
        <w:t>Н</w:t>
      </w:r>
      <w:r w:rsidRPr="00B0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>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7) приглашать на заседания </w:t>
      </w:r>
      <w:proofErr w:type="gramStart"/>
      <w:r w:rsidRPr="00B05F92">
        <w:rPr>
          <w:rFonts w:ascii="Times New Roman" w:hAnsi="Times New Roman" w:cs="Times New Roman"/>
          <w:sz w:val="28"/>
          <w:szCs w:val="28"/>
        </w:rPr>
        <w:t>Комиссии представителей территориальных о</w:t>
      </w:r>
      <w:r w:rsidRPr="00B05F92">
        <w:rPr>
          <w:rFonts w:ascii="Times New Roman" w:hAnsi="Times New Roman" w:cs="Times New Roman"/>
          <w:sz w:val="28"/>
          <w:szCs w:val="28"/>
        </w:rPr>
        <w:t>р</w:t>
      </w:r>
      <w:r w:rsidRPr="00B05F92">
        <w:rPr>
          <w:rFonts w:ascii="Times New Roman" w:hAnsi="Times New Roman" w:cs="Times New Roman"/>
          <w:sz w:val="28"/>
          <w:szCs w:val="28"/>
        </w:rPr>
        <w:t>ганов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Ростовской</w:t>
      </w:r>
      <w:proofErr w:type="gramEnd"/>
      <w:r w:rsidRPr="00B05F92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самоуправления, организаций, средств массовой информации;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8) вносить предложения о проведении специальных мероприятий по прес</w:t>
      </w:r>
      <w:r w:rsidRPr="00B05F92">
        <w:rPr>
          <w:rFonts w:ascii="Times New Roman" w:hAnsi="Times New Roman" w:cs="Times New Roman"/>
          <w:sz w:val="28"/>
          <w:szCs w:val="28"/>
        </w:rPr>
        <w:t>е</w:t>
      </w:r>
      <w:r w:rsidRPr="00B05F92">
        <w:rPr>
          <w:rFonts w:ascii="Times New Roman" w:hAnsi="Times New Roman" w:cs="Times New Roman"/>
          <w:sz w:val="28"/>
          <w:szCs w:val="28"/>
        </w:rPr>
        <w:t>чению коррупции, требующих комплексного привлечения сил и средств соо</w:t>
      </w:r>
      <w:r w:rsidRPr="00B05F92">
        <w:rPr>
          <w:rFonts w:ascii="Times New Roman" w:hAnsi="Times New Roman" w:cs="Times New Roman"/>
          <w:sz w:val="28"/>
          <w:szCs w:val="28"/>
        </w:rPr>
        <w:t>т</w:t>
      </w:r>
      <w:r w:rsidRPr="00B05F92">
        <w:rPr>
          <w:rFonts w:ascii="Times New Roman" w:hAnsi="Times New Roman" w:cs="Times New Roman"/>
          <w:sz w:val="28"/>
          <w:szCs w:val="28"/>
        </w:rPr>
        <w:t xml:space="preserve">ветствующих территориальных органов федеральных органов исполнительной власти и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B05F9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9) вносить в установленном порядке предложения по подготовке проектов муниципал</w:t>
      </w:r>
      <w:r w:rsidR="00014CF5">
        <w:rPr>
          <w:rFonts w:ascii="Times New Roman" w:hAnsi="Times New Roman" w:cs="Times New Roman"/>
          <w:sz w:val="28"/>
          <w:szCs w:val="28"/>
        </w:rPr>
        <w:t xml:space="preserve">ьных нормативных правовых </w:t>
      </w:r>
      <w:r w:rsidR="0061697B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C6964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60C">
        <w:rPr>
          <w:rFonts w:ascii="Times New Roman" w:hAnsi="Times New Roman" w:cs="Times New Roman"/>
          <w:b/>
          <w:sz w:val="28"/>
          <w:szCs w:val="28"/>
        </w:rPr>
        <w:t>5.</w:t>
      </w:r>
      <w:r w:rsidRPr="00B0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членов комиссии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5F92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2) созывает заседания Комиссии;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3) утверждает повестки заседаний Комиссии;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lastRenderedPageBreak/>
        <w:t>4) ведет заседания Комиссии;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5) подписывает протоколы заседаний Комиссии и другие документы, подгото</w:t>
      </w:r>
      <w:r w:rsidRPr="00B05F92">
        <w:rPr>
          <w:rFonts w:ascii="Times New Roman" w:hAnsi="Times New Roman" w:cs="Times New Roman"/>
          <w:sz w:val="28"/>
          <w:szCs w:val="28"/>
        </w:rPr>
        <w:t>в</w:t>
      </w:r>
      <w:r w:rsidRPr="00B05F92">
        <w:rPr>
          <w:rFonts w:ascii="Times New Roman" w:hAnsi="Times New Roman" w:cs="Times New Roman"/>
          <w:sz w:val="28"/>
          <w:szCs w:val="28"/>
        </w:rPr>
        <w:t>ленные Комиссией;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6) в случае необходимости приглашает для участия в заседаниях </w:t>
      </w:r>
      <w:proofErr w:type="gramStart"/>
      <w:r w:rsidRPr="00B05F92">
        <w:rPr>
          <w:rFonts w:ascii="Times New Roman" w:hAnsi="Times New Roman" w:cs="Times New Roman"/>
          <w:sz w:val="28"/>
          <w:szCs w:val="28"/>
        </w:rPr>
        <w:t xml:space="preserve">Комиссии представителей территориальных органов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proofErr w:type="gramEnd"/>
      <w:r w:rsidRPr="00B05F92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самоуправления, руководителей организаций.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0630">
        <w:rPr>
          <w:rFonts w:ascii="Times New Roman" w:hAnsi="Times New Roman" w:cs="Times New Roman"/>
          <w:sz w:val="28"/>
          <w:szCs w:val="28"/>
        </w:rPr>
        <w:t>2</w:t>
      </w:r>
      <w:r w:rsidRPr="00B05F9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1) осуществляет подготовку заседаний Комиссии, составляет планы его работы, формирует проекты повесток заседаний Комиссии, принимает участие в подг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товке материалов по внесенным на рассмотрение Комиссии вопросам;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2) ведет документацию Комиссии, составляет списки участников заседания К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4) составляет и подписывает протоколы заседаний Комиссии;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B05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F92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511050" w:rsidRPr="00B05F92" w:rsidRDefault="00511050" w:rsidP="0051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F92">
        <w:rPr>
          <w:rFonts w:ascii="Times New Roman" w:hAnsi="Times New Roman" w:cs="Times New Roman"/>
          <w:sz w:val="28"/>
          <w:szCs w:val="28"/>
        </w:rPr>
        <w:t>6) выполняет поручения председателя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0630">
        <w:rPr>
          <w:rFonts w:ascii="Times New Roman" w:hAnsi="Times New Roman" w:cs="Times New Roman"/>
          <w:sz w:val="28"/>
          <w:szCs w:val="28"/>
        </w:rPr>
        <w:t>3</w:t>
      </w:r>
      <w:r w:rsidRPr="00B05F92">
        <w:rPr>
          <w:rFonts w:ascii="Times New Roman" w:hAnsi="Times New Roman" w:cs="Times New Roman"/>
          <w:sz w:val="28"/>
          <w:szCs w:val="28"/>
        </w:rPr>
        <w:t>. Члены Комиссии могут вносить предложения по планам работы Коми</w:t>
      </w:r>
      <w:r w:rsidRPr="00B05F92">
        <w:rPr>
          <w:rFonts w:ascii="Times New Roman" w:hAnsi="Times New Roman" w:cs="Times New Roman"/>
          <w:sz w:val="28"/>
          <w:szCs w:val="28"/>
        </w:rPr>
        <w:t>с</w:t>
      </w:r>
      <w:r w:rsidRPr="00B05F92">
        <w:rPr>
          <w:rFonts w:ascii="Times New Roman" w:hAnsi="Times New Roman" w:cs="Times New Roman"/>
          <w:sz w:val="28"/>
          <w:szCs w:val="28"/>
        </w:rPr>
        <w:t>сии и проектам повесток заседаний Комиссии, по порядку рассмотрения и сущ</w:t>
      </w:r>
      <w:r w:rsidRPr="00B05F92">
        <w:rPr>
          <w:rFonts w:ascii="Times New Roman" w:hAnsi="Times New Roman" w:cs="Times New Roman"/>
          <w:sz w:val="28"/>
          <w:szCs w:val="28"/>
        </w:rPr>
        <w:t>е</w:t>
      </w:r>
      <w:r w:rsidRPr="00B05F92">
        <w:rPr>
          <w:rFonts w:ascii="Times New Roman" w:hAnsi="Times New Roman" w:cs="Times New Roman"/>
          <w:sz w:val="28"/>
          <w:szCs w:val="28"/>
        </w:rPr>
        <w:t>ству обсуждаемых вопросов, выступать на заседаниях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0630">
        <w:rPr>
          <w:rFonts w:ascii="Times New Roman" w:hAnsi="Times New Roman" w:cs="Times New Roman"/>
          <w:sz w:val="28"/>
          <w:szCs w:val="28"/>
        </w:rPr>
        <w:t>4</w:t>
      </w:r>
      <w:r w:rsidRPr="00B05F92">
        <w:rPr>
          <w:rFonts w:ascii="Times New Roman" w:hAnsi="Times New Roman" w:cs="Times New Roman"/>
          <w:sz w:val="28"/>
          <w:szCs w:val="28"/>
        </w:rPr>
        <w:t>. Члены Комиссии имеют право знакомиться с документами и матери</w:t>
      </w:r>
      <w:r w:rsidRPr="00B05F92">
        <w:rPr>
          <w:rFonts w:ascii="Times New Roman" w:hAnsi="Times New Roman" w:cs="Times New Roman"/>
          <w:sz w:val="28"/>
          <w:szCs w:val="28"/>
        </w:rPr>
        <w:t>а</w:t>
      </w:r>
      <w:r w:rsidRPr="00B05F92">
        <w:rPr>
          <w:rFonts w:ascii="Times New Roman" w:hAnsi="Times New Roman" w:cs="Times New Roman"/>
          <w:sz w:val="28"/>
          <w:szCs w:val="28"/>
        </w:rPr>
        <w:t>лами, непосредственно касающимися деятельности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0630">
        <w:rPr>
          <w:rFonts w:ascii="Times New Roman" w:hAnsi="Times New Roman" w:cs="Times New Roman"/>
          <w:sz w:val="28"/>
          <w:szCs w:val="28"/>
        </w:rPr>
        <w:t>5</w:t>
      </w:r>
      <w:r w:rsidRPr="00B05F92">
        <w:rPr>
          <w:rFonts w:ascii="Times New Roman" w:hAnsi="Times New Roman" w:cs="Times New Roman"/>
          <w:sz w:val="28"/>
          <w:szCs w:val="28"/>
        </w:rPr>
        <w:t>. Делегирование членами Комиссии своих полномочий иным лицам не допускается.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0630">
        <w:rPr>
          <w:rFonts w:ascii="Times New Roman" w:hAnsi="Times New Roman" w:cs="Times New Roman"/>
          <w:sz w:val="28"/>
          <w:szCs w:val="28"/>
        </w:rPr>
        <w:t>6</w:t>
      </w:r>
      <w:r w:rsidRPr="00B05F92">
        <w:rPr>
          <w:rFonts w:ascii="Times New Roman" w:hAnsi="Times New Roman" w:cs="Times New Roman"/>
          <w:sz w:val="28"/>
          <w:szCs w:val="28"/>
        </w:rPr>
        <w:t>. В случае отсутствия члена Комиссии на заседании он вправе изложить свое мнение по рассматриваемым вопросам в письменной форме, которое дов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дится до участников заседания Комиссии и отражается в протоколе.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2D5">
        <w:rPr>
          <w:rFonts w:ascii="Times New Roman" w:hAnsi="Times New Roman" w:cs="Times New Roman"/>
          <w:b/>
          <w:sz w:val="28"/>
          <w:szCs w:val="28"/>
        </w:rPr>
        <w:t>6.</w:t>
      </w:r>
      <w:r w:rsidRPr="00B0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и обеспечение деятельности комиссии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B05F92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водятся не реже одного раза в квартал в соответствии с планом его работы. В случае необходимости могут проводиться внеплановые заседания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B05F92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вины от численного состава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B05F92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от числа присутствующих на заседании членов Коми</w:t>
      </w:r>
      <w:r w:rsidRPr="00B05F92">
        <w:rPr>
          <w:rFonts w:ascii="Times New Roman" w:hAnsi="Times New Roman" w:cs="Times New Roman"/>
          <w:sz w:val="28"/>
          <w:szCs w:val="28"/>
        </w:rPr>
        <w:t>с</w:t>
      </w:r>
      <w:r w:rsidRPr="00B05F92">
        <w:rPr>
          <w:rFonts w:ascii="Times New Roman" w:hAnsi="Times New Roman" w:cs="Times New Roman"/>
          <w:sz w:val="28"/>
          <w:szCs w:val="28"/>
        </w:rPr>
        <w:t>сии. В случае равенства голосов решающим является голос председательству</w:t>
      </w:r>
      <w:r w:rsidRPr="00B05F92">
        <w:rPr>
          <w:rFonts w:ascii="Times New Roman" w:hAnsi="Times New Roman" w:cs="Times New Roman"/>
          <w:sz w:val="28"/>
          <w:szCs w:val="28"/>
        </w:rPr>
        <w:t>ю</w:t>
      </w:r>
      <w:r w:rsidRPr="00B05F92">
        <w:rPr>
          <w:rFonts w:ascii="Times New Roman" w:hAnsi="Times New Roman" w:cs="Times New Roman"/>
          <w:sz w:val="28"/>
          <w:szCs w:val="28"/>
        </w:rPr>
        <w:t>щего на заседании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B05F92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Pr="00B05F92">
        <w:rPr>
          <w:rFonts w:ascii="Times New Roman" w:hAnsi="Times New Roman" w:cs="Times New Roman"/>
          <w:sz w:val="28"/>
          <w:szCs w:val="28"/>
        </w:rPr>
        <w:t>. 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Комиссии, принятые в пределах ее</w:t>
      </w:r>
      <w:r w:rsidRPr="00B05F92">
        <w:rPr>
          <w:rFonts w:ascii="Times New Roman" w:hAnsi="Times New Roman" w:cs="Times New Roman"/>
          <w:sz w:val="28"/>
          <w:szCs w:val="28"/>
        </w:rPr>
        <w:t xml:space="preserve"> компетенции, подлежат обязательному рассмотрению соответствующими органами местного сам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управления и организациями.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B05F92">
        <w:rPr>
          <w:rFonts w:ascii="Times New Roman" w:hAnsi="Times New Roman" w:cs="Times New Roman"/>
          <w:sz w:val="28"/>
          <w:szCs w:val="28"/>
        </w:rPr>
        <w:t>. Члены Комиссии направляют свои предложения по формированию пл</w:t>
      </w:r>
      <w:r w:rsidRPr="00B05F92">
        <w:rPr>
          <w:rFonts w:ascii="Times New Roman" w:hAnsi="Times New Roman" w:cs="Times New Roman"/>
          <w:sz w:val="28"/>
          <w:szCs w:val="28"/>
        </w:rPr>
        <w:t>а</w:t>
      </w:r>
      <w:r w:rsidRPr="00B05F92">
        <w:rPr>
          <w:rFonts w:ascii="Times New Roman" w:hAnsi="Times New Roman" w:cs="Times New Roman"/>
          <w:sz w:val="28"/>
          <w:szCs w:val="28"/>
        </w:rPr>
        <w:t>на заседаний Комиссии на предстоящее полугодие секретарю Комиссии не позднее 25 числа последнего месяца текущего полугодия.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B05F92">
        <w:rPr>
          <w:rFonts w:ascii="Times New Roman" w:hAnsi="Times New Roman" w:cs="Times New Roman"/>
          <w:sz w:val="28"/>
          <w:szCs w:val="28"/>
        </w:rPr>
        <w:t>. Подготовка материалов к заседанию Комиссии осуществляется орган</w:t>
      </w:r>
      <w:r w:rsidRPr="00B05F92">
        <w:rPr>
          <w:rFonts w:ascii="Times New Roman" w:hAnsi="Times New Roman" w:cs="Times New Roman"/>
          <w:sz w:val="28"/>
          <w:szCs w:val="28"/>
        </w:rPr>
        <w:t>а</w:t>
      </w:r>
      <w:r w:rsidRPr="00B05F92">
        <w:rPr>
          <w:rFonts w:ascii="Times New Roman" w:hAnsi="Times New Roman" w:cs="Times New Roman"/>
          <w:sz w:val="28"/>
          <w:szCs w:val="28"/>
        </w:rPr>
        <w:t>ми местного самоуправления и организациями, ответственными за подготовку вопросов повестки заседания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B05F92">
        <w:rPr>
          <w:rFonts w:ascii="Times New Roman" w:hAnsi="Times New Roman" w:cs="Times New Roman"/>
          <w:sz w:val="28"/>
          <w:szCs w:val="28"/>
        </w:rPr>
        <w:t>. Все необходимые материалы и проект решения Комиссии по рассма</w:t>
      </w:r>
      <w:r w:rsidRPr="00B05F92">
        <w:rPr>
          <w:rFonts w:ascii="Times New Roman" w:hAnsi="Times New Roman" w:cs="Times New Roman"/>
          <w:sz w:val="28"/>
          <w:szCs w:val="28"/>
        </w:rPr>
        <w:t>т</w:t>
      </w:r>
      <w:r w:rsidRPr="00B05F92">
        <w:rPr>
          <w:rFonts w:ascii="Times New Roman" w:hAnsi="Times New Roman" w:cs="Times New Roman"/>
          <w:sz w:val="28"/>
          <w:szCs w:val="28"/>
        </w:rPr>
        <w:t xml:space="preserve">риваемому вопросу должны быть представлены секретарю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05F92">
        <w:rPr>
          <w:rFonts w:ascii="Times New Roman" w:hAnsi="Times New Roman" w:cs="Times New Roman"/>
          <w:sz w:val="28"/>
          <w:szCs w:val="28"/>
        </w:rPr>
        <w:t xml:space="preserve"> не поз</w:t>
      </w:r>
      <w:r w:rsidRPr="00B05F92">
        <w:rPr>
          <w:rFonts w:ascii="Times New Roman" w:hAnsi="Times New Roman" w:cs="Times New Roman"/>
          <w:sz w:val="28"/>
          <w:szCs w:val="28"/>
        </w:rPr>
        <w:t>д</w:t>
      </w:r>
      <w:r w:rsidRPr="00B05F92">
        <w:rPr>
          <w:rFonts w:ascii="Times New Roman" w:hAnsi="Times New Roman" w:cs="Times New Roman"/>
          <w:sz w:val="28"/>
          <w:szCs w:val="28"/>
        </w:rPr>
        <w:t>нее, чем за 3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5F92">
        <w:rPr>
          <w:rFonts w:ascii="Times New Roman" w:hAnsi="Times New Roman" w:cs="Times New Roman"/>
          <w:sz w:val="28"/>
          <w:szCs w:val="28"/>
        </w:rPr>
        <w:t xml:space="preserve"> до проведения заседания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B05F92">
        <w:rPr>
          <w:rFonts w:ascii="Times New Roman" w:hAnsi="Times New Roman" w:cs="Times New Roman"/>
          <w:sz w:val="28"/>
          <w:szCs w:val="28"/>
        </w:rPr>
        <w:t>. Для подготовки вопросов, вносимых на рассмотрение Комиссии, и по</w:t>
      </w:r>
      <w:r w:rsidRPr="00B05F92">
        <w:rPr>
          <w:rFonts w:ascii="Times New Roman" w:hAnsi="Times New Roman" w:cs="Times New Roman"/>
          <w:sz w:val="28"/>
          <w:szCs w:val="28"/>
        </w:rPr>
        <w:t>д</w:t>
      </w:r>
      <w:r w:rsidRPr="00B05F92">
        <w:rPr>
          <w:rFonts w:ascii="Times New Roman" w:hAnsi="Times New Roman" w:cs="Times New Roman"/>
          <w:sz w:val="28"/>
          <w:szCs w:val="28"/>
        </w:rPr>
        <w:t>готовки проектов решений Комиссии по решению председателя Комиссии могут создаваться рабочие группы Комиссии из числа членов Комиссии, представит</w:t>
      </w:r>
      <w:r w:rsidRPr="00B05F92">
        <w:rPr>
          <w:rFonts w:ascii="Times New Roman" w:hAnsi="Times New Roman" w:cs="Times New Roman"/>
          <w:sz w:val="28"/>
          <w:szCs w:val="28"/>
        </w:rPr>
        <w:t>е</w:t>
      </w:r>
      <w:r w:rsidRPr="00B05F92">
        <w:rPr>
          <w:rFonts w:ascii="Times New Roman" w:hAnsi="Times New Roman" w:cs="Times New Roman"/>
          <w:sz w:val="28"/>
          <w:szCs w:val="28"/>
        </w:rPr>
        <w:t>лей органов местного самоуправления, заинтересованных в обсуждении вопр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>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B05F92">
        <w:rPr>
          <w:rFonts w:ascii="Times New Roman" w:hAnsi="Times New Roman" w:cs="Times New Roman"/>
          <w:sz w:val="28"/>
          <w:szCs w:val="28"/>
        </w:rPr>
        <w:t>. Решение о создании рабочей группы и ее составе принимается предс</w:t>
      </w:r>
      <w:r w:rsidRPr="00B05F92">
        <w:rPr>
          <w:rFonts w:ascii="Times New Roman" w:hAnsi="Times New Roman" w:cs="Times New Roman"/>
          <w:sz w:val="28"/>
          <w:szCs w:val="28"/>
        </w:rPr>
        <w:t>е</w:t>
      </w:r>
      <w:r w:rsidRPr="00B05F92">
        <w:rPr>
          <w:rFonts w:ascii="Times New Roman" w:hAnsi="Times New Roman" w:cs="Times New Roman"/>
          <w:sz w:val="28"/>
          <w:szCs w:val="28"/>
        </w:rPr>
        <w:t>дателем Комиссии с учетом предложений членов Комиссии.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B05F92">
        <w:rPr>
          <w:rFonts w:ascii="Times New Roman" w:hAnsi="Times New Roman" w:cs="Times New Roman"/>
          <w:sz w:val="28"/>
          <w:szCs w:val="28"/>
        </w:rPr>
        <w:t xml:space="preserve">. </w:t>
      </w:r>
      <w:r w:rsidRPr="00293380">
        <w:rPr>
          <w:rFonts w:ascii="Times New Roman" w:hAnsi="Times New Roman" w:cs="Times New Roman"/>
          <w:sz w:val="28"/>
          <w:szCs w:val="28"/>
        </w:rPr>
        <w:t xml:space="preserve">Правовое, организационное, документационное, информационное, аналитическое, финансовое и материально-техническое обеспечение </w:t>
      </w:r>
      <w:r w:rsidRPr="00B05F92">
        <w:rPr>
          <w:rFonts w:ascii="Times New Roman" w:hAnsi="Times New Roman" w:cs="Times New Roman"/>
          <w:sz w:val="28"/>
          <w:szCs w:val="28"/>
        </w:rPr>
        <w:t>деятельн</w:t>
      </w:r>
      <w:r w:rsidRPr="00B05F92">
        <w:rPr>
          <w:rFonts w:ascii="Times New Roman" w:hAnsi="Times New Roman" w:cs="Times New Roman"/>
          <w:sz w:val="28"/>
          <w:szCs w:val="28"/>
        </w:rPr>
        <w:t>о</w:t>
      </w:r>
      <w:r w:rsidRPr="00B05F92">
        <w:rPr>
          <w:rFonts w:ascii="Times New Roman" w:hAnsi="Times New Roman" w:cs="Times New Roman"/>
          <w:sz w:val="28"/>
          <w:szCs w:val="28"/>
        </w:rPr>
        <w:t xml:space="preserve">сти Комиссии осуществляет Администрация </w:t>
      </w:r>
      <w:r w:rsidR="00C0474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5F92">
        <w:rPr>
          <w:rFonts w:ascii="Times New Roman" w:hAnsi="Times New Roman" w:cs="Times New Roman"/>
          <w:sz w:val="28"/>
          <w:szCs w:val="28"/>
        </w:rPr>
        <w:t>.</w:t>
      </w: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50" w:rsidRPr="00B05F92" w:rsidRDefault="00511050" w:rsidP="00511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1C4" w:rsidRDefault="007E71C4" w:rsidP="007E71C4"/>
    <w:sectPr w:rsidR="007E71C4" w:rsidSect="00852778">
      <w:pgSz w:w="11907" w:h="1616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32" w:rsidRDefault="00502932">
      <w:r>
        <w:separator/>
      </w:r>
    </w:p>
  </w:endnote>
  <w:endnote w:type="continuationSeparator" w:id="0">
    <w:p w:rsidR="00502932" w:rsidRDefault="0050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32" w:rsidRDefault="00502932">
      <w:r>
        <w:separator/>
      </w:r>
    </w:p>
  </w:footnote>
  <w:footnote w:type="continuationSeparator" w:id="0">
    <w:p w:rsidR="00502932" w:rsidRDefault="00502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ACC"/>
    <w:multiLevelType w:val="multilevel"/>
    <w:tmpl w:val="82B0013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">
    <w:nsid w:val="06A048E0"/>
    <w:multiLevelType w:val="multilevel"/>
    <w:tmpl w:val="3A30C9B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5"/>
        </w:tabs>
        <w:ind w:left="28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25"/>
        </w:tabs>
        <w:ind w:left="41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15"/>
        </w:tabs>
        <w:ind w:left="5715" w:hanging="2160"/>
      </w:pPr>
      <w:rPr>
        <w:rFonts w:cs="Times New Roman" w:hint="default"/>
      </w:rPr>
    </w:lvl>
  </w:abstractNum>
  <w:abstractNum w:abstractNumId="2">
    <w:nsid w:val="08B77EF1"/>
    <w:multiLevelType w:val="multilevel"/>
    <w:tmpl w:val="7E4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8EE54AD"/>
    <w:multiLevelType w:val="singleLevel"/>
    <w:tmpl w:val="550626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4">
    <w:nsid w:val="09FE74F1"/>
    <w:multiLevelType w:val="multilevel"/>
    <w:tmpl w:val="167C03A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5"/>
        </w:tabs>
        <w:ind w:left="12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0"/>
        </w:tabs>
        <w:ind w:left="17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4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0"/>
        </w:tabs>
        <w:ind w:left="48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5"/>
        </w:tabs>
        <w:ind w:left="54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0"/>
        </w:tabs>
        <w:ind w:left="6280" w:hanging="2160"/>
      </w:pPr>
      <w:rPr>
        <w:rFonts w:cs="Times New Roman" w:hint="default"/>
      </w:rPr>
    </w:lvl>
  </w:abstractNum>
  <w:abstractNum w:abstractNumId="5">
    <w:nsid w:val="0A2D0B40"/>
    <w:multiLevelType w:val="singleLevel"/>
    <w:tmpl w:val="912E12B0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6">
    <w:nsid w:val="0AC970B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B0619B6"/>
    <w:multiLevelType w:val="multilevel"/>
    <w:tmpl w:val="40A2D96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9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0B474147"/>
    <w:multiLevelType w:val="multilevel"/>
    <w:tmpl w:val="EC12F4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9">
    <w:nsid w:val="15D1309F"/>
    <w:multiLevelType w:val="multilevel"/>
    <w:tmpl w:val="265849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40"/>
        </w:tabs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0"/>
        </w:tabs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0"/>
        </w:tabs>
        <w:ind w:left="5680" w:hanging="2160"/>
      </w:pPr>
      <w:rPr>
        <w:rFonts w:cs="Times New Roman" w:hint="default"/>
      </w:rPr>
    </w:lvl>
  </w:abstractNum>
  <w:abstractNum w:abstractNumId="10">
    <w:nsid w:val="16211CA7"/>
    <w:multiLevelType w:val="multilevel"/>
    <w:tmpl w:val="B384730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1">
    <w:nsid w:val="166556D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8151F6B"/>
    <w:multiLevelType w:val="multilevel"/>
    <w:tmpl w:val="FDFA2C3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3">
    <w:nsid w:val="18E77C53"/>
    <w:multiLevelType w:val="multilevel"/>
    <w:tmpl w:val="957C4840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4">
    <w:nsid w:val="1AE169D2"/>
    <w:multiLevelType w:val="singleLevel"/>
    <w:tmpl w:val="F26E2C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5">
    <w:nsid w:val="22E73A78"/>
    <w:multiLevelType w:val="multilevel"/>
    <w:tmpl w:val="B24A76C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990"/>
        </w:tabs>
        <w:ind w:left="9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6">
    <w:nsid w:val="23924924"/>
    <w:multiLevelType w:val="multilevel"/>
    <w:tmpl w:val="3D1CD2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7">
    <w:nsid w:val="29B24A31"/>
    <w:multiLevelType w:val="multilevel"/>
    <w:tmpl w:val="481240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18">
    <w:nsid w:val="2A6515F1"/>
    <w:multiLevelType w:val="singleLevel"/>
    <w:tmpl w:val="D428A530"/>
    <w:lvl w:ilvl="0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9">
    <w:nsid w:val="2AF82147"/>
    <w:multiLevelType w:val="singleLevel"/>
    <w:tmpl w:val="A454CFD8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0">
    <w:nsid w:val="2E0F25C9"/>
    <w:multiLevelType w:val="multilevel"/>
    <w:tmpl w:val="7AE879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1">
    <w:nsid w:val="310F5560"/>
    <w:multiLevelType w:val="multilevel"/>
    <w:tmpl w:val="1FECF8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2">
    <w:nsid w:val="32202725"/>
    <w:multiLevelType w:val="singleLevel"/>
    <w:tmpl w:val="C8EA557C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34FB4D36"/>
    <w:multiLevelType w:val="singleLevel"/>
    <w:tmpl w:val="C0422E54"/>
    <w:lvl w:ilvl="0">
      <w:start w:val="3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hint="default"/>
      </w:rPr>
    </w:lvl>
  </w:abstractNum>
  <w:abstractNum w:abstractNumId="24">
    <w:nsid w:val="357D3053"/>
    <w:multiLevelType w:val="multilevel"/>
    <w:tmpl w:val="0428F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36260B42"/>
    <w:multiLevelType w:val="multilevel"/>
    <w:tmpl w:val="228A50B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6">
    <w:nsid w:val="3CC459AF"/>
    <w:multiLevelType w:val="singleLevel"/>
    <w:tmpl w:val="CB04EA1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7">
    <w:nsid w:val="3FF96B0E"/>
    <w:multiLevelType w:val="singleLevel"/>
    <w:tmpl w:val="918C4E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08C7209"/>
    <w:multiLevelType w:val="multilevel"/>
    <w:tmpl w:val="210AEB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9">
    <w:nsid w:val="41412664"/>
    <w:multiLevelType w:val="multilevel"/>
    <w:tmpl w:val="23585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30">
    <w:nsid w:val="44122B5D"/>
    <w:multiLevelType w:val="multilevel"/>
    <w:tmpl w:val="B24A35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31">
    <w:nsid w:val="4D2304E6"/>
    <w:multiLevelType w:val="multilevel"/>
    <w:tmpl w:val="6B42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4E2B12D7"/>
    <w:multiLevelType w:val="multilevel"/>
    <w:tmpl w:val="05BC703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095"/>
        </w:tabs>
        <w:ind w:left="1095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33">
    <w:nsid w:val="56402B2D"/>
    <w:multiLevelType w:val="multilevel"/>
    <w:tmpl w:val="427887B0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34">
    <w:nsid w:val="58AF6899"/>
    <w:multiLevelType w:val="multilevel"/>
    <w:tmpl w:val="FE8E26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35">
    <w:nsid w:val="5BAD417B"/>
    <w:multiLevelType w:val="multilevel"/>
    <w:tmpl w:val="B52CEB86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36">
    <w:nsid w:val="5DAB2534"/>
    <w:multiLevelType w:val="multilevel"/>
    <w:tmpl w:val="D6400CE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0"/>
        </w:tabs>
        <w:ind w:left="4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2160"/>
      </w:pPr>
      <w:rPr>
        <w:rFonts w:cs="Times New Roman" w:hint="default"/>
      </w:rPr>
    </w:lvl>
  </w:abstractNum>
  <w:abstractNum w:abstractNumId="37">
    <w:nsid w:val="656C25EC"/>
    <w:multiLevelType w:val="multilevel"/>
    <w:tmpl w:val="7D0CA9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5"/>
        </w:tabs>
        <w:ind w:left="24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15"/>
        </w:tabs>
        <w:ind w:left="4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95"/>
        </w:tabs>
        <w:ind w:left="5595" w:hanging="2160"/>
      </w:pPr>
      <w:rPr>
        <w:rFonts w:cs="Times New Roman" w:hint="default"/>
      </w:rPr>
    </w:lvl>
  </w:abstractNum>
  <w:abstractNum w:abstractNumId="38">
    <w:nsid w:val="67CD7C9E"/>
    <w:multiLevelType w:val="multilevel"/>
    <w:tmpl w:val="F90CF52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39">
    <w:nsid w:val="6A1E560D"/>
    <w:multiLevelType w:val="multilevel"/>
    <w:tmpl w:val="F8043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40">
    <w:nsid w:val="6CD73A12"/>
    <w:multiLevelType w:val="multilevel"/>
    <w:tmpl w:val="F61AFD5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1">
    <w:nsid w:val="71761510"/>
    <w:multiLevelType w:val="multilevel"/>
    <w:tmpl w:val="58447EC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2">
    <w:nsid w:val="73C93445"/>
    <w:multiLevelType w:val="multilevel"/>
    <w:tmpl w:val="FBA0ACE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3">
    <w:nsid w:val="74FC38C6"/>
    <w:multiLevelType w:val="multilevel"/>
    <w:tmpl w:val="75301BB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5"/>
        </w:tabs>
        <w:ind w:left="12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0"/>
        </w:tabs>
        <w:ind w:left="17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4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0"/>
        </w:tabs>
        <w:ind w:left="48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5"/>
        </w:tabs>
        <w:ind w:left="54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0"/>
        </w:tabs>
        <w:ind w:left="6280" w:hanging="2160"/>
      </w:pPr>
      <w:rPr>
        <w:rFonts w:cs="Times New Roman" w:hint="default"/>
      </w:rPr>
    </w:lvl>
  </w:abstractNum>
  <w:abstractNum w:abstractNumId="44">
    <w:nsid w:val="75CF484D"/>
    <w:multiLevelType w:val="multilevel"/>
    <w:tmpl w:val="E5E04F54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1"/>
  </w:num>
  <w:num w:numId="2">
    <w:abstractNumId w:val="18"/>
  </w:num>
  <w:num w:numId="3">
    <w:abstractNumId w:val="28"/>
  </w:num>
  <w:num w:numId="4">
    <w:abstractNumId w:val="0"/>
  </w:num>
  <w:num w:numId="5">
    <w:abstractNumId w:val="30"/>
  </w:num>
  <w:num w:numId="6">
    <w:abstractNumId w:val="25"/>
  </w:num>
  <w:num w:numId="7">
    <w:abstractNumId w:val="43"/>
  </w:num>
  <w:num w:numId="8">
    <w:abstractNumId w:val="23"/>
  </w:num>
  <w:num w:numId="9">
    <w:abstractNumId w:val="36"/>
  </w:num>
  <w:num w:numId="10">
    <w:abstractNumId w:val="9"/>
  </w:num>
  <w:num w:numId="11">
    <w:abstractNumId w:val="4"/>
  </w:num>
  <w:num w:numId="12">
    <w:abstractNumId w:val="27"/>
  </w:num>
  <w:num w:numId="13">
    <w:abstractNumId w:val="21"/>
  </w:num>
  <w:num w:numId="14">
    <w:abstractNumId w:val="5"/>
  </w:num>
  <w:num w:numId="15">
    <w:abstractNumId w:val="17"/>
  </w:num>
  <w:num w:numId="16">
    <w:abstractNumId w:val="20"/>
  </w:num>
  <w:num w:numId="17">
    <w:abstractNumId w:val="6"/>
  </w:num>
  <w:num w:numId="18">
    <w:abstractNumId w:val="35"/>
  </w:num>
  <w:num w:numId="19">
    <w:abstractNumId w:val="1"/>
  </w:num>
  <w:num w:numId="20">
    <w:abstractNumId w:val="22"/>
  </w:num>
  <w:num w:numId="21">
    <w:abstractNumId w:val="8"/>
  </w:num>
  <w:num w:numId="22">
    <w:abstractNumId w:val="15"/>
  </w:num>
  <w:num w:numId="23">
    <w:abstractNumId w:val="44"/>
  </w:num>
  <w:num w:numId="24">
    <w:abstractNumId w:val="34"/>
  </w:num>
  <w:num w:numId="25">
    <w:abstractNumId w:val="32"/>
  </w:num>
  <w:num w:numId="26">
    <w:abstractNumId w:val="38"/>
  </w:num>
  <w:num w:numId="27">
    <w:abstractNumId w:val="29"/>
  </w:num>
  <w:num w:numId="28">
    <w:abstractNumId w:val="37"/>
  </w:num>
  <w:num w:numId="29">
    <w:abstractNumId w:val="42"/>
  </w:num>
  <w:num w:numId="30">
    <w:abstractNumId w:val="13"/>
  </w:num>
  <w:num w:numId="31">
    <w:abstractNumId w:val="19"/>
  </w:num>
  <w:num w:numId="32">
    <w:abstractNumId w:val="11"/>
  </w:num>
  <w:num w:numId="33">
    <w:abstractNumId w:val="10"/>
  </w:num>
  <w:num w:numId="34">
    <w:abstractNumId w:val="26"/>
  </w:num>
  <w:num w:numId="35">
    <w:abstractNumId w:val="12"/>
  </w:num>
  <w:num w:numId="36">
    <w:abstractNumId w:val="33"/>
  </w:num>
  <w:num w:numId="37">
    <w:abstractNumId w:val="40"/>
  </w:num>
  <w:num w:numId="38">
    <w:abstractNumId w:val="3"/>
  </w:num>
  <w:num w:numId="39">
    <w:abstractNumId w:val="14"/>
  </w:num>
  <w:num w:numId="40">
    <w:abstractNumId w:val="39"/>
  </w:num>
  <w:num w:numId="41">
    <w:abstractNumId w:val="16"/>
  </w:num>
  <w:num w:numId="42">
    <w:abstractNumId w:val="31"/>
  </w:num>
  <w:num w:numId="43">
    <w:abstractNumId w:val="24"/>
  </w:num>
  <w:num w:numId="44">
    <w:abstractNumId w:val="7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B5E"/>
    <w:rsid w:val="0001433A"/>
    <w:rsid w:val="00014CF5"/>
    <w:rsid w:val="00037F59"/>
    <w:rsid w:val="00084A84"/>
    <w:rsid w:val="000977BE"/>
    <w:rsid w:val="000A2C6A"/>
    <w:rsid w:val="000B525E"/>
    <w:rsid w:val="000E72DA"/>
    <w:rsid w:val="001362BC"/>
    <w:rsid w:val="001437D1"/>
    <w:rsid w:val="00151ACA"/>
    <w:rsid w:val="001679D7"/>
    <w:rsid w:val="00186B3B"/>
    <w:rsid w:val="001B26F6"/>
    <w:rsid w:val="001D0A62"/>
    <w:rsid w:val="001D267E"/>
    <w:rsid w:val="001D7E2F"/>
    <w:rsid w:val="0021782A"/>
    <w:rsid w:val="002274E7"/>
    <w:rsid w:val="00252ACD"/>
    <w:rsid w:val="002A077B"/>
    <w:rsid w:val="002C09C7"/>
    <w:rsid w:val="002E4B7B"/>
    <w:rsid w:val="00336C9A"/>
    <w:rsid w:val="00343591"/>
    <w:rsid w:val="003459C1"/>
    <w:rsid w:val="00356273"/>
    <w:rsid w:val="003D36E4"/>
    <w:rsid w:val="003D6DB7"/>
    <w:rsid w:val="003E2941"/>
    <w:rsid w:val="003F6B74"/>
    <w:rsid w:val="00434F12"/>
    <w:rsid w:val="004369A5"/>
    <w:rsid w:val="004547FC"/>
    <w:rsid w:val="0046023B"/>
    <w:rsid w:val="0048427A"/>
    <w:rsid w:val="00492BC6"/>
    <w:rsid w:val="00494E02"/>
    <w:rsid w:val="004B464B"/>
    <w:rsid w:val="004B5E64"/>
    <w:rsid w:val="004B6126"/>
    <w:rsid w:val="004B77AE"/>
    <w:rsid w:val="004C4B5E"/>
    <w:rsid w:val="00502932"/>
    <w:rsid w:val="00511050"/>
    <w:rsid w:val="00535CEB"/>
    <w:rsid w:val="00582101"/>
    <w:rsid w:val="005B4E28"/>
    <w:rsid w:val="005C1CB0"/>
    <w:rsid w:val="005E2B92"/>
    <w:rsid w:val="005E4C6B"/>
    <w:rsid w:val="005F2172"/>
    <w:rsid w:val="00602868"/>
    <w:rsid w:val="0060690F"/>
    <w:rsid w:val="0061697B"/>
    <w:rsid w:val="00654369"/>
    <w:rsid w:val="00660143"/>
    <w:rsid w:val="00661735"/>
    <w:rsid w:val="00664BFC"/>
    <w:rsid w:val="006713F4"/>
    <w:rsid w:val="00680411"/>
    <w:rsid w:val="00682341"/>
    <w:rsid w:val="00683F9A"/>
    <w:rsid w:val="0069603D"/>
    <w:rsid w:val="006A3FC6"/>
    <w:rsid w:val="006C6964"/>
    <w:rsid w:val="006E0630"/>
    <w:rsid w:val="006E61EB"/>
    <w:rsid w:val="006F03DB"/>
    <w:rsid w:val="006F60DA"/>
    <w:rsid w:val="007056C2"/>
    <w:rsid w:val="00706E51"/>
    <w:rsid w:val="00733BB5"/>
    <w:rsid w:val="00733EAF"/>
    <w:rsid w:val="00745BA9"/>
    <w:rsid w:val="00773ADC"/>
    <w:rsid w:val="007C2AFA"/>
    <w:rsid w:val="007C3AB0"/>
    <w:rsid w:val="007D5EE1"/>
    <w:rsid w:val="007E71C4"/>
    <w:rsid w:val="00841D0D"/>
    <w:rsid w:val="00852778"/>
    <w:rsid w:val="008532FE"/>
    <w:rsid w:val="0085667E"/>
    <w:rsid w:val="00870E39"/>
    <w:rsid w:val="008800DF"/>
    <w:rsid w:val="00884B80"/>
    <w:rsid w:val="008B5C36"/>
    <w:rsid w:val="008D29A4"/>
    <w:rsid w:val="008D5580"/>
    <w:rsid w:val="00924CDA"/>
    <w:rsid w:val="0096687D"/>
    <w:rsid w:val="00967424"/>
    <w:rsid w:val="00971B01"/>
    <w:rsid w:val="00996418"/>
    <w:rsid w:val="00997D3D"/>
    <w:rsid w:val="009A6B04"/>
    <w:rsid w:val="009C2FB3"/>
    <w:rsid w:val="009C4498"/>
    <w:rsid w:val="009F3B18"/>
    <w:rsid w:val="00A057B8"/>
    <w:rsid w:val="00A25309"/>
    <w:rsid w:val="00A37788"/>
    <w:rsid w:val="00A37CF7"/>
    <w:rsid w:val="00A44756"/>
    <w:rsid w:val="00A455F1"/>
    <w:rsid w:val="00AB1820"/>
    <w:rsid w:val="00AC5ABE"/>
    <w:rsid w:val="00B04E9A"/>
    <w:rsid w:val="00B15DDF"/>
    <w:rsid w:val="00B1750A"/>
    <w:rsid w:val="00B24039"/>
    <w:rsid w:val="00B50276"/>
    <w:rsid w:val="00B51607"/>
    <w:rsid w:val="00BA58B1"/>
    <w:rsid w:val="00BD1FF8"/>
    <w:rsid w:val="00BD2242"/>
    <w:rsid w:val="00BD6399"/>
    <w:rsid w:val="00BE49F1"/>
    <w:rsid w:val="00BF7093"/>
    <w:rsid w:val="00C04747"/>
    <w:rsid w:val="00C21092"/>
    <w:rsid w:val="00C22D2D"/>
    <w:rsid w:val="00C30366"/>
    <w:rsid w:val="00C34DE5"/>
    <w:rsid w:val="00C34F7E"/>
    <w:rsid w:val="00C52AE8"/>
    <w:rsid w:val="00C62597"/>
    <w:rsid w:val="00C72970"/>
    <w:rsid w:val="00C84751"/>
    <w:rsid w:val="00CD1182"/>
    <w:rsid w:val="00CD1FDB"/>
    <w:rsid w:val="00CD7BA9"/>
    <w:rsid w:val="00D0274A"/>
    <w:rsid w:val="00D168F5"/>
    <w:rsid w:val="00D322DA"/>
    <w:rsid w:val="00DB3AB1"/>
    <w:rsid w:val="00DC2654"/>
    <w:rsid w:val="00DC5591"/>
    <w:rsid w:val="00DD0814"/>
    <w:rsid w:val="00DE7FFB"/>
    <w:rsid w:val="00E01737"/>
    <w:rsid w:val="00E116EF"/>
    <w:rsid w:val="00E35F82"/>
    <w:rsid w:val="00E44F21"/>
    <w:rsid w:val="00E45210"/>
    <w:rsid w:val="00E56428"/>
    <w:rsid w:val="00E679A7"/>
    <w:rsid w:val="00E7144D"/>
    <w:rsid w:val="00E75919"/>
    <w:rsid w:val="00E9230A"/>
    <w:rsid w:val="00EC7E48"/>
    <w:rsid w:val="00ED7EB3"/>
    <w:rsid w:val="00F04C55"/>
    <w:rsid w:val="00F2179F"/>
    <w:rsid w:val="00F35E87"/>
    <w:rsid w:val="00F97659"/>
    <w:rsid w:val="00F97AD3"/>
    <w:rsid w:val="00FB034F"/>
    <w:rsid w:val="00FD37F7"/>
    <w:rsid w:val="00FD5D1A"/>
    <w:rsid w:val="00FE324F"/>
    <w:rsid w:val="00FE4C7A"/>
    <w:rsid w:val="00F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9C1"/>
  </w:style>
  <w:style w:type="paragraph" w:styleId="1">
    <w:name w:val="heading 1"/>
    <w:basedOn w:val="a"/>
    <w:next w:val="a"/>
    <w:qFormat/>
    <w:rsid w:val="003459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459C1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4C4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C4B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9C1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4C4B5E"/>
    <w:rPr>
      <w:sz w:val="28"/>
      <w:lang w:val="ru-RU" w:eastAsia="ru-RU" w:bidi="ar-SA"/>
    </w:rPr>
  </w:style>
  <w:style w:type="paragraph" w:styleId="a5">
    <w:name w:val="Body Text Indent"/>
    <w:basedOn w:val="a"/>
    <w:rsid w:val="003459C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459C1"/>
    <w:pPr>
      <w:jc w:val="center"/>
    </w:pPr>
    <w:rPr>
      <w:sz w:val="28"/>
    </w:rPr>
  </w:style>
  <w:style w:type="paragraph" w:styleId="a6">
    <w:name w:val="footer"/>
    <w:basedOn w:val="a"/>
    <w:rsid w:val="003459C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459C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459C1"/>
  </w:style>
  <w:style w:type="paragraph" w:styleId="a9">
    <w:name w:val="Plain Text"/>
    <w:basedOn w:val="a"/>
    <w:rsid w:val="004C4B5E"/>
    <w:rPr>
      <w:rFonts w:ascii="Courier New" w:hAnsi="Courier New"/>
    </w:rPr>
  </w:style>
  <w:style w:type="paragraph" w:customStyle="1" w:styleId="ConsNormal">
    <w:name w:val="ConsNormal"/>
    <w:rsid w:val="004C4B5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C4B5E"/>
    <w:pPr>
      <w:widowControl w:val="0"/>
    </w:pPr>
    <w:rPr>
      <w:rFonts w:ascii="Courier New" w:hAnsi="Courier New"/>
    </w:rPr>
  </w:style>
  <w:style w:type="paragraph" w:styleId="aa">
    <w:name w:val="Title"/>
    <w:basedOn w:val="a"/>
    <w:qFormat/>
    <w:rsid w:val="004C4B5E"/>
    <w:pPr>
      <w:jc w:val="center"/>
    </w:pPr>
    <w:rPr>
      <w:sz w:val="24"/>
    </w:rPr>
  </w:style>
  <w:style w:type="paragraph" w:customStyle="1" w:styleId="ConsPlusNormal">
    <w:name w:val="ConsPlusNormal"/>
    <w:rsid w:val="004C4B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4B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4B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4C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C4B5E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52778"/>
    <w:rPr>
      <w:color w:val="0000FF"/>
      <w:u w:val="single"/>
    </w:rPr>
  </w:style>
  <w:style w:type="paragraph" w:styleId="ae">
    <w:name w:val="List Paragraph"/>
    <w:basedOn w:val="a"/>
    <w:qFormat/>
    <w:rsid w:val="00D02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Internet%20Explorer\Quick%20Launch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9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4</cp:revision>
  <cp:lastPrinted>2010-03-04T07:37:00Z</cp:lastPrinted>
  <dcterms:created xsi:type="dcterms:W3CDTF">2020-04-09T10:32:00Z</dcterms:created>
  <dcterms:modified xsi:type="dcterms:W3CDTF">2020-04-09T10:49:00Z</dcterms:modified>
</cp:coreProperties>
</file>