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45" w:rsidRPr="00E50686" w:rsidRDefault="00E05045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86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0686">
        <w:rPr>
          <w:rFonts w:ascii="Times New Roman" w:hAnsi="Times New Roman" w:cs="Times New Roman"/>
          <w:b/>
          <w:sz w:val="24"/>
          <w:szCs w:val="24"/>
        </w:rPr>
        <w:t xml:space="preserve"> ПС Дарагановская». </w:t>
      </w:r>
    </w:p>
    <w:p w:rsidR="00E05045" w:rsidRPr="00E50686" w:rsidRDefault="00E05045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045" w:rsidRPr="00E50686" w:rsidRDefault="00E05045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86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E50686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E50686">
        <w:rPr>
          <w:rFonts w:ascii="Times New Roman" w:hAnsi="Times New Roman" w:cs="Times New Roman"/>
          <w:sz w:val="24"/>
          <w:szCs w:val="24"/>
        </w:rPr>
        <w:t>.</w:t>
      </w:r>
    </w:p>
    <w:p w:rsidR="00E05045" w:rsidRPr="00E50686" w:rsidRDefault="00E05045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86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686">
        <w:rPr>
          <w:rFonts w:ascii="Times New Roman" w:hAnsi="Times New Roman" w:cs="Times New Roman"/>
          <w:sz w:val="24"/>
          <w:szCs w:val="24"/>
        </w:rPr>
        <w:t xml:space="preserve"> ПС Дарагановская».</w:t>
      </w:r>
    </w:p>
    <w:p w:rsidR="00E05045" w:rsidRPr="00E50686" w:rsidRDefault="00E05045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686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E05045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DA551C" w:rsidRDefault="00E05045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E05045" w:rsidRPr="00DA551C" w:rsidRDefault="00E05045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E05045" w:rsidRPr="00DA551C" w:rsidRDefault="00E05045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E05045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043A43" w:rsidRDefault="00E05045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61:26:0180701:1578</w:t>
            </w:r>
          </w:p>
        </w:tc>
        <w:tc>
          <w:tcPr>
            <w:tcW w:w="6464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Дарагановка, ул. Центральная, 2</w:t>
            </w:r>
          </w:p>
        </w:tc>
      </w:tr>
      <w:tr w:rsidR="00E05045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043A43" w:rsidRDefault="00E05045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61:26:0180701:539</w:t>
            </w:r>
          </w:p>
        </w:tc>
        <w:tc>
          <w:tcPr>
            <w:tcW w:w="6464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8</w:t>
            </w:r>
          </w:p>
        </w:tc>
      </w:tr>
      <w:tr w:rsidR="00E05045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043A43" w:rsidRDefault="00E05045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61:26:0180701:28</w:t>
            </w:r>
          </w:p>
        </w:tc>
        <w:tc>
          <w:tcPr>
            <w:tcW w:w="6464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4</w:t>
            </w:r>
          </w:p>
        </w:tc>
      </w:tr>
      <w:tr w:rsidR="00E05045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043A43" w:rsidRDefault="00E05045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61:26:0180701:31</w:t>
            </w:r>
          </w:p>
        </w:tc>
        <w:tc>
          <w:tcPr>
            <w:tcW w:w="6464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Дарагановка, ул Центральная, 6</w:t>
            </w:r>
          </w:p>
        </w:tc>
      </w:tr>
      <w:tr w:rsidR="00E05045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043A43" w:rsidRDefault="00E05045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61:26:0180701:53</w:t>
            </w:r>
          </w:p>
        </w:tc>
        <w:tc>
          <w:tcPr>
            <w:tcW w:w="6464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2а</w:t>
            </w:r>
          </w:p>
        </w:tc>
      </w:tr>
      <w:tr w:rsidR="00E05045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043A43" w:rsidRDefault="00E05045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61:26:0180701:89</w:t>
            </w:r>
          </w:p>
        </w:tc>
        <w:tc>
          <w:tcPr>
            <w:tcW w:w="6464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Дарагановка, ул. Центральная, 2-в</w:t>
            </w:r>
          </w:p>
        </w:tc>
      </w:tr>
      <w:tr w:rsidR="00E05045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043A43" w:rsidRDefault="00E05045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61:26:0600024:705</w:t>
            </w:r>
          </w:p>
        </w:tc>
        <w:tc>
          <w:tcPr>
            <w:tcW w:w="6464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Дарагановка</w:t>
            </w:r>
          </w:p>
        </w:tc>
      </w:tr>
      <w:tr w:rsidR="00E05045" w:rsidRPr="00E50686" w:rsidTr="00E2192B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E05045" w:rsidRPr="00043A43" w:rsidRDefault="00E05045" w:rsidP="00BE5B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61:26:0600024:769</w:t>
            </w:r>
          </w:p>
        </w:tc>
        <w:tc>
          <w:tcPr>
            <w:tcW w:w="6464" w:type="dxa"/>
            <w:vAlign w:val="center"/>
          </w:tcPr>
          <w:p w:rsidR="00E05045" w:rsidRPr="00411CD6" w:rsidRDefault="00E05045" w:rsidP="00411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D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Дарагановка</w:t>
            </w:r>
          </w:p>
        </w:tc>
      </w:tr>
      <w:tr w:rsidR="00E05045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E05045" w:rsidRPr="00DA551C" w:rsidRDefault="00E05045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51C">
              <w:rPr>
                <w:rFonts w:ascii="Times New Roman" w:hAnsi="Times New Roman"/>
                <w:sz w:val="26"/>
                <w:szCs w:val="26"/>
              </w:rPr>
              <w:t xml:space="preserve">*согласно общедоступным сведениям </w:t>
            </w:r>
            <w:r w:rsidRPr="005514C7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информационно-телекоммуникационной сети «Интернет» (</w:t>
            </w:r>
            <w:hyperlink r:id="rId7" w:history="1"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  <w:lang w:val="en-US"/>
                </w:rPr>
                <w:t>www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>.</w:t>
              </w:r>
              <w:r w:rsidRPr="006A2CD3">
                <w:rPr>
                  <w:rFonts w:ascii="Times New Roman" w:hAnsi="Times New Roman"/>
                  <w:color w:val="0000FF"/>
                  <w:sz w:val="26"/>
                  <w:szCs w:val="26"/>
                </w:rPr>
                <w:t xml:space="preserve"> 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  <w:lang w:val="en-US"/>
                </w:rPr>
                <w:t>nekladm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>@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  <w:lang w:val="en-US"/>
                </w:rPr>
                <w:t>yandex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>.</w:t>
              </w:r>
              <w:r w:rsidRPr="006A2CD3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5514C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E05045" w:rsidRPr="00E50686" w:rsidRDefault="00E05045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0686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</w:t>
      </w:r>
      <w:r w:rsidRPr="00E50686">
        <w:rPr>
          <w:rFonts w:ascii="Times New Roman" w:hAnsi="Times New Roman"/>
          <w:sz w:val="24"/>
          <w:szCs w:val="24"/>
        </w:rPr>
        <w:t>АО «МРСК Юга»</w:t>
      </w:r>
      <w:r w:rsidRPr="00E50686">
        <w:rPr>
          <w:rFonts w:ascii="Times New Roman" w:hAnsi="Times New Roman"/>
          <w:sz w:val="24"/>
          <w:szCs w:val="24"/>
          <w:lang w:eastAsia="en-US"/>
        </w:rPr>
        <w:t xml:space="preserve">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E50686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E05045" w:rsidRPr="00E50686" w:rsidRDefault="00E05045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0686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E50686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E50686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E50686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history="1"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50686">
          <w:rPr>
            <w:rFonts w:ascii="Times New Roman" w:hAnsi="Times New Roman"/>
            <w:sz w:val="24"/>
            <w:szCs w:val="24"/>
          </w:rPr>
          <w:t xml:space="preserve"> 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nekladm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506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50686">
        <w:rPr>
          <w:rFonts w:ascii="Times New Roman" w:hAnsi="Times New Roman"/>
          <w:sz w:val="24"/>
          <w:szCs w:val="24"/>
        </w:rPr>
        <w:t>).</w:t>
      </w:r>
    </w:p>
    <w:p w:rsidR="00E05045" w:rsidRPr="00E50686" w:rsidRDefault="00E05045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0686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E05045" w:rsidRPr="005514C7" w:rsidRDefault="00E05045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E05045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45" w:rsidRDefault="00E05045">
      <w:pPr>
        <w:spacing w:after="0" w:line="240" w:lineRule="auto"/>
      </w:pPr>
      <w:r>
        <w:separator/>
      </w:r>
    </w:p>
  </w:endnote>
  <w:endnote w:type="continuationSeparator" w:id="0">
    <w:p w:rsidR="00E05045" w:rsidRDefault="00E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45" w:rsidRDefault="00E050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45" w:rsidRDefault="00E05045">
      <w:pPr>
        <w:spacing w:after="0" w:line="240" w:lineRule="auto"/>
      </w:pPr>
      <w:r>
        <w:separator/>
      </w:r>
    </w:p>
  </w:footnote>
  <w:footnote w:type="continuationSeparator" w:id="0">
    <w:p w:rsidR="00E05045" w:rsidRDefault="00E0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45" w:rsidRDefault="00E05045">
    <w:pPr>
      <w:pStyle w:val="Header"/>
      <w:jc w:val="center"/>
    </w:pPr>
  </w:p>
  <w:p w:rsidR="00E05045" w:rsidRDefault="00E05045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80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28A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6C2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CC4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6A2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BE4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8C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96C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A64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466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4880992"/>
    <w:multiLevelType w:val="hybridMultilevel"/>
    <w:tmpl w:val="B52CD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E621EE"/>
    <w:multiLevelType w:val="hybridMultilevel"/>
    <w:tmpl w:val="7ECE34A2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42D28B6"/>
    <w:multiLevelType w:val="hybridMultilevel"/>
    <w:tmpl w:val="2CBEEC1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43A43DE"/>
    <w:multiLevelType w:val="hybridMultilevel"/>
    <w:tmpl w:val="C1209D02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4D87463"/>
    <w:multiLevelType w:val="multilevel"/>
    <w:tmpl w:val="99FAB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D02D37"/>
    <w:multiLevelType w:val="hybridMultilevel"/>
    <w:tmpl w:val="B22E4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31767"/>
    <w:rsid w:val="000335E9"/>
    <w:rsid w:val="00035820"/>
    <w:rsid w:val="00041402"/>
    <w:rsid w:val="00043A43"/>
    <w:rsid w:val="00066E20"/>
    <w:rsid w:val="0007205D"/>
    <w:rsid w:val="00073728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C7DE6"/>
    <w:rsid w:val="000D170B"/>
    <w:rsid w:val="000D2058"/>
    <w:rsid w:val="000D31BA"/>
    <w:rsid w:val="000E4B76"/>
    <w:rsid w:val="000E626D"/>
    <w:rsid w:val="000F0F5B"/>
    <w:rsid w:val="00105F50"/>
    <w:rsid w:val="0011291A"/>
    <w:rsid w:val="00120C54"/>
    <w:rsid w:val="00137C1E"/>
    <w:rsid w:val="001560D1"/>
    <w:rsid w:val="00157B8C"/>
    <w:rsid w:val="0017102C"/>
    <w:rsid w:val="00176F91"/>
    <w:rsid w:val="00185F50"/>
    <w:rsid w:val="00190AFE"/>
    <w:rsid w:val="001A3666"/>
    <w:rsid w:val="001A74A7"/>
    <w:rsid w:val="001B48C8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2966"/>
    <w:rsid w:val="002B608A"/>
    <w:rsid w:val="002B6710"/>
    <w:rsid w:val="002B6A42"/>
    <w:rsid w:val="002C6077"/>
    <w:rsid w:val="002E6E13"/>
    <w:rsid w:val="002F4A3E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3F6F"/>
    <w:rsid w:val="003D48D1"/>
    <w:rsid w:val="003E5032"/>
    <w:rsid w:val="003F6EB1"/>
    <w:rsid w:val="00401B87"/>
    <w:rsid w:val="0040598E"/>
    <w:rsid w:val="00411CD6"/>
    <w:rsid w:val="00412E89"/>
    <w:rsid w:val="00415BB7"/>
    <w:rsid w:val="00422E85"/>
    <w:rsid w:val="0043625C"/>
    <w:rsid w:val="00451A8F"/>
    <w:rsid w:val="00456DF7"/>
    <w:rsid w:val="00456F14"/>
    <w:rsid w:val="00475F0D"/>
    <w:rsid w:val="0048092E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06B8"/>
    <w:rsid w:val="0052590C"/>
    <w:rsid w:val="00527E4E"/>
    <w:rsid w:val="00531D6F"/>
    <w:rsid w:val="00542FFB"/>
    <w:rsid w:val="005514C7"/>
    <w:rsid w:val="005519C8"/>
    <w:rsid w:val="00553D8A"/>
    <w:rsid w:val="00555F23"/>
    <w:rsid w:val="0055756D"/>
    <w:rsid w:val="00570CD7"/>
    <w:rsid w:val="005A207E"/>
    <w:rsid w:val="005A282D"/>
    <w:rsid w:val="005B4A3E"/>
    <w:rsid w:val="005C239F"/>
    <w:rsid w:val="005F2933"/>
    <w:rsid w:val="005F3463"/>
    <w:rsid w:val="0061668A"/>
    <w:rsid w:val="00623359"/>
    <w:rsid w:val="00642338"/>
    <w:rsid w:val="006535CD"/>
    <w:rsid w:val="00665458"/>
    <w:rsid w:val="006708C2"/>
    <w:rsid w:val="00672206"/>
    <w:rsid w:val="006738AA"/>
    <w:rsid w:val="00680EEB"/>
    <w:rsid w:val="00683081"/>
    <w:rsid w:val="00683CDA"/>
    <w:rsid w:val="006A2CD3"/>
    <w:rsid w:val="006C008E"/>
    <w:rsid w:val="006C64B9"/>
    <w:rsid w:val="006D1511"/>
    <w:rsid w:val="006D1FFD"/>
    <w:rsid w:val="006E2138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D7838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62AB"/>
    <w:rsid w:val="008809FA"/>
    <w:rsid w:val="008810BF"/>
    <w:rsid w:val="00884C50"/>
    <w:rsid w:val="00897F7C"/>
    <w:rsid w:val="008A141E"/>
    <w:rsid w:val="008B4BAE"/>
    <w:rsid w:val="008B58B1"/>
    <w:rsid w:val="008E0FFD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26870"/>
    <w:rsid w:val="00A31329"/>
    <w:rsid w:val="00A64530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33DB"/>
    <w:rsid w:val="00B26B4A"/>
    <w:rsid w:val="00B272B0"/>
    <w:rsid w:val="00B34E06"/>
    <w:rsid w:val="00B47844"/>
    <w:rsid w:val="00B47FB7"/>
    <w:rsid w:val="00B5093E"/>
    <w:rsid w:val="00B70C4F"/>
    <w:rsid w:val="00B80E28"/>
    <w:rsid w:val="00B86C8E"/>
    <w:rsid w:val="00B90776"/>
    <w:rsid w:val="00BA050C"/>
    <w:rsid w:val="00BA4FAE"/>
    <w:rsid w:val="00BA5662"/>
    <w:rsid w:val="00BA631B"/>
    <w:rsid w:val="00BB7AB3"/>
    <w:rsid w:val="00BD20E0"/>
    <w:rsid w:val="00BD4148"/>
    <w:rsid w:val="00BD697A"/>
    <w:rsid w:val="00BD77C5"/>
    <w:rsid w:val="00BE0059"/>
    <w:rsid w:val="00BE2E3F"/>
    <w:rsid w:val="00BE41DD"/>
    <w:rsid w:val="00BE5206"/>
    <w:rsid w:val="00BE5B60"/>
    <w:rsid w:val="00BE5C10"/>
    <w:rsid w:val="00BF2C4F"/>
    <w:rsid w:val="00BF3C75"/>
    <w:rsid w:val="00BF7612"/>
    <w:rsid w:val="00C11502"/>
    <w:rsid w:val="00C11CE6"/>
    <w:rsid w:val="00C22589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CF1A96"/>
    <w:rsid w:val="00D03A85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00524"/>
    <w:rsid w:val="00E05045"/>
    <w:rsid w:val="00E11634"/>
    <w:rsid w:val="00E14327"/>
    <w:rsid w:val="00E16FF6"/>
    <w:rsid w:val="00E2192B"/>
    <w:rsid w:val="00E21FC5"/>
    <w:rsid w:val="00E25668"/>
    <w:rsid w:val="00E27954"/>
    <w:rsid w:val="00E27A91"/>
    <w:rsid w:val="00E314DC"/>
    <w:rsid w:val="00E35CD7"/>
    <w:rsid w:val="00E36C10"/>
    <w:rsid w:val="00E40BE7"/>
    <w:rsid w:val="00E42277"/>
    <w:rsid w:val="00E50686"/>
    <w:rsid w:val="00E57589"/>
    <w:rsid w:val="00E57E6F"/>
    <w:rsid w:val="00E617FD"/>
    <w:rsid w:val="00E733A3"/>
    <w:rsid w:val="00E74557"/>
    <w:rsid w:val="00E7601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1</Pages>
  <Words>403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26</cp:revision>
  <cp:lastPrinted>2019-09-26T11:26:00Z</cp:lastPrinted>
  <dcterms:created xsi:type="dcterms:W3CDTF">2019-09-25T08:47:00Z</dcterms:created>
  <dcterms:modified xsi:type="dcterms:W3CDTF">2019-11-01T13:16:00Z</dcterms:modified>
</cp:coreProperties>
</file>