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FC" w:rsidRPr="00C749AA" w:rsidRDefault="00ED6CFC" w:rsidP="005514C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AA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3 ПС ГСКБ». </w:t>
      </w:r>
    </w:p>
    <w:p w:rsidR="00ED6CFC" w:rsidRPr="00C749AA" w:rsidRDefault="00ED6CFC" w:rsidP="005514C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9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CFC" w:rsidRPr="00C749AA" w:rsidRDefault="00ED6CFC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9AA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C749AA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C749AA">
        <w:rPr>
          <w:rFonts w:ascii="Times New Roman" w:hAnsi="Times New Roman" w:cs="Times New Roman"/>
          <w:sz w:val="24"/>
          <w:szCs w:val="24"/>
        </w:rPr>
        <w:t>.</w:t>
      </w:r>
    </w:p>
    <w:p w:rsidR="00ED6CFC" w:rsidRPr="00C749AA" w:rsidRDefault="00ED6CFC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9AA">
        <w:rPr>
          <w:rFonts w:ascii="Times New Roman" w:hAnsi="Times New Roman" w:cs="Times New Roman"/>
          <w:sz w:val="24"/>
          <w:szCs w:val="24"/>
        </w:rPr>
        <w:t>Цель установления публичного сервитута: эксплуатации объекта электросетевого хозяйства местного значения «ВЛ 10 кВ № 3 ПС ГСКБ».</w:t>
      </w:r>
    </w:p>
    <w:p w:rsidR="00ED6CFC" w:rsidRPr="00C749AA" w:rsidRDefault="00ED6CFC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9AA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2786"/>
        <w:gridCol w:w="6464"/>
        <w:gridCol w:w="8"/>
      </w:tblGrid>
      <w:tr w:rsidR="00ED6CFC" w:rsidRPr="005514C7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DA551C" w:rsidRDefault="00ED6CFC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ED6CFC" w:rsidRPr="00DA551C" w:rsidRDefault="00ED6CFC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ED6CFC" w:rsidRPr="00DA551C" w:rsidRDefault="00ED6CFC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Адрес (местоположение)</w:t>
            </w:r>
          </w:p>
        </w:tc>
      </w:tr>
      <w:tr w:rsidR="00ED6CFC" w:rsidRPr="00043A43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61:26:0600024:4570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с. Новобессергеневка</w:t>
            </w:r>
          </w:p>
        </w:tc>
      </w:tr>
      <w:tr w:rsidR="00ED6CFC" w:rsidRPr="00043A43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61:26:0600024:4571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с. Новобессергеневка</w:t>
            </w:r>
          </w:p>
        </w:tc>
      </w:tr>
      <w:tr w:rsidR="00ED6CFC" w:rsidRPr="00043A43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61:26:0600024:4572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с. Новобессергеневка</w:t>
            </w:r>
          </w:p>
        </w:tc>
      </w:tr>
      <w:tr w:rsidR="00ED6CFC" w:rsidRPr="00043A43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61:26:0600024:4573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с. Новобессергеневка</w:t>
            </w:r>
          </w:p>
        </w:tc>
      </w:tr>
      <w:tr w:rsidR="00ED6CFC" w:rsidRPr="00043A43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61:26:0600024:4574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с. Новобессергеневка</w:t>
            </w:r>
          </w:p>
        </w:tc>
      </w:tr>
      <w:tr w:rsidR="00ED6CFC" w:rsidRPr="00043A43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61:26:0600024:4575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с. Новобессергеневка</w:t>
            </w:r>
          </w:p>
        </w:tc>
      </w:tr>
      <w:tr w:rsidR="00ED6CFC" w:rsidRPr="00043A43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61:26:0600024:4576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с. Новобессергеневка</w:t>
            </w:r>
          </w:p>
        </w:tc>
      </w:tr>
      <w:tr w:rsidR="00ED6CFC" w:rsidRPr="00043A43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61:26:0600024:4577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с. Новобессергеневка</w:t>
            </w:r>
          </w:p>
        </w:tc>
      </w:tr>
      <w:tr w:rsidR="00ED6CFC" w:rsidRPr="00043A43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61:26:0600024:4578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с. Новобессергеневка</w:t>
            </w:r>
          </w:p>
        </w:tc>
      </w:tr>
      <w:tr w:rsidR="00ED6CFC" w:rsidRPr="00043A43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61:26:0600024:4579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с. Новобессергеневка</w:t>
            </w:r>
          </w:p>
        </w:tc>
      </w:tr>
      <w:tr w:rsidR="00ED6CFC" w:rsidRPr="00043A43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61:26:0600024:4580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с. Новобессергеневка</w:t>
            </w:r>
          </w:p>
        </w:tc>
      </w:tr>
      <w:tr w:rsidR="00ED6CFC" w:rsidRPr="00043A43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61:26:0180101:6452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Транспортная, 48 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61:26:0600024:4978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Транспортная, 52-а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61:26:0600024:4611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Восточная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61:26:0600024:4612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муниципальный район, Новобессергеневское сельское поселение, с. Новобессергеневка, ул. Восточная, 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61:26:0600024:4657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Восточная, 1-б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61:26:0600024:4846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муниципальный район, Новобессергеневское сельское поселение, с Новобессергеневка, ул Восточная, 13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61:26:0600024:4946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муниципальный район, Новобессергеневское сельское поселение, с Новобессергеневка, ул Восточная, 25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61:26:0600024:4941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муниципальный район, Новобессергеневское сельское поселение, с Новобессергеневка, ул Восточная, 25в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61:26:0600024:4942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муниципальный район, Новобессергеневское сельское поселение, с Новобессергеневка, ул Восточная, 27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61:26:0180101:149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Солнечная, 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61:26:0180101:1781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Восточная, 2-а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61:26:0180101:1852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Садовая, 80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61:26:0180101:1868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Садовая, 1 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61:26:0180101:1875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Садовая, 92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61:26:0180101:1882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Пушкина, 2-б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61:26:0180101:1896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Пушкина, 2 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61:26:0180101:191 вх. в ед.61:26:0000000:400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61:26:0180101:1925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Вишневая, 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61:26:0180101:1950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Пушкина, 1-а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61:26:0180101:1995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Садовая, 70-б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61:26:0180101:2133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Восточная, 43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61:26:0180101:4688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Садовая, 2-г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61:26:0180101:4691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Строительная, 1 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61:26:0180101:5083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Вишневая, 1-б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61:26:0180101:5123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2- й км. а/дороги Таганрог-Беглица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61:26:0180101:5202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Восточная, № 42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61:26:0180101:6186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село Новобессергеневка, ул. Коминтерна, ул. Куйбышева, ул. Транспортная, в границах квартала 61:26:0180101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61:26:0180101:6236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село Новобессергеневка, в границах квартала 61:26:0180101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61:26:0180101:6263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Новобессергеневка, ул. Спортивная, 3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61:26:0180101:6264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Неклиновский район, с. Новобессергеневка, ул. Транспортная, 50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61:26:0180101:6330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Спортивная, 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61:26:0180101:6437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с.Новобессергеневка, около ул.Транспортная, 29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61:26:0180101:6469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 Новобессергеневка, ул Вишневая, 2-в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61:26:0180101:6470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 Новобессергеневка, ул Вишневая, 2-в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61:26:0180101:6477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с.Новобессергеневка, ул.Строительная, 2-б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61:26:0180101:6794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Садовая, 2-б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61:26:0180101:6830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Восточная, 34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61:26:0180101:6831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Восточная, 42-а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61:26:0180101:6832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Восточная, 42-б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61:26:0180101:7246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Садовая, 2-а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61:26:0180101:855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с.Новобессергеневка, ул.Садовая, 90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61:26:0180301:189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 Комаровка, ул Степная 1-я, 3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61:26:0180301:241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Комаровка, ул. 1-я Степная, 2-б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61:26:0180301:25 вх. в ед.61:26:0000000:400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61:26:0180301:26 вх. в ед.61:26:0000000:405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Автодорога "г.Таганрог- с. Беглица - а/д "Ростов-на-Дону-Таганрог" (до границы с Украиной)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61:26:0180301:37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Комаровка, ул. Шоссейная, 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61:26:0180301:45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Комаровка, ул. Шоссейная,4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61:26:0180301:706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Комаровка, ул.1-я Степная , 2-а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61:26:0180301:707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Комаровка, ул. 1-я Степная , 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61:26:0180301:841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пос. Комаровка, ул. 1-я Степная, в границах квартала 61:26:0180301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61:26:0180301:845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поселок Комаровка, в границах квартала 61:26:0180301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61:26:0180301:863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 Комаровка, ул Шоссейная, 1-а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61:26:0180301:864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п. Комаровка, ул. Шоссейная, 1-б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61:26:0180301:903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Комаровка, ул. Транспортная, 4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61:26:0180301:919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Комаровка, ул. 1-я Степная, 1-б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61:26:0180301:920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Комаровка, ул. 1-я Степная, 1-в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61:26:0180301:929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 Комаровка, ул Первомайская, 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61:26:0180301:935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Комаровка, ул. Свердлова, 2-г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61:26:0180401:125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Дмитриадовка, ул. Тельмана, 16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61:26:0180401:128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Дмитриадовка, ул. Тельмана, 12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61:26:0180401:14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Дмитриадовка, ул. Тельмана, 8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61:26:0180401:1428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поселок Дмитриадовка, в границах квартала 61:26:0180401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61:26:0180401:1491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пос. Дмитриадовка, ул. Тельмана, 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61:26:0180401:1534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Дмитриадовка, ул. Транспортная, 20-а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61:26:0180401:1537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Дмитриадовка, ул.Красноармейская, 7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61:26:0180401:1544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п. Дмитриадовка, ул. Транспортная, 12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61:26:0180401:20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 Дмитриадовка, ул Степная 2-я, 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61:26:0180401:22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п Дмитриадовка, ул Красноармейская, 25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61:26:0180401:233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Дмитриадовка, ул. Красноармейская, 5</w:t>
            </w:r>
            <w:r w:rsidRPr="00C749AA">
              <w:rPr>
                <w:rFonts w:ascii="Times New Roman" w:hAnsi="Times New Roman"/>
                <w:sz w:val="24"/>
                <w:szCs w:val="24"/>
              </w:rPr>
              <w:br/>
              <w:t>Категория земель:Земли населённых пунктов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61:26:0180401:239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Дмитриадовка, ул. Красноармейская, 21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61:26:0180401:241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Дмитриадовка, ул. Красноармейская,19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61:26:0180401:247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п Дмитриадовка, ул Красноармейская, 15-а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61:26:0180401:248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п. Дмитриадовка, ул. Красноармейская, 15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61:26:0180401:254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Дмитриадовка, ул. Красноармейская, 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61:26:0180401:26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Дмитриадовка, ул. Транспортная, 14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61:26:0180401:308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п.Дмитриадовка, ул 3-я Степная, 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61:26:0180401:349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Дмитриадовка, ул. 2 Степная , 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61:26:0180401:356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Дмитриадовка, ул. Тельмана, 28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61:26:0180401:360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Дмитриадовка, ул. Транспортная, 10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61:26:0180401:390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Дмитриадовка, ул. Транспортная, 22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61:26:0180401:40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Дмитриадовка, ул. Транспортная, 20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61:26:0180401:44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Дмитриадовка, ул. Транспортная, 18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61:26:0180401:47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Дмитриадовка, ул. Тельмана, 20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61:26:0180401:48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Дмитриадовка, ул. Тельмана, 18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61:26:0180401:54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п Дмитриадовка, ул Транспортная, 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 Дмитриадовка, ул Степная 3-я, 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61:26:0180401:69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тер Ростовская обл.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61:26:0180501:127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Новозолотовка, ул Чернышевского, 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61:26:0180501:198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Новозолотовка, ул. Кирова, 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61:26:0180501:208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Новозолотовка, ул Транспортная, 4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61:26:0180501:209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Новозолотовка, ул. Транспортная, 2-г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61:26:0180501:28 вх. в ед.61:26:0000000:405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Автодорога "г.Таганрог- с. Беглица - а/д "Ростов-на-Дону-Таганрог" (до границы с Украиной)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61:26:0180501:34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Новозолотовка, ул Транспортная, д 2-а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61:26:0180501:5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Новозолотовка, ул. Чернышевского, 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61:26:0180501:712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Новозолотовка, ул. Транспортная, 2-д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61:26:0180501:735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Новозолотовка, ул. Транспортная, 2/8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61:26:0180501:757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Новозолотовка, ул Транспортная, 2/12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61:26:0180501:766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Новозолотовка, ул. Транспортная, 8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61:26:0180501:854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Новозолотовка, ул. Транспортная, 25-б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61:26:0180501:855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Новозолотовка, ул. Транспортная, 25-а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61:26:0180501:877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Новозолотовка, ул.Транспортная, 10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61:26:0180501:890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Новозолотовка, ул. Транспортная, 12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61:26:0180501:893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Новозолотовка, ул Транспортная, 8-а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61:26:0180501:901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х. Новозолотовка, ул. Чкалова, 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61:26:0180501:922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Неклиновксий район, х. Новозолотовка, ул. Транспортная, ул. Чкалова, ул. Новостройки, ул. Кирова, ул. Чернышевского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61:26:0180501:95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Новозолотовка, ул. Чернышевского, 4а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61:26:0180601:1192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Александрова Коса, ул. 8 Марта, 1а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61:26:0180601:1445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село Александрова Коса, в границах квартала 61:26:0180601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61:26:0180601:147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Александрова Коса, ул. Первомайская, 29-а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61:26:0180601:1567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Александрова Коса, ул Транспортная, 19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61:26:0180601:16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Александрова Коса, ул 22 Партсъезда, 14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61:26:0180601:1622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Александрова Коса, ул. 22 Партсъезда, 20-а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61:26:0180601:1623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Александрова Коса, ул. 22 Партсъезда, 20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61:26:0180601:1644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Александрова Коса, ул. Первомайская, 31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61:26:0180601:1645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Александрова Коса, ул. 22 Партсъезда, 24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61:26:0180601:2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Александрова Коса, ул 23 Партсъезда, 10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61:26:0180601:331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Александрова Коса, ул. 22 Партсъезда, 8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61:26:0180601:337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Александрова Коса, ул 22 Партсъезда, 22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61:26:0180601:363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Александрова Коса, ул. 22 Партсъезда, 4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61:26:0180601:364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Александрова Коса, ул. 22 Партсъезда, 4-а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61:26:0180601:407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Александрова Коса, ул. 22 Партсъезда, 12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61:26:0180601:44 вх. в ед.61:26:0000000:405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Автодорога "г.Таганрог- с. Беглица - а/д "Ростов-на-Дону-Таганрог" (до границы с Украиной)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61:26:0180601:85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Александрова Коса, ул. Транспортная, № 3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61:26:0600024:1029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Транспортная, 52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61:26:0600024:105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х-во СПК к-з "Приазовье", поле № 12, с.Новобессергеневка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61:26:0600024:1089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Восточная, 7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61:26:0600024:1129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Восточная 2-в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61:26:0600024:1138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Янтарная, 1-а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61:26:0600024:1140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Восточная, 15-а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61:26:0600024:1141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Восточная, 15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61:26:0600024:1189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Дмитриадовка, ул. Транспортная, 24-а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61:26:0600024:1197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Восточная, 18-а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61:26:0600024:1211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Солнечная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61:26:0600024:1396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Дмитриадовка, ул. Транспортная, 24-а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61:26:0600024:1400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р-н. Неклиновский, х. Новозолотовка, ул. Транспортная, 6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61:26:0600024:1448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Восточная, 22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61:26:0600024:1449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Восточная, 22-а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61:26:0600024:1450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Восточная, 26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61:26:0600024:1451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Восточная, 24-а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61:26:0600024:1452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Восточная, 24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61:26:0600024:1464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Восточная, 3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61:26:0600024:1465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Восточная, 31-а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61:26:0600024:1467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Восточная, 33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61:26:0600024:1469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Восточная, 33-б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61:26:0600024:1470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Восточная, 35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61:26:0600024:1504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Восточная, 41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61:26:0600024:1505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Восточная, 41-в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61:26:0600024:1506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Восточная, 41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61:26:0600024:1507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Восточная, 41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61:26:0600024:1510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Инициативная, 42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61:26:0600024:1529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п. Дмитриадовка, ул. Транспортная, 24-б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61:26:0600024:1622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Инициативная, 1-В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61:26:0600024:1623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Инициативная, д 1-Б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61:26:0600024:1624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Инициативная, 1-Г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61:26:0600024:1626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61:26:0600024:1742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Инициативная, 41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61:26:0600024:1743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Инициативная, 41-а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61:26:0600024:2064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Новобессергеневка, ул.Транспортная, 58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61:26:0600024:2065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Новобессергеневка, ул. Транспортная, 58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61:26:0600024:2066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Новобессергеневка, ул. Транспортная, 58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61:26:0600024:2067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Транспортная, 56-б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61:26:0600024:2068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 Новобессергеневка, ул Транспортная, 56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61:26:0600024:2069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Транспортная, д 56-а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61:26:0600024:2085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Транспортная, 54-а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61:26:0600024:2115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Новозолотовка, ул. Транспортная, 24-е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61:26:0600024:2116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Новозолотовка, ул. Транспортная, 24-е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61:26:0600024:2117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Новозолотовка, ул. Транспортная, 24-е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61:26:0600024:2118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Новозолотовка, ул. Транспортная, 24-е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61:26:0600024:2119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Новозолотовка, ул. Транспортная, 24-е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61:26:0600024:2120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Новозолотовка, ул. Транспортная, 24-е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61:26:0600024:2121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Новозолотовка, ул. Транспортная, 24-е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61:26:0600024:2122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Новозолотовка, ул. Транспортная, 24-е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61:26:0600024:2256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Восточная, 9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61:26:0600024:2257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Восточная, 9-б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61:26:0600024:2258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Восточная, 9-а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61:26:0600024:2319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р-н, с. Новобессергеневка, ул. Восточная, 40 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61:26:0600024:2320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р-н, с. Новобессергеневка, ул. Восточная, 40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61:26:0600024:2335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Транспортная, 60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61:26:0600024:2451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Комаровка, ул. Транспортная, 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61:26:0600024:2528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53, 54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61:26:0600024:2542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 поле № 25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61:26:0600024:2543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 поле № 25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61:26:0600024:2544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 поле № 25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61:26:0600024:2545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 поле № 25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61:26:0600024:2546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 поле № 25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61:26:0600024:2547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 поле № 25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61:26:0600024:2548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 поле № 25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61:26:0600024:2549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 поле № 25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61:26:0600024:2550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 поле № 25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61:26:0600024:2666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Восточная, 21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61:26:0600024:2667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Восточная, 21-б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61:26:0600024:2668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Восточная, 21-а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61:26:0600024:2669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Восточная, 19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61:26:0600024:2670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Восточная, 19-б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61:26:0600024:2671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Восточная, 19-а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61:26:0600024:2857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 Новобессергеневка, ул Восточная, 17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61:26:0600024:2872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Александрова Коса, ул Транспортная, 7-б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61:26:0600024:2873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Александрова Коса, ул Транспортная, 7-а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61:26:0600024:2902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п.Комаровка, ул.Транспортная,8/1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61:26:0600024:2989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хозяйство СПК колхоз "Приазовье", поле № 24, примыкающее к очистным сооружениям г.Таганрога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61:26:0600024:2990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хозяйство СПК колхоз "Приазовье", поле № 24, примыкающее к очистным сооружениям г.Таганрога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61:26:0600024:3005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с. Новобессергеневка, х-во СПК к-з "Приазовье", поле № 2,46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61:26:0600024:3081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Восточная, 17-а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61:26:0600024:3082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Восточная, 17-б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61:26:0600024:3300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Инициативная, 1-в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61:26:0600024:3301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Инициативная, 1-б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61:26:0600024:3503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п. Комаровка, ул. Транспортная, 6/1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61:26:0600024:3522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п. Дмитриадовка, ул. Транспортная, 28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61:26:0600024:3532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Инициативная, 42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61:26:0600024:3536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колхоз "Приазовье", поле № 0014/003 и поле № 0014/004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61:26:0600024:3539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колхоз "Приазовье", поле № 0014/003 и поле № 0014/004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61:26:0600024:385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х-во СПК к-з "Приазовье"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61:26:0600024:3904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Инициативная, 50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61:26:0600024:3905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район, с. Новобессергеневка, ул. Инициативная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61:26:0600024:417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Восточная, 3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61:26:0600024:4171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Транспортная, 62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61:26:0600024:4172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Транспортная, 62-а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61:26:0600024:418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 5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61:26:0600024:4258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Восточная, 29-в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61:26:0600024:4261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Восточная, 29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61:26:0600024:427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Восточная, 23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61:26:0600024:4297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п. Комаровка, ул. Транспортная, 2-в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61:26:0600024:431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х-во СПК к-з "Приазовье", с. Новобессергеновка, поле № 30, 31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61:26:0600024:432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Восточная, 39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61:26:0600024:4343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Восточная, 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61:26:0600024:4348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Восточная, 11-б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61:26:0600024:4349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Восточная, 11-в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61:26:0600024:4350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Восточная, 11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61:26:0600024:4351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Восточная, 11-а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61:26:0600024:4444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Таганрогская, 1-а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61:26:0600024:4445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Таганрогская, 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61:26:0600024:4513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Россия, Ростовская область. Неклиновский муниципальный район, Новобессергеневское сельское поселение, с. Новобессергеневка, ул. Восточная, 20в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61:26:0600024:4514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Россия, Ростовская область. Неклиновский муниципальный район, Новобессергеневское сельское поселение, с. Новобессергеневка, ул. Восточная, 20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61:26:0600024:4515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Россия, Ростовская область. Неклиновский муниципальный район, Новобессергеневское сельское поселение, с. Новобессергеневка, ул. Восточная, 20а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61:26:0600024:4516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Россия, Ростовская область. Неклиновский муниципальный район, Новобессергеневское сельское поселение, с. Новобессергеневка, ул. Восточная, 20б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61:26:0600024:4520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Новозолотовка, ул. Транспортная, 2/5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61:26:0600024:51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х-во СПК к-з "Приазовье", поле №27, с. Новобессергеневка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61:26:0600024:52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х-во СПК к-з "Приазовье", поле №27, с.Новобессергеновка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61:26:0600024:53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х-во СПК к-з "Приазовье", поле №27, с.Новобессергеновка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61:26:0600024:538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1,2 километр севернее пос. Комаровка по дороге на г.Таганрог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61:26:0600024:613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Свободы, 42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61:26:0600024:619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Свободы, 39, 41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61:26:0600024:699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МТФ-1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61:26:0600024:74 вх. в ед.61:26:0000000:407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61:26:0600024:746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х-во СПК к-з "Приазовье", поле №2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61:26:0600024:779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Восточная, 28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61:26:0600024:782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61:26:0600024:8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Садовая, 33-а</w:t>
            </w:r>
          </w:p>
        </w:tc>
      </w:tr>
      <w:tr w:rsidR="00ED6CFC" w:rsidRPr="002B6A42" w:rsidTr="00C749AA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D6CFC" w:rsidRPr="00043A43" w:rsidRDefault="00ED6CFC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61:26:0600024:83</w:t>
            </w:r>
          </w:p>
        </w:tc>
        <w:tc>
          <w:tcPr>
            <w:tcW w:w="6464" w:type="dxa"/>
            <w:vAlign w:val="center"/>
          </w:tcPr>
          <w:p w:rsidR="00ED6CFC" w:rsidRPr="00C749AA" w:rsidRDefault="00ED6CFC" w:rsidP="00C7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с.Новобессергеновка, х-во СПК к-з "Приазовье", поле №27</w:t>
            </w:r>
          </w:p>
        </w:tc>
      </w:tr>
      <w:tr w:rsidR="00ED6CFC" w:rsidRPr="005514C7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ED6CFC" w:rsidRPr="00DA551C" w:rsidRDefault="00ED6CFC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8BA">
              <w:rPr>
                <w:rFonts w:ascii="Times New Roman" w:hAnsi="Times New Roman"/>
              </w:rPr>
              <w:t>*согласно общедоступным сведениям публичной кадастровой карты (</w:t>
            </w:r>
            <w:hyperlink r:id="rId7" w:history="1">
              <w:r w:rsidRPr="000428BA">
                <w:rPr>
                  <w:rFonts w:ascii="Times New Roman" w:hAnsi="Times New Roman"/>
                  <w:color w:val="0000FF"/>
                  <w:u w:val="single"/>
                </w:rPr>
                <w:t>https://pkk5.rosreestr.ru/</w:t>
              </w:r>
            </w:hyperlink>
            <w:r w:rsidRPr="000428BA">
              <w:rPr>
                <w:rFonts w:ascii="Times New Roman" w:hAnsi="Times New Roman"/>
              </w:rPr>
              <w:t>).</w:t>
            </w:r>
          </w:p>
        </w:tc>
      </w:tr>
    </w:tbl>
    <w:p w:rsidR="00ED6CFC" w:rsidRPr="005514C7" w:rsidRDefault="00ED6CFC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514C7">
        <w:rPr>
          <w:rFonts w:ascii="Times New Roman" w:hAnsi="Times New Roman"/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ED6CFC" w:rsidRPr="005514C7" w:rsidRDefault="00ED6CFC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 w:rsidRPr="005514C7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5514C7"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 w:rsidRPr="005514C7">
        <w:rPr>
          <w:rFonts w:ascii="Times New Roman" w:hAnsi="Times New Roman"/>
          <w:sz w:val="26"/>
          <w:szCs w:val="26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tooltip="blocked::http://www.gkh-kuban.ru/" w:history="1">
        <w:r w:rsidRPr="00ED4AAC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ED4AAC">
          <w:rPr>
            <w:rStyle w:val="Hyperlink"/>
            <w:rFonts w:ascii="Times New Roman" w:hAnsi="Times New Roman"/>
            <w:sz w:val="24"/>
            <w:szCs w:val="24"/>
          </w:rPr>
          <w:t xml:space="preserve">. </w:t>
        </w:r>
        <w:r w:rsidRPr="00ED4AAC">
          <w:rPr>
            <w:rStyle w:val="Hyperlink"/>
            <w:rFonts w:ascii="Times New Roman" w:hAnsi="Times New Roman"/>
            <w:sz w:val="24"/>
            <w:szCs w:val="24"/>
            <w:lang w:val="en-US"/>
          </w:rPr>
          <w:t>nekl</w:t>
        </w:r>
        <w:r w:rsidRPr="00ED4AA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D4AAC">
          <w:rPr>
            <w:rStyle w:val="Hyperlink"/>
            <w:rFonts w:ascii="Times New Roman" w:hAnsi="Times New Roman"/>
            <w:sz w:val="24"/>
            <w:szCs w:val="24"/>
            <w:lang w:val="en-US"/>
          </w:rPr>
          <w:t>donland</w:t>
        </w:r>
        <w:r w:rsidRPr="00ED4AA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D4AAC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514C7">
        <w:rPr>
          <w:rFonts w:ascii="Times New Roman" w:hAnsi="Times New Roman"/>
          <w:sz w:val="26"/>
          <w:szCs w:val="26"/>
        </w:rPr>
        <w:t>).</w:t>
      </w:r>
    </w:p>
    <w:p w:rsidR="00ED6CFC" w:rsidRPr="005514C7" w:rsidRDefault="00ED6CFC" w:rsidP="005514C7">
      <w:pPr>
        <w:tabs>
          <w:tab w:val="left" w:pos="1325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514C7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ED6CFC" w:rsidRPr="005514C7" w:rsidRDefault="00ED6CFC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ED6CFC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FC" w:rsidRDefault="00ED6CFC">
      <w:pPr>
        <w:spacing w:after="0" w:line="240" w:lineRule="auto"/>
      </w:pPr>
      <w:r>
        <w:separator/>
      </w:r>
    </w:p>
  </w:endnote>
  <w:endnote w:type="continuationSeparator" w:id="0">
    <w:p w:rsidR="00ED6CFC" w:rsidRDefault="00ED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FC" w:rsidRDefault="00ED6CF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FC" w:rsidRDefault="00ED6CFC">
      <w:pPr>
        <w:spacing w:after="0" w:line="240" w:lineRule="auto"/>
      </w:pPr>
      <w:r>
        <w:separator/>
      </w:r>
    </w:p>
  </w:footnote>
  <w:footnote w:type="continuationSeparator" w:id="0">
    <w:p w:rsidR="00ED6CFC" w:rsidRDefault="00ED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FC" w:rsidRDefault="00ED6CFC">
    <w:pPr>
      <w:pStyle w:val="Header"/>
      <w:jc w:val="center"/>
    </w:pPr>
  </w:p>
  <w:p w:rsidR="00ED6CFC" w:rsidRDefault="00ED6CFC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11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725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6403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F0C3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B465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D89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485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72A0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CB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2AB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24C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FB45781"/>
    <w:multiLevelType w:val="hybridMultilevel"/>
    <w:tmpl w:val="9A56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17A67"/>
    <w:rsid w:val="00031767"/>
    <w:rsid w:val="000335E9"/>
    <w:rsid w:val="00035820"/>
    <w:rsid w:val="00041402"/>
    <w:rsid w:val="000428BA"/>
    <w:rsid w:val="00043A43"/>
    <w:rsid w:val="00061AE1"/>
    <w:rsid w:val="00066E20"/>
    <w:rsid w:val="0007205D"/>
    <w:rsid w:val="0007514E"/>
    <w:rsid w:val="00080268"/>
    <w:rsid w:val="00081B35"/>
    <w:rsid w:val="0009007F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E4B76"/>
    <w:rsid w:val="000F0F5B"/>
    <w:rsid w:val="00105F50"/>
    <w:rsid w:val="0011291A"/>
    <w:rsid w:val="00120C54"/>
    <w:rsid w:val="00127C85"/>
    <w:rsid w:val="00137C1E"/>
    <w:rsid w:val="0015223A"/>
    <w:rsid w:val="001560D1"/>
    <w:rsid w:val="00157B8C"/>
    <w:rsid w:val="0017102C"/>
    <w:rsid w:val="00185F50"/>
    <w:rsid w:val="00190AFE"/>
    <w:rsid w:val="001A3666"/>
    <w:rsid w:val="001A74A7"/>
    <w:rsid w:val="001C5BCA"/>
    <w:rsid w:val="001C6413"/>
    <w:rsid w:val="001D02ED"/>
    <w:rsid w:val="001D50E5"/>
    <w:rsid w:val="001D6646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87AD5"/>
    <w:rsid w:val="00291732"/>
    <w:rsid w:val="002B2482"/>
    <w:rsid w:val="002B2966"/>
    <w:rsid w:val="002B608A"/>
    <w:rsid w:val="002B6710"/>
    <w:rsid w:val="002B6A42"/>
    <w:rsid w:val="002C6077"/>
    <w:rsid w:val="002E6E13"/>
    <w:rsid w:val="002F6987"/>
    <w:rsid w:val="002F7450"/>
    <w:rsid w:val="00303D03"/>
    <w:rsid w:val="00306FF8"/>
    <w:rsid w:val="003137EC"/>
    <w:rsid w:val="0032367F"/>
    <w:rsid w:val="00333195"/>
    <w:rsid w:val="00341DDF"/>
    <w:rsid w:val="00343F4B"/>
    <w:rsid w:val="00352069"/>
    <w:rsid w:val="003537B6"/>
    <w:rsid w:val="003554D4"/>
    <w:rsid w:val="003572A3"/>
    <w:rsid w:val="003574F1"/>
    <w:rsid w:val="0036458B"/>
    <w:rsid w:val="00376607"/>
    <w:rsid w:val="00377B34"/>
    <w:rsid w:val="003837A8"/>
    <w:rsid w:val="003A7FFA"/>
    <w:rsid w:val="003B1CD7"/>
    <w:rsid w:val="003D48D1"/>
    <w:rsid w:val="003E4E76"/>
    <w:rsid w:val="003E5032"/>
    <w:rsid w:val="003F6EB1"/>
    <w:rsid w:val="00401B87"/>
    <w:rsid w:val="00412E89"/>
    <w:rsid w:val="00415BB7"/>
    <w:rsid w:val="00422E85"/>
    <w:rsid w:val="0043625C"/>
    <w:rsid w:val="00451A8F"/>
    <w:rsid w:val="00456DF7"/>
    <w:rsid w:val="00475F0D"/>
    <w:rsid w:val="0048092E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11590"/>
    <w:rsid w:val="005206B8"/>
    <w:rsid w:val="0052590C"/>
    <w:rsid w:val="00527E4E"/>
    <w:rsid w:val="00542FFB"/>
    <w:rsid w:val="005514C7"/>
    <w:rsid w:val="005519C8"/>
    <w:rsid w:val="00553D8A"/>
    <w:rsid w:val="00555F23"/>
    <w:rsid w:val="0055756D"/>
    <w:rsid w:val="005A207E"/>
    <w:rsid w:val="005A282D"/>
    <w:rsid w:val="005B4A3E"/>
    <w:rsid w:val="005C239F"/>
    <w:rsid w:val="005F2933"/>
    <w:rsid w:val="005F3463"/>
    <w:rsid w:val="0061668A"/>
    <w:rsid w:val="00623359"/>
    <w:rsid w:val="00641D0A"/>
    <w:rsid w:val="00642338"/>
    <w:rsid w:val="006535CD"/>
    <w:rsid w:val="00665458"/>
    <w:rsid w:val="006708C2"/>
    <w:rsid w:val="00672206"/>
    <w:rsid w:val="006738AA"/>
    <w:rsid w:val="00680EEB"/>
    <w:rsid w:val="00683081"/>
    <w:rsid w:val="00683CDA"/>
    <w:rsid w:val="006C008E"/>
    <w:rsid w:val="006C64B9"/>
    <w:rsid w:val="006D1511"/>
    <w:rsid w:val="006D1FFD"/>
    <w:rsid w:val="006F28B3"/>
    <w:rsid w:val="006F3072"/>
    <w:rsid w:val="00717672"/>
    <w:rsid w:val="00726DB8"/>
    <w:rsid w:val="00734B1C"/>
    <w:rsid w:val="007362CB"/>
    <w:rsid w:val="00752E1B"/>
    <w:rsid w:val="007538C5"/>
    <w:rsid w:val="00754DBC"/>
    <w:rsid w:val="00756FF9"/>
    <w:rsid w:val="007606DE"/>
    <w:rsid w:val="00775504"/>
    <w:rsid w:val="00782F54"/>
    <w:rsid w:val="007A35BC"/>
    <w:rsid w:val="007B05E6"/>
    <w:rsid w:val="007C1801"/>
    <w:rsid w:val="007C3A20"/>
    <w:rsid w:val="007E0A52"/>
    <w:rsid w:val="007E1501"/>
    <w:rsid w:val="007F6615"/>
    <w:rsid w:val="008000A8"/>
    <w:rsid w:val="00811BC0"/>
    <w:rsid w:val="008200FD"/>
    <w:rsid w:val="00823DBF"/>
    <w:rsid w:val="0083178D"/>
    <w:rsid w:val="0083631C"/>
    <w:rsid w:val="00836E23"/>
    <w:rsid w:val="0084673D"/>
    <w:rsid w:val="00852F9E"/>
    <w:rsid w:val="008568FC"/>
    <w:rsid w:val="00861C9D"/>
    <w:rsid w:val="00862F1E"/>
    <w:rsid w:val="008762AB"/>
    <w:rsid w:val="008809FA"/>
    <w:rsid w:val="008810BF"/>
    <w:rsid w:val="00884C50"/>
    <w:rsid w:val="00897F7C"/>
    <w:rsid w:val="008B4BAE"/>
    <w:rsid w:val="008B58B1"/>
    <w:rsid w:val="008E0FFD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5739A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F1217"/>
    <w:rsid w:val="009F5796"/>
    <w:rsid w:val="009F65E8"/>
    <w:rsid w:val="00A00878"/>
    <w:rsid w:val="00A26870"/>
    <w:rsid w:val="00A31329"/>
    <w:rsid w:val="00A713FD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233DB"/>
    <w:rsid w:val="00B26B4A"/>
    <w:rsid w:val="00B272B0"/>
    <w:rsid w:val="00B34E06"/>
    <w:rsid w:val="00B47844"/>
    <w:rsid w:val="00B47FB7"/>
    <w:rsid w:val="00B5093E"/>
    <w:rsid w:val="00B70C4F"/>
    <w:rsid w:val="00B80E28"/>
    <w:rsid w:val="00B85E40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11502"/>
    <w:rsid w:val="00C11CE6"/>
    <w:rsid w:val="00C22589"/>
    <w:rsid w:val="00C25025"/>
    <w:rsid w:val="00C40275"/>
    <w:rsid w:val="00C5020F"/>
    <w:rsid w:val="00C5177B"/>
    <w:rsid w:val="00C57585"/>
    <w:rsid w:val="00C749AA"/>
    <w:rsid w:val="00C77848"/>
    <w:rsid w:val="00C94797"/>
    <w:rsid w:val="00CA0B91"/>
    <w:rsid w:val="00CA1582"/>
    <w:rsid w:val="00CA61C7"/>
    <w:rsid w:val="00CC61F5"/>
    <w:rsid w:val="00CD3461"/>
    <w:rsid w:val="00CE024F"/>
    <w:rsid w:val="00CE3CC5"/>
    <w:rsid w:val="00CF1A96"/>
    <w:rsid w:val="00D03A85"/>
    <w:rsid w:val="00D20781"/>
    <w:rsid w:val="00D458D5"/>
    <w:rsid w:val="00D47F6A"/>
    <w:rsid w:val="00D62CCE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6DB"/>
    <w:rsid w:val="00DD69C8"/>
    <w:rsid w:val="00DE3BDC"/>
    <w:rsid w:val="00DE477E"/>
    <w:rsid w:val="00DE795A"/>
    <w:rsid w:val="00DF268B"/>
    <w:rsid w:val="00E00524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74557"/>
    <w:rsid w:val="00E76017"/>
    <w:rsid w:val="00E81042"/>
    <w:rsid w:val="00E855E4"/>
    <w:rsid w:val="00E92F67"/>
    <w:rsid w:val="00E93A57"/>
    <w:rsid w:val="00EB2F5D"/>
    <w:rsid w:val="00EB6A41"/>
    <w:rsid w:val="00EB6D87"/>
    <w:rsid w:val="00ED30A6"/>
    <w:rsid w:val="00ED381F"/>
    <w:rsid w:val="00ED4AAC"/>
    <w:rsid w:val="00ED5146"/>
    <w:rsid w:val="00ED6CFC"/>
    <w:rsid w:val="00EE26B9"/>
    <w:rsid w:val="00F06EC5"/>
    <w:rsid w:val="00F1119F"/>
    <w:rsid w:val="00F375FF"/>
    <w:rsid w:val="00F4188D"/>
    <w:rsid w:val="00F449AD"/>
    <w:rsid w:val="00F4645F"/>
    <w:rsid w:val="00F522C5"/>
    <w:rsid w:val="00F56B83"/>
    <w:rsid w:val="00F615BA"/>
    <w:rsid w:val="00F65F52"/>
    <w:rsid w:val="00F663DA"/>
    <w:rsid w:val="00F76617"/>
    <w:rsid w:val="00F94FEA"/>
    <w:rsid w:val="00FB4D2D"/>
    <w:rsid w:val="00FC2FAC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11</Pages>
  <Words>4313</Words>
  <Characters>24588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25</cp:revision>
  <cp:lastPrinted>2019-09-26T11:26:00Z</cp:lastPrinted>
  <dcterms:created xsi:type="dcterms:W3CDTF">2019-09-25T08:47:00Z</dcterms:created>
  <dcterms:modified xsi:type="dcterms:W3CDTF">2019-11-13T11:52:00Z</dcterms:modified>
</cp:coreProperties>
</file>