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38" w:rsidRPr="00E50686" w:rsidRDefault="007D7838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86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2 ПС Дарагановская». </w:t>
      </w:r>
    </w:p>
    <w:p w:rsidR="007D7838" w:rsidRPr="00E50686" w:rsidRDefault="007D7838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838" w:rsidRPr="00E50686" w:rsidRDefault="007D7838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E50686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E50686">
        <w:rPr>
          <w:rFonts w:ascii="Times New Roman" w:hAnsi="Times New Roman" w:cs="Times New Roman"/>
          <w:sz w:val="24"/>
          <w:szCs w:val="24"/>
        </w:rPr>
        <w:t>.</w:t>
      </w:r>
    </w:p>
    <w:p w:rsidR="007D7838" w:rsidRPr="00E50686" w:rsidRDefault="007D7838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 2 ПС Дарагановская».</w:t>
      </w:r>
    </w:p>
    <w:p w:rsidR="007D7838" w:rsidRPr="00E50686" w:rsidRDefault="007D7838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7D7838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DA551C" w:rsidRDefault="007D7838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7D7838" w:rsidRPr="00DA551C" w:rsidRDefault="007D7838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7D7838" w:rsidRPr="00DA551C" w:rsidRDefault="007D7838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61:26:0180701:102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10-а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61:26:0180701:1182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158-б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61:26:0180701:119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60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124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61:26:0180701:124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Лиманная, 1-Б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61:26:0180701:1259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20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61:26:0180701:1261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20-а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61:26:0180701:127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158-Б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61:26:0180701:129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36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61:26:0180701:1297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168-а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61:26:0180701:1301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Лиманная, 1-а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61:26:0180701:132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56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61:26:0180701:141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22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61:26:0180701:1466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Дарагановка, ул. Центральная, 148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61:26:0180701:1470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80-а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61:26:0180701:1471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80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148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61:26:0180701:1515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х.Дарагановка, ул.Центральная,110-а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61:26:0180701:1572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Дарагановка, ул Центральная, 142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61:26:0180701:158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142-а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61:26:0180701:1582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Дарагановка, ул. Центральная, 162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61:26:0180701:1598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Дарагановка, ул. Центральная, 28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61:26:0180701:1599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Дарагановка, ул Центральная, 32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61:26:0180701:1626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Дарагановка, ул Центральная, Местоположение установлено относительно ориентира, расположенного в границах участка. Почтовый адрес ориентира: Ростовская обл, р-н Неклиновский, х Дарагановка, ул Центральная, 90.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108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61:26:0180701:234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96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61:26:0180701:237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92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61:26:0180701:243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88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61:26:0180701:247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84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61:26:0180701:251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78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61:26:0180701:264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68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61:26:0180701:266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66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61:26:0180701:274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58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61:26:0180701:287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44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Дарагановка, ул. Центральная, 138Б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61:26:0180701:295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34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Дарагановка, ул. Центральная, 138а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61:26:0180701:308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24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61:26:0180701:317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174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144а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61:26:0180701:321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166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61:26:0180701:324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61:26:0180701:332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150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61:26:0180701:336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144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61:26:0180701:343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130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61:26:0180701:345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х. Дарагановка, ул. Центральная, 128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61:26:0180701:346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126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61:26:0180701:350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12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61:26:0180701:359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106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61:26:0180701:364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100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61:26:0180701:39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10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61:26:0180701:451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12-а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61:26:0180701:467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82-а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61:26:0180701:483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82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61:26:0180701:487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38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61:26:0180701:490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76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61:26:0180701:491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Миусская, 12-а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61:26:0180701:496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26</w:t>
            </w:r>
          </w:p>
        </w:tc>
      </w:tr>
      <w:tr w:rsidR="007D7838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61:26:0180701:509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42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61:26:0180701:51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Спортивная, 1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61:26:0180701:512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Дарагановка, ул. Центральная, 140-А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61:26:0180701:517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170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61:26:0180701:538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8-а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61:26:0180701:563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164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110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61:26:0180701:62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Спортивная, 11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61:26:0180701:63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Спортивная, 9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61:26:0180701:68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156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61:26:0180701:69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158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61:26:0180701:75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134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61:26:0180701:77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Спортивная, 15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61:26:0180701:84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40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61:26:0180701:94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Лиманная, 8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61:26:0180701:99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Дарагановка, ул Лиманная, 1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26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Герасимовка, ул Центральная, 44а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61:26:0180801:11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44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61:26:0180801:129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Герасимовка, ул Центральная, 60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61:26:0180801:130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60-а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61:26:0180801:132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№ 38-а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61:26:0180801:134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13-а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61:26:0180801:143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30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61:26:0180801:147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38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Герасимовка, ул Центральная, д 34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Герасимовка, ул Центральная, 46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61:26:0180801:19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Герасимовка, ул Центральная, 52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61:26:0180801:430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х. Герасимовка, ул. Центральная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61:26:0180801:433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Герасимовка, ул. Центральная, 36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61:26:0180801:49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32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61:26:0180801:52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8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61:26:0180801:59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Герасимовка, ул Цетральная, 62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40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61:26:0180801:63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Герасимовка, ул Центральная, 58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61:26:0180801:65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56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61:26:0180801:67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Герасимовка, ул. Центральная, 54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2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61:26:0180801:78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Герасимовка, ул Центральная, 42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61:26:0180801:80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50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61:26:0180801:92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Герасимовка, ул. Центральная, 22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61:26:0180801:94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Герасимовка, ул. Центральная, 20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61:26:0180901:536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Никольское, ул. Центральная, 2-б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61:26:0180901:537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Никольское, ул. Центральная, 2-д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61:26:0600024:705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61:26:0600024:769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61:26:0600024:817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х. Герасимовка, ул. Центральная, 64.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61:26:0180801:449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Герасимовка, ул Центральная, 24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61:26:0180701:1634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Дарагановка, ул Центральная, 114-а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61:26:0180701:268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64</w:t>
            </w:r>
          </w:p>
        </w:tc>
      </w:tr>
      <w:tr w:rsidR="007D7838" w:rsidRPr="00E50686" w:rsidTr="006E213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7D7838" w:rsidRPr="00043A43" w:rsidRDefault="007D7838" w:rsidP="00BE5B6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61:26:0180701:1644</w:t>
            </w:r>
          </w:p>
        </w:tc>
        <w:tc>
          <w:tcPr>
            <w:tcW w:w="6464" w:type="dxa"/>
            <w:vAlign w:val="center"/>
          </w:tcPr>
          <w:p w:rsidR="007D7838" w:rsidRPr="00E50686" w:rsidRDefault="007D7838" w:rsidP="00E5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8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Дарагановка, ул Спортивная, 9</w:t>
            </w:r>
          </w:p>
        </w:tc>
      </w:tr>
      <w:tr w:rsidR="007D7838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7D7838" w:rsidRPr="00DA551C" w:rsidRDefault="007D7838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 xml:space="preserve">*согласно общедоступным сведениям </w:t>
            </w:r>
            <w:r w:rsidRPr="005514C7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информационно-телекоммуникационной сети «Интернет» (</w:t>
            </w:r>
            <w:hyperlink r:id="rId7" w:history="1"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www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>.</w:t>
              </w:r>
              <w:r w:rsidRPr="006A2CD3">
                <w:rPr>
                  <w:rFonts w:ascii="Times New Roman" w:hAnsi="Times New Roman"/>
                  <w:color w:val="0000FF"/>
                  <w:sz w:val="26"/>
                  <w:szCs w:val="26"/>
                </w:rPr>
                <w:t xml:space="preserve"> 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nekladm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>@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yandex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>.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5514C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7D7838" w:rsidRPr="00E50686" w:rsidRDefault="007D7838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0686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</w:t>
      </w:r>
      <w:r w:rsidRPr="00E50686">
        <w:rPr>
          <w:rFonts w:ascii="Times New Roman" w:hAnsi="Times New Roman"/>
          <w:sz w:val="24"/>
          <w:szCs w:val="24"/>
        </w:rPr>
        <w:t>АО «МРСК Юга»</w:t>
      </w:r>
      <w:r w:rsidRPr="00E50686">
        <w:rPr>
          <w:rFonts w:ascii="Times New Roman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E50686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7838" w:rsidRPr="00E50686" w:rsidRDefault="007D7838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0686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E50686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E50686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E50686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50686">
          <w:rPr>
            <w:rFonts w:ascii="Times New Roman" w:hAnsi="Times New Roman"/>
            <w:sz w:val="24"/>
            <w:szCs w:val="24"/>
          </w:rPr>
          <w:t xml:space="preserve"> 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nekladm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50686">
        <w:rPr>
          <w:rFonts w:ascii="Times New Roman" w:hAnsi="Times New Roman"/>
          <w:sz w:val="24"/>
          <w:szCs w:val="24"/>
        </w:rPr>
        <w:t>).</w:t>
      </w:r>
    </w:p>
    <w:p w:rsidR="007D7838" w:rsidRPr="00E50686" w:rsidRDefault="007D7838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0686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7D7838" w:rsidRPr="005514C7" w:rsidRDefault="007D7838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7D7838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38" w:rsidRDefault="007D7838">
      <w:pPr>
        <w:spacing w:after="0" w:line="240" w:lineRule="auto"/>
      </w:pPr>
      <w:r>
        <w:separator/>
      </w:r>
    </w:p>
  </w:endnote>
  <w:endnote w:type="continuationSeparator" w:id="0">
    <w:p w:rsidR="007D7838" w:rsidRDefault="007D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8" w:rsidRDefault="007D783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38" w:rsidRDefault="007D7838">
      <w:pPr>
        <w:spacing w:after="0" w:line="240" w:lineRule="auto"/>
      </w:pPr>
      <w:r>
        <w:separator/>
      </w:r>
    </w:p>
  </w:footnote>
  <w:footnote w:type="continuationSeparator" w:id="0">
    <w:p w:rsidR="007D7838" w:rsidRDefault="007D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8" w:rsidRDefault="007D7838">
    <w:pPr>
      <w:pStyle w:val="Header"/>
      <w:jc w:val="center"/>
    </w:pPr>
  </w:p>
  <w:p w:rsidR="007D7838" w:rsidRDefault="007D7838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80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28A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6C2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CC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6A2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BE4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8C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96C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A64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466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4880992"/>
    <w:multiLevelType w:val="hybridMultilevel"/>
    <w:tmpl w:val="B52CD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E621EE"/>
    <w:multiLevelType w:val="hybridMultilevel"/>
    <w:tmpl w:val="7ECE34A2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42D28B6"/>
    <w:multiLevelType w:val="hybridMultilevel"/>
    <w:tmpl w:val="2CBEEC1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43A43DE"/>
    <w:multiLevelType w:val="hybridMultilevel"/>
    <w:tmpl w:val="C1209D02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4D87463"/>
    <w:multiLevelType w:val="multilevel"/>
    <w:tmpl w:val="99FAB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D02D37"/>
    <w:multiLevelType w:val="hybridMultilevel"/>
    <w:tmpl w:val="B22E4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31767"/>
    <w:rsid w:val="000335E9"/>
    <w:rsid w:val="00035820"/>
    <w:rsid w:val="00041402"/>
    <w:rsid w:val="00043A43"/>
    <w:rsid w:val="00066E20"/>
    <w:rsid w:val="0007205D"/>
    <w:rsid w:val="00073728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E626D"/>
    <w:rsid w:val="000F0F5B"/>
    <w:rsid w:val="00105F50"/>
    <w:rsid w:val="0011291A"/>
    <w:rsid w:val="00120C54"/>
    <w:rsid w:val="00137C1E"/>
    <w:rsid w:val="001560D1"/>
    <w:rsid w:val="00157B8C"/>
    <w:rsid w:val="0017102C"/>
    <w:rsid w:val="00176F91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2966"/>
    <w:rsid w:val="002B608A"/>
    <w:rsid w:val="002B6710"/>
    <w:rsid w:val="002B6A42"/>
    <w:rsid w:val="002C6077"/>
    <w:rsid w:val="002E6E13"/>
    <w:rsid w:val="002F4A3E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0598E"/>
    <w:rsid w:val="00412E89"/>
    <w:rsid w:val="00415BB7"/>
    <w:rsid w:val="00422E85"/>
    <w:rsid w:val="0043625C"/>
    <w:rsid w:val="00451A8F"/>
    <w:rsid w:val="00456DF7"/>
    <w:rsid w:val="00475F0D"/>
    <w:rsid w:val="0048092E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06B8"/>
    <w:rsid w:val="0052590C"/>
    <w:rsid w:val="00527E4E"/>
    <w:rsid w:val="00531D6F"/>
    <w:rsid w:val="00542FFB"/>
    <w:rsid w:val="005514C7"/>
    <w:rsid w:val="005519C8"/>
    <w:rsid w:val="00553D8A"/>
    <w:rsid w:val="00555F23"/>
    <w:rsid w:val="0055756D"/>
    <w:rsid w:val="00570CD7"/>
    <w:rsid w:val="005A207E"/>
    <w:rsid w:val="005A282D"/>
    <w:rsid w:val="005B4A3E"/>
    <w:rsid w:val="005C239F"/>
    <w:rsid w:val="005F2933"/>
    <w:rsid w:val="005F3463"/>
    <w:rsid w:val="0061668A"/>
    <w:rsid w:val="00623359"/>
    <w:rsid w:val="00642338"/>
    <w:rsid w:val="006535CD"/>
    <w:rsid w:val="00665458"/>
    <w:rsid w:val="006708C2"/>
    <w:rsid w:val="00672206"/>
    <w:rsid w:val="006738AA"/>
    <w:rsid w:val="00680EEB"/>
    <w:rsid w:val="00683081"/>
    <w:rsid w:val="00683CDA"/>
    <w:rsid w:val="006A2CD3"/>
    <w:rsid w:val="006C008E"/>
    <w:rsid w:val="006C64B9"/>
    <w:rsid w:val="006D1511"/>
    <w:rsid w:val="006D1FFD"/>
    <w:rsid w:val="006E2138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D7838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62AB"/>
    <w:rsid w:val="008809FA"/>
    <w:rsid w:val="008810BF"/>
    <w:rsid w:val="00884C50"/>
    <w:rsid w:val="00897F7C"/>
    <w:rsid w:val="008A141E"/>
    <w:rsid w:val="008B4BAE"/>
    <w:rsid w:val="008B58B1"/>
    <w:rsid w:val="008E0FFD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26870"/>
    <w:rsid w:val="00A31329"/>
    <w:rsid w:val="00A64530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33DB"/>
    <w:rsid w:val="00B26B4A"/>
    <w:rsid w:val="00B272B0"/>
    <w:rsid w:val="00B34E06"/>
    <w:rsid w:val="00B47844"/>
    <w:rsid w:val="00B47FB7"/>
    <w:rsid w:val="00B5093E"/>
    <w:rsid w:val="00B70C4F"/>
    <w:rsid w:val="00B80E28"/>
    <w:rsid w:val="00B86C8E"/>
    <w:rsid w:val="00B90776"/>
    <w:rsid w:val="00BA050C"/>
    <w:rsid w:val="00BA4FAE"/>
    <w:rsid w:val="00BA5662"/>
    <w:rsid w:val="00BA631B"/>
    <w:rsid w:val="00BB7AB3"/>
    <w:rsid w:val="00BD20E0"/>
    <w:rsid w:val="00BD4148"/>
    <w:rsid w:val="00BD697A"/>
    <w:rsid w:val="00BD77C5"/>
    <w:rsid w:val="00BE0059"/>
    <w:rsid w:val="00BE2E3F"/>
    <w:rsid w:val="00BE41DD"/>
    <w:rsid w:val="00BE5206"/>
    <w:rsid w:val="00BE5B60"/>
    <w:rsid w:val="00BE5C10"/>
    <w:rsid w:val="00BF2C4F"/>
    <w:rsid w:val="00BF3C75"/>
    <w:rsid w:val="00BF7612"/>
    <w:rsid w:val="00C11502"/>
    <w:rsid w:val="00C11CE6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CF1A96"/>
    <w:rsid w:val="00D03A85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00524"/>
    <w:rsid w:val="00E11634"/>
    <w:rsid w:val="00E14327"/>
    <w:rsid w:val="00E16FF6"/>
    <w:rsid w:val="00E2192B"/>
    <w:rsid w:val="00E21FC5"/>
    <w:rsid w:val="00E25668"/>
    <w:rsid w:val="00E27954"/>
    <w:rsid w:val="00E27A91"/>
    <w:rsid w:val="00E314DC"/>
    <w:rsid w:val="00E35CD7"/>
    <w:rsid w:val="00E36C10"/>
    <w:rsid w:val="00E40BE7"/>
    <w:rsid w:val="00E42277"/>
    <w:rsid w:val="00E50686"/>
    <w:rsid w:val="00E57589"/>
    <w:rsid w:val="00E57E6F"/>
    <w:rsid w:val="00E617FD"/>
    <w:rsid w:val="00E74557"/>
    <w:rsid w:val="00E7601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5</Pages>
  <Words>1825</Words>
  <Characters>10405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22</cp:revision>
  <cp:lastPrinted>2019-09-26T11:26:00Z</cp:lastPrinted>
  <dcterms:created xsi:type="dcterms:W3CDTF">2019-09-25T08:47:00Z</dcterms:created>
  <dcterms:modified xsi:type="dcterms:W3CDTF">2019-11-01T11:02:00Z</dcterms:modified>
</cp:coreProperties>
</file>