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9" w:rsidRPr="00C458D8" w:rsidRDefault="001B04B9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1 ПС Гаевская». </w:t>
      </w:r>
    </w:p>
    <w:p w:rsidR="001B04B9" w:rsidRPr="00C458D8" w:rsidRDefault="001B04B9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4B9" w:rsidRPr="00C458D8" w:rsidRDefault="001B04B9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C458D8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</w:p>
    <w:p w:rsidR="001B04B9" w:rsidRPr="00C458D8" w:rsidRDefault="001B04B9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1 ПС Гаевская».</w:t>
      </w:r>
    </w:p>
    <w:p w:rsidR="001B04B9" w:rsidRPr="00C458D8" w:rsidRDefault="001B04B9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1B04B9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458D8" w:rsidRDefault="001B04B9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1B04B9" w:rsidRPr="00C458D8" w:rsidRDefault="001B04B9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1B04B9" w:rsidRPr="00C458D8" w:rsidRDefault="001B04B9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61:26:0160301:1682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 .Гаевка, ул. Ленина, 5-а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61:26:0160301:337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61:26:0160301:35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подъезд от а/д "г. Ростов-на-Дону-Таганрог" (до границы с Украиной) к с. Гаевка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44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61:26:0180901:102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13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61:26:0180901:104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11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61:26:0180901:161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Александровская, 2-а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61:26:0180901:163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Александровская, 2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61:26:0180901:164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67-б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61:26:0180901:176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 10/1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61:26:0180901:19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Никольское, ул Центральная, д 46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62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61:26:0180901:401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Александровская, 10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61:26:0180901:219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Александровская, 6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61:26:0180901:240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38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61:26:0180901:28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19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61:26:0180901:401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Александровская, 10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61:26:0180901:402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Александровская, 10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61:26:0180901:413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1-а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Никольское, ул Центральная, 67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Никольское, ул Центральная, 65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64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61:26:0180901:49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61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61:26:0180901:532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Никольское, ул. Александровская, 6-а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61:26:0180901:536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Никольское, ул. Центральная, 2-б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61:26:0180901:55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58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52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61:26:0180901:61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51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61:26:0180901:617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Никольское, ул Центральная, 50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61:26:0180901:627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Никольское, ул. Центральная, 42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61:26:0180901:64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48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61:26:0180901:72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40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61:26:0180901:8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60а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61:26:0180901:84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30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61:26:0180901:93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21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23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61:26:0181001:11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37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61:26:0181001:12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35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61:26:0181001:19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№ 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61:26:0181001:190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х. Софиевка, ул. Центральная, 16-а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61:26:0181001:250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Софиевка, ул. Центральная, 18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61:26:0181001:55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11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61:26:0181001:63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25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61:26:0181001:65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17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61:26:0181001:66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27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61:26:0181001:73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33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61:26:0181001:83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15-а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61:26:0181001:84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Софиевка, ул. Центральная, 15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61:26:0181101:13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Седых, ул Центральная, 64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61:26:0181101:16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31-а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61:26:0181101:22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Седых, ул Центральная, 70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61:26:0181101:23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61:26:0181101:24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Седых, ул Центральная, 68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61:26:0181101:25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66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61:26:0181101:314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35-а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61:26:0181101:315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41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61:26:0181101:316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39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61:26:0181101:318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63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61:26:0181101:325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78-б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61:26:0181101:326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31-в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5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61:26:0181101:330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51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78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61:26:0181101:401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33-б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61:26:0181101:402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33-а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61:26:0181101:406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57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61:26:0181101:407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59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Седых, ул Центральная, д 9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Седых, ул Центральная, 11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61:26:0181101:65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х. Седых, ул. Центральная 72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61:26:0181101:70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74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61:26:0181101:73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61:26:0181101:74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29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61:26:0181101:75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22-а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61:26:0181101:84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33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61:26:0181101:88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49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61:26:0181101:98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35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61:26:0600023:419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Миусская Оросительная система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61:26:0600024:1483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х-во СПК к-з "Приазовье", поле №118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61:26:0600024:3633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Новобессергеневка, СПК колхоз "Приазовье", поле № 96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61:26:0600024:3961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61:26:0600024:3963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61:26:0600024:3964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61:26:0600024:3968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61:26:0600024:866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29-б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61:26:0181101:72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17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61:26:0181101:427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х. Седых, ул. Центральная, 17 б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61:26:0181101:426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х. Седых, ул. Центральная, 17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61:26:0000000:6205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Седых, территория Новобессергеневского сельского поселения, ВЛ 10 кВ №1 ПС Гаевская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61:26:0180901:132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67-а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61:26:0180901:45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Никольское, ул Центральная, 66</w:t>
            </w:r>
          </w:p>
        </w:tc>
      </w:tr>
      <w:tr w:rsidR="001B04B9" w:rsidRPr="00864F96" w:rsidTr="00C458D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61:26:0180901:82</w:t>
            </w:r>
          </w:p>
        </w:tc>
        <w:tc>
          <w:tcPr>
            <w:tcW w:w="6464" w:type="dxa"/>
            <w:vAlign w:val="center"/>
          </w:tcPr>
          <w:p w:rsidR="001B04B9" w:rsidRPr="00CD1214" w:rsidRDefault="001B04B9" w:rsidP="00C4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1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Никольское, ул. Центральная, 32</w:t>
            </w:r>
          </w:p>
        </w:tc>
      </w:tr>
      <w:tr w:rsidR="001B04B9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1B04B9" w:rsidRPr="00DA551C" w:rsidRDefault="001B04B9" w:rsidP="0010365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1B04B9" w:rsidRPr="00C458D8" w:rsidRDefault="001B04B9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C458D8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1B04B9" w:rsidRPr="00C458D8" w:rsidRDefault="001B04B9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C458D8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C458D8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C458D8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C458D8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C458D8">
        <w:rPr>
          <w:rFonts w:ascii="Times New Roman" w:hAnsi="Times New Roman"/>
          <w:sz w:val="24"/>
          <w:szCs w:val="24"/>
        </w:rPr>
        <w:t>).</w:t>
      </w:r>
    </w:p>
    <w:p w:rsidR="001B04B9" w:rsidRPr="00C458D8" w:rsidRDefault="001B04B9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D8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1B04B9" w:rsidRPr="005514C7" w:rsidRDefault="001B04B9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1B04B9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B9" w:rsidRDefault="001B04B9">
      <w:pPr>
        <w:spacing w:after="0" w:line="240" w:lineRule="auto"/>
      </w:pPr>
      <w:r>
        <w:separator/>
      </w:r>
    </w:p>
  </w:endnote>
  <w:endnote w:type="continuationSeparator" w:id="0">
    <w:p w:rsidR="001B04B9" w:rsidRDefault="001B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B9" w:rsidRDefault="001B04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B9" w:rsidRDefault="001B04B9">
      <w:pPr>
        <w:spacing w:after="0" w:line="240" w:lineRule="auto"/>
      </w:pPr>
      <w:r>
        <w:separator/>
      </w:r>
    </w:p>
  </w:footnote>
  <w:footnote w:type="continuationSeparator" w:id="0">
    <w:p w:rsidR="001B04B9" w:rsidRDefault="001B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B9" w:rsidRDefault="001B04B9">
    <w:pPr>
      <w:pStyle w:val="Header"/>
      <w:jc w:val="center"/>
    </w:pPr>
  </w:p>
  <w:p w:rsidR="001B04B9" w:rsidRDefault="001B04B9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28D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2ED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269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CB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807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42B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C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D22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0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C04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3C4B"/>
    <w:rsid w:val="00026819"/>
    <w:rsid w:val="00031767"/>
    <w:rsid w:val="000335E9"/>
    <w:rsid w:val="00035820"/>
    <w:rsid w:val="00041402"/>
    <w:rsid w:val="000428BA"/>
    <w:rsid w:val="00043A43"/>
    <w:rsid w:val="000522C9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3656"/>
    <w:rsid w:val="00105F50"/>
    <w:rsid w:val="00120C54"/>
    <w:rsid w:val="00137C1E"/>
    <w:rsid w:val="00140236"/>
    <w:rsid w:val="001560D1"/>
    <w:rsid w:val="00157B8C"/>
    <w:rsid w:val="0017102C"/>
    <w:rsid w:val="00185F50"/>
    <w:rsid w:val="00190AFE"/>
    <w:rsid w:val="001A3666"/>
    <w:rsid w:val="001A74A7"/>
    <w:rsid w:val="001B04B9"/>
    <w:rsid w:val="001C5BCA"/>
    <w:rsid w:val="001C6413"/>
    <w:rsid w:val="001D02ED"/>
    <w:rsid w:val="001D50E5"/>
    <w:rsid w:val="001D6646"/>
    <w:rsid w:val="001E3FF2"/>
    <w:rsid w:val="001F538B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33B5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08B6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A5A42"/>
    <w:rsid w:val="004B3F64"/>
    <w:rsid w:val="004C5AFC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A207E"/>
    <w:rsid w:val="005A282D"/>
    <w:rsid w:val="005B4A3E"/>
    <w:rsid w:val="005C239F"/>
    <w:rsid w:val="005D344D"/>
    <w:rsid w:val="005F2933"/>
    <w:rsid w:val="005F3463"/>
    <w:rsid w:val="0061668A"/>
    <w:rsid w:val="00623359"/>
    <w:rsid w:val="00624E5E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E6D9E"/>
    <w:rsid w:val="006F5E47"/>
    <w:rsid w:val="007011DB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D3569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64F96"/>
    <w:rsid w:val="00875546"/>
    <w:rsid w:val="008762AB"/>
    <w:rsid w:val="008810BF"/>
    <w:rsid w:val="00884C50"/>
    <w:rsid w:val="008904F7"/>
    <w:rsid w:val="00897F7C"/>
    <w:rsid w:val="008A6A5D"/>
    <w:rsid w:val="008B4BAE"/>
    <w:rsid w:val="008B58B1"/>
    <w:rsid w:val="008E1333"/>
    <w:rsid w:val="008E563C"/>
    <w:rsid w:val="008E7B25"/>
    <w:rsid w:val="008F6C0F"/>
    <w:rsid w:val="00903158"/>
    <w:rsid w:val="00905FFD"/>
    <w:rsid w:val="009119C3"/>
    <w:rsid w:val="00920998"/>
    <w:rsid w:val="009210F8"/>
    <w:rsid w:val="00921964"/>
    <w:rsid w:val="00926E49"/>
    <w:rsid w:val="00936874"/>
    <w:rsid w:val="00940B09"/>
    <w:rsid w:val="00943C96"/>
    <w:rsid w:val="009638B3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1DF9"/>
    <w:rsid w:val="009D6F11"/>
    <w:rsid w:val="009F1217"/>
    <w:rsid w:val="009F5796"/>
    <w:rsid w:val="009F65E8"/>
    <w:rsid w:val="00A26870"/>
    <w:rsid w:val="00A3019C"/>
    <w:rsid w:val="00A31329"/>
    <w:rsid w:val="00A35841"/>
    <w:rsid w:val="00A466BC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B135CB"/>
    <w:rsid w:val="00B233DB"/>
    <w:rsid w:val="00B25C06"/>
    <w:rsid w:val="00B272B0"/>
    <w:rsid w:val="00B34E06"/>
    <w:rsid w:val="00B46FFA"/>
    <w:rsid w:val="00B47844"/>
    <w:rsid w:val="00B47FB7"/>
    <w:rsid w:val="00B5093E"/>
    <w:rsid w:val="00B635B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458D8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1214"/>
    <w:rsid w:val="00CD3461"/>
    <w:rsid w:val="00CE024F"/>
    <w:rsid w:val="00CE3CC5"/>
    <w:rsid w:val="00D03A85"/>
    <w:rsid w:val="00D107FB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182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43BE1"/>
    <w:rsid w:val="00E57589"/>
    <w:rsid w:val="00E57E6F"/>
    <w:rsid w:val="00E617FD"/>
    <w:rsid w:val="00E61D67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11252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C77FE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5</Pages>
  <Words>1667</Words>
  <Characters>9506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28</cp:revision>
  <cp:lastPrinted>2019-09-26T11:26:00Z</cp:lastPrinted>
  <dcterms:created xsi:type="dcterms:W3CDTF">2019-09-25T08:47:00Z</dcterms:created>
  <dcterms:modified xsi:type="dcterms:W3CDTF">2019-11-06T12:55:00Z</dcterms:modified>
</cp:coreProperties>
</file>