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53" w:rsidRPr="00C458D8" w:rsidRDefault="00662853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D8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 с целью эксплуатации объекта электросетевого хозяйства мест</w:t>
      </w:r>
      <w:r>
        <w:rPr>
          <w:rFonts w:ascii="Times New Roman" w:hAnsi="Times New Roman" w:cs="Times New Roman"/>
          <w:b/>
          <w:sz w:val="24"/>
          <w:szCs w:val="24"/>
        </w:rPr>
        <w:t>ного значения «ВЛ 10 кВ № 4-12</w:t>
      </w:r>
      <w:r w:rsidRPr="00C458D8">
        <w:rPr>
          <w:rFonts w:ascii="Times New Roman" w:hAnsi="Times New Roman" w:cs="Times New Roman"/>
          <w:b/>
          <w:sz w:val="24"/>
          <w:szCs w:val="24"/>
        </w:rPr>
        <w:t xml:space="preserve"> ПС Гаевская». </w:t>
      </w:r>
    </w:p>
    <w:p w:rsidR="00662853" w:rsidRPr="00C458D8" w:rsidRDefault="00662853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853" w:rsidRPr="00C458D8" w:rsidRDefault="00662853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C458D8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C458D8">
        <w:rPr>
          <w:rFonts w:ascii="Times New Roman" w:hAnsi="Times New Roman" w:cs="Times New Roman"/>
          <w:sz w:val="24"/>
          <w:szCs w:val="24"/>
        </w:rPr>
        <w:t>.</w:t>
      </w:r>
    </w:p>
    <w:p w:rsidR="00662853" w:rsidRPr="00C458D8" w:rsidRDefault="00662853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4-12</w:t>
      </w:r>
      <w:r w:rsidRPr="00C458D8">
        <w:rPr>
          <w:rFonts w:ascii="Times New Roman" w:hAnsi="Times New Roman" w:cs="Times New Roman"/>
          <w:sz w:val="24"/>
          <w:szCs w:val="24"/>
        </w:rPr>
        <w:t xml:space="preserve"> ПС Гаевская».</w:t>
      </w:r>
    </w:p>
    <w:p w:rsidR="00662853" w:rsidRPr="00C458D8" w:rsidRDefault="00662853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662853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C458D8" w:rsidRDefault="00662853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6" w:type="dxa"/>
            <w:vAlign w:val="center"/>
          </w:tcPr>
          <w:p w:rsidR="00662853" w:rsidRPr="00C458D8" w:rsidRDefault="00662853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662853" w:rsidRPr="00C458D8" w:rsidRDefault="00662853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61:26:0000000:605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автодорога Ростов-на-Дону - Таганрог граница с Украиной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61:26:0000000:6217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Гаевка, территория Лакедемоновского сельского поселения, ВЛ 10 кВ №7-8 ПС Гаевская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61:26:0160301:337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61:26:0160301:35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подъезд от а/д "г. Ростов-на-Дону-Таганрог" (до границы с Украиной) к с. Гаевка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61:26:0600021:3 вх. в ед. 61:26:0000000:64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СПК колхоз "Лиманный"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61:26:0600021:322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Ростовская обл., р-н. Неклиновский, с. Лакедемоновка, </w:t>
            </w:r>
            <w:smartTag w:uri="urn:schemas-microsoft-com:office:smarttags" w:element="metricconverter">
              <w:smartTagPr>
                <w:attr w:name="ProductID" w:val="2,7 км"/>
              </w:smartTagPr>
              <w:r w:rsidRPr="005B7F4F">
                <w:rPr>
                  <w:rFonts w:ascii="Times New Roman" w:hAnsi="Times New Roman"/>
                  <w:color w:val="333333"/>
                  <w:sz w:val="24"/>
                  <w:szCs w:val="24"/>
                </w:rPr>
                <w:t>2,7 км</w:t>
              </w:r>
            </w:smartTag>
            <w:r w:rsidRPr="005B7F4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восточнее села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61:26:0600021:58  вх. в ед. 61:26:0000000:316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61:26:0600023:10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61:26:0600023:188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5B7F4F">
                <w:rPr>
                  <w:rFonts w:ascii="Times New Roman" w:hAnsi="Times New Roman"/>
                  <w:sz w:val="24"/>
                  <w:szCs w:val="24"/>
                </w:rPr>
                <w:t>80 км</w:t>
              </w:r>
            </w:smartTag>
            <w:r w:rsidRPr="005B7F4F">
              <w:rPr>
                <w:rFonts w:ascii="Times New Roman" w:hAnsi="Times New Roman"/>
                <w:sz w:val="24"/>
                <w:szCs w:val="24"/>
              </w:rPr>
              <w:t xml:space="preserve"> трассы Ростов-Мариуполь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61:26:0600023:189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81км трассы Ростов-Мариуполь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61:26:0600023:243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Лакедемоновское сельское поселение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61:26:0600023:253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Лакедемоновское сельское поселение, с Лакедемоновка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61:26:0600023:302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х-во СПК к-з "Прогресс", поле №14,99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61:26:0600023:378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1-й км автодороги Ростов-Мариуполь, с. Малофедоровка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61:26:0600023:384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обл., Неклиновский р-н., х. Русский Колодец, СПК колхоз "Прогресс", поле № 7, 8, 97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61:26:0600023:388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5B7F4F">
                <w:rPr>
                  <w:rFonts w:ascii="Times New Roman" w:hAnsi="Times New Roman"/>
                  <w:sz w:val="24"/>
                  <w:szCs w:val="24"/>
                </w:rPr>
                <w:t>1,2 км</w:t>
              </w:r>
            </w:smartTag>
            <w:r w:rsidRPr="005B7F4F">
              <w:rPr>
                <w:rFonts w:ascii="Times New Roman" w:hAnsi="Times New Roman"/>
                <w:sz w:val="24"/>
                <w:szCs w:val="24"/>
              </w:rPr>
              <w:t xml:space="preserve"> севернее </w:t>
            </w:r>
            <w:smartTag w:uri="urn:schemas-microsoft-com:office:smarttags" w:element="metricconverter">
              <w:smartTagPr>
                <w:attr w:name="ProductID" w:val="85 км"/>
              </w:smartTagPr>
              <w:r w:rsidRPr="005B7F4F">
                <w:rPr>
                  <w:rFonts w:ascii="Times New Roman" w:hAnsi="Times New Roman"/>
                  <w:sz w:val="24"/>
                  <w:szCs w:val="24"/>
                </w:rPr>
                <w:t>85 км</w:t>
              </w:r>
            </w:smartTag>
            <w:r w:rsidRPr="005B7F4F">
              <w:rPr>
                <w:rFonts w:ascii="Times New Roman" w:hAnsi="Times New Roman"/>
                <w:sz w:val="24"/>
                <w:szCs w:val="24"/>
              </w:rPr>
              <w:t xml:space="preserve"> автодороги "Ростов-Мариуполь"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61:26:0600023:399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обл., р-н. Неклиновский, х. Русский Колодец, СПК к-з "Прогресс", поле №6,96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61:26:0600023:419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Миусская Оросительная система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61:26:0600023:464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Лакедемоновское сельское поселение, СПК колхоз "Прогресс", поле № 9, 10, 98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61:26:0600023:465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с/п Лакедемоновское, СПК колхоз "Прогресс", поле № 3,4,95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61:26:0600023:470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Русский Колодец, х-во СПК к-з "Прогресс", поле № 52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61:26:0600023:682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Лакедемоновка, СПК колхоз "Прогресс"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61:26:0600024:1030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"Приазовье", поле № 69, 70, 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61:26:0600024:1031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"Приазовье", поле № 69, 70, 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61:26:0600024:1231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СПК колхоз "Приазовье", поле № 69, 70, 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61:26:0600024:1232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СПК колхоз "Приазовье", поле № 69, 70, 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61:26:0600024:1236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обл., р-н. Неклиновский, 0,86-й км дороги от трассы Таганрог-Мариуполь до 2-й бригады СПК к-з "Приазовье"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61:26:0600024:1454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обл., р-н. Неклиновский, с. Новобессергеневка, СПК колхоз "Приазовье", поле № 69, 70, 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61:26:0600024:1524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колхоз "Приазовье", поле № 69,70,71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61:26:0600024:1725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колхоз "Приазовье", поле № 106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61:26:0600024:1726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колхоз "Приазовье", поле № 106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61:26:0600024:1727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колхоз "Приазовье", поле № 106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61:26:0600024:1728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колхоз "Приазовье", поле № 106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61:26:0600024:1729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колхоз "Приазовье", поле № 106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61:26:0600024:1730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колхоз "Приазовье", поле № 106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61:26:0600024:1731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колхоз "Приазовье", пле № 106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61:26:0600024:1763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61:26:0600024:2570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61:26:0600024:2572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61:26:0600024:2573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61:26:0600024:2574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61:26:0600024:2575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61:26:0600024:2576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61:26:0600024:2577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61:26:0600024:2578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61:26:0600024:2579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61:26:0600024:2580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61:26:0600024:2581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61:26:0600024:2582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61:26:0600024:2583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61:26:0600024:2584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61:26:0600024:2585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61:26:0600024:2586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61:26:0600024:2587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61:26:0600024:2588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61:26:0600024:2589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61:26:0600024:2590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69, 70,71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61:26:0600024:2943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B7F4F">
                <w:rPr>
                  <w:rFonts w:ascii="Times New Roman" w:hAnsi="Times New Roman"/>
                  <w:sz w:val="24"/>
                  <w:szCs w:val="24"/>
                </w:rPr>
                <w:t>3100 м</w:t>
              </w:r>
            </w:smartTag>
            <w:r w:rsidRPr="005B7F4F">
              <w:rPr>
                <w:rFonts w:ascii="Times New Roman" w:hAnsi="Times New Roman"/>
                <w:sz w:val="24"/>
                <w:szCs w:val="24"/>
              </w:rPr>
              <w:t xml:space="preserve"> южнее х. Седых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61:26:0600024:2946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 xml:space="preserve">Ростовская обл, Неклиновский р-н, </w:t>
            </w:r>
            <w:smartTag w:uri="urn:schemas-microsoft-com:office:smarttags" w:element="metricconverter">
              <w:smartTagPr>
                <w:attr w:name="ProductID" w:val="3500 м"/>
              </w:smartTagPr>
              <w:r w:rsidRPr="005B7F4F">
                <w:rPr>
                  <w:rFonts w:ascii="Times New Roman" w:hAnsi="Times New Roman"/>
                  <w:sz w:val="24"/>
                  <w:szCs w:val="24"/>
                </w:rPr>
                <w:t>3500 м</w:t>
              </w:r>
            </w:smartTag>
            <w:r w:rsidRPr="005B7F4F">
              <w:rPr>
                <w:rFonts w:ascii="Times New Roman" w:hAnsi="Times New Roman"/>
                <w:sz w:val="24"/>
                <w:szCs w:val="24"/>
              </w:rPr>
              <w:t xml:space="preserve"> южнее х. Седых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61:26:0600024:3212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61:26:0600024:3213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61:26:0600024:3214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61:26:0600024:3215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61:26:0600024:3216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61:26:0600024:3217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61:26:0600024:3218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61:26:0600024:3219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61:26:0600024:3220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61:26:0600024:3221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61:26:0600024:3222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61:26:0600024:3223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61:26:0600024:3224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61:26:0600024:3225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61:26:0600024:3226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61:26:0600024:3228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61:26:0600024:3229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61:26:0600024:3230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61:26:0600024:3231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61:26:0600024:3232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61:26:0600024:3233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61:26:0600024:3234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 поле №72, №73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61:26:0600024:331 вх в ед. 61:26:0000000:596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61:26:0600024:570 вх. в ед. 61:26:0600024:572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СПК колхоз "Приазовье"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61:26:0600024:571 вх. в ед. 61:26:0600024:572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СПК колхоз "Приазовье"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61:26:0600024:728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"Приазовье", поле № 69, 70, 71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61:26:0600024:732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"Приазовье", поле № 72, 73</w:t>
            </w:r>
          </w:p>
        </w:tc>
      </w:tr>
      <w:tr w:rsidR="00662853" w:rsidRPr="00864F96" w:rsidTr="005B7F4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662853" w:rsidRPr="002530A4" w:rsidRDefault="00662853" w:rsidP="005B7F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61:26:0600024:84 вх в ед. 61:26:0000000:451</w:t>
            </w:r>
          </w:p>
        </w:tc>
        <w:tc>
          <w:tcPr>
            <w:tcW w:w="6464" w:type="dxa"/>
            <w:vAlign w:val="center"/>
          </w:tcPr>
          <w:p w:rsidR="00662853" w:rsidRPr="005B7F4F" w:rsidRDefault="00662853" w:rsidP="005B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4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с.Новобессергеневка, х-во СПК к-з "Приазовье", поле № 68,110,112</w:t>
            </w:r>
          </w:p>
        </w:tc>
      </w:tr>
      <w:tr w:rsidR="00662853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662853" w:rsidRPr="00DA551C" w:rsidRDefault="00662853" w:rsidP="0010365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428BA">
              <w:rPr>
                <w:rFonts w:ascii="Times New Roman" w:hAnsi="Times New Roman"/>
              </w:rPr>
              <w:t>*согласно общедоступным сведениям публичной кадастровой карты (</w:t>
            </w:r>
            <w:hyperlink r:id="rId7" w:history="1">
              <w:r w:rsidRPr="000428BA">
                <w:rPr>
                  <w:rFonts w:ascii="Times New Roman" w:hAnsi="Times New Roman"/>
                  <w:color w:val="0000FF"/>
                  <w:u w:val="single"/>
                </w:rPr>
                <w:t>https://pkk5.rosreestr.ru/</w:t>
              </w:r>
            </w:hyperlink>
            <w:r w:rsidRPr="000428BA">
              <w:rPr>
                <w:rFonts w:ascii="Times New Roman" w:hAnsi="Times New Roman"/>
              </w:rPr>
              <w:t>).</w:t>
            </w:r>
          </w:p>
        </w:tc>
      </w:tr>
    </w:tbl>
    <w:p w:rsidR="00662853" w:rsidRPr="00C458D8" w:rsidRDefault="00662853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8D8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C458D8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662853" w:rsidRPr="00C458D8" w:rsidRDefault="00662853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8D8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C458D8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C458D8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C458D8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C458D8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C458D8">
        <w:rPr>
          <w:rFonts w:ascii="Times New Roman" w:hAnsi="Times New Roman"/>
          <w:sz w:val="24"/>
          <w:szCs w:val="24"/>
        </w:rPr>
        <w:t>).</w:t>
      </w:r>
    </w:p>
    <w:p w:rsidR="00662853" w:rsidRPr="00C458D8" w:rsidRDefault="00662853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8D8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662853" w:rsidRPr="005514C7" w:rsidRDefault="00662853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662853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53" w:rsidRDefault="00662853">
      <w:pPr>
        <w:spacing w:after="0" w:line="240" w:lineRule="auto"/>
      </w:pPr>
      <w:r>
        <w:separator/>
      </w:r>
    </w:p>
  </w:endnote>
  <w:endnote w:type="continuationSeparator" w:id="0">
    <w:p w:rsidR="00662853" w:rsidRDefault="0066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53" w:rsidRDefault="0066285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53" w:rsidRDefault="00662853">
      <w:pPr>
        <w:spacing w:after="0" w:line="240" w:lineRule="auto"/>
      </w:pPr>
      <w:r>
        <w:separator/>
      </w:r>
    </w:p>
  </w:footnote>
  <w:footnote w:type="continuationSeparator" w:id="0">
    <w:p w:rsidR="00662853" w:rsidRDefault="0066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53" w:rsidRDefault="00662853">
    <w:pPr>
      <w:pStyle w:val="Header"/>
      <w:jc w:val="center"/>
    </w:pPr>
  </w:p>
  <w:p w:rsidR="00662853" w:rsidRDefault="00662853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3ED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604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D4F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A81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7A3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4C76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9CE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343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A9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B60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82A5686"/>
    <w:multiLevelType w:val="hybridMultilevel"/>
    <w:tmpl w:val="3A180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E621EE"/>
    <w:multiLevelType w:val="hybridMultilevel"/>
    <w:tmpl w:val="225C97E8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2503BEC"/>
    <w:multiLevelType w:val="hybridMultilevel"/>
    <w:tmpl w:val="FCECB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FE6E42"/>
    <w:multiLevelType w:val="hybridMultilevel"/>
    <w:tmpl w:val="47283554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5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7">
    <w:nsid w:val="26FA6CB5"/>
    <w:multiLevelType w:val="hybridMultilevel"/>
    <w:tmpl w:val="4644EEB6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8">
    <w:nsid w:val="2732532B"/>
    <w:multiLevelType w:val="hybridMultilevel"/>
    <w:tmpl w:val="CDFA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C6E415D"/>
    <w:multiLevelType w:val="hybridMultilevel"/>
    <w:tmpl w:val="9F2E4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9743AEC"/>
    <w:multiLevelType w:val="hybridMultilevel"/>
    <w:tmpl w:val="68BE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284782"/>
    <w:multiLevelType w:val="hybridMultilevel"/>
    <w:tmpl w:val="357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2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1"/>
  </w:num>
  <w:num w:numId="19">
    <w:abstractNumId w:val="17"/>
  </w:num>
  <w:num w:numId="20">
    <w:abstractNumId w:val="14"/>
  </w:num>
  <w:num w:numId="21">
    <w:abstractNumId w:val="18"/>
  </w:num>
  <w:num w:numId="22">
    <w:abstractNumId w:val="20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3C4B"/>
    <w:rsid w:val="00026819"/>
    <w:rsid w:val="00031767"/>
    <w:rsid w:val="000335E9"/>
    <w:rsid w:val="00035820"/>
    <w:rsid w:val="00041402"/>
    <w:rsid w:val="000428BA"/>
    <w:rsid w:val="00043A43"/>
    <w:rsid w:val="000522C9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103656"/>
    <w:rsid w:val="00105F50"/>
    <w:rsid w:val="00120C54"/>
    <w:rsid w:val="00137C1E"/>
    <w:rsid w:val="00140236"/>
    <w:rsid w:val="001560D1"/>
    <w:rsid w:val="00157B8C"/>
    <w:rsid w:val="0017102C"/>
    <w:rsid w:val="00185F50"/>
    <w:rsid w:val="00190AFE"/>
    <w:rsid w:val="001A3666"/>
    <w:rsid w:val="001A74A7"/>
    <w:rsid w:val="001B04B9"/>
    <w:rsid w:val="001C5BCA"/>
    <w:rsid w:val="001C6413"/>
    <w:rsid w:val="001D02ED"/>
    <w:rsid w:val="001D50E5"/>
    <w:rsid w:val="001D6646"/>
    <w:rsid w:val="001E3FF2"/>
    <w:rsid w:val="001F538B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30A4"/>
    <w:rsid w:val="00254281"/>
    <w:rsid w:val="00255F90"/>
    <w:rsid w:val="00275C8E"/>
    <w:rsid w:val="00287AD5"/>
    <w:rsid w:val="00291732"/>
    <w:rsid w:val="002B2482"/>
    <w:rsid w:val="002B33B5"/>
    <w:rsid w:val="002B608A"/>
    <w:rsid w:val="002C6077"/>
    <w:rsid w:val="002E6E13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D7A17"/>
    <w:rsid w:val="003E5032"/>
    <w:rsid w:val="003F6EB1"/>
    <w:rsid w:val="00401B87"/>
    <w:rsid w:val="00412E89"/>
    <w:rsid w:val="00415BB7"/>
    <w:rsid w:val="00422E85"/>
    <w:rsid w:val="0043625C"/>
    <w:rsid w:val="004508B6"/>
    <w:rsid w:val="00451A8F"/>
    <w:rsid w:val="00456DF7"/>
    <w:rsid w:val="00470511"/>
    <w:rsid w:val="00475F0D"/>
    <w:rsid w:val="00483D2E"/>
    <w:rsid w:val="0048770F"/>
    <w:rsid w:val="00487B5A"/>
    <w:rsid w:val="00492922"/>
    <w:rsid w:val="004A1C9A"/>
    <w:rsid w:val="004A1CE0"/>
    <w:rsid w:val="004A1D48"/>
    <w:rsid w:val="004A5A42"/>
    <w:rsid w:val="004B3F64"/>
    <w:rsid w:val="004C5AFC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A207E"/>
    <w:rsid w:val="005A282D"/>
    <w:rsid w:val="005B4A3E"/>
    <w:rsid w:val="005B7F4F"/>
    <w:rsid w:val="005C239F"/>
    <w:rsid w:val="005D344D"/>
    <w:rsid w:val="005F2933"/>
    <w:rsid w:val="005F3463"/>
    <w:rsid w:val="0061668A"/>
    <w:rsid w:val="00623359"/>
    <w:rsid w:val="00624E5E"/>
    <w:rsid w:val="0063154B"/>
    <w:rsid w:val="006535CD"/>
    <w:rsid w:val="00656A42"/>
    <w:rsid w:val="00662853"/>
    <w:rsid w:val="0066325F"/>
    <w:rsid w:val="00665458"/>
    <w:rsid w:val="006708C2"/>
    <w:rsid w:val="00672206"/>
    <w:rsid w:val="006738AA"/>
    <w:rsid w:val="00680EEB"/>
    <w:rsid w:val="00683081"/>
    <w:rsid w:val="00683CDA"/>
    <w:rsid w:val="006B5CD1"/>
    <w:rsid w:val="006C008E"/>
    <w:rsid w:val="006C64B9"/>
    <w:rsid w:val="006D1511"/>
    <w:rsid w:val="006D1FFD"/>
    <w:rsid w:val="006E6D9E"/>
    <w:rsid w:val="006F5E47"/>
    <w:rsid w:val="007011DB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D3569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64F96"/>
    <w:rsid w:val="00875546"/>
    <w:rsid w:val="008762AB"/>
    <w:rsid w:val="008810BF"/>
    <w:rsid w:val="00884C50"/>
    <w:rsid w:val="008904F7"/>
    <w:rsid w:val="00897F7C"/>
    <w:rsid w:val="008A6A5D"/>
    <w:rsid w:val="008B4BAE"/>
    <w:rsid w:val="008B58B1"/>
    <w:rsid w:val="008E1333"/>
    <w:rsid w:val="008E563C"/>
    <w:rsid w:val="008E7B25"/>
    <w:rsid w:val="008F6C0F"/>
    <w:rsid w:val="00903158"/>
    <w:rsid w:val="00905FFD"/>
    <w:rsid w:val="009119C3"/>
    <w:rsid w:val="00920998"/>
    <w:rsid w:val="009210F8"/>
    <w:rsid w:val="00921964"/>
    <w:rsid w:val="00926E49"/>
    <w:rsid w:val="00933BAC"/>
    <w:rsid w:val="00936874"/>
    <w:rsid w:val="00940B09"/>
    <w:rsid w:val="00943C96"/>
    <w:rsid w:val="009638B3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C1DF9"/>
    <w:rsid w:val="009D6F11"/>
    <w:rsid w:val="009F1217"/>
    <w:rsid w:val="009F5796"/>
    <w:rsid w:val="009F65E8"/>
    <w:rsid w:val="00A26870"/>
    <w:rsid w:val="00A3019C"/>
    <w:rsid w:val="00A31329"/>
    <w:rsid w:val="00A35841"/>
    <w:rsid w:val="00A466BC"/>
    <w:rsid w:val="00A72302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00D5"/>
    <w:rsid w:val="00AE3FBB"/>
    <w:rsid w:val="00AE4FF0"/>
    <w:rsid w:val="00AE520C"/>
    <w:rsid w:val="00B135CB"/>
    <w:rsid w:val="00B233DB"/>
    <w:rsid w:val="00B25C06"/>
    <w:rsid w:val="00B272B0"/>
    <w:rsid w:val="00B34E06"/>
    <w:rsid w:val="00B46FFA"/>
    <w:rsid w:val="00B47844"/>
    <w:rsid w:val="00B47FB7"/>
    <w:rsid w:val="00B5093E"/>
    <w:rsid w:val="00B635BB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1582C"/>
    <w:rsid w:val="00C22589"/>
    <w:rsid w:val="00C25025"/>
    <w:rsid w:val="00C40275"/>
    <w:rsid w:val="00C458D8"/>
    <w:rsid w:val="00C5020F"/>
    <w:rsid w:val="00C5177B"/>
    <w:rsid w:val="00C57585"/>
    <w:rsid w:val="00C77848"/>
    <w:rsid w:val="00C94797"/>
    <w:rsid w:val="00CA0B91"/>
    <w:rsid w:val="00CA1582"/>
    <w:rsid w:val="00CA61C7"/>
    <w:rsid w:val="00CC61F5"/>
    <w:rsid w:val="00CD1214"/>
    <w:rsid w:val="00CD3461"/>
    <w:rsid w:val="00CE024F"/>
    <w:rsid w:val="00CE3CC5"/>
    <w:rsid w:val="00D03A85"/>
    <w:rsid w:val="00D107FB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C35D4"/>
    <w:rsid w:val="00DD2CDD"/>
    <w:rsid w:val="00DD3182"/>
    <w:rsid w:val="00DD36DB"/>
    <w:rsid w:val="00DD69C8"/>
    <w:rsid w:val="00DE3BDC"/>
    <w:rsid w:val="00DE477E"/>
    <w:rsid w:val="00DE6312"/>
    <w:rsid w:val="00DE795A"/>
    <w:rsid w:val="00DF268B"/>
    <w:rsid w:val="00E01CAF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43BE1"/>
    <w:rsid w:val="00E57589"/>
    <w:rsid w:val="00E57E6F"/>
    <w:rsid w:val="00E617FD"/>
    <w:rsid w:val="00E61D67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11252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C77FE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4</Pages>
  <Words>1785</Words>
  <Characters>10177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34</cp:revision>
  <cp:lastPrinted>2019-09-26T11:26:00Z</cp:lastPrinted>
  <dcterms:created xsi:type="dcterms:W3CDTF">2019-09-25T08:47:00Z</dcterms:created>
  <dcterms:modified xsi:type="dcterms:W3CDTF">2019-11-07T14:06:00Z</dcterms:modified>
</cp:coreProperties>
</file>