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B5" w:rsidRDefault="006453B5" w:rsidP="006453B5">
      <w:pPr>
        <w:jc w:val="center"/>
      </w:pPr>
      <w:r>
        <w:rPr>
          <w:noProof/>
        </w:rPr>
        <w:drawing>
          <wp:inline distT="0" distB="0" distL="0" distR="0" wp14:anchorId="074ECF93" wp14:editId="757E0195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B5" w:rsidRPr="00052C5A" w:rsidRDefault="006453B5" w:rsidP="006453B5">
      <w:pPr>
        <w:pStyle w:val="Postan"/>
        <w:rPr>
          <w:sz w:val="26"/>
          <w:szCs w:val="26"/>
        </w:rPr>
      </w:pPr>
    </w:p>
    <w:p w:rsidR="006453B5" w:rsidRPr="008D3284" w:rsidRDefault="006453B5" w:rsidP="006453B5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6453B5" w:rsidRPr="00052C5A" w:rsidRDefault="006453B5" w:rsidP="006453B5">
      <w:pPr>
        <w:pStyle w:val="Postan"/>
        <w:rPr>
          <w:sz w:val="26"/>
          <w:szCs w:val="26"/>
        </w:rPr>
      </w:pPr>
    </w:p>
    <w:p w:rsidR="006453B5" w:rsidRPr="008D3284" w:rsidRDefault="006453B5" w:rsidP="006453B5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>
        <w:rPr>
          <w:b/>
          <w:sz w:val="36"/>
          <w:szCs w:val="36"/>
        </w:rPr>
        <w:t>А</w:t>
      </w:r>
    </w:p>
    <w:p w:rsidR="006453B5" w:rsidRPr="008D3284" w:rsidRDefault="006453B5" w:rsidP="006453B5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6453B5" w:rsidRPr="00052C5A" w:rsidRDefault="006453B5" w:rsidP="006453B5">
      <w:pPr>
        <w:jc w:val="center"/>
        <w:rPr>
          <w:b/>
          <w:sz w:val="26"/>
          <w:szCs w:val="26"/>
        </w:rPr>
      </w:pPr>
    </w:p>
    <w:p w:rsidR="006453B5" w:rsidRDefault="006453B5" w:rsidP="006453B5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2267B9">
        <w:rPr>
          <w:sz w:val="28"/>
          <w:szCs w:val="28"/>
        </w:rPr>
        <w:t>08.12.2020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2267B9">
        <w:rPr>
          <w:sz w:val="28"/>
          <w:szCs w:val="28"/>
        </w:rPr>
        <w:t>75</w:t>
      </w:r>
    </w:p>
    <w:p w:rsidR="006453B5" w:rsidRPr="0053366A" w:rsidRDefault="006453B5" w:rsidP="006453B5">
      <w:pPr>
        <w:jc w:val="center"/>
        <w:rPr>
          <w:sz w:val="26"/>
          <w:szCs w:val="26"/>
        </w:rPr>
      </w:pPr>
    </w:p>
    <w:p w:rsidR="006453B5" w:rsidRPr="00052C5A" w:rsidRDefault="006453B5" w:rsidP="006453B5">
      <w:pPr>
        <w:jc w:val="center"/>
        <w:rPr>
          <w:sz w:val="26"/>
          <w:szCs w:val="26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C26814" w:rsidRPr="00D51844" w:rsidRDefault="00C26814" w:rsidP="00F70E1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E5D89" w:rsidRPr="00D51844" w:rsidRDefault="009E5D89" w:rsidP="002D0C23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D51844">
        <w:rPr>
          <w:b/>
          <w:bCs/>
          <w:kern w:val="2"/>
          <w:sz w:val="28"/>
          <w:szCs w:val="28"/>
        </w:rPr>
        <w:t>Об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утверждении</w:t>
      </w:r>
    </w:p>
    <w:p w:rsidR="00E56908" w:rsidRPr="00D51844" w:rsidRDefault="009E5D89" w:rsidP="00BB4EC4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D51844">
        <w:rPr>
          <w:b/>
          <w:bCs/>
          <w:kern w:val="2"/>
          <w:sz w:val="28"/>
          <w:szCs w:val="28"/>
        </w:rPr>
        <w:t>предельных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(максимальных)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</w:p>
    <w:p w:rsidR="00E56908" w:rsidRPr="00D51844" w:rsidRDefault="009E5D89" w:rsidP="00BB4EC4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D51844">
        <w:rPr>
          <w:b/>
          <w:bCs/>
          <w:kern w:val="2"/>
          <w:sz w:val="28"/>
          <w:szCs w:val="28"/>
        </w:rPr>
        <w:t>индексов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изменения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размера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вносимой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</w:p>
    <w:p w:rsidR="00E56908" w:rsidRPr="00D51844" w:rsidRDefault="009E5D89" w:rsidP="00BB4EC4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D51844">
        <w:rPr>
          <w:b/>
          <w:bCs/>
          <w:kern w:val="2"/>
          <w:sz w:val="28"/>
          <w:szCs w:val="28"/>
        </w:rPr>
        <w:t>гражданами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платы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="002517F6" w:rsidRPr="00D51844">
        <w:rPr>
          <w:b/>
          <w:bCs/>
          <w:kern w:val="2"/>
          <w:sz w:val="28"/>
          <w:szCs w:val="28"/>
        </w:rPr>
        <w:t>за</w:t>
      </w:r>
      <w:r w:rsidR="00F740A0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коммунальные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услуги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</w:p>
    <w:p w:rsidR="009E5D89" w:rsidRPr="00D51844" w:rsidRDefault="009E5D89" w:rsidP="00BB4EC4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D51844">
        <w:rPr>
          <w:b/>
          <w:bCs/>
          <w:kern w:val="2"/>
          <w:sz w:val="28"/>
          <w:szCs w:val="28"/>
        </w:rPr>
        <w:t>в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муниципальных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образованиях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Ростовской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области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Pr="00D51844">
        <w:rPr>
          <w:b/>
          <w:bCs/>
          <w:kern w:val="2"/>
          <w:sz w:val="28"/>
          <w:szCs w:val="28"/>
        </w:rPr>
        <w:t>на</w:t>
      </w:r>
      <w:r w:rsidR="00570020" w:rsidRPr="00D51844">
        <w:rPr>
          <w:b/>
          <w:bCs/>
          <w:kern w:val="2"/>
          <w:sz w:val="28"/>
          <w:szCs w:val="28"/>
        </w:rPr>
        <w:t xml:space="preserve"> </w:t>
      </w:r>
      <w:r w:rsidR="006733E4">
        <w:rPr>
          <w:b/>
          <w:bCs/>
          <w:kern w:val="2"/>
          <w:sz w:val="28"/>
          <w:szCs w:val="28"/>
        </w:rPr>
        <w:t>20</w:t>
      </w:r>
      <w:r w:rsidR="005D7144">
        <w:rPr>
          <w:b/>
          <w:bCs/>
          <w:kern w:val="2"/>
          <w:sz w:val="28"/>
          <w:szCs w:val="28"/>
        </w:rPr>
        <w:t>21 г</w:t>
      </w:r>
      <w:r w:rsidR="007C0828" w:rsidRPr="00D51844">
        <w:rPr>
          <w:b/>
          <w:bCs/>
          <w:kern w:val="2"/>
          <w:sz w:val="28"/>
          <w:szCs w:val="28"/>
        </w:rPr>
        <w:t>од</w:t>
      </w:r>
    </w:p>
    <w:p w:rsidR="00C26814" w:rsidRPr="00D51844" w:rsidRDefault="00C26814" w:rsidP="000A72DC">
      <w:pPr>
        <w:autoSpaceDE w:val="0"/>
        <w:autoSpaceDN w:val="0"/>
        <w:adjustRightInd w:val="0"/>
        <w:spacing w:line="20" w:lineRule="atLeast"/>
        <w:ind w:firstLine="720"/>
        <w:jc w:val="center"/>
        <w:rPr>
          <w:bCs/>
          <w:kern w:val="2"/>
          <w:sz w:val="28"/>
          <w:szCs w:val="28"/>
        </w:rPr>
      </w:pPr>
    </w:p>
    <w:p w:rsidR="009E5D89" w:rsidRPr="00D51844" w:rsidRDefault="009E5D89" w:rsidP="00883F4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В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соответствии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со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статьей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157</w:t>
      </w:r>
      <w:r w:rsidRPr="00D51844">
        <w:rPr>
          <w:kern w:val="2"/>
          <w:sz w:val="28"/>
          <w:szCs w:val="28"/>
          <w:vertAlign w:val="superscript"/>
        </w:rPr>
        <w:t>1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Жилищного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кодекса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Российской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Федерации,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постановлением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Правительства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Российской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Федерации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="002517F6" w:rsidRPr="00D51844">
        <w:rPr>
          <w:kern w:val="2"/>
          <w:sz w:val="28"/>
          <w:szCs w:val="28"/>
        </w:rPr>
        <w:t>от</w:t>
      </w:r>
      <w:r w:rsidR="005219B1">
        <w:rPr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30.04.2014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№</w:t>
      </w:r>
      <w:r w:rsidR="00883F4E">
        <w:rPr>
          <w:kern w:val="2"/>
          <w:sz w:val="28"/>
          <w:szCs w:val="28"/>
        </w:rPr>
        <w:t> </w:t>
      </w:r>
      <w:r w:rsidRPr="00D51844">
        <w:rPr>
          <w:kern w:val="2"/>
          <w:sz w:val="28"/>
          <w:szCs w:val="28"/>
        </w:rPr>
        <w:t>400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«О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формировании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индексов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изменения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размера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платы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граждан</w:t>
      </w:r>
      <w:r w:rsidR="00570020" w:rsidRPr="00D51844">
        <w:rPr>
          <w:kern w:val="2"/>
          <w:sz w:val="28"/>
          <w:szCs w:val="28"/>
        </w:rPr>
        <w:t xml:space="preserve"> </w:t>
      </w:r>
      <w:r w:rsidR="002517F6" w:rsidRPr="00D51844">
        <w:rPr>
          <w:kern w:val="2"/>
          <w:sz w:val="28"/>
          <w:szCs w:val="28"/>
        </w:rPr>
        <w:t>за</w:t>
      </w:r>
      <w:r w:rsidR="00883F4E">
        <w:rPr>
          <w:kern w:val="2"/>
          <w:sz w:val="28"/>
          <w:szCs w:val="28"/>
        </w:rPr>
        <w:t> </w:t>
      </w:r>
      <w:r w:rsidRPr="00D51844">
        <w:rPr>
          <w:spacing w:val="-4"/>
          <w:kern w:val="2"/>
          <w:sz w:val="28"/>
          <w:szCs w:val="28"/>
        </w:rPr>
        <w:t>коммунальные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услуги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в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5219B1">
        <w:rPr>
          <w:spacing w:val="-4"/>
          <w:kern w:val="2"/>
          <w:sz w:val="28"/>
          <w:szCs w:val="28"/>
        </w:rPr>
        <w:t>Российской</w:t>
      </w:r>
      <w:r w:rsidR="00570020" w:rsidRPr="005219B1">
        <w:rPr>
          <w:spacing w:val="-4"/>
          <w:kern w:val="2"/>
          <w:sz w:val="28"/>
          <w:szCs w:val="28"/>
        </w:rPr>
        <w:t xml:space="preserve"> </w:t>
      </w:r>
      <w:r w:rsidRPr="005219B1">
        <w:rPr>
          <w:spacing w:val="-4"/>
          <w:kern w:val="2"/>
          <w:sz w:val="28"/>
          <w:szCs w:val="28"/>
        </w:rPr>
        <w:t>Федерации»,</w:t>
      </w:r>
      <w:r w:rsidR="007401EA" w:rsidRPr="005219B1">
        <w:rPr>
          <w:spacing w:val="-4"/>
          <w:kern w:val="2"/>
          <w:sz w:val="28"/>
          <w:szCs w:val="28"/>
        </w:rPr>
        <w:t xml:space="preserve"> </w:t>
      </w:r>
      <w:r w:rsidR="00272675" w:rsidRPr="005219B1">
        <w:rPr>
          <w:kern w:val="2"/>
          <w:sz w:val="28"/>
          <w:szCs w:val="28"/>
        </w:rPr>
        <w:t xml:space="preserve">распоряжением Правительства Российской Федерации </w:t>
      </w:r>
      <w:r w:rsidR="005219B1">
        <w:rPr>
          <w:kern w:val="2"/>
          <w:sz w:val="28"/>
          <w:szCs w:val="28"/>
        </w:rPr>
        <w:t xml:space="preserve">от </w:t>
      </w:r>
      <w:r w:rsidR="00272675" w:rsidRPr="005219B1">
        <w:rPr>
          <w:kern w:val="2"/>
          <w:sz w:val="28"/>
          <w:szCs w:val="28"/>
        </w:rPr>
        <w:t>5.11.2018 № 2490-р,</w:t>
      </w:r>
      <w:r w:rsidR="00272675" w:rsidRPr="005219B1">
        <w:rPr>
          <w:spacing w:val="-4"/>
          <w:kern w:val="2"/>
          <w:sz w:val="28"/>
          <w:szCs w:val="28"/>
        </w:rPr>
        <w:t xml:space="preserve"> </w:t>
      </w:r>
      <w:r w:rsidR="00C25B13" w:rsidRPr="005219B1">
        <w:rPr>
          <w:spacing w:val="-4"/>
          <w:kern w:val="2"/>
          <w:sz w:val="28"/>
          <w:szCs w:val="28"/>
        </w:rPr>
        <w:t>распоряжением Правительства</w:t>
      </w:r>
      <w:r w:rsidR="00C25B13" w:rsidRPr="005219B1">
        <w:rPr>
          <w:kern w:val="2"/>
          <w:sz w:val="28"/>
          <w:szCs w:val="28"/>
        </w:rPr>
        <w:t xml:space="preserve"> Российской Федерации </w:t>
      </w:r>
      <w:r w:rsidR="005219B1">
        <w:rPr>
          <w:kern w:val="2"/>
          <w:sz w:val="28"/>
          <w:szCs w:val="28"/>
        </w:rPr>
        <w:t xml:space="preserve">от </w:t>
      </w:r>
      <w:r w:rsidR="005219B1" w:rsidRPr="005219B1">
        <w:rPr>
          <w:kern w:val="2"/>
          <w:sz w:val="28"/>
          <w:szCs w:val="28"/>
        </w:rPr>
        <w:t>30</w:t>
      </w:r>
      <w:r w:rsidR="00C25B13" w:rsidRPr="005219B1">
        <w:rPr>
          <w:kern w:val="2"/>
          <w:sz w:val="28"/>
          <w:szCs w:val="28"/>
        </w:rPr>
        <w:t>.1</w:t>
      </w:r>
      <w:r w:rsidR="005E43F5" w:rsidRPr="005219B1">
        <w:rPr>
          <w:kern w:val="2"/>
          <w:sz w:val="28"/>
          <w:szCs w:val="28"/>
        </w:rPr>
        <w:t>0</w:t>
      </w:r>
      <w:r w:rsidR="00C25B13" w:rsidRPr="005219B1">
        <w:rPr>
          <w:kern w:val="2"/>
          <w:sz w:val="28"/>
          <w:szCs w:val="28"/>
        </w:rPr>
        <w:t>.20</w:t>
      </w:r>
      <w:r w:rsidR="005219B1" w:rsidRPr="005219B1">
        <w:rPr>
          <w:kern w:val="2"/>
          <w:sz w:val="28"/>
          <w:szCs w:val="28"/>
        </w:rPr>
        <w:t>20</w:t>
      </w:r>
      <w:r w:rsidR="00C25B13" w:rsidRPr="005219B1">
        <w:rPr>
          <w:kern w:val="2"/>
          <w:sz w:val="28"/>
          <w:szCs w:val="28"/>
        </w:rPr>
        <w:t xml:space="preserve"> № </w:t>
      </w:r>
      <w:r w:rsidR="005219B1" w:rsidRPr="005219B1">
        <w:rPr>
          <w:kern w:val="2"/>
          <w:sz w:val="28"/>
          <w:szCs w:val="28"/>
        </w:rPr>
        <w:t>2827</w:t>
      </w:r>
      <w:r w:rsidR="00C25B13" w:rsidRPr="005219B1">
        <w:rPr>
          <w:kern w:val="2"/>
          <w:sz w:val="28"/>
          <w:szCs w:val="28"/>
        </w:rPr>
        <w:t>-р</w:t>
      </w:r>
      <w:r w:rsidRPr="005219B1">
        <w:rPr>
          <w:kern w:val="2"/>
          <w:sz w:val="28"/>
          <w:szCs w:val="28"/>
        </w:rPr>
        <w:t>:</w:t>
      </w:r>
      <w:r w:rsidR="00570020" w:rsidRPr="00D51844">
        <w:rPr>
          <w:kern w:val="2"/>
          <w:sz w:val="28"/>
          <w:szCs w:val="28"/>
        </w:rPr>
        <w:t xml:space="preserve"> </w:t>
      </w:r>
    </w:p>
    <w:p w:rsidR="009E5D89" w:rsidRPr="00D51844" w:rsidRDefault="009E5D89" w:rsidP="00883F4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9E5D89" w:rsidRPr="00D51844" w:rsidRDefault="009E5D89" w:rsidP="00883F4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1.</w:t>
      </w:r>
      <w:r w:rsidR="00883F4E">
        <w:rPr>
          <w:kern w:val="2"/>
          <w:sz w:val="28"/>
          <w:szCs w:val="28"/>
        </w:rPr>
        <w:t> </w:t>
      </w:r>
      <w:r w:rsidRPr="00D51844">
        <w:rPr>
          <w:kern w:val="2"/>
          <w:sz w:val="28"/>
          <w:szCs w:val="28"/>
        </w:rPr>
        <w:t>Утвердить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предельные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(максимальные)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индексы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изменения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размера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вносимой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гражданами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платы</w:t>
      </w:r>
      <w:r w:rsidR="00570020" w:rsidRPr="00D51844">
        <w:rPr>
          <w:kern w:val="2"/>
          <w:sz w:val="28"/>
          <w:szCs w:val="28"/>
        </w:rPr>
        <w:t xml:space="preserve"> </w:t>
      </w:r>
      <w:r w:rsidR="002517F6" w:rsidRPr="00D51844">
        <w:rPr>
          <w:kern w:val="2"/>
          <w:sz w:val="28"/>
          <w:szCs w:val="28"/>
        </w:rPr>
        <w:t>за</w:t>
      </w:r>
      <w:r w:rsidR="009135F9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коммунальные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услуги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в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муниципальных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образованиях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Ростовской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области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bCs/>
          <w:kern w:val="2"/>
          <w:sz w:val="28"/>
          <w:szCs w:val="28"/>
        </w:rPr>
        <w:t>на</w:t>
      </w:r>
      <w:r w:rsidR="00570020" w:rsidRPr="00D51844">
        <w:rPr>
          <w:bCs/>
          <w:kern w:val="2"/>
          <w:sz w:val="28"/>
          <w:szCs w:val="28"/>
        </w:rPr>
        <w:t xml:space="preserve"> </w:t>
      </w:r>
      <w:r w:rsidR="006733E4">
        <w:rPr>
          <w:bCs/>
          <w:kern w:val="2"/>
          <w:sz w:val="28"/>
          <w:szCs w:val="28"/>
        </w:rPr>
        <w:t>20</w:t>
      </w:r>
      <w:r w:rsidR="005D7144">
        <w:rPr>
          <w:bCs/>
          <w:kern w:val="2"/>
          <w:sz w:val="28"/>
          <w:szCs w:val="28"/>
        </w:rPr>
        <w:t>21 г</w:t>
      </w:r>
      <w:r w:rsidR="008B6767" w:rsidRPr="00D51844">
        <w:rPr>
          <w:bCs/>
          <w:kern w:val="2"/>
          <w:sz w:val="28"/>
          <w:szCs w:val="28"/>
        </w:rPr>
        <w:t>од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согласно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приложению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№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1</w:t>
      </w:r>
      <w:r w:rsidR="009C160F" w:rsidRPr="00D51844">
        <w:rPr>
          <w:kern w:val="2"/>
          <w:sz w:val="28"/>
          <w:szCs w:val="28"/>
        </w:rPr>
        <w:t>.</w:t>
      </w:r>
    </w:p>
    <w:p w:rsidR="009E5D89" w:rsidRPr="00D51844" w:rsidRDefault="009E5D89" w:rsidP="00883F4E">
      <w:pPr>
        <w:widowControl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2.</w:t>
      </w:r>
      <w:r w:rsidR="00883F4E">
        <w:rPr>
          <w:kern w:val="2"/>
          <w:sz w:val="28"/>
          <w:szCs w:val="28"/>
        </w:rPr>
        <w:t> </w:t>
      </w:r>
      <w:r w:rsidRPr="00D51844">
        <w:rPr>
          <w:kern w:val="2"/>
          <w:sz w:val="28"/>
          <w:szCs w:val="28"/>
        </w:rPr>
        <w:t>Обоснование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величины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установленных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предельных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(максимальных)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индексов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изменения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размера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вносимой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гражданами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платы</w:t>
      </w:r>
      <w:r w:rsidR="00570020" w:rsidRPr="00D51844">
        <w:rPr>
          <w:kern w:val="2"/>
          <w:sz w:val="28"/>
          <w:szCs w:val="28"/>
        </w:rPr>
        <w:t xml:space="preserve"> </w:t>
      </w:r>
      <w:r w:rsidR="005219B1">
        <w:rPr>
          <w:kern w:val="2"/>
          <w:sz w:val="28"/>
          <w:szCs w:val="28"/>
        </w:rPr>
        <w:t xml:space="preserve">за </w:t>
      </w:r>
      <w:r w:rsidRPr="00D51844">
        <w:rPr>
          <w:kern w:val="2"/>
          <w:sz w:val="28"/>
          <w:szCs w:val="28"/>
        </w:rPr>
        <w:t>коммунальные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услуги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в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муниципальных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образованиях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Ростовской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области</w:t>
      </w:r>
      <w:r w:rsidR="00570020" w:rsidRPr="00D51844">
        <w:rPr>
          <w:bCs/>
          <w:spacing w:val="-4"/>
          <w:kern w:val="2"/>
          <w:sz w:val="28"/>
          <w:szCs w:val="28"/>
        </w:rPr>
        <w:t xml:space="preserve"> </w:t>
      </w:r>
      <w:r w:rsidRPr="00D51844">
        <w:rPr>
          <w:bCs/>
          <w:spacing w:val="-4"/>
          <w:kern w:val="2"/>
          <w:sz w:val="28"/>
          <w:szCs w:val="28"/>
        </w:rPr>
        <w:t>на</w:t>
      </w:r>
      <w:r w:rsidR="00570020" w:rsidRPr="00D51844">
        <w:rPr>
          <w:bCs/>
          <w:spacing w:val="-4"/>
          <w:kern w:val="2"/>
          <w:sz w:val="28"/>
          <w:szCs w:val="28"/>
        </w:rPr>
        <w:t xml:space="preserve"> </w:t>
      </w:r>
      <w:r w:rsidR="005D7144">
        <w:rPr>
          <w:bCs/>
          <w:spacing w:val="-4"/>
          <w:kern w:val="2"/>
          <w:sz w:val="28"/>
          <w:szCs w:val="28"/>
        </w:rPr>
        <w:t>2</w:t>
      </w:r>
      <w:r w:rsidR="006733E4">
        <w:rPr>
          <w:bCs/>
          <w:spacing w:val="-4"/>
          <w:kern w:val="2"/>
          <w:sz w:val="28"/>
          <w:szCs w:val="28"/>
        </w:rPr>
        <w:t>0</w:t>
      </w:r>
      <w:r w:rsidR="005D7144">
        <w:rPr>
          <w:bCs/>
          <w:spacing w:val="-4"/>
          <w:kern w:val="2"/>
          <w:sz w:val="28"/>
          <w:szCs w:val="28"/>
        </w:rPr>
        <w:t>21 г</w:t>
      </w:r>
      <w:r w:rsidRPr="00D51844">
        <w:rPr>
          <w:bCs/>
          <w:spacing w:val="-4"/>
          <w:kern w:val="2"/>
          <w:sz w:val="28"/>
          <w:szCs w:val="28"/>
        </w:rPr>
        <w:t>од</w:t>
      </w:r>
      <w:r w:rsidR="00570020" w:rsidRPr="00D51844">
        <w:rPr>
          <w:spacing w:val="-4"/>
          <w:kern w:val="2"/>
          <w:sz w:val="28"/>
          <w:szCs w:val="28"/>
        </w:rPr>
        <w:t xml:space="preserve"> </w:t>
      </w:r>
      <w:r w:rsidRPr="00D51844">
        <w:rPr>
          <w:spacing w:val="-4"/>
          <w:kern w:val="2"/>
          <w:sz w:val="28"/>
          <w:szCs w:val="28"/>
        </w:rPr>
        <w:t>приведено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в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приложении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№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2.</w:t>
      </w:r>
    </w:p>
    <w:p w:rsidR="009E5D89" w:rsidRPr="00D51844" w:rsidRDefault="00837D8D" w:rsidP="00883F4E">
      <w:pPr>
        <w:widowControl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3</w:t>
      </w:r>
      <w:r w:rsidR="009E5D89" w:rsidRPr="00D51844">
        <w:rPr>
          <w:kern w:val="2"/>
          <w:sz w:val="28"/>
          <w:szCs w:val="28"/>
        </w:rPr>
        <w:t>.</w:t>
      </w:r>
      <w:r w:rsidR="00883F4E">
        <w:rPr>
          <w:kern w:val="2"/>
          <w:sz w:val="28"/>
          <w:szCs w:val="28"/>
        </w:rPr>
        <w:t> </w:t>
      </w:r>
      <w:r w:rsidR="00FA5D09" w:rsidRPr="00D51844">
        <w:rPr>
          <w:kern w:val="2"/>
          <w:sz w:val="28"/>
          <w:szCs w:val="28"/>
        </w:rPr>
        <w:t>Настоящее р</w:t>
      </w:r>
      <w:r w:rsidR="009E5D89" w:rsidRPr="00D51844">
        <w:rPr>
          <w:kern w:val="2"/>
          <w:sz w:val="28"/>
          <w:szCs w:val="28"/>
        </w:rPr>
        <w:t>аспоряжение</w:t>
      </w:r>
      <w:r w:rsidR="00570020" w:rsidRPr="00D51844">
        <w:rPr>
          <w:kern w:val="2"/>
          <w:sz w:val="28"/>
          <w:szCs w:val="28"/>
        </w:rPr>
        <w:t xml:space="preserve"> </w:t>
      </w:r>
      <w:r w:rsidR="009E5D89" w:rsidRPr="00D51844">
        <w:rPr>
          <w:kern w:val="2"/>
          <w:sz w:val="28"/>
          <w:szCs w:val="28"/>
        </w:rPr>
        <w:t>вступает</w:t>
      </w:r>
      <w:r w:rsidR="00570020" w:rsidRPr="00D51844">
        <w:rPr>
          <w:kern w:val="2"/>
          <w:sz w:val="28"/>
          <w:szCs w:val="28"/>
        </w:rPr>
        <w:t xml:space="preserve"> </w:t>
      </w:r>
      <w:r w:rsidR="009E5D89" w:rsidRPr="00D51844">
        <w:rPr>
          <w:kern w:val="2"/>
          <w:sz w:val="28"/>
          <w:szCs w:val="28"/>
        </w:rPr>
        <w:t>в</w:t>
      </w:r>
      <w:r w:rsidR="00570020" w:rsidRPr="00D51844">
        <w:rPr>
          <w:kern w:val="2"/>
          <w:sz w:val="28"/>
          <w:szCs w:val="28"/>
        </w:rPr>
        <w:t xml:space="preserve"> </w:t>
      </w:r>
      <w:r w:rsidR="009E5D89" w:rsidRPr="00D51844">
        <w:rPr>
          <w:kern w:val="2"/>
          <w:sz w:val="28"/>
          <w:szCs w:val="28"/>
        </w:rPr>
        <w:t>силу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со дня</w:t>
      </w:r>
      <w:r w:rsidR="00B21AC9" w:rsidRPr="00D51844">
        <w:rPr>
          <w:kern w:val="2"/>
          <w:sz w:val="28"/>
          <w:szCs w:val="28"/>
        </w:rPr>
        <w:t xml:space="preserve"> его официального опубликования</w:t>
      </w:r>
      <w:r w:rsidR="009E5D89" w:rsidRPr="00D51844">
        <w:rPr>
          <w:kern w:val="2"/>
          <w:sz w:val="28"/>
          <w:szCs w:val="28"/>
        </w:rPr>
        <w:t>.</w:t>
      </w:r>
      <w:r w:rsidR="00570020" w:rsidRPr="00D51844">
        <w:rPr>
          <w:kern w:val="2"/>
          <w:sz w:val="28"/>
          <w:szCs w:val="28"/>
        </w:rPr>
        <w:t xml:space="preserve"> </w:t>
      </w:r>
    </w:p>
    <w:p w:rsidR="009E5D89" w:rsidRPr="00D51844" w:rsidRDefault="00AE6A2C" w:rsidP="00883F4E">
      <w:pPr>
        <w:widowControl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4</w:t>
      </w:r>
      <w:r w:rsidR="009E5D89" w:rsidRPr="00D51844">
        <w:rPr>
          <w:kern w:val="2"/>
          <w:sz w:val="28"/>
          <w:szCs w:val="28"/>
        </w:rPr>
        <w:t>.</w:t>
      </w:r>
      <w:r w:rsidR="00883F4E">
        <w:rPr>
          <w:kern w:val="2"/>
          <w:sz w:val="28"/>
          <w:szCs w:val="28"/>
        </w:rPr>
        <w:t> </w:t>
      </w:r>
      <w:r w:rsidR="009E5D89" w:rsidRPr="00D51844">
        <w:rPr>
          <w:kern w:val="2"/>
          <w:sz w:val="28"/>
          <w:szCs w:val="28"/>
        </w:rPr>
        <w:t>Контроль</w:t>
      </w:r>
      <w:r w:rsidR="00D47183" w:rsidRPr="00D51844">
        <w:rPr>
          <w:kern w:val="2"/>
          <w:sz w:val="28"/>
          <w:szCs w:val="28"/>
        </w:rPr>
        <w:t xml:space="preserve"> </w:t>
      </w:r>
      <w:r w:rsidR="002517F6" w:rsidRPr="00D51844">
        <w:rPr>
          <w:kern w:val="2"/>
          <w:sz w:val="28"/>
          <w:szCs w:val="28"/>
        </w:rPr>
        <w:t>за</w:t>
      </w:r>
      <w:r w:rsidR="009135F9">
        <w:rPr>
          <w:kern w:val="2"/>
          <w:sz w:val="28"/>
          <w:szCs w:val="28"/>
        </w:rPr>
        <w:t xml:space="preserve"> </w:t>
      </w:r>
      <w:r w:rsidR="009E5D89" w:rsidRPr="00D51844">
        <w:rPr>
          <w:kern w:val="2"/>
          <w:sz w:val="28"/>
          <w:szCs w:val="28"/>
        </w:rPr>
        <w:t>исполнением</w:t>
      </w:r>
      <w:r w:rsidR="00570020" w:rsidRPr="00D51844">
        <w:rPr>
          <w:kern w:val="2"/>
          <w:sz w:val="28"/>
          <w:szCs w:val="28"/>
        </w:rPr>
        <w:t xml:space="preserve"> </w:t>
      </w:r>
      <w:r w:rsidR="00FA5D09" w:rsidRPr="00D51844">
        <w:rPr>
          <w:kern w:val="2"/>
          <w:sz w:val="28"/>
          <w:szCs w:val="28"/>
        </w:rPr>
        <w:t xml:space="preserve">настоящего </w:t>
      </w:r>
      <w:r w:rsidR="009E5D89" w:rsidRPr="00D51844">
        <w:rPr>
          <w:kern w:val="2"/>
          <w:sz w:val="28"/>
          <w:szCs w:val="28"/>
        </w:rPr>
        <w:t>распоряжения</w:t>
      </w:r>
      <w:r w:rsidR="00570020" w:rsidRPr="00D51844">
        <w:rPr>
          <w:kern w:val="2"/>
          <w:sz w:val="28"/>
          <w:szCs w:val="28"/>
        </w:rPr>
        <w:t xml:space="preserve"> </w:t>
      </w:r>
      <w:r w:rsidR="009E5D89" w:rsidRPr="00D51844">
        <w:rPr>
          <w:kern w:val="2"/>
          <w:sz w:val="28"/>
          <w:szCs w:val="28"/>
        </w:rPr>
        <w:t>возложить</w:t>
      </w:r>
      <w:r w:rsidR="00570020" w:rsidRPr="00D51844">
        <w:rPr>
          <w:kern w:val="2"/>
          <w:sz w:val="28"/>
          <w:szCs w:val="28"/>
        </w:rPr>
        <w:t xml:space="preserve"> </w:t>
      </w:r>
      <w:r w:rsidR="009E5D89" w:rsidRPr="00D51844">
        <w:rPr>
          <w:kern w:val="2"/>
          <w:sz w:val="28"/>
          <w:szCs w:val="28"/>
        </w:rPr>
        <w:t>на</w:t>
      </w:r>
      <w:r w:rsidR="00BD67E0" w:rsidRPr="00D51844">
        <w:rPr>
          <w:kern w:val="2"/>
          <w:sz w:val="28"/>
          <w:szCs w:val="28"/>
        </w:rPr>
        <w:t> </w:t>
      </w:r>
      <w:r w:rsidR="009E5D89" w:rsidRPr="00D51844">
        <w:rPr>
          <w:kern w:val="2"/>
          <w:sz w:val="28"/>
          <w:szCs w:val="28"/>
        </w:rPr>
        <w:t>заместителя</w:t>
      </w:r>
      <w:r w:rsidR="00570020" w:rsidRPr="00D51844">
        <w:rPr>
          <w:kern w:val="2"/>
          <w:sz w:val="28"/>
          <w:szCs w:val="28"/>
        </w:rPr>
        <w:t xml:space="preserve"> </w:t>
      </w:r>
      <w:r w:rsidR="009E5D89" w:rsidRPr="00D51844">
        <w:rPr>
          <w:kern w:val="2"/>
          <w:sz w:val="28"/>
          <w:szCs w:val="28"/>
        </w:rPr>
        <w:t>Губернатора</w:t>
      </w:r>
      <w:r w:rsidR="00570020" w:rsidRPr="00D51844">
        <w:rPr>
          <w:kern w:val="2"/>
          <w:sz w:val="28"/>
          <w:szCs w:val="28"/>
        </w:rPr>
        <w:t xml:space="preserve"> </w:t>
      </w:r>
      <w:r w:rsidR="009E5D89" w:rsidRPr="00D51844">
        <w:rPr>
          <w:kern w:val="2"/>
          <w:sz w:val="28"/>
          <w:szCs w:val="28"/>
        </w:rPr>
        <w:t>Ростовской</w:t>
      </w:r>
      <w:r w:rsidR="00570020" w:rsidRPr="00D51844">
        <w:rPr>
          <w:kern w:val="2"/>
          <w:sz w:val="28"/>
          <w:szCs w:val="28"/>
        </w:rPr>
        <w:t xml:space="preserve"> </w:t>
      </w:r>
      <w:r w:rsidR="009E5D89" w:rsidRPr="00D51844">
        <w:rPr>
          <w:kern w:val="2"/>
          <w:sz w:val="28"/>
          <w:szCs w:val="28"/>
        </w:rPr>
        <w:t>области</w:t>
      </w:r>
      <w:r w:rsidR="00570020" w:rsidRPr="00D51844">
        <w:rPr>
          <w:kern w:val="2"/>
          <w:sz w:val="28"/>
          <w:szCs w:val="28"/>
        </w:rPr>
        <w:t xml:space="preserve"> </w:t>
      </w:r>
      <w:r w:rsidR="007C0828" w:rsidRPr="00D51844">
        <w:rPr>
          <w:kern w:val="2"/>
          <w:sz w:val="28"/>
          <w:szCs w:val="28"/>
        </w:rPr>
        <w:t>Изотова А.Ю</w:t>
      </w:r>
      <w:r w:rsidR="009E5D89" w:rsidRPr="00D51844">
        <w:rPr>
          <w:kern w:val="2"/>
          <w:sz w:val="28"/>
          <w:szCs w:val="28"/>
        </w:rPr>
        <w:t>.</w:t>
      </w:r>
    </w:p>
    <w:p w:rsidR="00B21AC9" w:rsidRPr="00D51844" w:rsidRDefault="00B21AC9" w:rsidP="00BD67E0">
      <w:pPr>
        <w:tabs>
          <w:tab w:val="left" w:pos="1200"/>
        </w:tabs>
        <w:spacing w:line="230" w:lineRule="auto"/>
        <w:rPr>
          <w:sz w:val="28"/>
        </w:rPr>
      </w:pPr>
    </w:p>
    <w:p w:rsidR="00883F4E" w:rsidRDefault="00883F4E" w:rsidP="00883F4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883F4E" w:rsidRDefault="00883F4E" w:rsidP="00883F4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</w:r>
      <w:r w:rsidR="00153AB3">
        <w:rPr>
          <w:sz w:val="28"/>
        </w:rPr>
        <w:t xml:space="preserve">  </w:t>
      </w:r>
      <w:r>
        <w:rPr>
          <w:sz w:val="28"/>
        </w:rPr>
        <w:t>В.Ю. Голубев</w:t>
      </w:r>
    </w:p>
    <w:p w:rsidR="00883F4E" w:rsidRDefault="00883F4E" w:rsidP="00883F4E">
      <w:pPr>
        <w:jc w:val="both"/>
        <w:rPr>
          <w:sz w:val="28"/>
        </w:rPr>
      </w:pPr>
    </w:p>
    <w:p w:rsidR="009E5D89" w:rsidRPr="00D51844" w:rsidRDefault="009E5D89" w:rsidP="00883F4E">
      <w:pPr>
        <w:spacing w:line="230" w:lineRule="auto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Распоряжение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вносит</w:t>
      </w:r>
      <w:r w:rsidR="00570020" w:rsidRPr="00D51844">
        <w:rPr>
          <w:kern w:val="2"/>
          <w:sz w:val="28"/>
          <w:szCs w:val="28"/>
        </w:rPr>
        <w:t xml:space="preserve"> </w:t>
      </w:r>
    </w:p>
    <w:p w:rsidR="006E4B5E" w:rsidRPr="00D51844" w:rsidRDefault="009E5D89" w:rsidP="00883F4E">
      <w:pPr>
        <w:spacing w:line="230" w:lineRule="auto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Региональная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служба</w:t>
      </w:r>
      <w:r w:rsidR="00570020" w:rsidRPr="00D51844">
        <w:rPr>
          <w:kern w:val="2"/>
          <w:sz w:val="28"/>
          <w:szCs w:val="28"/>
        </w:rPr>
        <w:t xml:space="preserve"> </w:t>
      </w:r>
    </w:p>
    <w:p w:rsidR="009E5D89" w:rsidRPr="00D51844" w:rsidRDefault="009E5D89" w:rsidP="00883F4E">
      <w:pPr>
        <w:spacing w:line="230" w:lineRule="auto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по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тарифам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Ростовской</w:t>
      </w:r>
      <w:r w:rsidR="00570020" w:rsidRPr="00D51844"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области</w:t>
      </w:r>
    </w:p>
    <w:p w:rsidR="00F8758C" w:rsidRPr="00D51844" w:rsidRDefault="00F8758C" w:rsidP="00883F4E">
      <w:pPr>
        <w:widowControl w:val="0"/>
        <w:ind w:left="6237"/>
        <w:jc w:val="center"/>
        <w:rPr>
          <w:kern w:val="2"/>
          <w:sz w:val="28"/>
          <w:szCs w:val="28"/>
        </w:rPr>
      </w:pPr>
      <w:bookmarkStart w:id="0" w:name="_GoBack"/>
      <w:bookmarkEnd w:id="0"/>
      <w:r w:rsidRPr="00D51844">
        <w:rPr>
          <w:kern w:val="2"/>
          <w:sz w:val="28"/>
          <w:szCs w:val="28"/>
        </w:rPr>
        <w:lastRenderedPageBreak/>
        <w:t xml:space="preserve">Приложение № </w:t>
      </w:r>
      <w:r w:rsidR="00823B20" w:rsidRPr="00D51844">
        <w:rPr>
          <w:kern w:val="2"/>
          <w:sz w:val="28"/>
          <w:szCs w:val="28"/>
        </w:rPr>
        <w:t>1</w:t>
      </w:r>
    </w:p>
    <w:p w:rsidR="00F8758C" w:rsidRPr="00D51844" w:rsidRDefault="00F8758C" w:rsidP="00883F4E">
      <w:pPr>
        <w:widowControl w:val="0"/>
        <w:ind w:left="6237"/>
        <w:jc w:val="center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к распоряжению</w:t>
      </w:r>
    </w:p>
    <w:p w:rsidR="00F8758C" w:rsidRPr="00D51844" w:rsidRDefault="00F8758C" w:rsidP="00883F4E">
      <w:pPr>
        <w:widowControl w:val="0"/>
        <w:ind w:left="6237"/>
        <w:jc w:val="center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Губернатора</w:t>
      </w:r>
    </w:p>
    <w:p w:rsidR="00F8758C" w:rsidRPr="00D51844" w:rsidRDefault="00F8758C" w:rsidP="00883F4E">
      <w:pPr>
        <w:widowControl w:val="0"/>
        <w:ind w:left="6237"/>
        <w:jc w:val="center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Ростовской области</w:t>
      </w:r>
    </w:p>
    <w:p w:rsidR="00F8758C" w:rsidRPr="00D51844" w:rsidRDefault="0071301D" w:rsidP="00883F4E">
      <w:pPr>
        <w:widowControl w:val="0"/>
        <w:ind w:left="6237"/>
        <w:jc w:val="center"/>
      </w:pPr>
      <w:r>
        <w:rPr>
          <w:sz w:val="28"/>
        </w:rPr>
        <w:t>о</w:t>
      </w:r>
      <w:r w:rsidR="005219B1">
        <w:rPr>
          <w:sz w:val="28"/>
        </w:rPr>
        <w:t xml:space="preserve">т </w:t>
      </w:r>
      <w:r w:rsidR="002267B9">
        <w:rPr>
          <w:sz w:val="28"/>
        </w:rPr>
        <w:t>08.12.2020</w:t>
      </w:r>
      <w:r w:rsidR="00F8758C" w:rsidRPr="00D51844">
        <w:rPr>
          <w:sz w:val="28"/>
        </w:rPr>
        <w:t xml:space="preserve"> № </w:t>
      </w:r>
      <w:r w:rsidR="002267B9">
        <w:rPr>
          <w:sz w:val="28"/>
        </w:rPr>
        <w:t>75</w:t>
      </w:r>
    </w:p>
    <w:p w:rsidR="00F8758C" w:rsidRDefault="00F8758C" w:rsidP="00883F4E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83F4E" w:rsidRPr="00D51844" w:rsidRDefault="00883F4E" w:rsidP="00883F4E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758C" w:rsidRPr="00D51844" w:rsidRDefault="00F8758C" w:rsidP="00883F4E">
      <w:pPr>
        <w:widowControl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D51844">
        <w:rPr>
          <w:bCs/>
          <w:kern w:val="2"/>
          <w:sz w:val="28"/>
          <w:szCs w:val="28"/>
        </w:rPr>
        <w:t>ПРЕДЕЛЬНЫЕ (МАКСИМАЛЬНЫЕ) ИНДЕКСЫ</w:t>
      </w:r>
    </w:p>
    <w:p w:rsidR="00F8758C" w:rsidRPr="00D51844" w:rsidRDefault="00F8758C" w:rsidP="00883F4E">
      <w:pPr>
        <w:widowControl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D51844">
        <w:rPr>
          <w:bCs/>
          <w:kern w:val="2"/>
          <w:sz w:val="28"/>
          <w:szCs w:val="28"/>
        </w:rPr>
        <w:t xml:space="preserve">изменения размера вносимой гражданами платы </w:t>
      </w:r>
      <w:r w:rsidR="002517F6" w:rsidRPr="00D51844">
        <w:rPr>
          <w:bCs/>
          <w:kern w:val="2"/>
          <w:sz w:val="28"/>
          <w:szCs w:val="28"/>
        </w:rPr>
        <w:t>за</w:t>
      </w:r>
      <w:r w:rsidR="00F740A0">
        <w:rPr>
          <w:bCs/>
          <w:kern w:val="2"/>
          <w:sz w:val="28"/>
          <w:szCs w:val="28"/>
        </w:rPr>
        <w:t xml:space="preserve"> </w:t>
      </w:r>
      <w:r w:rsidRPr="00D51844">
        <w:rPr>
          <w:bCs/>
          <w:kern w:val="2"/>
          <w:sz w:val="28"/>
          <w:szCs w:val="28"/>
        </w:rPr>
        <w:t>коммунальные</w:t>
      </w:r>
    </w:p>
    <w:p w:rsidR="00F8758C" w:rsidRPr="00D51844" w:rsidRDefault="00F8758C" w:rsidP="00883F4E">
      <w:pPr>
        <w:widowControl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D51844">
        <w:rPr>
          <w:bCs/>
          <w:kern w:val="2"/>
          <w:sz w:val="28"/>
          <w:szCs w:val="28"/>
        </w:rPr>
        <w:t xml:space="preserve">услуги в муниципальных образованиях Ростовской области на </w:t>
      </w:r>
      <w:r w:rsidR="005D7144">
        <w:rPr>
          <w:bCs/>
          <w:kern w:val="2"/>
          <w:sz w:val="28"/>
          <w:szCs w:val="28"/>
        </w:rPr>
        <w:t>2</w:t>
      </w:r>
      <w:r w:rsidR="006733E4">
        <w:rPr>
          <w:bCs/>
          <w:kern w:val="2"/>
          <w:sz w:val="28"/>
          <w:szCs w:val="28"/>
        </w:rPr>
        <w:t>02</w:t>
      </w:r>
      <w:r w:rsidR="005D7144">
        <w:rPr>
          <w:bCs/>
          <w:kern w:val="2"/>
          <w:sz w:val="28"/>
          <w:szCs w:val="28"/>
        </w:rPr>
        <w:t>1 г</w:t>
      </w:r>
      <w:r w:rsidRPr="00D51844">
        <w:rPr>
          <w:bCs/>
          <w:kern w:val="2"/>
          <w:sz w:val="28"/>
          <w:szCs w:val="28"/>
        </w:rPr>
        <w:t>од</w:t>
      </w:r>
    </w:p>
    <w:p w:rsidR="00F8758C" w:rsidRDefault="00F8758C" w:rsidP="00883F4E">
      <w:pPr>
        <w:widowControl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8"/>
        <w:gridCol w:w="3224"/>
        <w:gridCol w:w="2803"/>
        <w:gridCol w:w="2828"/>
      </w:tblGrid>
      <w:tr w:rsidR="007C0828" w:rsidRPr="00D51844" w:rsidTr="007C0828">
        <w:trPr>
          <w:cantSplit/>
        </w:trPr>
        <w:tc>
          <w:tcPr>
            <w:tcW w:w="460" w:type="pct"/>
            <w:vMerge w:val="restart"/>
            <w:tcBorders>
              <w:bottom w:val="single" w:sz="4" w:space="0" w:color="auto"/>
            </w:tcBorders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№ </w:t>
            </w:r>
          </w:p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1653" w:type="pct"/>
            <w:vMerge w:val="restart"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887" w:type="pct"/>
            <w:gridSpan w:val="2"/>
            <w:tcBorders>
              <w:bottom w:val="single" w:sz="4" w:space="0" w:color="auto"/>
            </w:tcBorders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Предельные (максимальные) индексы изменения размера вносимой гражданами платы </w:t>
            </w:r>
            <w:r w:rsidR="002517F6" w:rsidRPr="00D51844">
              <w:rPr>
                <w:kern w:val="2"/>
                <w:sz w:val="28"/>
                <w:szCs w:val="28"/>
              </w:rPr>
              <w:t>за</w:t>
            </w:r>
            <w:r w:rsidR="00F740A0"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коммунальные услуги (процентов)</w:t>
            </w:r>
          </w:p>
        </w:tc>
      </w:tr>
      <w:tr w:rsidR="007C0828" w:rsidRPr="00D51844" w:rsidTr="007C0828">
        <w:trPr>
          <w:cantSplit/>
        </w:trPr>
        <w:tc>
          <w:tcPr>
            <w:tcW w:w="460" w:type="pct"/>
            <w:vMerge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  <w:vMerge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период</w:t>
            </w:r>
          </w:p>
        </w:tc>
        <w:tc>
          <w:tcPr>
            <w:tcW w:w="1450" w:type="pct"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значение</w:t>
            </w:r>
          </w:p>
        </w:tc>
      </w:tr>
    </w:tbl>
    <w:p w:rsidR="007C0828" w:rsidRPr="00D51844" w:rsidRDefault="007C0828" w:rsidP="00883F4E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8"/>
        <w:gridCol w:w="3224"/>
        <w:gridCol w:w="2803"/>
        <w:gridCol w:w="2828"/>
      </w:tblGrid>
      <w:tr w:rsidR="007C0828" w:rsidRPr="00D51844" w:rsidTr="00BD67E0">
        <w:trPr>
          <w:cantSplit/>
          <w:tblHeader/>
        </w:trPr>
        <w:tc>
          <w:tcPr>
            <w:tcW w:w="460" w:type="pct"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653" w:type="pct"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437" w:type="pct"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50" w:type="pct"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</w:t>
            </w:r>
          </w:p>
        </w:tc>
      </w:tr>
      <w:tr w:rsidR="007C0828" w:rsidRPr="00D51844" w:rsidTr="00BD67E0">
        <w:trPr>
          <w:cantSplit/>
        </w:trPr>
        <w:tc>
          <w:tcPr>
            <w:tcW w:w="460" w:type="pct"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1653" w:type="pct"/>
          </w:tcPr>
          <w:p w:rsidR="007C0828" w:rsidRPr="00D51844" w:rsidRDefault="007C0828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Ростов</w:t>
            </w:r>
            <w:r w:rsidR="006970CD" w:rsidRPr="00D51844">
              <w:rPr>
                <w:kern w:val="2"/>
                <w:sz w:val="28"/>
                <w:szCs w:val="28"/>
              </w:rPr>
              <w:t>-</w:t>
            </w:r>
            <w:r w:rsidRPr="00D51844">
              <w:rPr>
                <w:kern w:val="2"/>
                <w:sz w:val="28"/>
                <w:szCs w:val="28"/>
              </w:rPr>
              <w:t>на</w:t>
            </w:r>
            <w:r w:rsidR="006970CD" w:rsidRPr="00D51844">
              <w:rPr>
                <w:kern w:val="2"/>
                <w:sz w:val="28"/>
                <w:szCs w:val="28"/>
              </w:rPr>
              <w:t>-</w:t>
            </w:r>
            <w:r w:rsidRPr="00D51844">
              <w:rPr>
                <w:kern w:val="2"/>
                <w:sz w:val="28"/>
                <w:szCs w:val="28"/>
              </w:rPr>
              <w:t>Дону</w:t>
            </w:r>
          </w:p>
        </w:tc>
        <w:tc>
          <w:tcPr>
            <w:tcW w:w="1437" w:type="pct"/>
          </w:tcPr>
          <w:p w:rsidR="002049A9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 w:rsidR="002049A9"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7C0828" w:rsidRPr="00D51844" w:rsidTr="00BD67E0">
        <w:trPr>
          <w:cantSplit/>
        </w:trPr>
        <w:tc>
          <w:tcPr>
            <w:tcW w:w="460" w:type="pct"/>
          </w:tcPr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7C0828" w:rsidRPr="00D51844" w:rsidRDefault="007C0828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7C0828" w:rsidRPr="00D51844" w:rsidRDefault="007C0828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 w:rsidR="006B4799"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7C0828" w:rsidRPr="00D51844" w:rsidRDefault="007F2C3F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Азов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2F7B95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Батайск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Волгодонск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Гуково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Донецк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Зверево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Каменск-Шахтинский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Новочеркасск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Новошахтинск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Таганрог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Город Шахты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434229" w:rsidRPr="00D51844" w:rsidTr="00BD67E0">
        <w:trPr>
          <w:cantSplit/>
        </w:trPr>
        <w:tc>
          <w:tcPr>
            <w:tcW w:w="460" w:type="pct"/>
          </w:tcPr>
          <w:p w:rsidR="00434229" w:rsidRPr="00D51844" w:rsidRDefault="0043422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1653" w:type="pct"/>
          </w:tcPr>
          <w:p w:rsidR="00434229" w:rsidRPr="00D51844" w:rsidRDefault="0043422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АЗОВСКИЙ РАЙОН</w:t>
            </w:r>
          </w:p>
        </w:tc>
        <w:tc>
          <w:tcPr>
            <w:tcW w:w="1437" w:type="pct"/>
          </w:tcPr>
          <w:p w:rsidR="00434229" w:rsidRPr="00D51844" w:rsidRDefault="0043422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434229" w:rsidRPr="00D51844" w:rsidRDefault="0043422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Александровское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Елизаветинское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Елизаветовское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Задонское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Кагальницкое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13.7.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Красносадовское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4,8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Круглянское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Кугейское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13.10.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Кулешовское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13.11.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Маргаритовское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13.12.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Новоалександровское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13.13.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Обильненское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13.14.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Отрадовское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13.15.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Пешковское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13.16.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Рогожкинское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13.17.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Самарское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13.18.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Семибалковское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АКСАЙСКИЙ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Аксайское городское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0B6231" w:rsidRDefault="000B6231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0B6231">
              <w:rPr>
                <w:kern w:val="2"/>
                <w:sz w:val="28"/>
                <w:szCs w:val="28"/>
              </w:rPr>
              <w:t>5,2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Большелогское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Верхнеподпольненское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Грушевское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Истоминское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Ленинское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Мишкинское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Ольгинское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Рассветовское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14.10.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Старочеркасское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14.11.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Щепкинское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БАГАЕВСКИЙ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15.1.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Ажиновское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15.2.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Багаевское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15.3.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Елкинское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15.4.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Красненское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15.5.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Манычское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466D36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466D36">
              <w:rPr>
                <w:kern w:val="2"/>
                <w:sz w:val="28"/>
                <w:szCs w:val="28"/>
              </w:rPr>
              <w:t>3,</w:t>
            </w:r>
            <w:r w:rsidR="00466D36" w:rsidRPr="00466D36">
              <w:rPr>
                <w:kern w:val="2"/>
                <w:sz w:val="28"/>
                <w:szCs w:val="28"/>
              </w:rPr>
              <w:t>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БЕЛОКАЛИТВИНСКИЙ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Белокалитвинское городское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Богураевское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Горняцкое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Грушево-Дубовское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16.5.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Ильинское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Коксовское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Краснодонецкое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Литвиновское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Нижнепоповское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16.10.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Рудаковское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16.11.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Синегорское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16.12.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Шолоховское городское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466D36" w:rsidRDefault="00466D36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466D36">
              <w:rPr>
                <w:kern w:val="2"/>
                <w:sz w:val="28"/>
                <w:szCs w:val="28"/>
              </w:rPr>
              <w:t>3,1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БОКОВСКИЙ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17.1.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17.2.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Верхнечирское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17.3.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Грачевское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17.4.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Земцовское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17.5.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17.6.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Краснозоринское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17.7.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Краснокутское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0024B" w:rsidRDefault="006B4799" w:rsidP="00883F4E">
            <w:pPr>
              <w:widowControl w:val="0"/>
              <w:tabs>
                <w:tab w:val="left" w:pos="664"/>
              </w:tabs>
              <w:spacing w:line="226" w:lineRule="auto"/>
              <w:rPr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ВЕРХНЕДОНСКОЙ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18.1.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Верхняковское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18.2.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Казанское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18.3.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Казансколопатинское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18.4.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Мешковское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18.5.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Мещеряковское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18.6.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Мигулинское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18.7.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Нижнебыковское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18.8.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Солонцовское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18.9.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Тубянское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18.10.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Шумилинское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ВЕСЕЛОВСКИЙ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19.1.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Верхнесоленовское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19.2.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Веселовское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19.3.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Краснооктябрьское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19.4.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Позднеевское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20.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ВОЛГОДОНСКОЙ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20.1.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Добровольское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20.2.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Дубенцовское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4,8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20.3.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Победенское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20.4.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Потаповское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20.5.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Прогрессовское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20.6.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Романовское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20.7.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Рябичевское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ДУБОВСКИЙ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Андреевское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Барабанщиковское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Вербовологовское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Веселовское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Гуреевское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Дубовское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Жуковское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21.8.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Комиссаровское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Малолученское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21.10.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Мирненское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21.11.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Присальское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21.12.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Романовское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21.13.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Семичанское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ЕГОРЛЫКСКИЙ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22.1.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Балко-Грузское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22.2.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Войновское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22.3.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Егорлыкское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22.4.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Ильинское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22.5.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Кавалерское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22.6.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Новороговское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22.7.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Объединенное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22.8.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Роговское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22.9.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Шаумяновское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ЗАВЕТИНСКИЙ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23.1.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Заветинское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23.2.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Киселевское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23.3.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Кичкинское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23.4.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23.5.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Савдянское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23.6.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Тюльпановское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23.7.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Федосеевское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23.8.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Фоминское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23.9.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Шебалинское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ЗЕРНОГРАДСКИЙ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24.1.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Большеталовское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24.2.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Гуляй-Борисовское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24.3.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Донское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24.4.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Зерноградское городское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24.5.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Конзаводское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24.6.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Красноармейское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24.7.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Манычское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24.8.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Мечетинское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24.9.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Россошинское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ЗИМОВНИКОВСКИЙ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Верхнесеребряковское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Гашунское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Глубочанское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Зимовниковское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Камышевское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Кировское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Кутейниковское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Ленинское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Мокрогашунское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25.10.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Савоськинское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25.11.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Северное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КАГАЛЬНИЦКИЙ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26.1.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Иваново-Шамшевское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26.2.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Кагальницкое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26.3.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26.4.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Кировское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26.5.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Мокробатайское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26.6.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Новобатайское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26.7.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Родниковское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26.8.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Хомутовское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pageBreakBefore/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КАМЕНСКИЙ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Астаховское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Богдановское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27.3.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Волченское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27.4.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Глубокинское городское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5,3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27.5.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Груциновское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27.6.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Гусевское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27.7.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Калитвенское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Красновское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27.9.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Малокаменское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27.10.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Пиховкинское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3,7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27.11.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Старостаничное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5,1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27.12.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Уляшкинское сельское поселение</w:t>
            </w: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6B4799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6B4799" w:rsidRPr="00D51844" w:rsidTr="00BD67E0">
        <w:trPr>
          <w:cantSplit/>
        </w:trPr>
        <w:tc>
          <w:tcPr>
            <w:tcW w:w="46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28.</w:t>
            </w:r>
          </w:p>
        </w:tc>
        <w:tc>
          <w:tcPr>
            <w:tcW w:w="1653" w:type="pct"/>
          </w:tcPr>
          <w:p w:rsidR="006B4799" w:rsidRPr="00D51844" w:rsidRDefault="006B4799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КАШАРСКИЙ РАЙОН</w:t>
            </w:r>
          </w:p>
        </w:tc>
        <w:tc>
          <w:tcPr>
            <w:tcW w:w="1437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6B4799" w:rsidRPr="00D51844" w:rsidRDefault="006B4799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28.1.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Верхнемакеевское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28.2.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Верхнесвечниковское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28.3.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Вяжинское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28.4.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Индустриальное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28.5.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Кашарское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28.6.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Киевское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28.7.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28.8.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28.9.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Талловеровское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28.10.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Фомино-Свечниковское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КОНСТАНТИНОВСКИЙ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29.1.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Авиловское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29.2.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Богоявленское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29.3.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Гапкинское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29.4.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Константиновское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29.5.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Николаевское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29.6.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Почтовское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29.7.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Стычновское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КРАСНОСУЛИНСКИЙ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Божковское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Владимировское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Горненское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30.4.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Гуково-Гнилушевское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Долотинское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Киселевское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Ковалевское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Комиссаровское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Красносулинское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30.11.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Пролетарское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30.12.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Садковское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30.13.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Табунщиковское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30.14.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Углеродовское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30.15.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Ударниковское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КУЙБЫШЕВСКИЙ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31.1.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Кринично-Лугское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31.2.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Куйбышевское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31.3.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Лысогорское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МАРТЫНОВСКИЙ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32.1.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Большеорловское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32.2.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Зеленолугское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32.3.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Ильиновское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32.4.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Комаровское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32.5.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Малоорловское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32.6.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Мартыновское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32.7.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Новоселовское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32.8.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Рубашкинское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32.9.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Южненское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МАТВЕЕВО-КУРГАНСКИЙ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33.1.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Алексеевское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33.2.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Анастасиевское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33.3.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Большекирсановское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33.4.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Екатериновское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33.5.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Малокирсановское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33.6.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Матвеево-Курганское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33.7.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Новониколаевское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33.8.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Ряженское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МИЛЛЕРОВСКИЙ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34.1</w:t>
            </w:r>
            <w:r w:rsidR="00153AB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Верхнеталовское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Волошинское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Дегтевское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Колодезянское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Криворожское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Мальчевское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Миллеровское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Ольхово-Рогское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34.10.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Сулинское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34.11.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Титовское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34.12.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Треневское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34.13.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Туриловское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МИЛЮТИНСКИЙ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35.1.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Лукичевское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35.2.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Маньково-Березовское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35.3.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Милютинское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35.4.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Николо-Березовское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35.5.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Орловское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35.6.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Светочниковское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35.7.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Селивановское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МОРОЗОВСКИЙ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36.1.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Вознесенское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36.2.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Вольно-Донское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36.3.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Гагаринское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36.4.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Грузиновское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36.5.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Знаменское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36.6.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Костино-Быстрянское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36.7.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Морозовское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36.8.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Парамоновское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36.9.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Широко-Атамановское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37.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МЯСНИКОВСКИЙ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37.1.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Большесальское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37.2.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37.3.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Краснокрымское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37.4.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Крымское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37.5.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Недвиговское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37.6.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37.7.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Чалтырское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НЕКЛИНОВСКИЙ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Андреево-Мелентьевское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Большенеклиновское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Вареновское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38.4.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Васильево-Ханжоновское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Лакедемоновское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Натальевское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Николаевское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Новобессергеневское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Носовское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Платовское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38.11.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Покровское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38.12.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Поляковское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38.13.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Приморское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38.14.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Самбекское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38.15.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Синявское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38.16.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Советинское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38.17.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Троицкое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38.18.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Федоровское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ОБЛИВСКИЙ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39.1.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Александровское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39.2.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Алексеевское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39.3.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Караичевское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39.4.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Каштановское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39.5.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Нестеркинское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39.6.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Обливское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39.7.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Солонецкое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40.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ОКТЯБРЬСКИЙ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Алексеевское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Артемовское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Бессергеневское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Керчикское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Коммунарское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Краснокутское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Краснолучское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Красюковсое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Кривянское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40.11.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Мокрологское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40.12.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Персиановское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ОРЛОВСКИЙ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Волочаевское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Донское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Каменно-Балковское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Камышевское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Красноармейское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Курганенское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Луганское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Майорское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Орловское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41.10.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Островянское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41.11.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Пролетарское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ПЕСЧАНОКОПСКИЙ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42.1.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Богородицкое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42.2.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Жуковское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42.3.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Зареченское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42.4.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42.5.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Летницкое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42.6.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Песчанокопское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42.7.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Поливянское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42.8.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Развильненское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42.9.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Рассыпненское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ПРОЛЕТАРСКИЙ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43.1.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Буденновское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43.2.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Дальненское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43.3.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Ковринское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43.4.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Мокроельмутянское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43.5.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Николаевское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43.6.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Огневское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43.7.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Опенкинское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43.8.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Пролетарское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43.9.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Суховское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43.10.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Уютненское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РЕМОНТНЕНСКИЙ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44.1.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Валуевское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44.2.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Денисовское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44.3.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44.4.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Киевское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44.5.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Кормовское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44.6.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Краснопартизанское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44.7.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44.8.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Подгорненское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44.9.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Привольненское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44.10.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Ремонтненское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РОДИОНОВО-НЕСВЕТАЙСКИЙ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45.1.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Барило-Крепинское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45.2.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Болдыревское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45.3.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Большекрепинское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45.4.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Волошинское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45.5.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Кутейниковское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45.6.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Родионово-Несветайское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САЛЬСКИЙ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Буденновское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Гигантовское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Екатериновское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46.4.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Ивановское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Кручено-Балковское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Манычское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Новоегорлыкское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Рыбасовское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Сальское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Сандатовское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46.11.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Юловское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СЕМИКАРАКОРСКИЙ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47.1.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Бакланниковское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47.2.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Большемечетновское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47.3.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Задоно-Кагальницкое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47.4.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Золотаревское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47.5.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Кочетовское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47.6.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Кузнецовское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47.7.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Новозолотовское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47.8.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Семикаракорское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4,6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47.9.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Сусатское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47.10.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Топилинское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СОВЕТСКИЙ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48.1.</w:t>
            </w:r>
          </w:p>
        </w:tc>
        <w:tc>
          <w:tcPr>
            <w:tcW w:w="1653" w:type="pct"/>
          </w:tcPr>
          <w:p w:rsidR="00EA71A4" w:rsidRPr="00D51844" w:rsidRDefault="00EA71A4" w:rsidP="00A91575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Калач</w:t>
            </w:r>
            <w:r w:rsidR="00A91575">
              <w:rPr>
                <w:kern w:val="2"/>
                <w:sz w:val="28"/>
                <w:szCs w:val="28"/>
              </w:rPr>
              <w:t>-</w:t>
            </w:r>
            <w:r w:rsidRPr="00D51844">
              <w:rPr>
                <w:kern w:val="2"/>
                <w:sz w:val="28"/>
                <w:szCs w:val="28"/>
              </w:rPr>
              <w:t>Куртлакское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48.2.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Советское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48.3.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Чирское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49.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ТАРАСОВСКИЙ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49.1.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Большинское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49.2.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Войковское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49.3.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Дячкинское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49.4.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Ефремово-Степановское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49.5.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49.6.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Колушкинское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49.7.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49.8.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Курно-Липовское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49.9.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Митякинское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49.10.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Тарасовское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50.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ТАЦИНСКИЙ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50.1.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Быстрогорское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50.2.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Верхнеобливское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50.3.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Ермаковское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50.4.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Жирновское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50.5.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Зазерское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50.6.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Ковылкинское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50.7.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50.8.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Скосырское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50.9.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Суховское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50.10.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Тацинское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50.11.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Углегорское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УСТЬ-ДОНЕЦКИЙ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51.1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Апаринское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51.2.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Верхнекундрюченское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51.3.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Крымское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51.4.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Мелиховское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51.5.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Нижнекундрюченское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51.6.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Пухляковское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51.7.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Раздорское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51.8.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Усть-Донецкое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5,1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ЦЕЛИНСКИЙ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52.1.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Кировское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52.2.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Лопанское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52.3.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52.4.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Новоцелинское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52.5.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Ольшанское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52.6.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Среднеегорлыкское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52.7.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Хлеборобное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52.8.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Целинское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52.9.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Юловское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ЦИМЛЯНСКИЙ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53.1.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53.2.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53.3.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Лозновское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53.4.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Маркинское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53.5.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Новоцимлянское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53.6.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Саркеловское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53.7.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Цимлянское городское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ЧЕРТКОВСКИЙ РАЙОН</w:t>
            </w:r>
          </w:p>
        </w:tc>
        <w:tc>
          <w:tcPr>
            <w:tcW w:w="1437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54.1.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Алексеево-Лозовское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54.2.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Донское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54.3.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Зубрилинское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54.4.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Кутейниковское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54.5.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Маньковское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54.6.</w:t>
            </w: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Михайлово-Александровское сельское поселение</w:t>
            </w: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883F4E">
            <w:pPr>
              <w:widowControl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883F4E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54.7.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Нагибинское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54.8.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Ольховчанское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54.9.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Осиковское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54.10.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Сетраковское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54.11.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Сохрановское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54.12.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Чертковское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54.13.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Шептуховское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3,8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54.14.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Щедровское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3,9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55.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ШОЛОХОВСКИЙ РАЙОН</w:t>
            </w:r>
          </w:p>
        </w:tc>
        <w:tc>
          <w:tcPr>
            <w:tcW w:w="1437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55.1.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Базковское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55.2.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Вешенское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4,7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55.3.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lastRenderedPageBreak/>
              <w:t>55.4.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Дударевское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55.5.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55.6.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Колундаевское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55.7.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Кружилинское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55.8.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Меркуловское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55.9.</w:t>
            </w: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Терновское сельское поселение</w:t>
            </w: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января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30 июня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0,0</w:t>
            </w:r>
          </w:p>
        </w:tc>
      </w:tr>
      <w:tr w:rsidR="00EA71A4" w:rsidRPr="00D51844" w:rsidTr="00BD67E0">
        <w:trPr>
          <w:cantSplit/>
        </w:trPr>
        <w:tc>
          <w:tcPr>
            <w:tcW w:w="46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EA71A4" w:rsidRPr="00D51844" w:rsidRDefault="00EA71A4" w:rsidP="00D47DEA">
            <w:pPr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EA71A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с 1 июля </w:t>
            </w:r>
          </w:p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31 декабря</w:t>
            </w:r>
          </w:p>
        </w:tc>
        <w:tc>
          <w:tcPr>
            <w:tcW w:w="1450" w:type="pct"/>
          </w:tcPr>
          <w:p w:rsidR="00EA71A4" w:rsidRPr="00D51844" w:rsidRDefault="00EA71A4" w:rsidP="00D47DEA">
            <w:pPr>
              <w:widowControl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4,3</w:t>
            </w:r>
          </w:p>
        </w:tc>
      </w:tr>
    </w:tbl>
    <w:p w:rsidR="007C0828" w:rsidRPr="00D51844" w:rsidRDefault="007C0828" w:rsidP="00D47DEA">
      <w:pPr>
        <w:widowControl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B112B8" w:rsidRPr="00D51844" w:rsidRDefault="00B112B8" w:rsidP="00D47DEA">
      <w:pPr>
        <w:widowControl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Примечани</w:t>
      </w:r>
      <w:r w:rsidR="00AE3BBA">
        <w:rPr>
          <w:kern w:val="2"/>
          <w:sz w:val="28"/>
          <w:szCs w:val="28"/>
        </w:rPr>
        <w:t>е.</w:t>
      </w:r>
      <w:r w:rsidRPr="00D51844">
        <w:rPr>
          <w:kern w:val="2"/>
          <w:sz w:val="28"/>
          <w:szCs w:val="28"/>
        </w:rPr>
        <w:t xml:space="preserve"> </w:t>
      </w:r>
    </w:p>
    <w:p w:rsidR="00B112B8" w:rsidRPr="00D51844" w:rsidRDefault="00B112B8" w:rsidP="00D47DE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51844">
        <w:rPr>
          <w:kern w:val="2"/>
          <w:sz w:val="28"/>
          <w:szCs w:val="28"/>
        </w:rPr>
        <w:t>1.</w:t>
      </w:r>
      <w:r w:rsidR="00D47DEA">
        <w:rPr>
          <w:kern w:val="2"/>
          <w:sz w:val="28"/>
          <w:szCs w:val="28"/>
        </w:rPr>
        <w:t> </w:t>
      </w:r>
      <w:r w:rsidRPr="00D51844">
        <w:rPr>
          <w:sz w:val="28"/>
          <w:szCs w:val="28"/>
        </w:rPr>
        <w:t xml:space="preserve">Предельные (максимальные) индексы изменения размера вносимой гражданами платы </w:t>
      </w:r>
      <w:r w:rsidR="00EA71A4">
        <w:rPr>
          <w:sz w:val="28"/>
          <w:szCs w:val="28"/>
        </w:rPr>
        <w:t xml:space="preserve">за </w:t>
      </w:r>
      <w:r w:rsidRPr="00D51844">
        <w:rPr>
          <w:sz w:val="28"/>
          <w:szCs w:val="28"/>
        </w:rPr>
        <w:t>коммунальные услуги в муниципальных образов</w:t>
      </w:r>
      <w:r w:rsidR="00EA71A4">
        <w:rPr>
          <w:sz w:val="28"/>
          <w:szCs w:val="28"/>
        </w:rPr>
        <w:t>аниях не</w:t>
      </w:r>
      <w:r w:rsidR="00D47DEA">
        <w:rPr>
          <w:sz w:val="28"/>
          <w:szCs w:val="28"/>
        </w:rPr>
        <w:t> </w:t>
      </w:r>
      <w:r w:rsidRPr="00D51844">
        <w:rPr>
          <w:sz w:val="28"/>
          <w:szCs w:val="28"/>
        </w:rPr>
        <w:t>могут превышать индекс изменения разме</w:t>
      </w:r>
      <w:r w:rsidR="00CE54B9" w:rsidRPr="00D51844">
        <w:rPr>
          <w:sz w:val="28"/>
          <w:szCs w:val="28"/>
        </w:rPr>
        <w:t xml:space="preserve">ра вносимой гражданами платы </w:t>
      </w:r>
      <w:r w:rsidR="002517F6" w:rsidRPr="00D51844">
        <w:rPr>
          <w:sz w:val="28"/>
          <w:szCs w:val="28"/>
        </w:rPr>
        <w:t>за</w:t>
      </w:r>
      <w:r w:rsidR="00D47DEA">
        <w:rPr>
          <w:sz w:val="28"/>
          <w:szCs w:val="28"/>
        </w:rPr>
        <w:t> </w:t>
      </w:r>
      <w:r w:rsidRPr="00D51844">
        <w:rPr>
          <w:spacing w:val="-4"/>
          <w:sz w:val="28"/>
          <w:szCs w:val="28"/>
        </w:rPr>
        <w:t>коммунальные услуги в среднем по Ростовской области более чем на предельно</w:t>
      </w:r>
      <w:r w:rsidRPr="00D51844">
        <w:rPr>
          <w:sz w:val="28"/>
          <w:szCs w:val="28"/>
        </w:rPr>
        <w:t xml:space="preserve"> допустимое отклонение по отдельны</w:t>
      </w:r>
      <w:r w:rsidR="00CE54B9" w:rsidRPr="00D51844">
        <w:rPr>
          <w:sz w:val="28"/>
          <w:szCs w:val="28"/>
        </w:rPr>
        <w:t xml:space="preserve">м муниципальным образованиям </w:t>
      </w:r>
      <w:r w:rsidR="00D47DEA">
        <w:rPr>
          <w:sz w:val="28"/>
          <w:szCs w:val="28"/>
        </w:rPr>
        <w:t>от </w:t>
      </w:r>
      <w:r w:rsidRPr="00D51844">
        <w:rPr>
          <w:sz w:val="28"/>
          <w:szCs w:val="28"/>
        </w:rPr>
        <w:t>величины индекса изменения размера вн</w:t>
      </w:r>
      <w:r w:rsidR="00CE54B9" w:rsidRPr="00D51844">
        <w:rPr>
          <w:sz w:val="28"/>
          <w:szCs w:val="28"/>
        </w:rPr>
        <w:t xml:space="preserve">осимой гражданами платы </w:t>
      </w:r>
      <w:r w:rsidR="00EA71A4">
        <w:rPr>
          <w:sz w:val="28"/>
          <w:szCs w:val="28"/>
        </w:rPr>
        <w:t>з</w:t>
      </w:r>
      <w:r w:rsidR="00D47DEA">
        <w:rPr>
          <w:sz w:val="28"/>
          <w:szCs w:val="28"/>
        </w:rPr>
        <w:t>а </w:t>
      </w:r>
      <w:r w:rsidRPr="00D51844">
        <w:rPr>
          <w:sz w:val="28"/>
          <w:szCs w:val="28"/>
        </w:rPr>
        <w:t xml:space="preserve">коммунальные услуги по Ростовской области, </w:t>
      </w:r>
      <w:r w:rsidR="002517F6" w:rsidRPr="00D51844">
        <w:rPr>
          <w:sz w:val="28"/>
          <w:szCs w:val="28"/>
        </w:rPr>
        <w:t>за</w:t>
      </w:r>
      <w:r w:rsidR="00EA71A4">
        <w:rPr>
          <w:sz w:val="28"/>
          <w:szCs w:val="28"/>
        </w:rPr>
        <w:t xml:space="preserve"> </w:t>
      </w:r>
      <w:r w:rsidRPr="00D51844">
        <w:rPr>
          <w:sz w:val="28"/>
          <w:szCs w:val="28"/>
        </w:rPr>
        <w:t xml:space="preserve">исключением случаев, предусмотренных разделами III и IV Основ формирования индексов изменения размера платы граждан </w:t>
      </w:r>
      <w:r w:rsidR="00EA71A4">
        <w:rPr>
          <w:sz w:val="28"/>
          <w:szCs w:val="28"/>
        </w:rPr>
        <w:t xml:space="preserve">за </w:t>
      </w:r>
      <w:r w:rsidRPr="00D51844">
        <w:rPr>
          <w:sz w:val="28"/>
          <w:szCs w:val="28"/>
        </w:rPr>
        <w:t>коммунальные услуги в Российской Федерации, утвержденных постановлением Правитель</w:t>
      </w:r>
      <w:r w:rsidR="00CE54B9" w:rsidRPr="00D51844">
        <w:rPr>
          <w:sz w:val="28"/>
          <w:szCs w:val="28"/>
        </w:rPr>
        <w:t xml:space="preserve">ства Российской Федерации </w:t>
      </w:r>
      <w:r w:rsidR="002517F6" w:rsidRPr="00D51844">
        <w:rPr>
          <w:sz w:val="28"/>
          <w:szCs w:val="28"/>
        </w:rPr>
        <w:t>от </w:t>
      </w:r>
      <w:r w:rsidR="00CE54B9" w:rsidRPr="00D51844">
        <w:rPr>
          <w:sz w:val="28"/>
          <w:szCs w:val="28"/>
        </w:rPr>
        <w:t>30</w:t>
      </w:r>
      <w:r w:rsidR="002640B0">
        <w:rPr>
          <w:sz w:val="28"/>
          <w:szCs w:val="28"/>
        </w:rPr>
        <w:t>.04.</w:t>
      </w:r>
      <w:r w:rsidRPr="00D51844">
        <w:rPr>
          <w:sz w:val="28"/>
          <w:szCs w:val="28"/>
        </w:rPr>
        <w:t>2014</w:t>
      </w:r>
      <w:r w:rsidR="002640B0">
        <w:rPr>
          <w:sz w:val="28"/>
          <w:szCs w:val="28"/>
        </w:rPr>
        <w:t xml:space="preserve"> </w:t>
      </w:r>
      <w:r w:rsidRPr="00D51844">
        <w:rPr>
          <w:sz w:val="28"/>
          <w:szCs w:val="28"/>
        </w:rPr>
        <w:t>№ 400.</w:t>
      </w:r>
    </w:p>
    <w:p w:rsidR="00B112B8" w:rsidRPr="00D51844" w:rsidRDefault="00EA71A4" w:rsidP="00D47DEA">
      <w:pPr>
        <w:widowControl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D47DEA">
        <w:rPr>
          <w:kern w:val="2"/>
          <w:sz w:val="28"/>
          <w:szCs w:val="28"/>
        </w:rPr>
        <w:t> </w:t>
      </w:r>
      <w:r w:rsidR="00B112B8" w:rsidRPr="00D51844">
        <w:rPr>
          <w:kern w:val="2"/>
          <w:sz w:val="28"/>
          <w:szCs w:val="28"/>
        </w:rPr>
        <w:t xml:space="preserve">Изменение (прирост) размера платы граждан </w:t>
      </w:r>
      <w:r w:rsidR="002517F6" w:rsidRPr="00D51844">
        <w:rPr>
          <w:kern w:val="2"/>
          <w:sz w:val="28"/>
          <w:szCs w:val="28"/>
        </w:rPr>
        <w:t>за</w:t>
      </w:r>
      <w:r>
        <w:rPr>
          <w:kern w:val="2"/>
          <w:sz w:val="28"/>
          <w:szCs w:val="28"/>
        </w:rPr>
        <w:t xml:space="preserve"> </w:t>
      </w:r>
      <w:r w:rsidR="00B112B8" w:rsidRPr="00D51844">
        <w:rPr>
          <w:kern w:val="2"/>
          <w:sz w:val="28"/>
          <w:szCs w:val="28"/>
        </w:rPr>
        <w:t>коммунальные услуги в</w:t>
      </w:r>
      <w:r w:rsidR="00D47DEA">
        <w:rPr>
          <w:sz w:val="28"/>
          <w:szCs w:val="28"/>
        </w:rPr>
        <w:t> </w:t>
      </w:r>
      <w:r w:rsidR="00B112B8" w:rsidRPr="00D51844">
        <w:rPr>
          <w:kern w:val="2"/>
          <w:sz w:val="28"/>
          <w:szCs w:val="28"/>
        </w:rPr>
        <w:t xml:space="preserve">среднем по всем муниципальным образованиям Ростовской области не может превышать индекс изменения размера вносимой гражданами платы </w:t>
      </w:r>
      <w:r w:rsidR="00D47DEA">
        <w:rPr>
          <w:kern w:val="2"/>
          <w:sz w:val="28"/>
          <w:szCs w:val="28"/>
        </w:rPr>
        <w:t>за </w:t>
      </w:r>
      <w:r w:rsidR="00B112B8" w:rsidRPr="00D51844">
        <w:rPr>
          <w:kern w:val="2"/>
          <w:sz w:val="28"/>
          <w:szCs w:val="28"/>
        </w:rPr>
        <w:t xml:space="preserve">коммунальные услуги в среднем по Ростовской области. </w:t>
      </w:r>
    </w:p>
    <w:p w:rsidR="00D47DEA" w:rsidRDefault="00D47DEA" w:rsidP="00D47DEA">
      <w:pPr>
        <w:widowControl w:val="0"/>
        <w:spacing w:line="230" w:lineRule="auto"/>
        <w:rPr>
          <w:sz w:val="28"/>
        </w:rPr>
      </w:pPr>
    </w:p>
    <w:p w:rsidR="00D47DEA" w:rsidRDefault="00D47DEA" w:rsidP="00D47DEA">
      <w:pPr>
        <w:widowControl w:val="0"/>
        <w:spacing w:line="230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47DEA" w:rsidRDefault="00D47DEA" w:rsidP="00D47DEA">
      <w:pPr>
        <w:widowControl w:val="0"/>
        <w:spacing w:line="230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D47DEA" w:rsidRPr="00D51844" w:rsidRDefault="00D47DEA" w:rsidP="00D47DEA">
      <w:pPr>
        <w:widowControl w:val="0"/>
        <w:spacing w:line="230" w:lineRule="auto"/>
        <w:rPr>
          <w:kern w:val="2"/>
          <w:sz w:val="28"/>
          <w:szCs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F8758C" w:rsidRPr="00D51844" w:rsidRDefault="00F8758C" w:rsidP="00D47DEA">
      <w:pPr>
        <w:spacing w:line="230" w:lineRule="auto"/>
        <w:rPr>
          <w:kern w:val="2"/>
          <w:sz w:val="28"/>
          <w:szCs w:val="28"/>
        </w:rPr>
        <w:sectPr w:rsidR="00F8758C" w:rsidRPr="00D51844" w:rsidSect="00883F4E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AE2809" w:rsidRPr="00D51844" w:rsidRDefault="00AE2809" w:rsidP="00657883">
      <w:pPr>
        <w:spacing w:line="218" w:lineRule="auto"/>
        <w:ind w:left="10773"/>
        <w:jc w:val="center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lastRenderedPageBreak/>
        <w:t>Приложение № 2</w:t>
      </w:r>
    </w:p>
    <w:p w:rsidR="00AE2809" w:rsidRPr="00D51844" w:rsidRDefault="00AE2809" w:rsidP="00657883">
      <w:pPr>
        <w:spacing w:line="218" w:lineRule="auto"/>
        <w:ind w:left="10773"/>
        <w:jc w:val="center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к распоряжению</w:t>
      </w:r>
    </w:p>
    <w:p w:rsidR="00AE2809" w:rsidRPr="00D51844" w:rsidRDefault="00AE2809" w:rsidP="00657883">
      <w:pPr>
        <w:spacing w:line="218" w:lineRule="auto"/>
        <w:ind w:left="10773"/>
        <w:jc w:val="center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Губернатора</w:t>
      </w:r>
    </w:p>
    <w:p w:rsidR="00AE2809" w:rsidRPr="00D51844" w:rsidRDefault="00AE2809" w:rsidP="00657883">
      <w:pPr>
        <w:spacing w:line="218" w:lineRule="auto"/>
        <w:ind w:left="10773"/>
        <w:jc w:val="center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Ростовской области</w:t>
      </w:r>
    </w:p>
    <w:p w:rsidR="00AE2809" w:rsidRPr="00D51844" w:rsidRDefault="0071301D" w:rsidP="00657883">
      <w:pPr>
        <w:spacing w:line="218" w:lineRule="auto"/>
        <w:ind w:left="10773"/>
        <w:jc w:val="center"/>
        <w:rPr>
          <w:sz w:val="28"/>
        </w:rPr>
      </w:pPr>
      <w:r>
        <w:rPr>
          <w:sz w:val="28"/>
        </w:rPr>
        <w:t>о</w:t>
      </w:r>
      <w:r w:rsidR="009C3D27">
        <w:rPr>
          <w:sz w:val="28"/>
        </w:rPr>
        <w:t xml:space="preserve">т </w:t>
      </w:r>
      <w:r w:rsidR="002267B9">
        <w:rPr>
          <w:sz w:val="28"/>
        </w:rPr>
        <w:t>08.12.2020</w:t>
      </w:r>
      <w:r w:rsidR="00AE2809" w:rsidRPr="00D51844">
        <w:rPr>
          <w:sz w:val="28"/>
        </w:rPr>
        <w:t xml:space="preserve"> № </w:t>
      </w:r>
      <w:r w:rsidR="002267B9">
        <w:rPr>
          <w:sz w:val="28"/>
        </w:rPr>
        <w:t>75</w:t>
      </w:r>
    </w:p>
    <w:p w:rsidR="00AE2809" w:rsidRPr="00D51844" w:rsidRDefault="00AE2809" w:rsidP="00657883">
      <w:pPr>
        <w:spacing w:line="218" w:lineRule="auto"/>
        <w:ind w:left="10773"/>
        <w:jc w:val="center"/>
        <w:rPr>
          <w:bCs/>
          <w:kern w:val="2"/>
          <w:sz w:val="28"/>
          <w:szCs w:val="28"/>
        </w:rPr>
      </w:pPr>
    </w:p>
    <w:p w:rsidR="00AE2809" w:rsidRPr="00D51844" w:rsidRDefault="00AE2809" w:rsidP="00657883">
      <w:pPr>
        <w:spacing w:line="218" w:lineRule="auto"/>
        <w:ind w:left="-170"/>
        <w:jc w:val="center"/>
        <w:rPr>
          <w:bCs/>
          <w:kern w:val="2"/>
          <w:sz w:val="28"/>
          <w:szCs w:val="28"/>
        </w:rPr>
      </w:pPr>
      <w:r w:rsidRPr="00D51844">
        <w:rPr>
          <w:bCs/>
          <w:kern w:val="2"/>
          <w:sz w:val="28"/>
          <w:szCs w:val="28"/>
        </w:rPr>
        <w:t>ОБОСНОВАНИЕ ВЕЛИЧИНЫ</w:t>
      </w:r>
    </w:p>
    <w:p w:rsidR="00AE2809" w:rsidRPr="00D51844" w:rsidRDefault="00AE2809" w:rsidP="00657883">
      <w:pPr>
        <w:spacing w:line="218" w:lineRule="auto"/>
        <w:ind w:left="-170"/>
        <w:jc w:val="center"/>
        <w:rPr>
          <w:bCs/>
          <w:kern w:val="2"/>
          <w:sz w:val="28"/>
          <w:szCs w:val="28"/>
        </w:rPr>
      </w:pPr>
      <w:r w:rsidRPr="00D51844">
        <w:rPr>
          <w:bCs/>
          <w:kern w:val="2"/>
          <w:sz w:val="28"/>
          <w:szCs w:val="28"/>
        </w:rPr>
        <w:t xml:space="preserve">установленных предельных (максимальных) </w:t>
      </w:r>
    </w:p>
    <w:p w:rsidR="00AE2809" w:rsidRPr="00D51844" w:rsidRDefault="00AE2809" w:rsidP="00657883">
      <w:pPr>
        <w:spacing w:line="218" w:lineRule="auto"/>
        <w:ind w:left="-170"/>
        <w:jc w:val="center"/>
        <w:rPr>
          <w:bCs/>
          <w:kern w:val="2"/>
          <w:sz w:val="28"/>
          <w:szCs w:val="28"/>
        </w:rPr>
      </w:pPr>
      <w:r w:rsidRPr="00D51844">
        <w:rPr>
          <w:bCs/>
          <w:kern w:val="2"/>
          <w:sz w:val="28"/>
          <w:szCs w:val="28"/>
        </w:rPr>
        <w:t xml:space="preserve">индексов изменения размера вносимой гражданами </w:t>
      </w:r>
    </w:p>
    <w:p w:rsidR="00AE2809" w:rsidRPr="00D51844" w:rsidRDefault="00AE2809" w:rsidP="00657883">
      <w:pPr>
        <w:spacing w:line="218" w:lineRule="auto"/>
        <w:ind w:left="-170"/>
        <w:jc w:val="center"/>
        <w:rPr>
          <w:kern w:val="2"/>
          <w:sz w:val="28"/>
          <w:szCs w:val="28"/>
        </w:rPr>
      </w:pPr>
      <w:r w:rsidRPr="00D51844">
        <w:rPr>
          <w:bCs/>
          <w:kern w:val="2"/>
          <w:sz w:val="28"/>
          <w:szCs w:val="28"/>
        </w:rPr>
        <w:t xml:space="preserve">платы </w:t>
      </w:r>
      <w:r w:rsidR="002517F6" w:rsidRPr="00D51844">
        <w:rPr>
          <w:bCs/>
          <w:kern w:val="2"/>
          <w:sz w:val="28"/>
          <w:szCs w:val="28"/>
        </w:rPr>
        <w:t>за </w:t>
      </w:r>
      <w:r w:rsidRPr="00D51844">
        <w:rPr>
          <w:bCs/>
          <w:kern w:val="2"/>
          <w:sz w:val="28"/>
          <w:szCs w:val="28"/>
        </w:rPr>
        <w:t xml:space="preserve">коммунальные услуги в муниципальных </w:t>
      </w:r>
      <w:r w:rsidR="00E759D6" w:rsidRPr="00D51844">
        <w:rPr>
          <w:bCs/>
          <w:kern w:val="2"/>
          <w:sz w:val="28"/>
          <w:szCs w:val="28"/>
        </w:rPr>
        <w:t>образованиях Ростовской области</w:t>
      </w:r>
      <w:r w:rsidR="008559D8" w:rsidRPr="00D51844">
        <w:rPr>
          <w:bCs/>
          <w:kern w:val="2"/>
          <w:sz w:val="28"/>
          <w:szCs w:val="28"/>
        </w:rPr>
        <w:t xml:space="preserve"> </w:t>
      </w:r>
      <w:r w:rsidR="009C160F" w:rsidRPr="00D51844">
        <w:rPr>
          <w:bCs/>
          <w:kern w:val="2"/>
          <w:sz w:val="28"/>
          <w:szCs w:val="28"/>
        </w:rPr>
        <w:t xml:space="preserve">на </w:t>
      </w:r>
      <w:r w:rsidR="005D7144">
        <w:rPr>
          <w:bCs/>
          <w:kern w:val="2"/>
          <w:sz w:val="28"/>
          <w:szCs w:val="28"/>
        </w:rPr>
        <w:t>2</w:t>
      </w:r>
      <w:r w:rsidR="006733E4">
        <w:rPr>
          <w:bCs/>
          <w:kern w:val="2"/>
          <w:sz w:val="28"/>
          <w:szCs w:val="28"/>
        </w:rPr>
        <w:t>0</w:t>
      </w:r>
      <w:r w:rsidR="005D7144">
        <w:rPr>
          <w:bCs/>
          <w:kern w:val="2"/>
          <w:sz w:val="28"/>
          <w:szCs w:val="28"/>
        </w:rPr>
        <w:t>21 г</w:t>
      </w:r>
      <w:r w:rsidR="009C160F" w:rsidRPr="00D51844">
        <w:rPr>
          <w:bCs/>
          <w:kern w:val="2"/>
          <w:sz w:val="28"/>
          <w:szCs w:val="28"/>
        </w:rPr>
        <w:t>од</w:t>
      </w:r>
    </w:p>
    <w:p w:rsidR="00AE2809" w:rsidRPr="00D51844" w:rsidRDefault="00AE2809" w:rsidP="00657883">
      <w:pPr>
        <w:spacing w:line="218" w:lineRule="auto"/>
        <w:ind w:firstLine="709"/>
        <w:jc w:val="both"/>
        <w:rPr>
          <w:kern w:val="2"/>
          <w:sz w:val="28"/>
          <w:szCs w:val="28"/>
        </w:rPr>
      </w:pPr>
    </w:p>
    <w:tbl>
      <w:tblPr>
        <w:tblW w:w="502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2"/>
        <w:gridCol w:w="2846"/>
        <w:gridCol w:w="11097"/>
      </w:tblGrid>
      <w:tr w:rsidR="004D379A" w:rsidRPr="00D51844" w:rsidTr="00D71989">
        <w:trPr>
          <w:tblHeader/>
        </w:trPr>
        <w:tc>
          <w:tcPr>
            <w:tcW w:w="822" w:type="dxa"/>
          </w:tcPr>
          <w:p w:rsidR="004D379A" w:rsidRPr="00D51844" w:rsidRDefault="004D379A" w:rsidP="004D379A">
            <w:pPr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№ </w:t>
            </w:r>
          </w:p>
          <w:p w:rsidR="004D379A" w:rsidRPr="00D51844" w:rsidRDefault="004D379A" w:rsidP="004D379A">
            <w:pPr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2846" w:type="dxa"/>
          </w:tcPr>
          <w:p w:rsidR="004D379A" w:rsidRPr="00D51844" w:rsidRDefault="004D379A" w:rsidP="004D379A">
            <w:pPr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4D379A" w:rsidRPr="00D51844" w:rsidRDefault="004D379A" w:rsidP="004D379A">
            <w:pPr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1097" w:type="dxa"/>
          </w:tcPr>
          <w:p w:rsidR="004D379A" w:rsidRPr="00D51844" w:rsidRDefault="004D379A" w:rsidP="004D379A">
            <w:pPr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Обоснование величины установленных </w:t>
            </w:r>
          </w:p>
          <w:p w:rsidR="004D379A" w:rsidRPr="00D51844" w:rsidRDefault="004D379A" w:rsidP="004D379A">
            <w:pPr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 xml:space="preserve">предельных (максимальных) индексов изменения размера вносимой </w:t>
            </w:r>
          </w:p>
          <w:p w:rsidR="004D379A" w:rsidRPr="00D51844" w:rsidRDefault="004D379A" w:rsidP="004D379A">
            <w:pPr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гражданами платы за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51844">
              <w:rPr>
                <w:kern w:val="2"/>
                <w:sz w:val="28"/>
                <w:szCs w:val="28"/>
              </w:rPr>
              <w:t>коммунальные услуги в муниципальных образованиях</w:t>
            </w:r>
          </w:p>
        </w:tc>
      </w:tr>
    </w:tbl>
    <w:p w:rsidR="004D379A" w:rsidRPr="004D379A" w:rsidRDefault="004D379A">
      <w:pPr>
        <w:rPr>
          <w:sz w:val="2"/>
          <w:szCs w:val="2"/>
        </w:rPr>
      </w:pPr>
    </w:p>
    <w:tbl>
      <w:tblPr>
        <w:tblW w:w="502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2"/>
        <w:gridCol w:w="2846"/>
        <w:gridCol w:w="11074"/>
      </w:tblGrid>
      <w:tr w:rsidR="004D379A" w:rsidRPr="00D51844" w:rsidTr="00AB1A95">
        <w:trPr>
          <w:tblHeader/>
        </w:trPr>
        <w:tc>
          <w:tcPr>
            <w:tcW w:w="822" w:type="dxa"/>
          </w:tcPr>
          <w:p w:rsidR="004D379A" w:rsidRPr="00D51844" w:rsidRDefault="004D379A" w:rsidP="004D379A">
            <w:pPr>
              <w:widowControl w:val="0"/>
              <w:spacing w:line="218" w:lineRule="auto"/>
              <w:ind w:left="-57" w:right="-57"/>
              <w:jc w:val="center"/>
              <w:rPr>
                <w:spacing w:val="-6"/>
                <w:kern w:val="2"/>
                <w:sz w:val="28"/>
                <w:szCs w:val="28"/>
              </w:rPr>
            </w:pPr>
            <w:r w:rsidRPr="00D51844">
              <w:rPr>
                <w:spacing w:val="-6"/>
                <w:kern w:val="2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4D379A" w:rsidRPr="00D51844" w:rsidRDefault="004D379A" w:rsidP="004D379A">
            <w:pPr>
              <w:widowControl w:val="0"/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spacing w:line="218" w:lineRule="auto"/>
              <w:jc w:val="center"/>
              <w:rPr>
                <w:kern w:val="2"/>
                <w:sz w:val="28"/>
                <w:szCs w:val="28"/>
              </w:rPr>
            </w:pPr>
            <w:r w:rsidRPr="00D51844">
              <w:rPr>
                <w:kern w:val="2"/>
                <w:sz w:val="28"/>
                <w:szCs w:val="28"/>
              </w:rPr>
              <w:t>3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spacing w:line="218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spacing w:line="218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Ростов-на-Дону</w:t>
            </w:r>
          </w:p>
        </w:tc>
        <w:tc>
          <w:tcPr>
            <w:tcW w:w="11075" w:type="dxa"/>
          </w:tcPr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  <w:r w:rsidRPr="00657883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 г</w:t>
            </w:r>
            <w:r w:rsidR="00A91575">
              <w:rPr>
                <w:sz w:val="28"/>
                <w:szCs w:val="28"/>
              </w:rPr>
              <w:t>.</w:t>
            </w:r>
            <w:r w:rsidRPr="00657883">
              <w:rPr>
                <w:sz w:val="28"/>
                <w:szCs w:val="28"/>
              </w:rPr>
              <w:t>:</w:t>
            </w:r>
            <w:r w:rsidRPr="008A2C4D">
              <w:rPr>
                <w:sz w:val="28"/>
                <w:szCs w:val="28"/>
              </w:rPr>
              <w:t xml:space="preserve"> на холодную воду – 1,9 процента (45,80 руб./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>процента (31,48 руб./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), на тепловую энергию – 2,4 процента (2699,18 руб./Гкал), на горячую воду по компоненту на холодную воду – 1,9 процента (45,80 руб./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), по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>компоненту на тепловую энергию – 2,4 процента (2699,18 руб./Гкал),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), на электроснабжение в пределах социальной нормы – 3,5 процента (4,25 руб./кВт.ч), на услугу регионального оператора по обращению с твердыми коммунальными отходами – 5,4 процента (448,82 руб./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 xml:space="preserve">); 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A2C4D">
              <w:rPr>
                <w:sz w:val="28"/>
                <w:szCs w:val="28"/>
              </w:rPr>
              <w:t xml:space="preserve"> по холодному водоснабжению – 1,0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 xml:space="preserve">, по горячему водоснабжению – 1,0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 xml:space="preserve">, по водоотведению – 2,0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, по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 xml:space="preserve">отоплению – 4,69282 Гкал, по газоснабжению (природный газ) – 13,0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, размер социальной нормы потребления электрической энергии – 96 кВт.ч;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A2C4D">
              <w:rPr>
                <w:sz w:val="28"/>
                <w:szCs w:val="28"/>
              </w:rPr>
              <w:t xml:space="preserve"> норматив расхода тепловой энергии на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 xml:space="preserve">подогрев холодной воды для предоставления коммунальной услуги по горячему водоснабжению </w:t>
            </w:r>
            <w:r w:rsidRPr="008A2C4D">
              <w:rPr>
                <w:rFonts w:eastAsia="Calibri"/>
                <w:sz w:val="28"/>
                <w:szCs w:val="28"/>
                <w:lang w:eastAsia="en-US"/>
              </w:rPr>
              <w:t>– 0,061 Гкал/</w:t>
            </w:r>
            <w:r>
              <w:rPr>
                <w:rFonts w:eastAsia="Calibri"/>
                <w:sz w:val="28"/>
                <w:szCs w:val="28"/>
                <w:lang w:eastAsia="en-US"/>
              </w:rPr>
              <w:t>куб. м</w:t>
            </w:r>
            <w:r w:rsidRPr="008A2C4D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8A2C4D">
              <w:rPr>
                <w:sz w:val="28"/>
                <w:szCs w:val="28"/>
              </w:rPr>
              <w:t xml:space="preserve"> норматив накопления твердых коммунальных отходов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 xml:space="preserve">– 3,08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 xml:space="preserve">/год; 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lastRenderedPageBreak/>
              <w:t>набор коммунальных услуг и тип благоустройства, которому соответствует значение предельного индекса: многоквартирные дома с холодным и горячим водоснабжением, водоотведением, 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 – 148 человек;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A2C4D">
              <w:rPr>
                <w:sz w:val="28"/>
                <w:szCs w:val="28"/>
              </w:rPr>
              <w:t>муниципального образования – 0,0130 процента, в общей численности населения Ростовской области – 0,0035 процента;</w:t>
            </w:r>
          </w:p>
          <w:p w:rsidR="004D379A" w:rsidRPr="008A2C4D" w:rsidRDefault="000A7BC2" w:rsidP="004D379A">
            <w:pPr>
              <w:widowControl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A2C4D">
              <w:rPr>
                <w:spacing w:val="-4"/>
                <w:sz w:val="28"/>
                <w:szCs w:val="28"/>
              </w:rPr>
              <w:t xml:space="preserve"> – 86114</w:t>
            </w:r>
            <w:r w:rsidR="00DE56D2">
              <w:rPr>
                <w:spacing w:val="-4"/>
                <w:sz w:val="28"/>
                <w:szCs w:val="28"/>
              </w:rPr>
              <w:t> </w:t>
            </w:r>
            <w:r w:rsidR="004D379A" w:rsidRPr="008A2C4D">
              <w:rPr>
                <w:spacing w:val="-4"/>
                <w:sz w:val="28"/>
                <w:szCs w:val="28"/>
              </w:rPr>
              <w:t>человек</w:t>
            </w:r>
            <w:r w:rsidR="004D379A" w:rsidRPr="008A2C4D">
              <w:rPr>
                <w:sz w:val="28"/>
                <w:szCs w:val="28"/>
              </w:rPr>
              <w:t>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2C4D">
              <w:rPr>
                <w:sz w:val="28"/>
                <w:szCs w:val="28"/>
              </w:rPr>
              <w:t>муниципального образования – 7,57 процента, в общей численности населения Ростовской области – 2,05 процента;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1051790 человек;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A2C4D">
              <w:rPr>
                <w:sz w:val="28"/>
                <w:szCs w:val="28"/>
              </w:rPr>
              <w:t>муниципального образования – 92,43 процента, в общей численности населения Ростовской области – 25,06 процента;</w:t>
            </w:r>
          </w:p>
          <w:p w:rsidR="004D379A" w:rsidRPr="008A2C4D" w:rsidRDefault="004D379A" w:rsidP="004D379A">
            <w:pPr>
              <w:widowControl w:val="0"/>
              <w:spacing w:line="214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 разбивкой </w:t>
            </w:r>
            <w:r w:rsidRPr="008A2C4D">
              <w:rPr>
                <w:sz w:val="28"/>
                <w:szCs w:val="28"/>
              </w:rPr>
              <w:t xml:space="preserve">по месяцам: </w:t>
            </w:r>
            <w:r>
              <w:rPr>
                <w:sz w:val="28"/>
                <w:szCs w:val="28"/>
              </w:rPr>
              <w:t>в июле – сентябре – 380,36</w:t>
            </w:r>
            <w:r w:rsidRPr="008A2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2C4D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33527,92</w:t>
            </w:r>
            <w:r w:rsidRPr="008A2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2C4D">
              <w:rPr>
                <w:sz w:val="28"/>
                <w:szCs w:val="28"/>
              </w:rPr>
              <w:t>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>установленных экономически обоснованных тарифов;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поэтапное доведение понижающего коэффициента к нормативам потребления </w:t>
            </w:r>
            <w:r w:rsidRPr="008A2C4D">
              <w:rPr>
                <w:sz w:val="28"/>
                <w:szCs w:val="28"/>
              </w:rPr>
              <w:lastRenderedPageBreak/>
              <w:t>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Азов</w:t>
            </w:r>
          </w:p>
        </w:tc>
        <w:tc>
          <w:tcPr>
            <w:tcW w:w="11075" w:type="dxa"/>
          </w:tcPr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г</w:t>
            </w:r>
            <w:r w:rsidR="00A91575">
              <w:rPr>
                <w:sz w:val="28"/>
                <w:szCs w:val="28"/>
              </w:rPr>
              <w:t>.</w:t>
            </w:r>
            <w:r w:rsidRPr="00171FA7">
              <w:rPr>
                <w:sz w:val="28"/>
                <w:szCs w:val="28"/>
              </w:rPr>
              <w:t>: на холодную воду – 1,9 процента (28,10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процента (28,72 руб./куб. м), на тепловую энергию – 5,4 процента (2532,97 руб./Гкал), на электроснабжение в пределах социальной нормы – 3,5 процента (4,25 руб./кВт.ч), на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 xml:space="preserve">услугу регионального оператора по обращению с твердыми коммунальными отходами – 5,4 процента (438,72 руб./куб. м); 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71FA7">
              <w:rPr>
                <w:sz w:val="28"/>
                <w:szCs w:val="28"/>
              </w:rPr>
              <w:t xml:space="preserve"> размер социальной нормы потребления электрической энергии – 156 кВт.ч;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71FA7">
              <w:rPr>
                <w:sz w:val="28"/>
                <w:szCs w:val="28"/>
              </w:rPr>
              <w:t xml:space="preserve"> по холодному водоснабжению – 4,88 куб. м, по водоотведению – 4,88 куб. м, норматив накопления твердых коммунальных отходов – 3,01 куб. м/год; 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водоотведением, </w:t>
            </w:r>
            <w:r>
              <w:rPr>
                <w:sz w:val="28"/>
                <w:szCs w:val="28"/>
              </w:rPr>
              <w:t>централизованным теплоснабжением,</w:t>
            </w:r>
            <w:r w:rsidRPr="002740EF">
              <w:rPr>
                <w:sz w:val="28"/>
                <w:szCs w:val="28"/>
              </w:rPr>
              <w:t xml:space="preserve"> электроснабжением, обращением с</w:t>
            </w:r>
            <w:r>
              <w:rPr>
                <w:sz w:val="28"/>
                <w:szCs w:val="28"/>
              </w:rPr>
              <w:t> </w:t>
            </w:r>
            <w:r w:rsidRPr="002740EF">
              <w:rPr>
                <w:sz w:val="28"/>
                <w:szCs w:val="28"/>
              </w:rPr>
              <w:t>твердыми коммунальными отходами;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 – 757 человек;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2740EF">
              <w:rPr>
                <w:sz w:val="28"/>
                <w:szCs w:val="28"/>
              </w:rPr>
              <w:t>муниципального образования – 0,9412 процента, в общей численности населения Ростовской области – 0,0180 процента;</w:t>
            </w:r>
          </w:p>
          <w:p w:rsidR="004D379A" w:rsidRPr="002740EF" w:rsidRDefault="000A7BC2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740EF">
              <w:rPr>
                <w:spacing w:val="-4"/>
                <w:sz w:val="28"/>
                <w:szCs w:val="28"/>
              </w:rPr>
              <w:t xml:space="preserve"> – 16477</w:t>
            </w:r>
            <w:r w:rsidR="00DE56D2">
              <w:rPr>
                <w:spacing w:val="-4"/>
                <w:sz w:val="28"/>
                <w:szCs w:val="28"/>
              </w:rPr>
              <w:t> </w:t>
            </w:r>
            <w:r w:rsidR="004D379A" w:rsidRPr="002740EF">
              <w:rPr>
                <w:spacing w:val="-4"/>
                <w:sz w:val="28"/>
                <w:szCs w:val="28"/>
              </w:rPr>
              <w:t>человек</w:t>
            </w:r>
            <w:r w:rsidR="004D379A" w:rsidRPr="002740EF">
              <w:rPr>
                <w:sz w:val="28"/>
                <w:szCs w:val="28"/>
              </w:rPr>
              <w:t>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740EF">
              <w:rPr>
                <w:sz w:val="28"/>
                <w:szCs w:val="28"/>
              </w:rPr>
              <w:t>муниципального образования – 20,4866 процента, в общей численности населения Ростовской области – 0,3925 процента;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lastRenderedPageBreak/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63951 человек;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2740EF">
              <w:rPr>
                <w:sz w:val="28"/>
                <w:szCs w:val="28"/>
              </w:rPr>
              <w:t>муниципального образования – 79,5134 процента, в общей численности населения Ростовской области – 1,5234 процента;</w:t>
            </w:r>
          </w:p>
          <w:p w:rsidR="004D379A" w:rsidRPr="002740EF" w:rsidRDefault="004D379A" w:rsidP="004D379A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2740EF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5560,16</w:t>
            </w:r>
            <w:r w:rsidRPr="002740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2740EF"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</w:rPr>
              <w:t>октябре – декабре 2021 г. – 22259,59</w:t>
            </w:r>
            <w:r w:rsidRPr="002740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2740EF">
              <w:rPr>
                <w:sz w:val="28"/>
                <w:szCs w:val="28"/>
              </w:rPr>
              <w:t>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2740EF">
              <w:rPr>
                <w:sz w:val="28"/>
                <w:szCs w:val="28"/>
              </w:rPr>
              <w:t>установленных экономически обоснованных тарифов;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Батайск</w:t>
            </w:r>
          </w:p>
        </w:tc>
        <w:tc>
          <w:tcPr>
            <w:tcW w:w="11075" w:type="dxa"/>
          </w:tcPr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г</w:t>
            </w:r>
            <w:r w:rsidR="00A91575">
              <w:rPr>
                <w:sz w:val="28"/>
                <w:szCs w:val="28"/>
              </w:rPr>
              <w:t>.</w:t>
            </w:r>
            <w:r w:rsidRPr="00171FA7">
              <w:rPr>
                <w:sz w:val="28"/>
                <w:szCs w:val="28"/>
              </w:rPr>
              <w:t>: на холодную воду – 1,9 процента (45,80 руб./куб.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процента (31,48 руб./куб. м), на тепловую энергию – 2,4 процента (3336,93 руб/Гкал), на горячую воду по компоненту на холодную воду – 1,9 процента (45,80 руб./куб. м), по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компоненту на тепловую энергию – 2,4 процента (3336,93 руб./Гкал), 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руб./куб. м), на электроснабжение в пределах социальной нормы – 3,5 процента (4,25 руб./</w:t>
            </w:r>
            <w:r w:rsidR="00B54F60">
              <w:rPr>
                <w:sz w:val="28"/>
                <w:szCs w:val="28"/>
              </w:rPr>
              <w:t>кВт.ч.</w:t>
            </w:r>
            <w:r w:rsidRPr="00171FA7">
              <w:rPr>
                <w:sz w:val="28"/>
                <w:szCs w:val="28"/>
              </w:rPr>
              <w:t>), на услугу регионального оператора по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обращению с твердыми коммунальными отходами максимальный рост 5,4 процента (438,72 руб./куб. м);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объемы</w:t>
            </w:r>
            <w:r w:rsidRPr="00171FA7">
              <w:rPr>
                <w:b/>
                <w:sz w:val="28"/>
                <w:szCs w:val="28"/>
              </w:rPr>
              <w:t xml:space="preserve"> </w:t>
            </w:r>
            <w:r w:rsidRPr="00171F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71FA7">
              <w:rPr>
                <w:sz w:val="28"/>
                <w:szCs w:val="28"/>
              </w:rPr>
              <w:t xml:space="preserve"> по холодному водоснабжению – 7,0 куб. м, горячему водоснабжению – 5,0 куб. м, по водоотведению – 12,0 куб. м, отоплению – 1,5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 xml:space="preserve">Гкал; размер социальной нормы потребления электрической энергии – 196 </w:t>
            </w:r>
            <w:r w:rsidR="00B54F60">
              <w:rPr>
                <w:sz w:val="28"/>
                <w:szCs w:val="28"/>
              </w:rPr>
              <w:t>кВт.ч.</w:t>
            </w:r>
            <w:r w:rsidRPr="00171FA7">
              <w:rPr>
                <w:sz w:val="28"/>
                <w:szCs w:val="28"/>
              </w:rPr>
              <w:t>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71FA7">
              <w:t xml:space="preserve"> </w:t>
            </w:r>
            <w:r w:rsidRPr="00171FA7">
              <w:rPr>
                <w:sz w:val="28"/>
                <w:szCs w:val="28"/>
              </w:rPr>
              <w:t>нормативы</w:t>
            </w:r>
            <w:r w:rsidRPr="00171FA7">
              <w:rPr>
                <w:b/>
                <w:sz w:val="28"/>
                <w:szCs w:val="28"/>
              </w:rPr>
              <w:t xml:space="preserve"> </w:t>
            </w:r>
            <w:r w:rsidRPr="00171F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71FA7">
              <w:rPr>
                <w:sz w:val="28"/>
                <w:szCs w:val="28"/>
              </w:rPr>
              <w:t xml:space="preserve"> по газоснабжению (природный газ) на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приготовление пищи с использованием</w:t>
            </w:r>
            <w:r w:rsidRPr="002740EF">
              <w:rPr>
                <w:sz w:val="28"/>
                <w:szCs w:val="28"/>
              </w:rPr>
              <w:t xml:space="preserve"> газовых плит – 13 куб. м/чел., норматив </w:t>
            </w:r>
            <w:r w:rsidRPr="002740EF">
              <w:rPr>
                <w:sz w:val="28"/>
                <w:szCs w:val="28"/>
              </w:rPr>
              <w:lastRenderedPageBreak/>
              <w:t xml:space="preserve">накопления твердых коммунальных отходов на человека по многоквартирным домам – 3,01 </w:t>
            </w:r>
            <w:r>
              <w:rPr>
                <w:sz w:val="28"/>
                <w:szCs w:val="28"/>
              </w:rPr>
              <w:t>куб. м/год</w:t>
            </w:r>
            <w:r w:rsidRPr="002740EF">
              <w:rPr>
                <w:sz w:val="28"/>
                <w:szCs w:val="28"/>
              </w:rPr>
              <w:t>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индекса: многоквартирные дома с холодным и горячим водоснабжением, водоотведением, 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численность населения,</w:t>
            </w:r>
            <w:r w:rsidR="00B54F60">
              <w:rPr>
                <w:sz w:val="28"/>
                <w:szCs w:val="28"/>
              </w:rPr>
              <w:t xml:space="preserve"> </w:t>
            </w:r>
            <w:r w:rsidRPr="002740EF">
              <w:rPr>
                <w:sz w:val="28"/>
                <w:szCs w:val="28"/>
              </w:rPr>
              <w:t>изменение размера платы за коммунальные услуги</w:t>
            </w:r>
            <w:r w:rsidR="00B54F60">
              <w:rPr>
                <w:sz w:val="28"/>
                <w:szCs w:val="28"/>
              </w:rPr>
              <w:t xml:space="preserve"> </w:t>
            </w:r>
            <w:r w:rsidRPr="002740EF">
              <w:rPr>
                <w:sz w:val="28"/>
                <w:szCs w:val="28"/>
              </w:rPr>
              <w:t>в отношении которого равно предельному индексу</w:t>
            </w:r>
            <w:r>
              <w:rPr>
                <w:sz w:val="28"/>
                <w:szCs w:val="28"/>
              </w:rPr>
              <w:t>,</w:t>
            </w:r>
            <w:r w:rsidRPr="002740EF">
              <w:rPr>
                <w:sz w:val="28"/>
                <w:szCs w:val="28"/>
              </w:rPr>
              <w:t xml:space="preserve"> – 4716</w:t>
            </w:r>
            <w:r w:rsidRPr="002740EF">
              <w:rPr>
                <w:i/>
                <w:sz w:val="28"/>
                <w:szCs w:val="28"/>
              </w:rPr>
              <w:t xml:space="preserve"> </w:t>
            </w:r>
            <w:r w:rsidRPr="002740EF">
              <w:rPr>
                <w:sz w:val="28"/>
                <w:szCs w:val="28"/>
              </w:rPr>
              <w:t>человек;</w:t>
            </w:r>
          </w:p>
          <w:p w:rsidR="004D379A" w:rsidRPr="00894F43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муниципального образования – 3,6867</w:t>
            </w:r>
            <w:r>
              <w:rPr>
                <w:sz w:val="28"/>
                <w:szCs w:val="28"/>
              </w:rPr>
              <w:t xml:space="preserve"> </w:t>
            </w:r>
            <w:r w:rsidRPr="002740EF">
              <w:rPr>
                <w:sz w:val="28"/>
                <w:szCs w:val="28"/>
              </w:rPr>
              <w:t>процента, в общей численности населения Ростовской области – 0,1123</w:t>
            </w:r>
            <w:r>
              <w:rPr>
                <w:sz w:val="28"/>
                <w:szCs w:val="28"/>
              </w:rPr>
              <w:t xml:space="preserve"> </w:t>
            </w:r>
            <w:r w:rsidRPr="00894F43">
              <w:rPr>
                <w:sz w:val="28"/>
                <w:szCs w:val="28"/>
              </w:rPr>
              <w:t>процента;</w:t>
            </w:r>
          </w:p>
          <w:p w:rsidR="004D379A" w:rsidRPr="00894F43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E3871">
              <w:rPr>
                <w:sz w:val="28"/>
                <w:szCs w:val="28"/>
              </w:rPr>
              <w:t>численность населения,</w:t>
            </w:r>
            <w:r w:rsidRPr="00894F43">
              <w:rPr>
                <w:sz w:val="28"/>
                <w:szCs w:val="28"/>
              </w:rPr>
              <w:t xml:space="preserve"> изменения размера платы</w:t>
            </w:r>
            <w:r>
              <w:rPr>
                <w:sz w:val="28"/>
                <w:szCs w:val="28"/>
              </w:rPr>
              <w:t xml:space="preserve"> </w:t>
            </w:r>
            <w:r w:rsidRPr="00894F43">
              <w:rPr>
                <w:sz w:val="28"/>
                <w:szCs w:val="28"/>
              </w:rPr>
              <w:t>за коммунальные</w:t>
            </w:r>
            <w:r>
              <w:rPr>
                <w:sz w:val="28"/>
                <w:szCs w:val="28"/>
              </w:rPr>
              <w:t xml:space="preserve"> </w:t>
            </w:r>
            <w:r w:rsidRPr="00894F43">
              <w:rPr>
                <w:sz w:val="28"/>
                <w:szCs w:val="28"/>
              </w:rPr>
              <w:t>услуги</w:t>
            </w:r>
            <w:r>
              <w:rPr>
                <w:sz w:val="28"/>
                <w:szCs w:val="28"/>
              </w:rPr>
              <w:t xml:space="preserve"> </w:t>
            </w:r>
            <w:r w:rsidRPr="00894F4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отношении</w:t>
            </w:r>
            <w:r w:rsidRPr="00894F43">
              <w:rPr>
                <w:sz w:val="28"/>
                <w:szCs w:val="28"/>
              </w:rPr>
              <w:t xml:space="preserve"> которого </w:t>
            </w:r>
            <w:r w:rsidRPr="00DE7746">
              <w:rPr>
                <w:sz w:val="28"/>
                <w:szCs w:val="28"/>
              </w:rPr>
              <w:t>равно (или менее)</w:t>
            </w:r>
            <w:r w:rsidRPr="00894F43">
              <w:rPr>
                <w:sz w:val="28"/>
                <w:szCs w:val="28"/>
              </w:rPr>
              <w:t xml:space="preserve"> установленному индексу по Ростовской</w:t>
            </w:r>
            <w:r>
              <w:rPr>
                <w:sz w:val="28"/>
                <w:szCs w:val="28"/>
              </w:rPr>
              <w:t xml:space="preserve"> области, –</w:t>
            </w:r>
            <w:r w:rsidRPr="00894F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68 117 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E7746">
              <w:rPr>
                <w:sz w:val="28"/>
                <w:szCs w:val="28"/>
              </w:rPr>
              <w:t>доля населения,</w:t>
            </w:r>
            <w:r w:rsidRPr="00475204">
              <w:rPr>
                <w:b/>
                <w:sz w:val="28"/>
                <w:szCs w:val="28"/>
              </w:rPr>
              <w:t xml:space="preserve"> </w:t>
            </w:r>
            <w:r w:rsidRPr="00475204">
              <w:rPr>
                <w:sz w:val="28"/>
                <w:szCs w:val="28"/>
              </w:rPr>
              <w:t>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t xml:space="preserve"> которого </w:t>
            </w:r>
            <w:r w:rsidRPr="00DE7746">
              <w:rPr>
                <w:sz w:val="28"/>
                <w:szCs w:val="28"/>
              </w:rPr>
              <w:t>равно</w:t>
            </w:r>
            <w:r w:rsidR="00B54F60">
              <w:rPr>
                <w:sz w:val="28"/>
                <w:szCs w:val="28"/>
              </w:rPr>
              <w:t xml:space="preserve"> </w:t>
            </w:r>
            <w:r w:rsidRPr="00DE7746">
              <w:rPr>
                <w:sz w:val="28"/>
                <w:szCs w:val="28"/>
              </w:rPr>
              <w:t>(или менее)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32EC">
              <w:rPr>
                <w:sz w:val="28"/>
                <w:szCs w:val="28"/>
              </w:rPr>
              <w:t xml:space="preserve">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132EC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ного образования – 53,2501 процента, в общей численности населения Ростовской области – 1,6227 процента</w:t>
            </w:r>
          </w:p>
          <w:p w:rsidR="004D379A" w:rsidRDefault="004D379A" w:rsidP="004D379A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97DEB">
              <w:rPr>
                <w:kern w:val="2"/>
                <w:sz w:val="28"/>
                <w:szCs w:val="28"/>
              </w:rPr>
              <w:t>изменение размера</w:t>
            </w:r>
            <w:r>
              <w:rPr>
                <w:kern w:val="2"/>
                <w:sz w:val="28"/>
                <w:szCs w:val="28"/>
              </w:rPr>
              <w:t xml:space="preserve"> платы за коммунальные услуги в отношении которого </w:t>
            </w:r>
            <w:r w:rsidRPr="00DE7746">
              <w:rPr>
                <w:kern w:val="2"/>
                <w:sz w:val="28"/>
                <w:szCs w:val="28"/>
              </w:rPr>
              <w:t>численность населения,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E7746">
              <w:rPr>
                <w:kern w:val="2"/>
                <w:sz w:val="28"/>
                <w:szCs w:val="28"/>
              </w:rPr>
              <w:t>более</w:t>
            </w:r>
            <w:r>
              <w:rPr>
                <w:kern w:val="2"/>
                <w:sz w:val="28"/>
                <w:szCs w:val="28"/>
              </w:rPr>
              <w:t xml:space="preserve"> установленного индекса по Ростовской области – 59 802 человека;</w:t>
            </w:r>
          </w:p>
          <w:p w:rsidR="004D379A" w:rsidRDefault="004D379A" w:rsidP="004D379A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D9E">
              <w:rPr>
                <w:kern w:val="2"/>
                <w:sz w:val="28"/>
                <w:szCs w:val="28"/>
              </w:rPr>
              <w:t xml:space="preserve">доля населения, </w:t>
            </w:r>
            <w:r w:rsidRPr="00D97DEB">
              <w:rPr>
                <w:kern w:val="2"/>
                <w:sz w:val="28"/>
                <w:szCs w:val="28"/>
              </w:rPr>
              <w:t>изменение размера платы за коммунальные услуги в отношении которого</w:t>
            </w:r>
            <w:r>
              <w:rPr>
                <w:b/>
                <w:kern w:val="2"/>
                <w:sz w:val="28"/>
                <w:szCs w:val="28"/>
              </w:rPr>
              <w:t xml:space="preserve"> </w:t>
            </w:r>
            <w:r w:rsidRPr="005F3D9E">
              <w:rPr>
                <w:kern w:val="2"/>
                <w:sz w:val="28"/>
                <w:szCs w:val="28"/>
              </w:rPr>
              <w:t>более</w:t>
            </w:r>
            <w:r>
              <w:rPr>
                <w:b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установленного индекса по субъектам Российской Федерации, в общей численности населения на территории муниципального образования – 46,7499 процента, в общей численности населения Ростовской области </w:t>
            </w:r>
            <w:r>
              <w:rPr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 xml:space="preserve"> 1,4246 процента;</w:t>
            </w:r>
          </w:p>
          <w:p w:rsidR="004D379A" w:rsidRPr="00CC439D" w:rsidRDefault="004D379A" w:rsidP="004D379A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7746">
              <w:rPr>
                <w:kern w:val="2"/>
                <w:sz w:val="28"/>
                <w:szCs w:val="28"/>
              </w:rPr>
              <w:t>совокупная сумма увеличения</w:t>
            </w:r>
            <w:r w:rsidRPr="00CC439D">
              <w:rPr>
                <w:b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kern w:val="2"/>
                <w:sz w:val="28"/>
                <w:szCs w:val="28"/>
              </w:rPr>
              <w:lastRenderedPageBreak/>
              <w:t xml:space="preserve">с разбивкой по месяцам: в июле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сентябре – 12544,56 рубля ежемесячно, в октябре – декабре 2021 г. – 129076,92 рубля ежемесячно;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2740EF">
              <w:rPr>
                <w:sz w:val="28"/>
                <w:szCs w:val="28"/>
              </w:rPr>
              <w:t>установленных экономически обоснованных тарифов;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Волгодонск</w:t>
            </w:r>
          </w:p>
        </w:tc>
        <w:tc>
          <w:tcPr>
            <w:tcW w:w="11075" w:type="dxa"/>
          </w:tcPr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г</w:t>
            </w:r>
            <w:r w:rsidR="00B54F60">
              <w:rPr>
                <w:sz w:val="28"/>
                <w:szCs w:val="28"/>
              </w:rPr>
              <w:t>.</w:t>
            </w:r>
            <w:r w:rsidRPr="00171FA7">
              <w:rPr>
                <w:sz w:val="28"/>
                <w:szCs w:val="28"/>
              </w:rPr>
              <w:t>: на холодную воду – 1,9 процента (30,13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процента (29,11 руб./куб. м), на тепловую энергию – 2,4 процента (2399,99 руб./Гкал), на горячую воду по компоненту на теплоноситель – 1,9 процента (41,71 руб./куб. м), по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компоненту на тепловую энергию – 2,4 процента (2399,99 руб./Гкал), на газоснабжение (природный газ)</w:t>
            </w:r>
            <w:r w:rsidRPr="00171FA7">
              <w:rPr>
                <w:color w:val="000000"/>
                <w:sz w:val="28"/>
                <w:szCs w:val="28"/>
              </w:rPr>
              <w:t xml:space="preserve"> </w:t>
            </w:r>
            <w:r w:rsidRPr="00171FA7">
              <w:rPr>
                <w:sz w:val="28"/>
                <w:szCs w:val="28"/>
              </w:rPr>
              <w:t>– 3,0 процента (6,71 руб./куб. м), на электроснабжение в пределах социальной нормы – 3,5 процента (4,25 руб./</w:t>
            </w:r>
            <w:r w:rsidR="00B54F60">
              <w:rPr>
                <w:sz w:val="28"/>
                <w:szCs w:val="28"/>
              </w:rPr>
              <w:t>кВт.ч.</w:t>
            </w:r>
            <w:r w:rsidRPr="00171FA7">
              <w:rPr>
                <w:sz w:val="28"/>
                <w:szCs w:val="28"/>
              </w:rPr>
              <w:t>); обращение с твердыми коммунальными отходами – 5,4 процента (531,79 руб./куб. м);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71FA7">
              <w:rPr>
                <w:sz w:val="28"/>
                <w:szCs w:val="28"/>
              </w:rPr>
              <w:t xml:space="preserve"> по горячему водоснабжению – 3,5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 xml:space="preserve">куб. м, размер социальной нормы потребления электрической энергии – 96 </w:t>
            </w:r>
            <w:r w:rsidR="00B54F60">
              <w:rPr>
                <w:sz w:val="28"/>
                <w:szCs w:val="28"/>
              </w:rPr>
              <w:t>кВт.ч.</w:t>
            </w:r>
            <w:r w:rsidRPr="00171FA7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71FA7">
              <w:rPr>
                <w:sz w:val="28"/>
                <w:szCs w:val="28"/>
              </w:rPr>
              <w:t xml:space="preserve"> по холодному водоснабжению – 3,07 куб. м, по водоотведению 4,88 куб. м, по газоснабжению (природный газ) на приготовление пищи с использованием газовых</w:t>
            </w:r>
            <w:r w:rsidRPr="00786E9A">
              <w:rPr>
                <w:sz w:val="28"/>
                <w:szCs w:val="28"/>
              </w:rPr>
              <w:t xml:space="preserve"> плит – 13 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м/чел.,</w:t>
            </w:r>
            <w:r>
              <w:rPr>
                <w:sz w:val="28"/>
                <w:szCs w:val="28"/>
              </w:rPr>
              <w:t xml:space="preserve"> по отоплению </w:t>
            </w:r>
            <w:r w:rsidRPr="00786E9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0,0240 Гкал/кв. м, норматив расхода тепловой энергии на подогрев холодной воды для предоставления коммунальной услуги по горячему водоснабжению – 0,064 Гкал/куб. м, норматив накопления твердых коммунальных отходов – 3,01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8B383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многоквартирные дома с холодным и горячим водоснабжением, водоотведением, централизованным теплоснабжением, газоснабжением (природный газ), электроснабжением</w:t>
            </w:r>
            <w:r>
              <w:rPr>
                <w:sz w:val="28"/>
                <w:szCs w:val="28"/>
              </w:rPr>
              <w:t>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8B383A">
              <w:rPr>
                <w:sz w:val="28"/>
                <w:szCs w:val="28"/>
              </w:rPr>
              <w:lastRenderedPageBreak/>
              <w:t>численность населения</w:t>
            </w:r>
            <w:r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8B383A">
              <w:rPr>
                <w:sz w:val="28"/>
                <w:szCs w:val="28"/>
              </w:rPr>
              <w:t xml:space="preserve">равно </w:t>
            </w:r>
            <w:r w:rsidRPr="00786E9A">
              <w:rPr>
                <w:sz w:val="28"/>
                <w:szCs w:val="28"/>
              </w:rPr>
              <w:t xml:space="preserve">установленному предельному индексу, – </w:t>
            </w:r>
            <w:r>
              <w:rPr>
                <w:sz w:val="28"/>
                <w:szCs w:val="28"/>
              </w:rPr>
              <w:t>547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8B383A">
              <w:rPr>
                <w:sz w:val="28"/>
                <w:szCs w:val="28"/>
              </w:rPr>
              <w:t>доля населения</w:t>
            </w:r>
            <w:r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8B383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786E9A">
              <w:rPr>
                <w:sz w:val="28"/>
                <w:szCs w:val="28"/>
              </w:rPr>
              <w:t>муниципального образования – 0,</w:t>
            </w:r>
            <w:r>
              <w:rPr>
                <w:sz w:val="28"/>
                <w:szCs w:val="28"/>
              </w:rPr>
              <w:t>3191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0130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86E9A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34 500 </w:t>
            </w:r>
            <w:r w:rsidR="004D379A" w:rsidRPr="00786E9A">
              <w:rPr>
                <w:sz w:val="28"/>
                <w:szCs w:val="28"/>
              </w:rPr>
              <w:t>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8B383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8B383A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20,1277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0,8219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F32076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F32076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136906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F32076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F32076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 xml:space="preserve">установленного индекса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79</w:t>
            </w:r>
            <w:r w:rsidRPr="00786E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8723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3,2614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F32076">
              <w:rPr>
                <w:sz w:val="28"/>
                <w:szCs w:val="28"/>
              </w:rPr>
              <w:t>совокупная сумма увеличения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786E9A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9435,75 рубля ежемесячно, в октябре – декабре 2021 г. – 21797,95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2740EF">
              <w:rPr>
                <w:sz w:val="28"/>
                <w:szCs w:val="28"/>
              </w:rPr>
              <w:t>установленных экономически обоснованных тарифов;</w:t>
            </w:r>
          </w:p>
          <w:p w:rsidR="004D379A" w:rsidRPr="002740EF" w:rsidRDefault="004D379A" w:rsidP="004D379A">
            <w:pPr>
              <w:widowControl w:val="0"/>
              <w:spacing w:line="247" w:lineRule="auto"/>
              <w:rPr>
                <w:kern w:val="2"/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lastRenderedPageBreak/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Гуково</w:t>
            </w:r>
          </w:p>
        </w:tc>
        <w:tc>
          <w:tcPr>
            <w:tcW w:w="11075" w:type="dxa"/>
          </w:tcPr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г</w:t>
            </w:r>
            <w:r w:rsidR="00B54F60">
              <w:rPr>
                <w:sz w:val="28"/>
                <w:szCs w:val="28"/>
              </w:rPr>
              <w:t>.</w:t>
            </w:r>
            <w:r w:rsidRPr="00171FA7">
              <w:rPr>
                <w:sz w:val="28"/>
                <w:szCs w:val="28"/>
              </w:rPr>
              <w:t>: на холодную воду – 1,9 процента (93,56 руб./куб. м), н</w:t>
            </w:r>
            <w:r>
              <w:rPr>
                <w:sz w:val="28"/>
                <w:szCs w:val="28"/>
              </w:rPr>
              <w:t xml:space="preserve">а водоотведение – 1,9 процента </w:t>
            </w:r>
            <w:r w:rsidRPr="00171FA7">
              <w:rPr>
                <w:sz w:val="28"/>
                <w:szCs w:val="28"/>
              </w:rPr>
              <w:t>(35,09 руб./куб. м), 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руб./куб. м),</w:t>
            </w:r>
            <w:r>
              <w:rPr>
                <w:sz w:val="28"/>
                <w:szCs w:val="28"/>
              </w:rPr>
              <w:t xml:space="preserve"> </w:t>
            </w:r>
            <w:r w:rsidRPr="00171FA7">
              <w:rPr>
                <w:sz w:val="28"/>
                <w:szCs w:val="28"/>
              </w:rPr>
              <w:t>на электроснабжение в пределах социальной нормы – 3,5 процента (4,25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руб./кВт.ч</w:t>
            </w:r>
            <w:r w:rsidR="00B54F60">
              <w:rPr>
                <w:sz w:val="28"/>
                <w:szCs w:val="28"/>
              </w:rPr>
              <w:t>.</w:t>
            </w:r>
            <w:r w:rsidRPr="00171FA7">
              <w:rPr>
                <w:sz w:val="28"/>
                <w:szCs w:val="28"/>
              </w:rPr>
              <w:t xml:space="preserve">), на услугу регионального оператора по обращению с твердыми коммунальными отходами – 3 процента (477,93 руб./куб. м); 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71FA7">
              <w:rPr>
                <w:sz w:val="28"/>
                <w:szCs w:val="28"/>
              </w:rPr>
              <w:t xml:space="preserve"> размер социальной нормы потребления электрической энергии – 196 кВт.ч</w:t>
            </w:r>
            <w:r w:rsidR="00B54F60">
              <w:rPr>
                <w:sz w:val="28"/>
                <w:szCs w:val="28"/>
              </w:rPr>
              <w:t>.</w:t>
            </w:r>
            <w:r w:rsidRPr="00171FA7">
              <w:rPr>
                <w:sz w:val="28"/>
                <w:szCs w:val="28"/>
              </w:rPr>
              <w:t>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71FA7">
              <w:rPr>
                <w:sz w:val="28"/>
                <w:szCs w:val="28"/>
              </w:rPr>
              <w:t xml:space="preserve"> по холодному водоснабжению – 7,56 куб. м, по водоотведению – 7,56, по газоснабжению (природный газ) на приготовление пищи с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использованием газовых плит – 13,0 куб. м, на подогрев воды с использованием газового нагревателя – 16,52 куб. м, норматив накопления твердых коммунальных отходов – 3,01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 xml:space="preserve">куб. м/год; 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водоотведением, газоснабжением (природный газ), электроснабжением, обращением с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твердыми коммунальными отходами;</w:t>
            </w:r>
          </w:p>
          <w:p w:rsidR="004D379A" w:rsidRPr="00171FA7" w:rsidRDefault="004D379A" w:rsidP="00DE56D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272 человека;</w:t>
            </w:r>
          </w:p>
          <w:p w:rsidR="004D379A" w:rsidRPr="00171FA7" w:rsidRDefault="004D379A" w:rsidP="00DE56D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территории муниципального образования – 0,4307 процента, в общей численности населения Ростовской области – 0,0065 процента;</w:t>
            </w:r>
          </w:p>
          <w:p w:rsidR="004D379A" w:rsidRPr="00171FA7" w:rsidRDefault="000A7BC2" w:rsidP="00DE56D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71FA7">
              <w:rPr>
                <w:sz w:val="28"/>
                <w:szCs w:val="28"/>
              </w:rPr>
              <w:t xml:space="preserve"> – 6</w:t>
            </w:r>
            <w:r w:rsidR="004D379A">
              <w:rPr>
                <w:sz w:val="28"/>
                <w:szCs w:val="28"/>
              </w:rPr>
              <w:t> </w:t>
            </w:r>
            <w:r w:rsidR="004D379A" w:rsidRPr="00171FA7">
              <w:rPr>
                <w:sz w:val="28"/>
                <w:szCs w:val="28"/>
              </w:rPr>
              <w:t>120</w:t>
            </w:r>
            <w:r w:rsidR="004D379A">
              <w:rPr>
                <w:sz w:val="28"/>
                <w:szCs w:val="28"/>
              </w:rPr>
              <w:t> </w:t>
            </w:r>
            <w:r w:rsidR="004D379A" w:rsidRPr="00171FA7">
              <w:rPr>
                <w:sz w:val="28"/>
                <w:szCs w:val="28"/>
              </w:rPr>
              <w:t>человек;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lastRenderedPageBreak/>
              <w:t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2740EF">
              <w:rPr>
                <w:sz w:val="28"/>
                <w:szCs w:val="28"/>
              </w:rPr>
              <w:t>муниципального образования – 9,6912 процента, в общей численности населения Ростовской области – 0,1457 процента;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57030 человек;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2740EF">
              <w:rPr>
                <w:sz w:val="28"/>
                <w:szCs w:val="28"/>
              </w:rPr>
              <w:t>муниципального образования – 90,3088 процента, в общей численности населения Ростовской области – 1,3586 процента;</w:t>
            </w:r>
          </w:p>
          <w:p w:rsidR="004D379A" w:rsidRPr="002740EF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2740EF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3191,47</w:t>
            </w:r>
            <w:r w:rsidRPr="002740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2740EF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935,68</w:t>
            </w:r>
            <w:r w:rsidRPr="002740E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рубля ежемесячно</w:t>
            </w:r>
            <w:r w:rsidRPr="002740EF">
              <w:rPr>
                <w:sz w:val="28"/>
                <w:szCs w:val="28"/>
              </w:rPr>
              <w:t xml:space="preserve">; </w:t>
            </w:r>
          </w:p>
          <w:p w:rsidR="004D379A" w:rsidRPr="002740E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40EF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Донецк</w:t>
            </w:r>
          </w:p>
        </w:tc>
        <w:tc>
          <w:tcPr>
            <w:tcW w:w="11075" w:type="dxa"/>
          </w:tcPr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 г</w:t>
            </w:r>
            <w:r w:rsidR="00B54F60">
              <w:rPr>
                <w:sz w:val="28"/>
                <w:szCs w:val="28"/>
              </w:rPr>
              <w:t>.</w:t>
            </w:r>
            <w:r w:rsidRPr="00171FA7">
              <w:rPr>
                <w:sz w:val="28"/>
                <w:szCs w:val="28"/>
              </w:rPr>
              <w:t>: на холодную воду – 1,9 процента (65,96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процента (23,97 руб./куб. м), на горячую воду: по компоненту на холодную воду – 1,9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процента (65,96 руб./куб. м), по компоненту на тепловую энергию – 2,4 процента (3263,12 руб. Гкал); на газоснабжение (сетевой газ) – 3 процента (6,71 руб./куб. м), на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 xml:space="preserve">электроснабжение в пределах социальной нормы – 3,5 процента (4,25 руб./ </w:t>
            </w:r>
            <w:r w:rsidR="00B54F60">
              <w:rPr>
                <w:sz w:val="28"/>
                <w:szCs w:val="28"/>
              </w:rPr>
              <w:t>кВт.ч.</w:t>
            </w:r>
            <w:r w:rsidRPr="00171FA7">
              <w:rPr>
                <w:sz w:val="28"/>
                <w:szCs w:val="28"/>
              </w:rPr>
              <w:t>), на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 xml:space="preserve">услугу регионального оператора по обращению с твердыми коммунальными отходами – 3 процента (477,93 руб./куб. м); </w:t>
            </w:r>
          </w:p>
          <w:p w:rsidR="004D379A" w:rsidRPr="006B054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549">
              <w:rPr>
                <w:sz w:val="28"/>
                <w:szCs w:val="28"/>
              </w:rPr>
              <w:t>неизменные объ</w:t>
            </w:r>
            <w:r w:rsidR="00B54F60">
              <w:rPr>
                <w:sz w:val="28"/>
                <w:szCs w:val="28"/>
              </w:rPr>
              <w:t>е</w:t>
            </w:r>
            <w:r w:rsidRPr="006B0549">
              <w:rPr>
                <w:sz w:val="28"/>
                <w:szCs w:val="28"/>
              </w:rPr>
              <w:t xml:space="preserve">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6B0549">
              <w:rPr>
                <w:sz w:val="28"/>
                <w:szCs w:val="28"/>
              </w:rPr>
              <w:t xml:space="preserve"> по холодному водоснабжению – 18,24 куб.</w:t>
            </w:r>
            <w:r>
              <w:rPr>
                <w:sz w:val="28"/>
                <w:szCs w:val="28"/>
              </w:rPr>
              <w:t xml:space="preserve"> </w:t>
            </w:r>
            <w:r w:rsidRPr="006B0549">
              <w:rPr>
                <w:sz w:val="28"/>
                <w:szCs w:val="28"/>
              </w:rPr>
              <w:t>м, по водоотведению – 27,96 куб.</w:t>
            </w:r>
            <w:r>
              <w:rPr>
                <w:sz w:val="28"/>
                <w:szCs w:val="28"/>
              </w:rPr>
              <w:t xml:space="preserve"> </w:t>
            </w:r>
            <w:r w:rsidRPr="006B0549">
              <w:rPr>
                <w:sz w:val="28"/>
                <w:szCs w:val="28"/>
              </w:rPr>
              <w:t>м, по горячему водоснабжению – 9,72 куб.</w:t>
            </w:r>
            <w:r>
              <w:rPr>
                <w:sz w:val="28"/>
                <w:szCs w:val="28"/>
              </w:rPr>
              <w:t xml:space="preserve"> </w:t>
            </w:r>
            <w:r w:rsidRPr="006B0549">
              <w:rPr>
                <w:sz w:val="28"/>
                <w:szCs w:val="28"/>
              </w:rPr>
              <w:t xml:space="preserve">м, размер социальной нормы потребления электрической энергии – 196 </w:t>
            </w:r>
            <w:r w:rsidR="00B54F60">
              <w:rPr>
                <w:sz w:val="28"/>
                <w:szCs w:val="28"/>
              </w:rPr>
              <w:t>кВт.ч.</w:t>
            </w:r>
            <w:r w:rsidRPr="006B0549">
              <w:rPr>
                <w:sz w:val="28"/>
                <w:szCs w:val="28"/>
              </w:rPr>
              <w:t>;</w:t>
            </w:r>
          </w:p>
          <w:p w:rsidR="004D379A" w:rsidRPr="006B0549" w:rsidRDefault="004D379A" w:rsidP="00B54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B0549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6B0549">
              <w:rPr>
                <w:sz w:val="28"/>
                <w:szCs w:val="28"/>
              </w:rPr>
              <w:t xml:space="preserve"> по газоснабжению (сетевой газ) на</w:t>
            </w:r>
            <w:r>
              <w:rPr>
                <w:sz w:val="28"/>
                <w:szCs w:val="28"/>
              </w:rPr>
              <w:t> </w:t>
            </w:r>
            <w:r w:rsidRPr="006B0549">
              <w:rPr>
                <w:sz w:val="28"/>
                <w:szCs w:val="28"/>
              </w:rPr>
              <w:t xml:space="preserve">приготовление пищи с использованием газовых плит – 13 </w:t>
            </w:r>
            <w:r>
              <w:rPr>
                <w:sz w:val="28"/>
                <w:szCs w:val="28"/>
              </w:rPr>
              <w:t>куб. м</w:t>
            </w:r>
            <w:r w:rsidRPr="006B0549">
              <w:rPr>
                <w:sz w:val="28"/>
                <w:szCs w:val="28"/>
              </w:rPr>
              <w:t xml:space="preserve">/чел., норматив расхода тепловой энергии на подогрев холодной воды для предоставления коммунальной услуги по горячему водоснабжению </w:t>
            </w:r>
            <w:r w:rsidRPr="006B0549">
              <w:rPr>
                <w:rFonts w:eastAsia="Calibri"/>
                <w:sz w:val="28"/>
                <w:szCs w:val="28"/>
                <w:lang w:eastAsia="en-US"/>
              </w:rPr>
              <w:t>– 0,061 Гкал/куб.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6B0549">
              <w:rPr>
                <w:rFonts w:eastAsia="Calibri"/>
                <w:sz w:val="28"/>
                <w:szCs w:val="28"/>
                <w:lang w:eastAsia="en-US"/>
              </w:rPr>
              <w:t>м,</w:t>
            </w:r>
            <w:r w:rsidRPr="006B0549">
              <w:rPr>
                <w:sz w:val="28"/>
                <w:szCs w:val="28"/>
              </w:rPr>
              <w:t xml:space="preserve"> норматив накопления твердых коммунальных отходов – 3,01 </w:t>
            </w:r>
            <w:r>
              <w:rPr>
                <w:sz w:val="28"/>
                <w:szCs w:val="28"/>
              </w:rPr>
              <w:t>куб. м</w:t>
            </w:r>
            <w:r w:rsidRPr="006B0549">
              <w:rPr>
                <w:sz w:val="28"/>
                <w:szCs w:val="28"/>
              </w:rPr>
              <w:t>/год;</w:t>
            </w:r>
          </w:p>
          <w:p w:rsidR="004D379A" w:rsidRPr="006B0549" w:rsidRDefault="004D379A" w:rsidP="00B54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B0549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Pr="006B0549">
              <w:rPr>
                <w:color w:val="000000"/>
                <w:sz w:val="28"/>
                <w:szCs w:val="28"/>
              </w:rPr>
              <w:t xml:space="preserve">многоквартирные </w:t>
            </w:r>
            <w:r w:rsidRPr="006B0549">
              <w:rPr>
                <w:sz w:val="28"/>
                <w:szCs w:val="28"/>
              </w:rPr>
              <w:t>дома с холодным и горячим водоснабжением, водоотведением, газоснабжением (природный газ), электроснабжением, обращением с</w:t>
            </w:r>
            <w:r>
              <w:rPr>
                <w:sz w:val="28"/>
                <w:szCs w:val="28"/>
              </w:rPr>
              <w:t> </w:t>
            </w:r>
            <w:r w:rsidRPr="006B0549">
              <w:rPr>
                <w:sz w:val="28"/>
                <w:szCs w:val="28"/>
              </w:rPr>
              <w:t>твердыми коммунальными отходами;</w:t>
            </w:r>
          </w:p>
          <w:p w:rsidR="004D379A" w:rsidRPr="006B0549" w:rsidRDefault="004D379A" w:rsidP="00B54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B0549">
              <w:rPr>
                <w:sz w:val="28"/>
                <w:szCs w:val="28"/>
              </w:rPr>
              <w:t>численность населения</w:t>
            </w:r>
            <w:r w:rsidRPr="006B0549">
              <w:rPr>
                <w:i/>
                <w:sz w:val="28"/>
                <w:szCs w:val="28"/>
              </w:rPr>
              <w:t>,</w:t>
            </w:r>
            <w:r w:rsidRPr="006B0549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индексу, – 7 943 человека;</w:t>
            </w:r>
          </w:p>
          <w:p w:rsidR="004D379A" w:rsidRPr="006B0549" w:rsidRDefault="004D379A" w:rsidP="00B54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B0549">
              <w:rPr>
                <w:sz w:val="28"/>
                <w:szCs w:val="28"/>
              </w:rPr>
              <w:t>доля</w:t>
            </w:r>
            <w:r w:rsidRPr="006B0549">
              <w:rPr>
                <w:i/>
                <w:sz w:val="28"/>
                <w:szCs w:val="28"/>
              </w:rPr>
              <w:t xml:space="preserve"> </w:t>
            </w:r>
            <w:r w:rsidRPr="006B0549">
              <w:rPr>
                <w:sz w:val="28"/>
                <w:szCs w:val="28"/>
              </w:rPr>
              <w:t>населения</w:t>
            </w:r>
            <w:r w:rsidRPr="006B0549">
              <w:rPr>
                <w:i/>
                <w:sz w:val="28"/>
                <w:szCs w:val="28"/>
              </w:rPr>
              <w:t>,</w:t>
            </w:r>
            <w:r w:rsidRPr="006B0549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6B0549">
              <w:rPr>
                <w:sz w:val="28"/>
                <w:szCs w:val="28"/>
              </w:rPr>
              <w:t>муниципального образования – 16,9969 процента, в общей численности населения Ростовской области – 0,1892 процента;</w:t>
            </w:r>
          </w:p>
          <w:p w:rsidR="004D379A" w:rsidRPr="006B0549" w:rsidRDefault="000A7BC2" w:rsidP="00B54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6B0549">
              <w:rPr>
                <w:sz w:val="28"/>
                <w:szCs w:val="28"/>
              </w:rPr>
              <w:t xml:space="preserve"> – 11</w:t>
            </w:r>
            <w:r w:rsidR="004D379A">
              <w:rPr>
                <w:sz w:val="28"/>
                <w:szCs w:val="28"/>
              </w:rPr>
              <w:t> </w:t>
            </w:r>
            <w:r w:rsidR="004D379A" w:rsidRPr="006B0549">
              <w:rPr>
                <w:sz w:val="28"/>
                <w:szCs w:val="28"/>
              </w:rPr>
              <w:t>222</w:t>
            </w:r>
            <w:r w:rsidR="004D379A">
              <w:rPr>
                <w:sz w:val="28"/>
                <w:szCs w:val="28"/>
              </w:rPr>
              <w:t> </w:t>
            </w:r>
            <w:r w:rsidR="004D379A" w:rsidRPr="006B0549">
              <w:rPr>
                <w:sz w:val="28"/>
                <w:szCs w:val="28"/>
              </w:rPr>
              <w:t>человека;</w:t>
            </w:r>
          </w:p>
          <w:p w:rsidR="004D379A" w:rsidRPr="006B0549" w:rsidRDefault="004D379A" w:rsidP="00B54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B054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B0549">
              <w:rPr>
                <w:sz w:val="28"/>
                <w:szCs w:val="28"/>
              </w:rPr>
              <w:t>муниципального образования – 24,0135 процента, в общей численности населения Ростовской области – 0,2673 процента;</w:t>
            </w:r>
          </w:p>
          <w:p w:rsidR="004D379A" w:rsidRPr="006B0549" w:rsidRDefault="004D379A" w:rsidP="00B54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B0549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6B0549">
              <w:rPr>
                <w:sz w:val="28"/>
                <w:szCs w:val="28"/>
              </w:rPr>
              <w:t xml:space="preserve"> – </w:t>
            </w:r>
            <w:r w:rsidRPr="006B0549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6B0549">
              <w:rPr>
                <w:color w:val="000000"/>
                <w:sz w:val="28"/>
                <w:szCs w:val="28"/>
              </w:rPr>
              <w:t xml:space="preserve">510 </w:t>
            </w:r>
            <w:r w:rsidRPr="006B0549">
              <w:rPr>
                <w:sz w:val="28"/>
                <w:szCs w:val="28"/>
              </w:rPr>
              <w:t xml:space="preserve">человек; </w:t>
            </w:r>
          </w:p>
          <w:p w:rsidR="004D379A" w:rsidRPr="006B0549" w:rsidRDefault="004D379A" w:rsidP="00B54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B0549">
              <w:rPr>
                <w:sz w:val="28"/>
                <w:szCs w:val="28"/>
              </w:rPr>
              <w:t>доля населения</w:t>
            </w:r>
            <w:r w:rsidRPr="006B0549">
              <w:rPr>
                <w:i/>
                <w:sz w:val="28"/>
                <w:szCs w:val="28"/>
              </w:rPr>
              <w:t>,</w:t>
            </w:r>
            <w:r w:rsidRPr="006B0549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B0549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</w:t>
            </w:r>
            <w:r w:rsidRPr="006B0549">
              <w:rPr>
                <w:sz w:val="28"/>
                <w:szCs w:val="28"/>
              </w:rPr>
              <w:t>75,9865</w:t>
            </w:r>
            <w:r w:rsidRPr="006B0549">
              <w:rPr>
                <w:color w:val="000000"/>
                <w:sz w:val="28"/>
                <w:szCs w:val="28"/>
              </w:rPr>
              <w:t xml:space="preserve"> </w:t>
            </w:r>
            <w:r w:rsidRPr="006B0549">
              <w:rPr>
                <w:sz w:val="28"/>
                <w:szCs w:val="28"/>
              </w:rPr>
              <w:t xml:space="preserve">процента, в общей численности населения Ростовской области </w:t>
            </w:r>
            <w:r w:rsidRPr="006B0549">
              <w:rPr>
                <w:color w:val="000000"/>
                <w:sz w:val="28"/>
                <w:szCs w:val="28"/>
              </w:rPr>
              <w:t xml:space="preserve">– 0,8459 </w:t>
            </w:r>
            <w:r w:rsidRPr="006B0549">
              <w:rPr>
                <w:sz w:val="28"/>
                <w:szCs w:val="28"/>
              </w:rPr>
              <w:t>процента;</w:t>
            </w:r>
          </w:p>
          <w:p w:rsidR="004D379A" w:rsidRPr="006B054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549">
              <w:rPr>
                <w:sz w:val="28"/>
                <w:szCs w:val="28"/>
              </w:rPr>
              <w:t>совокупная сумма увеличения</w:t>
            </w:r>
            <w:r w:rsidRPr="006B0549">
              <w:rPr>
                <w:i/>
                <w:sz w:val="28"/>
                <w:szCs w:val="28"/>
              </w:rPr>
              <w:t xml:space="preserve"> </w:t>
            </w:r>
            <w:r w:rsidRPr="006B0549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6B0549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80647,93</w:t>
            </w:r>
            <w:r w:rsidRPr="006B054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6B0549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>
              <w:rPr>
                <w:color w:val="000000"/>
                <w:sz w:val="28"/>
                <w:szCs w:val="28"/>
              </w:rPr>
              <w:t>49061,26</w:t>
            </w:r>
            <w:r w:rsidRPr="006B054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6B0549">
              <w:rPr>
                <w:sz w:val="28"/>
                <w:szCs w:val="28"/>
              </w:rPr>
              <w:t xml:space="preserve">; </w:t>
            </w:r>
          </w:p>
          <w:p w:rsidR="004D379A" w:rsidRPr="006B054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549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6B0549">
              <w:rPr>
                <w:sz w:val="28"/>
                <w:szCs w:val="28"/>
              </w:rPr>
              <w:t>установленных экономически обоснованных тарифов;</w:t>
            </w:r>
          </w:p>
          <w:p w:rsidR="004D379A" w:rsidRPr="006B054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549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Зверево</w:t>
            </w:r>
          </w:p>
        </w:tc>
        <w:tc>
          <w:tcPr>
            <w:tcW w:w="11075" w:type="dxa"/>
          </w:tcPr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 г</w:t>
            </w:r>
            <w:r w:rsidR="00B54F60">
              <w:rPr>
                <w:sz w:val="28"/>
                <w:szCs w:val="28"/>
              </w:rPr>
              <w:t>.</w:t>
            </w:r>
            <w:r w:rsidRPr="00171FA7">
              <w:rPr>
                <w:sz w:val="28"/>
                <w:szCs w:val="28"/>
              </w:rPr>
              <w:t>: на холодную воду – 1,9 процента (93,56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процента (35,09 руб./куб. м), на тепловую энергию – 2,4 процента (2 385,69 руб./Гкал), на газоснабжение (природный газ) – 3,0 процента (6,71 руб./куб. м), на электроснабжение в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пределах социальной нормы – 3,5 процента (4,25 руб./кВт.ч), на услугу регионального оператора по обращению с твердыми коммунальными отходами – 3,0 процента (477,93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руб./куб. м);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71FA7">
              <w:rPr>
                <w:sz w:val="28"/>
                <w:szCs w:val="28"/>
              </w:rPr>
              <w:t xml:space="preserve"> по холодному водоснабжению – 17,4 куб. м, по водоотведению – 17,4 куб. м, по газоснабжению (природный газ) – </w:t>
            </w:r>
            <w:r w:rsidR="00DE56D2">
              <w:rPr>
                <w:sz w:val="28"/>
                <w:szCs w:val="28"/>
              </w:rPr>
              <w:br/>
            </w:r>
            <w:r w:rsidRPr="00171FA7">
              <w:rPr>
                <w:sz w:val="28"/>
                <w:szCs w:val="28"/>
              </w:rPr>
              <w:t>20,0 куб. м, размер социальной нормы потребления электрической энергии – 196 кВт.ч;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71FA7">
              <w:rPr>
                <w:sz w:val="28"/>
                <w:szCs w:val="28"/>
              </w:rPr>
              <w:t xml:space="preserve"> норматив накопления твердых коммунальных отходов – 3,01 куб. м/год;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водоотведением, газоснабжением (природный газ), электроснабжением, обращением с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твердыми коммунальными отходами;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13323 человека;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территории муниципального образования – 0,3174 процента, в общей численности населения Ростовской области – 67,5403 процента;</w:t>
            </w:r>
          </w:p>
          <w:p w:rsidR="004D379A" w:rsidRPr="00171FA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62975">
              <w:rPr>
                <w:spacing w:val="-2"/>
                <w:sz w:val="28"/>
                <w:szCs w:val="28"/>
              </w:rPr>
              <w:t xml:space="preserve"> – 861 человек;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на территории муниципального образования – 4,3648 процента, в общей численности населения Ростовской области – 0,0205 процента;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18 865 человек;</w:t>
            </w:r>
          </w:p>
          <w:p w:rsidR="004D379A" w:rsidRPr="00171F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на территории муниципального образования – 0,4494 процента, в общей численности населения Ростовской области – 95,6352 процента;</w:t>
            </w:r>
          </w:p>
          <w:p w:rsidR="004D379A" w:rsidRPr="00171FA7" w:rsidRDefault="004D379A" w:rsidP="00DE56D2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разбивкой по месяцам: в июле – сентябре – 142 334,05 рубля ежемесячно, в октябре – декабре 2021 г. – 8 482,31 рубля ежемесячно;</w:t>
            </w:r>
          </w:p>
          <w:p w:rsidR="004D379A" w:rsidRPr="00171FA7" w:rsidRDefault="004D379A" w:rsidP="00DE56D2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171FA7">
              <w:rPr>
                <w:sz w:val="28"/>
                <w:szCs w:val="28"/>
              </w:rPr>
              <w:t>установленных экономически обоснованных тарифов;</w:t>
            </w:r>
          </w:p>
          <w:p w:rsidR="004D379A" w:rsidRPr="00171FA7" w:rsidRDefault="004D379A" w:rsidP="00DE56D2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171FA7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B54F60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Каменск-Шахтинский</w:t>
            </w:r>
          </w:p>
        </w:tc>
        <w:tc>
          <w:tcPr>
            <w:tcW w:w="11075" w:type="dxa"/>
          </w:tcPr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975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 г</w:t>
            </w:r>
            <w:r w:rsidR="00B54F60">
              <w:rPr>
                <w:sz w:val="28"/>
                <w:szCs w:val="28"/>
              </w:rPr>
              <w:t>.</w:t>
            </w:r>
            <w:r w:rsidRPr="00162975">
              <w:rPr>
                <w:sz w:val="28"/>
                <w:szCs w:val="28"/>
              </w:rPr>
              <w:t>: на холодную воду – 1,9 процента (44,86 руб./куб. м), на водоотведение – 1,9 процента (27,31 руб./куб. м), на тепловую энергию – 67,11 про</w:t>
            </w:r>
            <w:r>
              <w:rPr>
                <w:sz w:val="28"/>
                <w:szCs w:val="28"/>
              </w:rPr>
              <w:t>цента (4289,24 </w:t>
            </w:r>
            <w:r w:rsidRPr="00162975">
              <w:rPr>
                <w:sz w:val="28"/>
                <w:szCs w:val="28"/>
              </w:rPr>
              <w:t>руб./Гкал), на горячую воду по компоненту на холодную воду – 1,9 процента (44,86</w:t>
            </w:r>
            <w:r>
              <w:rPr>
                <w:sz w:val="28"/>
                <w:szCs w:val="28"/>
              </w:rPr>
              <w:t> </w:t>
            </w:r>
            <w:r w:rsidRPr="00162975">
              <w:rPr>
                <w:sz w:val="28"/>
                <w:szCs w:val="28"/>
              </w:rPr>
              <w:t>руб./куб. м), по компоненту на тепловую эн</w:t>
            </w:r>
            <w:r>
              <w:rPr>
                <w:sz w:val="28"/>
                <w:szCs w:val="28"/>
              </w:rPr>
              <w:t>ергию – 67,11 процента (4289,24 </w:t>
            </w:r>
            <w:r w:rsidRPr="00162975">
              <w:rPr>
                <w:sz w:val="28"/>
                <w:szCs w:val="28"/>
              </w:rPr>
              <w:t>руб./Гкал), на газоснабжение (природный газ) – 3,0 процента (6,71 руб./куб. м), на</w:t>
            </w:r>
            <w:r>
              <w:rPr>
                <w:sz w:val="28"/>
                <w:szCs w:val="28"/>
              </w:rPr>
              <w:t> </w:t>
            </w:r>
            <w:r w:rsidRPr="00162975">
              <w:rPr>
                <w:sz w:val="28"/>
                <w:szCs w:val="28"/>
              </w:rPr>
              <w:t>электроснабжение в пределах социальной нормы – 3,5 процента</w:t>
            </w:r>
            <w:r w:rsidRPr="00DC21DC">
              <w:rPr>
                <w:sz w:val="28"/>
                <w:szCs w:val="28"/>
              </w:rPr>
              <w:t xml:space="preserve"> (4,25 руб./кВт.ч), на</w:t>
            </w:r>
            <w:r>
              <w:rPr>
                <w:sz w:val="28"/>
                <w:szCs w:val="28"/>
              </w:rPr>
              <w:t> </w:t>
            </w:r>
            <w:r w:rsidRPr="00DC21DC">
              <w:rPr>
                <w:sz w:val="28"/>
                <w:szCs w:val="28"/>
              </w:rPr>
              <w:t>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DC21DC">
              <w:rPr>
                <w:sz w:val="28"/>
                <w:szCs w:val="28"/>
              </w:rPr>
              <w:t xml:space="preserve">твердыми коммунальными отходами – 3,0 процента (477,93 руб./куб. м); 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C21DC">
              <w:rPr>
                <w:sz w:val="28"/>
                <w:szCs w:val="28"/>
              </w:rPr>
              <w:t xml:space="preserve"> размер социальной нормы потребления электрической энергии – 276 кВт.ч;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C21DC">
              <w:rPr>
                <w:sz w:val="28"/>
                <w:szCs w:val="28"/>
              </w:rPr>
              <w:t xml:space="preserve"> по холодному водоснабжению – 4,41 куб. м, </w:t>
            </w:r>
            <w:r w:rsidRPr="00162975">
              <w:rPr>
                <w:spacing w:val="-2"/>
                <w:sz w:val="28"/>
                <w:szCs w:val="28"/>
              </w:rPr>
              <w:t>по водоотведению – 7,56 куб. м, по горячему водоснабжению – 3,15 куб. м, по отоплению –</w:t>
            </w:r>
            <w:r w:rsidRPr="00DC21DC">
              <w:rPr>
                <w:sz w:val="28"/>
                <w:szCs w:val="28"/>
              </w:rPr>
              <w:t xml:space="preserve"> 0,255 Гкал/кв. м, по газоснабжению (природный газ) – 13,0 куб. м, норматив расхода тепловой энергии на подогрев холодной воды для предоставления коммунальной услуги по горячему водоснабжению </w:t>
            </w:r>
            <w:r w:rsidRPr="00DC21DC">
              <w:rPr>
                <w:rFonts w:eastAsia="Calibri"/>
                <w:sz w:val="28"/>
                <w:szCs w:val="28"/>
                <w:lang w:eastAsia="en-US"/>
              </w:rPr>
              <w:t>– 0,066 Гкал/куб. м;</w:t>
            </w:r>
            <w:r w:rsidRPr="00DC21DC">
              <w:rPr>
                <w:sz w:val="28"/>
                <w:szCs w:val="28"/>
              </w:rPr>
              <w:t xml:space="preserve"> норматив накопления твердых коммунальных отходов – 3,01 куб. м/год; 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и горячим водоснабжением, водоотведением, 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36 человек;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DC21DC">
              <w:rPr>
                <w:sz w:val="28"/>
                <w:szCs w:val="28"/>
              </w:rPr>
              <w:t>муниципального образования – 0,0410 процента, в общей численности населения Ростовской области – 0,0009 процента;</w:t>
            </w:r>
          </w:p>
          <w:p w:rsidR="004D379A" w:rsidRPr="00DC21DC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C21DC">
              <w:rPr>
                <w:spacing w:val="-4"/>
                <w:sz w:val="28"/>
                <w:szCs w:val="28"/>
              </w:rPr>
              <w:t xml:space="preserve"> – 44920</w:t>
            </w:r>
            <w:r w:rsidR="00DE56D2">
              <w:rPr>
                <w:spacing w:val="-4"/>
                <w:sz w:val="28"/>
                <w:szCs w:val="28"/>
              </w:rPr>
              <w:t> </w:t>
            </w:r>
            <w:r w:rsidR="004D379A" w:rsidRPr="00DC21DC">
              <w:rPr>
                <w:spacing w:val="-4"/>
                <w:sz w:val="28"/>
                <w:szCs w:val="28"/>
              </w:rPr>
              <w:t>человек</w:t>
            </w:r>
            <w:r w:rsidR="004D379A" w:rsidRPr="00DC21DC">
              <w:rPr>
                <w:sz w:val="28"/>
                <w:szCs w:val="28"/>
              </w:rPr>
              <w:t>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C21DC">
              <w:rPr>
                <w:sz w:val="28"/>
                <w:szCs w:val="28"/>
              </w:rPr>
              <w:t>муниципального образования – 51,1851</w:t>
            </w:r>
            <w:r>
              <w:rPr>
                <w:sz w:val="28"/>
                <w:szCs w:val="28"/>
              </w:rPr>
              <w:t> </w:t>
            </w:r>
            <w:r w:rsidRPr="00DC21DC">
              <w:rPr>
                <w:sz w:val="28"/>
                <w:szCs w:val="28"/>
              </w:rPr>
              <w:t>процента, в общей численности населения Ростовской области – 1,0701 процента;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42</w:t>
            </w:r>
            <w:r>
              <w:rPr>
                <w:sz w:val="28"/>
                <w:szCs w:val="28"/>
              </w:rPr>
              <w:t> </w:t>
            </w:r>
            <w:r w:rsidRPr="00DC21DC">
              <w:rPr>
                <w:sz w:val="28"/>
                <w:szCs w:val="28"/>
              </w:rPr>
              <w:t>840 человек;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DC21DC">
              <w:rPr>
                <w:sz w:val="28"/>
                <w:szCs w:val="28"/>
              </w:rPr>
              <w:t>муниципального образования – 48,8149 процента, в общей численности населения Ростовской области – 1,0205 процента;</w:t>
            </w:r>
          </w:p>
          <w:p w:rsidR="004D379A" w:rsidRPr="00DC21DC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 разбивкой </w:t>
            </w:r>
            <w:r w:rsidRPr="00DC21DC">
              <w:rPr>
                <w:sz w:val="28"/>
                <w:szCs w:val="28"/>
              </w:rPr>
              <w:t xml:space="preserve">по месяцам: в июле – сентябре – 531,07 </w:t>
            </w:r>
            <w:r>
              <w:rPr>
                <w:sz w:val="28"/>
                <w:szCs w:val="28"/>
              </w:rPr>
              <w:t>рубля ежемесячно</w:t>
            </w:r>
            <w:r w:rsidRPr="00DC21DC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C21DC">
              <w:rPr>
                <w:sz w:val="28"/>
                <w:szCs w:val="28"/>
              </w:rPr>
              <w:t xml:space="preserve">889,20 </w:t>
            </w:r>
            <w:r>
              <w:rPr>
                <w:sz w:val="28"/>
                <w:szCs w:val="28"/>
              </w:rPr>
              <w:t>рубля ежемесячно</w:t>
            </w:r>
            <w:r w:rsidRPr="00DC21DC">
              <w:rPr>
                <w:sz w:val="28"/>
                <w:szCs w:val="28"/>
              </w:rPr>
              <w:t>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DC21DC">
              <w:rPr>
                <w:sz w:val="28"/>
                <w:szCs w:val="28"/>
              </w:rPr>
              <w:t>установленных экономически обоснованных тарифов;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Новочеркасск</w:t>
            </w:r>
          </w:p>
        </w:tc>
        <w:tc>
          <w:tcPr>
            <w:tcW w:w="11075" w:type="dxa"/>
          </w:tcPr>
          <w:p w:rsidR="004D379A" w:rsidRPr="00DC21DC" w:rsidRDefault="004D379A" w:rsidP="00DE56D2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BC601F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г</w:t>
            </w:r>
            <w:r w:rsidR="00B54F60">
              <w:rPr>
                <w:sz w:val="28"/>
                <w:szCs w:val="28"/>
              </w:rPr>
              <w:t>.</w:t>
            </w:r>
            <w:r w:rsidRPr="00BC601F">
              <w:rPr>
                <w:sz w:val="28"/>
                <w:szCs w:val="28"/>
              </w:rPr>
              <w:t>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DC21DC">
              <w:rPr>
                <w:sz w:val="28"/>
                <w:szCs w:val="28"/>
              </w:rPr>
              <w:t>на холодную воду – 1,9 процента (43,27 руб./</w:t>
            </w:r>
            <w:r>
              <w:rPr>
                <w:sz w:val="28"/>
                <w:szCs w:val="28"/>
              </w:rPr>
              <w:t>куб. м</w:t>
            </w:r>
            <w:r w:rsidRPr="00DC21DC">
              <w:rPr>
                <w:sz w:val="28"/>
                <w:szCs w:val="28"/>
              </w:rPr>
              <w:t>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DC21DC">
              <w:rPr>
                <w:sz w:val="28"/>
                <w:szCs w:val="28"/>
              </w:rPr>
              <w:t>процента (34,90 руб./</w:t>
            </w:r>
            <w:r>
              <w:rPr>
                <w:sz w:val="28"/>
                <w:szCs w:val="28"/>
              </w:rPr>
              <w:t>куб. м</w:t>
            </w:r>
            <w:r w:rsidRPr="00DC21DC">
              <w:rPr>
                <w:sz w:val="28"/>
                <w:szCs w:val="28"/>
              </w:rPr>
              <w:t>), на тепловую энергию – 2,4 процента (3880,52 руб./Гкал),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DC21DC">
              <w:rPr>
                <w:sz w:val="28"/>
                <w:szCs w:val="28"/>
              </w:rPr>
              <w:t>), на электроснабжение в</w:t>
            </w:r>
            <w:r>
              <w:rPr>
                <w:sz w:val="28"/>
                <w:szCs w:val="28"/>
              </w:rPr>
              <w:t> </w:t>
            </w:r>
            <w:r w:rsidRPr="00DC21DC">
              <w:rPr>
                <w:sz w:val="28"/>
                <w:szCs w:val="28"/>
              </w:rPr>
              <w:t>пределах социальной нормы – 3,5 процента (4,25 руб./</w:t>
            </w:r>
            <w:r w:rsidR="00B54F60">
              <w:rPr>
                <w:sz w:val="28"/>
                <w:szCs w:val="28"/>
              </w:rPr>
              <w:t>кВт.ч.</w:t>
            </w:r>
            <w:r w:rsidRPr="00DC21DC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5,4 процента (438,72</w:t>
            </w:r>
            <w:r>
              <w:rPr>
                <w:sz w:val="28"/>
                <w:szCs w:val="28"/>
              </w:rPr>
              <w:t> </w:t>
            </w:r>
            <w:r w:rsidRPr="00DC21DC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DC21DC">
              <w:rPr>
                <w:sz w:val="28"/>
                <w:szCs w:val="28"/>
              </w:rPr>
              <w:t>);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C21DC">
              <w:rPr>
                <w:sz w:val="28"/>
                <w:szCs w:val="28"/>
              </w:rPr>
              <w:t xml:space="preserve"> по холодному водоснабжению – 1,0 </w:t>
            </w:r>
            <w:r>
              <w:rPr>
                <w:sz w:val="28"/>
                <w:szCs w:val="28"/>
              </w:rPr>
              <w:t xml:space="preserve">куб. м, по водоотведению – </w:t>
            </w:r>
            <w:r w:rsidRPr="00DC21DC">
              <w:rPr>
                <w:sz w:val="28"/>
                <w:szCs w:val="28"/>
              </w:rPr>
              <w:t xml:space="preserve">1,0 </w:t>
            </w:r>
            <w:r>
              <w:rPr>
                <w:sz w:val="28"/>
                <w:szCs w:val="28"/>
              </w:rPr>
              <w:t>куб. м</w:t>
            </w:r>
            <w:r w:rsidRPr="00DC21DC">
              <w:rPr>
                <w:sz w:val="28"/>
                <w:szCs w:val="28"/>
              </w:rPr>
              <w:t xml:space="preserve">, отоплению – 2,009196 Гкал, размер социальной нормы потребления электрической энергии – 96 </w:t>
            </w:r>
            <w:r w:rsidR="00B54F60">
              <w:rPr>
                <w:sz w:val="28"/>
                <w:szCs w:val="28"/>
              </w:rPr>
              <w:t>кВт.ч.</w:t>
            </w:r>
            <w:r w:rsidRPr="00DC21DC">
              <w:rPr>
                <w:sz w:val="28"/>
                <w:szCs w:val="28"/>
              </w:rPr>
              <w:t>;</w:t>
            </w:r>
          </w:p>
          <w:p w:rsidR="004D379A" w:rsidRPr="00DC21DC" w:rsidRDefault="004D379A" w:rsidP="004D379A">
            <w:pPr>
              <w:pStyle w:val="ConsPlusTitle"/>
              <w:widowControl w:val="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DC21DC">
              <w:rPr>
                <w:b w:val="0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b w:val="0"/>
                <w:sz w:val="28"/>
                <w:szCs w:val="28"/>
              </w:rPr>
              <w:t>услуг:</w:t>
            </w:r>
            <w:r w:rsidRPr="00DC21DC">
              <w:rPr>
                <w:b w:val="0"/>
                <w:sz w:val="28"/>
                <w:szCs w:val="28"/>
              </w:rPr>
              <w:t xml:space="preserve"> по газоснабжению (природный газ) на</w:t>
            </w:r>
            <w:r>
              <w:rPr>
                <w:b w:val="0"/>
                <w:sz w:val="28"/>
                <w:szCs w:val="28"/>
              </w:rPr>
              <w:t> </w:t>
            </w:r>
            <w:r w:rsidRPr="00DC21DC">
              <w:rPr>
                <w:b w:val="0"/>
                <w:sz w:val="28"/>
                <w:szCs w:val="28"/>
              </w:rPr>
              <w:t xml:space="preserve">приготовление пищи с использованием газовых плит – 13 </w:t>
            </w:r>
            <w:r>
              <w:rPr>
                <w:b w:val="0"/>
                <w:sz w:val="28"/>
                <w:szCs w:val="28"/>
              </w:rPr>
              <w:t>куб. м</w:t>
            </w:r>
            <w:r w:rsidRPr="00DC21DC">
              <w:rPr>
                <w:b w:val="0"/>
                <w:sz w:val="28"/>
                <w:szCs w:val="28"/>
              </w:rPr>
              <w:t xml:space="preserve">/чел., на подогрев воды с использованием газового нагревателя – 16,52 </w:t>
            </w:r>
            <w:r>
              <w:rPr>
                <w:b w:val="0"/>
                <w:sz w:val="28"/>
                <w:szCs w:val="28"/>
              </w:rPr>
              <w:t>куб. м</w:t>
            </w:r>
            <w:r w:rsidRPr="00DC21DC">
              <w:rPr>
                <w:b w:val="0"/>
                <w:sz w:val="28"/>
                <w:szCs w:val="28"/>
              </w:rPr>
              <w:t>/чел</w:t>
            </w:r>
            <w:r w:rsidR="00B54F60">
              <w:rPr>
                <w:b w:val="0"/>
                <w:sz w:val="28"/>
                <w:szCs w:val="28"/>
              </w:rPr>
              <w:t>.</w:t>
            </w:r>
            <w:r w:rsidRPr="00DC21DC">
              <w:rPr>
                <w:b w:val="0"/>
                <w:sz w:val="28"/>
                <w:szCs w:val="28"/>
              </w:rPr>
              <w:t xml:space="preserve">, норматив накопления твердых коммунальных отходов – 3,01 </w:t>
            </w:r>
            <w:r>
              <w:rPr>
                <w:b w:val="0"/>
                <w:sz w:val="28"/>
                <w:szCs w:val="28"/>
              </w:rPr>
              <w:t>куб. м/год</w:t>
            </w:r>
            <w:r w:rsidRPr="00096390">
              <w:rPr>
                <w:b w:val="0"/>
                <w:sz w:val="28"/>
                <w:szCs w:val="28"/>
              </w:rPr>
              <w:t>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водоотведением, централизованным теплоснабжением,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DC21DC">
              <w:rPr>
                <w:sz w:val="28"/>
                <w:szCs w:val="28"/>
              </w:rPr>
              <w:t xml:space="preserve"> – 3184 человек</w:t>
            </w:r>
            <w:r>
              <w:rPr>
                <w:sz w:val="28"/>
                <w:szCs w:val="28"/>
              </w:rPr>
              <w:t>а</w:t>
            </w:r>
            <w:r w:rsidRPr="00DC21DC">
              <w:rPr>
                <w:sz w:val="28"/>
                <w:szCs w:val="28"/>
              </w:rPr>
              <w:t>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DC21DC">
              <w:rPr>
                <w:sz w:val="28"/>
                <w:szCs w:val="28"/>
              </w:rPr>
              <w:t>муниципального образования – 1,8948 процента, в общей численности населения Ростовской области – 0,0758 процента;</w:t>
            </w:r>
          </w:p>
          <w:p w:rsidR="004D379A" w:rsidRPr="00DC21DC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C21DC">
              <w:rPr>
                <w:sz w:val="28"/>
                <w:szCs w:val="28"/>
              </w:rPr>
              <w:t xml:space="preserve"> – 112</w:t>
            </w:r>
            <w:r w:rsidR="004D379A">
              <w:rPr>
                <w:sz w:val="28"/>
                <w:szCs w:val="28"/>
              </w:rPr>
              <w:t> </w:t>
            </w:r>
            <w:r w:rsidR="004D379A" w:rsidRPr="00DC21DC">
              <w:rPr>
                <w:sz w:val="28"/>
                <w:szCs w:val="28"/>
              </w:rPr>
              <w:t>435</w:t>
            </w:r>
            <w:r w:rsidR="004D379A">
              <w:rPr>
                <w:sz w:val="28"/>
                <w:szCs w:val="28"/>
              </w:rPr>
              <w:t> </w:t>
            </w:r>
            <w:r w:rsidR="004D379A" w:rsidRPr="00DC21DC">
              <w:rPr>
                <w:sz w:val="28"/>
                <w:szCs w:val="28"/>
              </w:rPr>
              <w:t>человек;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C21DC">
              <w:rPr>
                <w:sz w:val="28"/>
                <w:szCs w:val="28"/>
              </w:rPr>
              <w:t>муниципального образования – 66,9117 процента, в общей численности населения Ростовской области – 2,6784 процента;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DC21DC">
              <w:rPr>
                <w:sz w:val="28"/>
                <w:szCs w:val="28"/>
              </w:rPr>
              <w:t xml:space="preserve"> – 55</w:t>
            </w:r>
            <w:r>
              <w:rPr>
                <w:sz w:val="28"/>
                <w:szCs w:val="28"/>
              </w:rPr>
              <w:t> </w:t>
            </w:r>
            <w:r w:rsidRPr="00DC21DC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 </w:t>
            </w:r>
            <w:r w:rsidRPr="00DC21DC">
              <w:rPr>
                <w:sz w:val="28"/>
                <w:szCs w:val="28"/>
              </w:rPr>
              <w:t>человек;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DC21DC">
              <w:rPr>
                <w:sz w:val="28"/>
                <w:szCs w:val="28"/>
              </w:rPr>
              <w:t>муниципального образования – 33,0883 процента, в общей численности населения Ростовской области – 1,3245 процента;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DC21DC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632,98</w:t>
            </w:r>
            <w:r w:rsidRPr="00DC21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DC21DC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369138,52</w:t>
            </w:r>
            <w:r w:rsidRPr="00DC21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DC21DC">
              <w:rPr>
                <w:sz w:val="28"/>
                <w:szCs w:val="28"/>
              </w:rPr>
              <w:t>;</w:t>
            </w:r>
          </w:p>
          <w:p w:rsidR="004D379A" w:rsidRPr="00DC21D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21DC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DC21DC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Новошахтинск</w:t>
            </w:r>
          </w:p>
        </w:tc>
        <w:tc>
          <w:tcPr>
            <w:tcW w:w="11075" w:type="dxa"/>
          </w:tcPr>
          <w:p w:rsidR="004D379A" w:rsidRPr="00BC601F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BC601F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 г</w:t>
            </w:r>
            <w:r w:rsidR="00B54F60">
              <w:rPr>
                <w:sz w:val="28"/>
                <w:szCs w:val="28"/>
              </w:rPr>
              <w:t>.</w:t>
            </w:r>
            <w:r w:rsidRPr="00BC601F">
              <w:rPr>
                <w:sz w:val="28"/>
                <w:szCs w:val="28"/>
              </w:rPr>
              <w:t>: на холодную воду – 1,9 процента (82,62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процента (82,11 руб./куб. м), на электроснабжение в пределах социальной нормы – 3,5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процента (4,25 руб./</w:t>
            </w:r>
            <w:r w:rsidR="00B54F60">
              <w:rPr>
                <w:sz w:val="28"/>
                <w:szCs w:val="28"/>
              </w:rPr>
              <w:t>кВт.ч.</w:t>
            </w:r>
            <w:r w:rsidRPr="00BC601F">
              <w:rPr>
                <w:sz w:val="28"/>
                <w:szCs w:val="28"/>
              </w:rPr>
              <w:t>);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твердыми коммунальными отходами – 3,0 процента (447,93 руб./ куб. м);</w:t>
            </w:r>
          </w:p>
          <w:p w:rsidR="004D379A" w:rsidRPr="00BC601F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BC601F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C601F">
              <w:rPr>
                <w:sz w:val="28"/>
                <w:szCs w:val="28"/>
              </w:rPr>
              <w:t xml:space="preserve"> размер социальной нормы потребления электрической энергии – 276 </w:t>
            </w:r>
            <w:r w:rsidR="00B54F60">
              <w:rPr>
                <w:sz w:val="28"/>
                <w:szCs w:val="28"/>
              </w:rPr>
              <w:t>кВт.ч.</w:t>
            </w:r>
            <w:r w:rsidRPr="00BC601F">
              <w:rPr>
                <w:sz w:val="28"/>
                <w:szCs w:val="28"/>
              </w:rPr>
              <w:t xml:space="preserve">; </w:t>
            </w:r>
          </w:p>
          <w:p w:rsidR="004D379A" w:rsidRPr="008A2C4D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BC601F">
              <w:rPr>
                <w:sz w:val="28"/>
                <w:szCs w:val="28"/>
              </w:rPr>
              <w:t>нормативы потребления</w:t>
            </w:r>
            <w:r w:rsidRPr="008A2C4D">
              <w:rPr>
                <w:sz w:val="28"/>
                <w:szCs w:val="28"/>
              </w:rPr>
              <w:t xml:space="preserve">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</w:t>
            </w:r>
            <w:r w:rsidRPr="008A2C4D">
              <w:rPr>
                <w:sz w:val="28"/>
                <w:szCs w:val="28"/>
              </w:rPr>
              <w:t xml:space="preserve">7,36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 xml:space="preserve">, по водоотведению 7,36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, норматив накопления</w:t>
            </w:r>
            <w:r>
              <w:rPr>
                <w:sz w:val="28"/>
                <w:szCs w:val="28"/>
              </w:rPr>
              <w:t xml:space="preserve"> твердых коммунальных отходов – </w:t>
            </w:r>
            <w:r w:rsidRPr="008A2C4D">
              <w:rPr>
                <w:sz w:val="28"/>
                <w:szCs w:val="28"/>
              </w:rPr>
              <w:t xml:space="preserve">3,01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/год;</w:t>
            </w:r>
          </w:p>
          <w:p w:rsidR="004D379A" w:rsidRPr="008A2C4D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водоотведением, электроснабжением, обращением с твердыми коммунальными отходами;</w:t>
            </w:r>
          </w:p>
          <w:p w:rsidR="004D379A" w:rsidRPr="008A2C4D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8A2C4D">
              <w:rPr>
                <w:color w:val="000000"/>
                <w:sz w:val="28"/>
                <w:szCs w:val="28"/>
              </w:rPr>
              <w:t>1235</w:t>
            </w:r>
            <w:r w:rsidRPr="008A2C4D">
              <w:rPr>
                <w:sz w:val="28"/>
                <w:szCs w:val="28"/>
              </w:rPr>
              <w:t xml:space="preserve"> человек;</w:t>
            </w:r>
          </w:p>
          <w:p w:rsidR="004D379A" w:rsidRPr="008A2C4D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A2C4D">
              <w:rPr>
                <w:sz w:val="28"/>
                <w:szCs w:val="28"/>
              </w:rPr>
              <w:t xml:space="preserve">муниципального образования – </w:t>
            </w:r>
            <w:r w:rsidRPr="008A2C4D">
              <w:rPr>
                <w:color w:val="000000"/>
                <w:sz w:val="28"/>
                <w:szCs w:val="28"/>
              </w:rPr>
              <w:t>1,1593</w:t>
            </w:r>
            <w:r w:rsidRPr="008A2C4D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8A2C4D">
              <w:rPr>
                <w:color w:val="000000"/>
                <w:sz w:val="28"/>
                <w:szCs w:val="28"/>
              </w:rPr>
              <w:t>0,0294</w:t>
            </w:r>
            <w:r w:rsidRPr="008A2C4D">
              <w:rPr>
                <w:sz w:val="28"/>
                <w:szCs w:val="28"/>
              </w:rPr>
              <w:t xml:space="preserve"> процента;</w:t>
            </w:r>
          </w:p>
          <w:p w:rsidR="004D379A" w:rsidRPr="008A2C4D" w:rsidRDefault="000A7BC2" w:rsidP="004D37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A2C4D">
              <w:rPr>
                <w:sz w:val="28"/>
                <w:szCs w:val="28"/>
              </w:rPr>
              <w:t xml:space="preserve"> – 74</w:t>
            </w:r>
            <w:r w:rsidR="004D379A">
              <w:rPr>
                <w:sz w:val="28"/>
                <w:szCs w:val="28"/>
              </w:rPr>
              <w:t> </w:t>
            </w:r>
            <w:r w:rsidR="004D379A" w:rsidRPr="008A2C4D">
              <w:rPr>
                <w:sz w:val="28"/>
                <w:szCs w:val="28"/>
              </w:rPr>
              <w:t>966</w:t>
            </w:r>
            <w:r w:rsidR="004D379A">
              <w:rPr>
                <w:sz w:val="28"/>
                <w:szCs w:val="28"/>
              </w:rPr>
              <w:t> </w:t>
            </w:r>
            <w:r w:rsidR="004D379A" w:rsidRPr="008A2C4D">
              <w:rPr>
                <w:sz w:val="28"/>
                <w:szCs w:val="28"/>
              </w:rPr>
              <w:t>человек;</w:t>
            </w:r>
          </w:p>
          <w:p w:rsidR="004D379A" w:rsidRPr="008A2C4D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2C4D">
              <w:rPr>
                <w:sz w:val="28"/>
                <w:szCs w:val="28"/>
              </w:rPr>
              <w:t>муниципального образования – 70,3681 процента, в общей численности населения Ростовской области – 1,7858 процента;</w:t>
            </w:r>
          </w:p>
          <w:p w:rsidR="004D379A" w:rsidRPr="008A2C4D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31568 человек;</w:t>
            </w:r>
          </w:p>
          <w:p w:rsidR="004D379A" w:rsidRPr="008A2C4D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Ростовская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2C4D">
              <w:rPr>
                <w:sz w:val="28"/>
                <w:szCs w:val="28"/>
              </w:rPr>
              <w:t>муниципального образования – 29,6319 процента, в общей численности населения Ростовской области – 0,7520 процента;</w:t>
            </w:r>
          </w:p>
          <w:p w:rsidR="004D379A" w:rsidRPr="008A2C4D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A2C4D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25558,33</w:t>
            </w:r>
            <w:r w:rsidRPr="008A2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2C4D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18308,86</w:t>
            </w:r>
            <w:r w:rsidRPr="008A2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2C4D">
              <w:rPr>
                <w:sz w:val="28"/>
                <w:szCs w:val="28"/>
              </w:rPr>
              <w:t>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>установленных экономически обоснованных тарифов;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Таганрог</w:t>
            </w:r>
          </w:p>
        </w:tc>
        <w:tc>
          <w:tcPr>
            <w:tcW w:w="11075" w:type="dxa"/>
          </w:tcPr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601F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 г</w:t>
            </w:r>
            <w:r w:rsidR="00B54F60">
              <w:rPr>
                <w:sz w:val="28"/>
                <w:szCs w:val="28"/>
              </w:rPr>
              <w:t>.</w:t>
            </w:r>
            <w:r w:rsidRPr="00BC601F">
              <w:rPr>
                <w:sz w:val="28"/>
                <w:szCs w:val="28"/>
              </w:rPr>
              <w:t xml:space="preserve">: на холодное водоснабжение – 1,9 процента (54,18 руб./куб. м), на водоотведение – 1,9 процента (24,87 руб./куб. м), на тепловую энергию – 5,017 процента (утвержденный </w:t>
            </w:r>
            <w:r w:rsidRPr="00BC601F">
              <w:rPr>
                <w:spacing w:val="-2"/>
                <w:sz w:val="28"/>
                <w:szCs w:val="28"/>
              </w:rPr>
              <w:t>тариф 2177,75 руб./Гкал), на газоснабжение (</w:t>
            </w:r>
            <w:r w:rsidRPr="00BC601F">
              <w:rPr>
                <w:color w:val="000000"/>
                <w:spacing w:val="-2"/>
                <w:sz w:val="28"/>
                <w:szCs w:val="28"/>
              </w:rPr>
              <w:t xml:space="preserve">природный газ) </w:t>
            </w:r>
            <w:r w:rsidRPr="00BC601F">
              <w:rPr>
                <w:spacing w:val="-2"/>
                <w:sz w:val="28"/>
                <w:szCs w:val="28"/>
              </w:rPr>
              <w:t>– 3 процента (6,71 руб./куб. м),</w:t>
            </w:r>
            <w:r w:rsidRPr="008A2C4D">
              <w:rPr>
                <w:sz w:val="28"/>
                <w:szCs w:val="28"/>
              </w:rPr>
              <w:t xml:space="preserve"> на электроснабжение в пределах социальной нормы – 3,5 процента (4,25 руб./</w:t>
            </w:r>
            <w:r w:rsidR="00B54F60">
              <w:rPr>
                <w:sz w:val="28"/>
                <w:szCs w:val="28"/>
              </w:rPr>
              <w:t>кВт.ч.</w:t>
            </w:r>
            <w:r w:rsidRPr="008A2C4D">
              <w:rPr>
                <w:sz w:val="28"/>
                <w:szCs w:val="28"/>
              </w:rPr>
              <w:t>), на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>услугу регионального оператора по обращению с твёрдыми коммунальными отходами – 5,4 процента (566,11 руб./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);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A2C4D">
              <w:rPr>
                <w:sz w:val="28"/>
                <w:szCs w:val="28"/>
              </w:rPr>
              <w:t xml:space="preserve"> размер социальной нормы потребления электрической энергии – 96 </w:t>
            </w:r>
            <w:r w:rsidR="00B54F60">
              <w:rPr>
                <w:sz w:val="28"/>
                <w:szCs w:val="28"/>
              </w:rPr>
              <w:t>кВт.ч.</w:t>
            </w:r>
            <w:r w:rsidRPr="008A2C4D">
              <w:rPr>
                <w:sz w:val="28"/>
                <w:szCs w:val="28"/>
              </w:rPr>
              <w:t>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A2C4D">
              <w:rPr>
                <w:sz w:val="28"/>
                <w:szCs w:val="28"/>
              </w:rPr>
              <w:t xml:space="preserve"> по холодному водоснабжению – </w:t>
            </w:r>
            <w:r w:rsidR="00B54F60">
              <w:rPr>
                <w:sz w:val="28"/>
                <w:szCs w:val="28"/>
              </w:rPr>
              <w:br/>
            </w:r>
            <w:r w:rsidRPr="008A2C4D">
              <w:rPr>
                <w:sz w:val="28"/>
                <w:szCs w:val="28"/>
              </w:rPr>
              <w:t xml:space="preserve">7,56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 xml:space="preserve">/чел., по водоотведению – 7,56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/чел., по отоплению – 0,0403 Гкал/кв. м, по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>газоснабжению (природный газ) на приготовление пищи с использованием газовых плит –</w:t>
            </w:r>
            <w:r w:rsidR="00B54F60">
              <w:rPr>
                <w:sz w:val="28"/>
                <w:szCs w:val="28"/>
              </w:rPr>
              <w:t xml:space="preserve"> </w:t>
            </w:r>
            <w:r w:rsidRPr="008A2C4D"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/чел., на подогрев воды с использованием газового нагревателя –</w:t>
            </w:r>
            <w:r w:rsidR="00B54F60">
              <w:rPr>
                <w:sz w:val="28"/>
                <w:szCs w:val="28"/>
              </w:rPr>
              <w:t xml:space="preserve"> </w:t>
            </w:r>
            <w:r w:rsidR="00B54F60">
              <w:rPr>
                <w:sz w:val="28"/>
                <w:szCs w:val="28"/>
              </w:rPr>
              <w:br/>
            </w:r>
            <w:r w:rsidRPr="008A2C4D">
              <w:rPr>
                <w:sz w:val="28"/>
                <w:szCs w:val="28"/>
              </w:rPr>
              <w:t xml:space="preserve">16,52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 xml:space="preserve">/чел., норматив накопления твердых коммунальных отходов – 3,01 </w:t>
            </w:r>
            <w:r>
              <w:rPr>
                <w:sz w:val="28"/>
                <w:szCs w:val="28"/>
              </w:rPr>
              <w:t>куб. м/год</w:t>
            </w:r>
            <w:r w:rsidRPr="008A2C4D">
              <w:rPr>
                <w:sz w:val="28"/>
                <w:szCs w:val="28"/>
              </w:rPr>
              <w:t>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водоотведением, централизованным теплоснабжением, газоснабжением (природный газ), электроснабжением, обращением с твёрдыми коммунальными отходами;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 человека;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доля населения, изменением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A2C4D">
              <w:rPr>
                <w:sz w:val="28"/>
                <w:szCs w:val="28"/>
              </w:rPr>
              <w:t>муниципальному образования – 0,0008 процента, в общей численности населения Ростовской области – 0,00005 процента;</w:t>
            </w:r>
          </w:p>
          <w:p w:rsidR="004D379A" w:rsidRPr="008A2C4D" w:rsidRDefault="000A7BC2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A2C4D">
              <w:rPr>
                <w:sz w:val="28"/>
                <w:szCs w:val="28"/>
              </w:rPr>
              <w:t xml:space="preserve"> – 40</w:t>
            </w:r>
            <w:r w:rsidR="004D379A">
              <w:rPr>
                <w:sz w:val="28"/>
                <w:szCs w:val="28"/>
              </w:rPr>
              <w:t> </w:t>
            </w:r>
            <w:r w:rsidR="004D379A" w:rsidRPr="008A2C4D">
              <w:rPr>
                <w:sz w:val="28"/>
                <w:szCs w:val="28"/>
              </w:rPr>
              <w:t>672</w:t>
            </w:r>
            <w:r w:rsidR="004D379A">
              <w:rPr>
                <w:sz w:val="28"/>
                <w:szCs w:val="28"/>
              </w:rPr>
              <w:t> </w:t>
            </w:r>
            <w:r w:rsidR="004D379A" w:rsidRPr="008A2C4D">
              <w:rPr>
                <w:sz w:val="28"/>
                <w:szCs w:val="28"/>
              </w:rPr>
              <w:t>человека;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(или) менее) установленному индексу по Ростовской области, в общей численности населения территории муниципального образования – 16,3576 процента, в общей численности населения Ростовской области – 0,9689 процента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A2C4D">
              <w:rPr>
                <w:sz w:val="28"/>
                <w:szCs w:val="28"/>
              </w:rPr>
              <w:t xml:space="preserve"> – 207971 человек;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2C4D">
              <w:rPr>
                <w:sz w:val="28"/>
                <w:szCs w:val="28"/>
              </w:rPr>
              <w:t>муниципального образования – 83,6424 процента, в общей численности населения Ростовской области – 4,9543 процента;</w:t>
            </w:r>
          </w:p>
          <w:p w:rsidR="004D379A" w:rsidRPr="009900A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A2C4D">
              <w:rPr>
                <w:sz w:val="28"/>
                <w:szCs w:val="28"/>
              </w:rPr>
              <w:t>по месяцам</w:t>
            </w:r>
            <w:r w:rsidRPr="009900A1">
              <w:rPr>
                <w:sz w:val="28"/>
                <w:szCs w:val="28"/>
              </w:rPr>
              <w:t>: в июле – сентябре – 23,14 рубля ежемесячно, в октябре – декабре</w:t>
            </w:r>
            <w:r>
              <w:rPr>
                <w:sz w:val="28"/>
                <w:szCs w:val="28"/>
              </w:rPr>
              <w:t> </w:t>
            </w:r>
            <w:r w:rsidRPr="009900A1">
              <w:rPr>
                <w:sz w:val="28"/>
                <w:szCs w:val="28"/>
              </w:rPr>
              <w:t>– 378,12 рубля ежемесячно;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0A1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</w:t>
            </w:r>
            <w:r w:rsidRPr="008A2C4D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>установленных экономически обоснованных тарифов;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Город Шахты</w:t>
            </w:r>
          </w:p>
        </w:tc>
        <w:tc>
          <w:tcPr>
            <w:tcW w:w="11075" w:type="dxa"/>
          </w:tcPr>
          <w:p w:rsidR="004D379A" w:rsidRPr="00BC601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601F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г</w:t>
            </w:r>
            <w:r w:rsidR="00B54F60">
              <w:rPr>
                <w:sz w:val="28"/>
                <w:szCs w:val="28"/>
              </w:rPr>
              <w:t>.</w:t>
            </w:r>
            <w:r w:rsidRPr="00BC601F">
              <w:rPr>
                <w:sz w:val="28"/>
                <w:szCs w:val="28"/>
              </w:rPr>
              <w:t>: на холодную воду – 1,9 процента (67,49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процента (транспортировка сточных вод – 17,96 руб./куб. м, очистка сточных вод – 27,20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м), на тепловую энергию – 2,4 процента (3646,58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руб./Гкал), на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газоснабжение (природный газ) – 3,0 процента – 6,71 руб./куб. м), на электроснабжение в пределах социальной нормы – 3,5 процента (4,25 руб./кВт.ч), на услугу регионального оператора по обращению с твердыми коммунальными отходами – 3 процента (477,93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руб./куб. м);</w:t>
            </w:r>
          </w:p>
          <w:p w:rsidR="004D379A" w:rsidRPr="00BC601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601F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C601F">
              <w:rPr>
                <w:sz w:val="28"/>
                <w:szCs w:val="28"/>
              </w:rPr>
              <w:t xml:space="preserve"> по холодному водоснабжению – 2,0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м, по водоотведению – 2,0 куб.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м, размер социальной нормы потребления электрической энергии – 96 кВт.ч;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601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C601F">
              <w:rPr>
                <w:sz w:val="28"/>
                <w:szCs w:val="28"/>
              </w:rPr>
              <w:t xml:space="preserve"> по отоплению – 0,0239 Гкал/кв.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м; по</w:t>
            </w:r>
            <w:r>
              <w:rPr>
                <w:sz w:val="28"/>
                <w:szCs w:val="28"/>
              </w:rPr>
              <w:t> </w:t>
            </w:r>
            <w:r w:rsidRPr="00BC601F">
              <w:rPr>
                <w:sz w:val="28"/>
                <w:szCs w:val="28"/>
              </w:rPr>
              <w:t>газоснабжению (природный газ</w:t>
            </w:r>
            <w:r w:rsidRPr="008A2C4D">
              <w:rPr>
                <w:sz w:val="28"/>
                <w:szCs w:val="28"/>
              </w:rPr>
              <w:t>) на приготовление пищи с использованием газовых плит –</w:t>
            </w:r>
            <w:r w:rsidR="008829FF">
              <w:rPr>
                <w:sz w:val="28"/>
                <w:szCs w:val="28"/>
              </w:rPr>
              <w:t xml:space="preserve"> </w:t>
            </w:r>
            <w:r w:rsidRPr="008A2C4D"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/чел., на подогрев воды с использованием газового нагревателя –</w:t>
            </w:r>
            <w:r w:rsidR="00F35246">
              <w:rPr>
                <w:sz w:val="28"/>
                <w:szCs w:val="28"/>
              </w:rPr>
              <w:br/>
            </w:r>
            <w:r w:rsidRPr="008A2C4D">
              <w:rPr>
                <w:sz w:val="28"/>
                <w:szCs w:val="28"/>
              </w:rPr>
              <w:t xml:space="preserve">16,52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 xml:space="preserve">/чел., норматив накопления твердых коммунальных отходов – 3,01 </w:t>
            </w:r>
            <w:r>
              <w:rPr>
                <w:sz w:val="28"/>
                <w:szCs w:val="28"/>
              </w:rPr>
              <w:t>куб. м</w:t>
            </w:r>
            <w:r w:rsidRPr="008A2C4D">
              <w:rPr>
                <w:sz w:val="28"/>
                <w:szCs w:val="28"/>
              </w:rPr>
              <w:t>/год;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 (транспортировка и очистка сточных вод), централизованным теплоснабжением, газоснабжением (природный газ), электроснабжением, обращением с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>твердыми коммунальными отходами;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326 человек;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A2C4D">
              <w:rPr>
                <w:sz w:val="28"/>
                <w:szCs w:val="28"/>
              </w:rPr>
              <w:t>муниципального образования – 0,1416 процента, в общей численности населения Ростовской области – 0,0078 процента;</w:t>
            </w:r>
          </w:p>
          <w:p w:rsidR="004D379A" w:rsidRPr="008A2C4D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A2C4D">
              <w:rPr>
                <w:spacing w:val="-4"/>
                <w:sz w:val="28"/>
                <w:szCs w:val="28"/>
              </w:rPr>
              <w:t xml:space="preserve"> – 229</w:t>
            </w:r>
            <w:r w:rsidR="004D379A">
              <w:rPr>
                <w:spacing w:val="-4"/>
                <w:sz w:val="28"/>
                <w:szCs w:val="28"/>
              </w:rPr>
              <w:t> </w:t>
            </w:r>
            <w:r w:rsidR="004D379A" w:rsidRPr="008A2C4D">
              <w:rPr>
                <w:spacing w:val="-4"/>
                <w:sz w:val="28"/>
                <w:szCs w:val="28"/>
              </w:rPr>
              <w:t>936</w:t>
            </w:r>
            <w:r w:rsidR="004D379A">
              <w:rPr>
                <w:spacing w:val="-4"/>
                <w:sz w:val="28"/>
                <w:szCs w:val="28"/>
              </w:rPr>
              <w:t> </w:t>
            </w:r>
            <w:r w:rsidR="004D379A" w:rsidRPr="008A2C4D">
              <w:rPr>
                <w:spacing w:val="-4"/>
                <w:sz w:val="28"/>
                <w:szCs w:val="28"/>
              </w:rPr>
              <w:t>человек</w:t>
            </w:r>
            <w:r w:rsidR="004D379A" w:rsidRPr="008A2C4D">
              <w:rPr>
                <w:sz w:val="28"/>
                <w:szCs w:val="28"/>
              </w:rPr>
              <w:t>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2C4D">
              <w:rPr>
                <w:sz w:val="28"/>
                <w:szCs w:val="28"/>
              </w:rPr>
              <w:t>муниципального образования – 99,8584 процент</w:t>
            </w:r>
            <w:r>
              <w:rPr>
                <w:sz w:val="28"/>
                <w:szCs w:val="28"/>
              </w:rPr>
              <w:t>а</w:t>
            </w:r>
            <w:r w:rsidRPr="008A2C4D">
              <w:rPr>
                <w:sz w:val="28"/>
                <w:szCs w:val="28"/>
              </w:rPr>
              <w:t>, в общей численности населения Ростовской области – 5,4775 процента;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326 человек;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A2C4D">
              <w:rPr>
                <w:sz w:val="28"/>
                <w:szCs w:val="28"/>
              </w:rPr>
              <w:t>муниципального образования – 0,1416 процента, в общей численности населения Ростовской области – 0,0078 процента;</w:t>
            </w:r>
          </w:p>
          <w:p w:rsidR="004D379A" w:rsidRPr="008A2C4D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A2C4D">
              <w:rPr>
                <w:sz w:val="28"/>
                <w:szCs w:val="28"/>
              </w:rPr>
              <w:t>по месяцам</w:t>
            </w:r>
            <w:r>
              <w:rPr>
                <w:sz w:val="28"/>
                <w:szCs w:val="28"/>
              </w:rPr>
              <w:t>: в июле – сентябре – 0 рублей ежемесячно, в октябре – декабре 2021 г. – 25620,34 рубля ежемесячно</w:t>
            </w:r>
            <w:r w:rsidRPr="008A2C4D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8A2C4D">
              <w:rPr>
                <w:sz w:val="28"/>
                <w:szCs w:val="28"/>
              </w:rPr>
              <w:t>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</w:p>
          <w:p w:rsidR="004D379A" w:rsidRPr="008A2C4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АЗОВСКИЙ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spacing w:line="250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Александровское сельское поселение</w:t>
            </w:r>
          </w:p>
        </w:tc>
        <w:tc>
          <w:tcPr>
            <w:tcW w:w="11075" w:type="dxa"/>
          </w:tcPr>
          <w:p w:rsidR="004D379A" w:rsidRPr="00E65209" w:rsidRDefault="004D379A" w:rsidP="004D379A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 г</w:t>
            </w:r>
            <w:r w:rsidR="00F35246">
              <w:rPr>
                <w:sz w:val="28"/>
                <w:szCs w:val="28"/>
              </w:rPr>
              <w:t>.</w:t>
            </w:r>
            <w:r w:rsidRPr="0046467E">
              <w:rPr>
                <w:sz w:val="28"/>
                <w:szCs w:val="28"/>
              </w:rPr>
              <w:t>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C66C0A">
              <w:rPr>
                <w:sz w:val="28"/>
                <w:szCs w:val="28"/>
              </w:rPr>
              <w:t>на холодную воду – 1,9 процента (72,77 руб./куб. м), на газоснабжение (бытовой газ в</w:t>
            </w:r>
            <w:r>
              <w:rPr>
                <w:sz w:val="28"/>
                <w:szCs w:val="28"/>
              </w:rPr>
              <w:t> </w:t>
            </w:r>
            <w:r w:rsidRPr="00C66C0A">
              <w:rPr>
                <w:sz w:val="28"/>
                <w:szCs w:val="28"/>
              </w:rPr>
              <w:t>баллонах) – 3,</w:t>
            </w:r>
            <w:r>
              <w:rPr>
                <w:sz w:val="28"/>
                <w:szCs w:val="28"/>
              </w:rPr>
              <w:t>0</w:t>
            </w:r>
            <w:r w:rsidRPr="00C66C0A">
              <w:rPr>
                <w:sz w:val="28"/>
                <w:szCs w:val="28"/>
              </w:rPr>
              <w:t xml:space="preserve"> процента (у</w:t>
            </w:r>
            <w:r>
              <w:rPr>
                <w:sz w:val="28"/>
                <w:szCs w:val="28"/>
              </w:rPr>
              <w:t>твержденный</w:t>
            </w:r>
            <w:r w:rsidRPr="00C66C0A">
              <w:rPr>
                <w:sz w:val="28"/>
                <w:szCs w:val="28"/>
              </w:rPr>
              <w:t xml:space="preserve"> тариф 32,57 руб./куб. м), на электроснабжение в</w:t>
            </w:r>
            <w:r>
              <w:rPr>
                <w:sz w:val="28"/>
                <w:szCs w:val="28"/>
              </w:rPr>
              <w:t> </w:t>
            </w:r>
            <w:r w:rsidRPr="00C66C0A">
              <w:rPr>
                <w:sz w:val="28"/>
                <w:szCs w:val="28"/>
              </w:rPr>
              <w:t>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C66C0A">
              <w:rPr>
                <w:sz w:val="28"/>
                <w:szCs w:val="28"/>
              </w:rPr>
              <w:t>),</w:t>
            </w:r>
            <w:r w:rsidRPr="00E65209">
              <w:rPr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 – 5,4 процента (438,72</w:t>
            </w:r>
            <w:r>
              <w:rPr>
                <w:sz w:val="28"/>
                <w:szCs w:val="28"/>
              </w:rPr>
              <w:t> </w:t>
            </w:r>
            <w:r w:rsidRPr="00E65209">
              <w:rPr>
                <w:sz w:val="28"/>
                <w:szCs w:val="28"/>
              </w:rPr>
              <w:t xml:space="preserve">руб./куб. м); </w:t>
            </w:r>
          </w:p>
          <w:p w:rsidR="004D379A" w:rsidRPr="00C66C0A" w:rsidRDefault="004D379A" w:rsidP="004D379A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E65209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E65209">
              <w:rPr>
                <w:sz w:val="28"/>
                <w:szCs w:val="28"/>
              </w:rPr>
              <w:t xml:space="preserve"> размер социальной нормы потребления </w:t>
            </w:r>
            <w:r w:rsidRPr="00C66C0A">
              <w:rPr>
                <w:sz w:val="28"/>
                <w:szCs w:val="28"/>
              </w:rPr>
              <w:t xml:space="preserve">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C66C0A">
              <w:rPr>
                <w:sz w:val="28"/>
                <w:szCs w:val="28"/>
              </w:rPr>
              <w:t xml:space="preserve">; </w:t>
            </w:r>
          </w:p>
          <w:p w:rsidR="004D379A" w:rsidRPr="00E65209" w:rsidRDefault="004D379A" w:rsidP="004D379A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C66C0A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66C0A">
              <w:rPr>
                <w:sz w:val="28"/>
                <w:szCs w:val="28"/>
              </w:rPr>
              <w:t xml:space="preserve"> по холодному водоснабжению – </w:t>
            </w:r>
            <w:r w:rsidR="00F35246">
              <w:rPr>
                <w:sz w:val="28"/>
                <w:szCs w:val="28"/>
              </w:rPr>
              <w:br/>
            </w:r>
            <w:r w:rsidRPr="00C66C0A">
              <w:rPr>
                <w:sz w:val="28"/>
                <w:szCs w:val="28"/>
              </w:rPr>
              <w:t>7,</w:t>
            </w:r>
            <w:r w:rsidR="00F35246">
              <w:rPr>
                <w:sz w:val="28"/>
                <w:szCs w:val="28"/>
              </w:rPr>
              <w:t> </w:t>
            </w:r>
            <w:r w:rsidRPr="00C66C0A">
              <w:rPr>
                <w:sz w:val="28"/>
                <w:szCs w:val="28"/>
              </w:rPr>
              <w:t>56 куб. м, по газоснабжению (бытовой газ в баллонах) – 30 кг/чел./год. норматив накопления твердых коммунальных отходов – 1,86 куб. м/год,</w:t>
            </w:r>
            <w:r w:rsidRPr="00E65209">
              <w:rPr>
                <w:sz w:val="28"/>
                <w:szCs w:val="28"/>
              </w:rPr>
              <w:t xml:space="preserve"> </w:t>
            </w:r>
          </w:p>
          <w:p w:rsidR="004D379A" w:rsidRPr="00E65209" w:rsidRDefault="004D379A" w:rsidP="004D379A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E65209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 </w:t>
            </w:r>
          </w:p>
          <w:p w:rsidR="004D379A" w:rsidRPr="00E65209" w:rsidRDefault="004D379A" w:rsidP="004D379A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E65209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 – 18 человек;</w:t>
            </w:r>
          </w:p>
          <w:p w:rsidR="004D379A" w:rsidRPr="00E65209" w:rsidRDefault="004D379A" w:rsidP="004D379A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520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E65209">
              <w:rPr>
                <w:sz w:val="28"/>
                <w:szCs w:val="28"/>
              </w:rPr>
              <w:t>муниципального образования – 0,3763 процента, в общей численности населения Ростовской области – 0,0004 процента;</w:t>
            </w:r>
          </w:p>
          <w:p w:rsidR="004D379A" w:rsidRPr="00E65209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E65209">
              <w:rPr>
                <w:sz w:val="28"/>
                <w:szCs w:val="28"/>
              </w:rPr>
              <w:t xml:space="preserve"> – 4</w:t>
            </w:r>
            <w:r w:rsidR="004D379A">
              <w:rPr>
                <w:sz w:val="28"/>
                <w:szCs w:val="28"/>
              </w:rPr>
              <w:t> </w:t>
            </w:r>
            <w:r w:rsidR="004D379A" w:rsidRPr="00E65209">
              <w:rPr>
                <w:sz w:val="28"/>
                <w:szCs w:val="28"/>
              </w:rPr>
              <w:t>7</w:t>
            </w:r>
            <w:r w:rsidR="004D379A">
              <w:rPr>
                <w:sz w:val="28"/>
                <w:szCs w:val="28"/>
              </w:rPr>
              <w:t>00 </w:t>
            </w:r>
            <w:r w:rsidR="004D379A" w:rsidRPr="00E65209">
              <w:rPr>
                <w:sz w:val="28"/>
                <w:szCs w:val="28"/>
              </w:rPr>
              <w:t>человек;</w:t>
            </w:r>
          </w:p>
          <w:p w:rsidR="004D379A" w:rsidRPr="00E6520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520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65209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98,2647</w:t>
            </w:r>
            <w:r w:rsidRPr="00E65209">
              <w:rPr>
                <w:sz w:val="28"/>
                <w:szCs w:val="28"/>
              </w:rPr>
              <w:t xml:space="preserve"> </w:t>
            </w:r>
            <w:r w:rsidRPr="00C66C0A">
              <w:rPr>
                <w:sz w:val="28"/>
                <w:szCs w:val="28"/>
              </w:rPr>
              <w:t>процента,</w:t>
            </w:r>
            <w:r w:rsidRPr="00E65209">
              <w:rPr>
                <w:sz w:val="28"/>
                <w:szCs w:val="28"/>
              </w:rPr>
              <w:t xml:space="preserve"> в общей численности населения Ростовской области – 0,11</w:t>
            </w:r>
            <w:r>
              <w:rPr>
                <w:sz w:val="28"/>
                <w:szCs w:val="28"/>
              </w:rPr>
              <w:t>20</w:t>
            </w:r>
            <w:r w:rsidRPr="00E65209">
              <w:rPr>
                <w:sz w:val="28"/>
                <w:szCs w:val="28"/>
              </w:rPr>
              <w:t xml:space="preserve"> процента;</w:t>
            </w:r>
          </w:p>
          <w:p w:rsidR="004D379A" w:rsidRPr="00E6520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520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 – </w:t>
            </w:r>
            <w:r>
              <w:rPr>
                <w:sz w:val="28"/>
                <w:szCs w:val="28"/>
              </w:rPr>
              <w:t>83</w:t>
            </w:r>
            <w:r w:rsidRPr="00E65209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E65209">
              <w:rPr>
                <w:sz w:val="28"/>
                <w:szCs w:val="28"/>
              </w:rPr>
              <w:t>;</w:t>
            </w:r>
          </w:p>
          <w:p w:rsidR="004D379A" w:rsidRPr="00E6520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520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65209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1,7353</w:t>
            </w:r>
            <w:r w:rsidRPr="00E65209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E65209">
              <w:rPr>
                <w:sz w:val="28"/>
                <w:szCs w:val="28"/>
              </w:rPr>
              <w:t>, в общей численности населения Ростовской области – 0</w:t>
            </w:r>
            <w:r>
              <w:rPr>
                <w:sz w:val="28"/>
                <w:szCs w:val="28"/>
              </w:rPr>
              <w:t>,0020</w:t>
            </w:r>
            <w:r w:rsidRPr="00E65209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а;</w:t>
            </w:r>
          </w:p>
          <w:p w:rsidR="004D379A" w:rsidRPr="00C66C0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5209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E65209">
              <w:rPr>
                <w:sz w:val="28"/>
                <w:szCs w:val="28"/>
              </w:rPr>
              <w:t xml:space="preserve">по месяцам: в июле – сентябре – 185,58 </w:t>
            </w:r>
            <w:r>
              <w:rPr>
                <w:sz w:val="28"/>
                <w:szCs w:val="28"/>
              </w:rPr>
              <w:t>рубля ежемесячно</w:t>
            </w:r>
            <w:r w:rsidRPr="00E65209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66C0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C66C0A">
              <w:rPr>
                <w:sz w:val="28"/>
                <w:szCs w:val="28"/>
              </w:rPr>
              <w:t>;</w:t>
            </w:r>
          </w:p>
          <w:p w:rsidR="004D379A" w:rsidRPr="00E6520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C0A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Елизаветинское сельское поселение</w:t>
            </w:r>
          </w:p>
        </w:tc>
        <w:tc>
          <w:tcPr>
            <w:tcW w:w="11075" w:type="dxa"/>
          </w:tcPr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 г</w:t>
            </w:r>
            <w:r w:rsidR="00F35246">
              <w:rPr>
                <w:sz w:val="28"/>
                <w:szCs w:val="28"/>
              </w:rPr>
              <w:t>.</w:t>
            </w:r>
            <w:r w:rsidRPr="0046467E">
              <w:rPr>
                <w:sz w:val="28"/>
                <w:szCs w:val="28"/>
              </w:rPr>
              <w:t>: на холодную воду – 1,9 процента (59,38 руб./куб. м), на газоснабжение (природный газ)</w:t>
            </w:r>
            <w:r w:rsidRPr="0046467E">
              <w:rPr>
                <w:color w:val="000000"/>
                <w:sz w:val="28"/>
                <w:szCs w:val="28"/>
              </w:rPr>
              <w:t xml:space="preserve"> </w:t>
            </w:r>
            <w:r w:rsidRPr="0046467E">
              <w:rPr>
                <w:sz w:val="28"/>
                <w:szCs w:val="28"/>
              </w:rPr>
              <w:t>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46467E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46467E">
              <w:rPr>
                <w:sz w:val="28"/>
                <w:szCs w:val="28"/>
              </w:rPr>
              <w:t xml:space="preserve">твердыми коммунальными отходами – 5,4 процента (438,72 руб./куб. м); </w:t>
            </w:r>
          </w:p>
          <w:p w:rsidR="004D379A" w:rsidRPr="003D4B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B9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D4B92">
              <w:rPr>
                <w:sz w:val="28"/>
                <w:szCs w:val="28"/>
              </w:rPr>
              <w:t xml:space="preserve"> по холодному водоснабжению – 5</w:t>
            </w:r>
            <w:r>
              <w:rPr>
                <w:sz w:val="28"/>
                <w:szCs w:val="28"/>
              </w:rPr>
              <w:t>,0</w:t>
            </w:r>
            <w:r w:rsidRPr="003D4B92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3D4B92">
              <w:rPr>
                <w:sz w:val="28"/>
                <w:szCs w:val="28"/>
              </w:rPr>
              <w:t xml:space="preserve">; </w:t>
            </w:r>
          </w:p>
          <w:p w:rsidR="004D379A" w:rsidRPr="003D4B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B9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D4B92">
              <w:rPr>
                <w:sz w:val="28"/>
                <w:szCs w:val="28"/>
              </w:rPr>
              <w:t xml:space="preserve"> по газоснабжению (природный газ) – </w:t>
            </w:r>
            <w:r w:rsidRPr="003D4B92">
              <w:rPr>
                <w:color w:val="000000"/>
                <w:sz w:val="28"/>
                <w:szCs w:val="28"/>
              </w:rPr>
              <w:t>13,0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D4B92">
              <w:rPr>
                <w:color w:val="000000"/>
                <w:sz w:val="28"/>
                <w:szCs w:val="28"/>
              </w:rPr>
              <w:t>куб. м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D4B92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</w:t>
            </w:r>
            <w:r w:rsidRPr="003D4B92">
              <w:rPr>
                <w:color w:val="000000"/>
                <w:sz w:val="28"/>
                <w:szCs w:val="28"/>
              </w:rPr>
              <w:t>;</w:t>
            </w:r>
          </w:p>
          <w:p w:rsidR="004D379A" w:rsidRPr="003D4B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B92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3D4B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B9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3D4B92">
              <w:rPr>
                <w:sz w:val="28"/>
                <w:szCs w:val="28"/>
              </w:rPr>
              <w:t xml:space="preserve"> – 590 человек;</w:t>
            </w:r>
          </w:p>
          <w:p w:rsidR="004D379A" w:rsidRPr="003D4B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B9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3D4B92">
              <w:rPr>
                <w:sz w:val="28"/>
                <w:szCs w:val="28"/>
              </w:rPr>
              <w:t>муниципального образования – 14,9746 процента, в общей численности населения Ростовской области – 0,0141 процента;</w:t>
            </w:r>
          </w:p>
          <w:p w:rsidR="004D379A" w:rsidRPr="003D4B92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3D4B92">
              <w:rPr>
                <w:sz w:val="28"/>
                <w:szCs w:val="28"/>
              </w:rPr>
              <w:t xml:space="preserve"> – 3</w:t>
            </w:r>
            <w:r w:rsidR="004D379A">
              <w:rPr>
                <w:sz w:val="28"/>
                <w:szCs w:val="28"/>
              </w:rPr>
              <w:t> </w:t>
            </w:r>
            <w:r w:rsidR="004D379A" w:rsidRPr="003D4B92">
              <w:rPr>
                <w:sz w:val="28"/>
                <w:szCs w:val="28"/>
              </w:rPr>
              <w:t>940</w:t>
            </w:r>
            <w:r w:rsidR="004D379A">
              <w:rPr>
                <w:sz w:val="28"/>
                <w:szCs w:val="28"/>
              </w:rPr>
              <w:t> </w:t>
            </w:r>
            <w:r w:rsidR="004D379A" w:rsidRPr="003D4B92">
              <w:rPr>
                <w:sz w:val="28"/>
                <w:szCs w:val="28"/>
              </w:rPr>
              <w:t>человек;</w:t>
            </w:r>
          </w:p>
          <w:p w:rsidR="004D379A" w:rsidRPr="003D4B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B9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D4B92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0,0939 процента;</w:t>
            </w:r>
          </w:p>
          <w:p w:rsidR="004D379A" w:rsidRPr="003D4B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B9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F35246">
              <w:rPr>
                <w:sz w:val="28"/>
                <w:szCs w:val="28"/>
              </w:rPr>
              <w:t>,</w:t>
            </w:r>
            <w:r w:rsidRPr="003D4B92">
              <w:rPr>
                <w:sz w:val="28"/>
                <w:szCs w:val="28"/>
              </w:rPr>
              <w:t xml:space="preserve"> – 0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D4B9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D4B92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E6520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Елизаветовское сельское поселение</w:t>
            </w:r>
          </w:p>
        </w:tc>
        <w:tc>
          <w:tcPr>
            <w:tcW w:w="11075" w:type="dxa"/>
          </w:tcPr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46467E">
              <w:rPr>
                <w:sz w:val="28"/>
                <w:szCs w:val="28"/>
              </w:rPr>
              <w:t xml:space="preserve"> на холодную воду – 1,9 процента (72,77 руб./куб. м), на газоснабжение (бытовой газ в баллонах) – 3,0 процента (утвержденный тариф 32,57 руб./куб. м), на электроснабжение в</w:t>
            </w:r>
            <w:r>
              <w:rPr>
                <w:sz w:val="28"/>
                <w:szCs w:val="28"/>
              </w:rPr>
              <w:t> </w:t>
            </w:r>
            <w:r w:rsidRPr="0046467E">
              <w:rPr>
                <w:sz w:val="28"/>
                <w:szCs w:val="28"/>
              </w:rPr>
              <w:t>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46467E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процента (438,72</w:t>
            </w:r>
            <w:r w:rsidR="008829FF">
              <w:rPr>
                <w:sz w:val="28"/>
                <w:szCs w:val="28"/>
              </w:rPr>
              <w:t> </w:t>
            </w:r>
            <w:r w:rsidRPr="0046467E">
              <w:rPr>
                <w:sz w:val="28"/>
                <w:szCs w:val="28"/>
              </w:rPr>
              <w:t xml:space="preserve">руб./куб. м); </w:t>
            </w:r>
          </w:p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6467E">
              <w:rPr>
                <w:sz w:val="28"/>
                <w:szCs w:val="28"/>
              </w:rPr>
              <w:t xml:space="preserve"> по холодному водоснабжению – 10</w:t>
            </w:r>
            <w:r>
              <w:rPr>
                <w:sz w:val="28"/>
                <w:szCs w:val="28"/>
              </w:rPr>
              <w:t> </w:t>
            </w:r>
            <w:r w:rsidRPr="0046467E">
              <w:rPr>
                <w:sz w:val="28"/>
                <w:szCs w:val="28"/>
              </w:rPr>
              <w:t xml:space="preserve">куб. м,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46467E">
              <w:rPr>
                <w:sz w:val="28"/>
                <w:szCs w:val="28"/>
              </w:rPr>
              <w:t xml:space="preserve">; </w:t>
            </w:r>
          </w:p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46467E">
              <w:rPr>
                <w:spacing w:val="-2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2"/>
                <w:sz w:val="28"/>
                <w:szCs w:val="28"/>
              </w:rPr>
              <w:t>услуг:</w:t>
            </w:r>
            <w:r w:rsidRPr="0046467E">
              <w:rPr>
                <w:spacing w:val="-2"/>
                <w:sz w:val="28"/>
                <w:szCs w:val="28"/>
              </w:rPr>
              <w:t xml:space="preserve"> по газоснабжению (бытовой газ в баллонах) –</w:t>
            </w:r>
            <w:r w:rsidRPr="0046467E">
              <w:rPr>
                <w:sz w:val="28"/>
                <w:szCs w:val="28"/>
              </w:rPr>
              <w:t xml:space="preserve"> 30 кг/чел. в год, норматив накопления твердых коммунальных отходов – 1,86 куб. м/год,</w:t>
            </w:r>
          </w:p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 </w:t>
            </w:r>
          </w:p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2031 человек;</w:t>
            </w:r>
          </w:p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</w:t>
            </w:r>
            <w:r>
              <w:rPr>
                <w:sz w:val="28"/>
                <w:szCs w:val="28"/>
              </w:rPr>
              <w:t> </w:t>
            </w:r>
            <w:r w:rsidRPr="0046467E">
              <w:rPr>
                <w:sz w:val="28"/>
                <w:szCs w:val="28"/>
              </w:rPr>
              <w:t>территории муниципального образования – 100 процентов, в общей численности населения Ростовской области – 0,0484 процента;</w:t>
            </w:r>
          </w:p>
          <w:p w:rsidR="004D379A" w:rsidRPr="0046467E" w:rsidRDefault="000A7BC2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6467E">
              <w:rPr>
                <w:sz w:val="28"/>
                <w:szCs w:val="28"/>
              </w:rPr>
              <w:t xml:space="preserve"> – 2</w:t>
            </w:r>
            <w:r w:rsidR="004D379A">
              <w:rPr>
                <w:sz w:val="28"/>
                <w:szCs w:val="28"/>
              </w:rPr>
              <w:t> </w:t>
            </w:r>
            <w:r w:rsidR="004D379A" w:rsidRPr="0046467E">
              <w:rPr>
                <w:sz w:val="28"/>
                <w:szCs w:val="28"/>
              </w:rPr>
              <w:t>031</w:t>
            </w:r>
            <w:r w:rsidR="004D379A">
              <w:rPr>
                <w:sz w:val="28"/>
                <w:szCs w:val="28"/>
              </w:rPr>
              <w:t> </w:t>
            </w:r>
            <w:r w:rsidR="004D379A" w:rsidRPr="0046467E">
              <w:rPr>
                <w:sz w:val="28"/>
                <w:szCs w:val="28"/>
              </w:rPr>
              <w:t>человек;</w:t>
            </w:r>
          </w:p>
          <w:p w:rsidR="004D379A" w:rsidRPr="00D7146E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D7146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7146E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0,0484 процента;</w:t>
            </w:r>
          </w:p>
          <w:p w:rsidR="004D379A" w:rsidRPr="00E65209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D7146E">
              <w:rPr>
                <w:sz w:val="28"/>
                <w:szCs w:val="28"/>
              </w:rPr>
              <w:t>численность населения, изменение размера платы за коммунальные</w:t>
            </w:r>
            <w:r w:rsidRPr="00E65209">
              <w:rPr>
                <w:sz w:val="28"/>
                <w:szCs w:val="28"/>
              </w:rPr>
              <w:t xml:space="preserve"> услуги в отношении которого более установленного индекса по Ростовской области – 0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E6520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65209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E65209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spacing w:line="250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Задонское сельское поселение</w:t>
            </w:r>
          </w:p>
        </w:tc>
        <w:tc>
          <w:tcPr>
            <w:tcW w:w="11075" w:type="dxa"/>
          </w:tcPr>
          <w:p w:rsidR="004D379A" w:rsidRPr="00E92DED" w:rsidRDefault="004D379A" w:rsidP="004D379A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 г</w:t>
            </w:r>
            <w:r w:rsidR="00F35246">
              <w:rPr>
                <w:sz w:val="28"/>
                <w:szCs w:val="28"/>
              </w:rPr>
              <w:t>.</w:t>
            </w:r>
            <w:r w:rsidRPr="0046467E">
              <w:rPr>
                <w:sz w:val="28"/>
                <w:szCs w:val="28"/>
              </w:rPr>
              <w:t>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E92DED">
              <w:rPr>
                <w:sz w:val="28"/>
                <w:szCs w:val="28"/>
              </w:rPr>
              <w:t>на холодную воду – 1,9 процента (58,20 руб./куб. м), на тепловую энергию – снижение на 6,79 процента (утвержденный тариф 2913,00 руб./Гкал), на газоснабжение (природный газ)</w:t>
            </w:r>
            <w:r w:rsidRPr="00E92DED">
              <w:rPr>
                <w:color w:val="000000"/>
                <w:sz w:val="28"/>
                <w:szCs w:val="28"/>
              </w:rPr>
              <w:t xml:space="preserve"> </w:t>
            </w:r>
            <w:r w:rsidRPr="00E92DED">
              <w:rPr>
                <w:sz w:val="28"/>
                <w:szCs w:val="28"/>
              </w:rPr>
              <w:t>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E92DED">
              <w:rPr>
                <w:sz w:val="28"/>
                <w:szCs w:val="28"/>
              </w:rPr>
              <w:t>), на услугу регионального оператора по</w:t>
            </w:r>
            <w:r>
              <w:rPr>
                <w:sz w:val="28"/>
                <w:szCs w:val="28"/>
              </w:rPr>
              <w:t> </w:t>
            </w:r>
            <w:r w:rsidRPr="00E92DED">
              <w:rPr>
                <w:sz w:val="28"/>
                <w:szCs w:val="28"/>
              </w:rPr>
              <w:t>обращению с</w:t>
            </w:r>
            <w:r>
              <w:rPr>
                <w:sz w:val="28"/>
                <w:szCs w:val="28"/>
              </w:rPr>
              <w:t> </w:t>
            </w:r>
            <w:r w:rsidRPr="00E92DED">
              <w:rPr>
                <w:sz w:val="28"/>
                <w:szCs w:val="28"/>
              </w:rPr>
              <w:t xml:space="preserve">твердыми коммунальными отходами – 5,4 процента (438,72 руб./куб. м); </w:t>
            </w:r>
          </w:p>
          <w:p w:rsidR="004D379A" w:rsidRPr="00E92DED" w:rsidRDefault="004D379A" w:rsidP="004D379A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E92DE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E92DED">
              <w:rPr>
                <w:sz w:val="28"/>
                <w:szCs w:val="28"/>
              </w:rPr>
              <w:t xml:space="preserve"> по холодному водоснабжению – 18</w:t>
            </w:r>
            <w:r>
              <w:rPr>
                <w:sz w:val="28"/>
                <w:szCs w:val="28"/>
              </w:rPr>
              <w:t>,0</w:t>
            </w:r>
            <w:r w:rsidRPr="00E92DED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E92DED">
              <w:rPr>
                <w:sz w:val="28"/>
                <w:szCs w:val="28"/>
              </w:rPr>
              <w:t xml:space="preserve">; </w:t>
            </w:r>
          </w:p>
          <w:p w:rsidR="004D379A" w:rsidRPr="00B10649" w:rsidRDefault="004D379A" w:rsidP="004D379A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E92DED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E92DED">
              <w:rPr>
                <w:sz w:val="28"/>
                <w:szCs w:val="28"/>
              </w:rPr>
              <w:t xml:space="preserve"> по отоплению – 0,02838 Гкал/кв. м, по</w:t>
            </w:r>
            <w:r>
              <w:rPr>
                <w:sz w:val="28"/>
                <w:szCs w:val="28"/>
              </w:rPr>
              <w:t> </w:t>
            </w:r>
            <w:r w:rsidRPr="00E92DED">
              <w:rPr>
                <w:sz w:val="28"/>
                <w:szCs w:val="28"/>
              </w:rPr>
              <w:t xml:space="preserve">газоснабжению (природный газ) – </w:t>
            </w:r>
            <w:r w:rsidRPr="00E92DED">
              <w:rPr>
                <w:color w:val="000000"/>
                <w:sz w:val="28"/>
                <w:szCs w:val="28"/>
              </w:rPr>
              <w:t>13,0 куб. м,</w:t>
            </w:r>
            <w:r w:rsidRPr="00E92DED">
              <w:rPr>
                <w:color w:val="FF0000"/>
                <w:sz w:val="28"/>
                <w:szCs w:val="28"/>
              </w:rPr>
              <w:t xml:space="preserve"> </w:t>
            </w:r>
            <w:r w:rsidRPr="00E92DED">
              <w:rPr>
                <w:sz w:val="28"/>
                <w:szCs w:val="28"/>
              </w:rPr>
              <w:t>норматив накопления твердых коммунальных отходов – 1,86 куб. м/год;</w:t>
            </w:r>
            <w:r w:rsidRPr="00B10649">
              <w:rPr>
                <w:sz w:val="28"/>
                <w:szCs w:val="28"/>
              </w:rPr>
              <w:t xml:space="preserve"> </w:t>
            </w:r>
          </w:p>
          <w:p w:rsidR="004D379A" w:rsidRPr="00B10649" w:rsidRDefault="004D379A" w:rsidP="00DE56D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10649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</w:t>
            </w:r>
            <w:r w:rsidRPr="00E92DED">
              <w:rPr>
                <w:sz w:val="28"/>
                <w:szCs w:val="28"/>
              </w:rPr>
              <w:t>индекса: жилые дома с холодным водоснабжением, газоснабжением (природный газ), централизованным теплоснабжением, электроснабжением, обращением с</w:t>
            </w:r>
            <w:r>
              <w:rPr>
                <w:sz w:val="28"/>
                <w:szCs w:val="28"/>
              </w:rPr>
              <w:t> </w:t>
            </w:r>
            <w:r w:rsidRPr="00E92DED">
              <w:rPr>
                <w:sz w:val="28"/>
                <w:szCs w:val="28"/>
              </w:rPr>
              <w:t>твердыми коммунальными отходами;</w:t>
            </w:r>
            <w:r w:rsidRPr="00B10649">
              <w:rPr>
                <w:sz w:val="28"/>
                <w:szCs w:val="28"/>
              </w:rPr>
              <w:t xml:space="preserve"> </w:t>
            </w:r>
          </w:p>
          <w:p w:rsidR="004D379A" w:rsidRPr="00E92DED" w:rsidRDefault="004D379A" w:rsidP="00DE56D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10649">
              <w:rPr>
                <w:sz w:val="28"/>
                <w:szCs w:val="28"/>
              </w:rPr>
              <w:t xml:space="preserve">численность населения, изменение размера платы за </w:t>
            </w:r>
            <w:r w:rsidRPr="00E92DED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</w:t>
            </w:r>
            <w:r w:rsidR="00F35246">
              <w:rPr>
                <w:sz w:val="28"/>
                <w:szCs w:val="28"/>
              </w:rPr>
              <w:t>,</w:t>
            </w:r>
            <w:r w:rsidRPr="00E92DED">
              <w:rPr>
                <w:sz w:val="28"/>
                <w:szCs w:val="28"/>
              </w:rPr>
              <w:t xml:space="preserve"> – 377 человек;</w:t>
            </w:r>
          </w:p>
          <w:p w:rsidR="004D379A" w:rsidRPr="00B10649" w:rsidRDefault="004D379A" w:rsidP="00DE56D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92DED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 w:rsidRPr="00B10649">
              <w:rPr>
                <w:sz w:val="28"/>
                <w:szCs w:val="28"/>
              </w:rPr>
              <w:t xml:space="preserve"> которого равно установленному </w:t>
            </w:r>
            <w:r w:rsidRPr="00E92DED">
              <w:rPr>
                <w:sz w:val="28"/>
                <w:szCs w:val="28"/>
              </w:rPr>
              <w:t xml:space="preserve">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E92DED">
              <w:rPr>
                <w:sz w:val="28"/>
                <w:szCs w:val="28"/>
              </w:rPr>
              <w:t>муниципального образования – 4,4187 процента, в общей численности населения Ростовской области – 0,0090 процента;</w:t>
            </w:r>
          </w:p>
          <w:p w:rsidR="004D379A" w:rsidRPr="00E92DED" w:rsidRDefault="000A7BC2" w:rsidP="00DE56D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6467E">
              <w:rPr>
                <w:spacing w:val="-4"/>
                <w:sz w:val="28"/>
                <w:szCs w:val="28"/>
              </w:rPr>
              <w:t xml:space="preserve"> – 584 человека;</w:t>
            </w:r>
          </w:p>
          <w:p w:rsidR="004D379A" w:rsidRPr="00E92DED" w:rsidRDefault="004D379A" w:rsidP="00DE56D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92DE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92DED">
              <w:rPr>
                <w:sz w:val="28"/>
                <w:szCs w:val="28"/>
              </w:rPr>
              <w:t>муниципального образования – 6,8448 процента, в общей численности населения Ростовской области – 0,0139 процента;</w:t>
            </w:r>
          </w:p>
          <w:p w:rsidR="004D379A" w:rsidRPr="00E92DED" w:rsidRDefault="004D379A" w:rsidP="00DE56D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92DE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F35246">
              <w:rPr>
                <w:sz w:val="28"/>
                <w:szCs w:val="28"/>
              </w:rPr>
              <w:t>,</w:t>
            </w:r>
            <w:r w:rsidRPr="00E92DED">
              <w:rPr>
                <w:sz w:val="28"/>
                <w:szCs w:val="28"/>
              </w:rPr>
              <w:t xml:space="preserve"> – 79480 человек;</w:t>
            </w:r>
          </w:p>
          <w:p w:rsidR="004D379A" w:rsidRPr="00E92DED" w:rsidRDefault="004D379A" w:rsidP="00DE56D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92DE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92DED">
              <w:rPr>
                <w:sz w:val="28"/>
                <w:szCs w:val="28"/>
              </w:rPr>
              <w:t>муниципального образования – 93,1552 процента, в общей численности населения Ростовской области – 0,1893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E92DED" w:rsidRDefault="004D379A" w:rsidP="00DE56D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92DE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E92DED">
              <w:rPr>
                <w:sz w:val="28"/>
                <w:szCs w:val="28"/>
              </w:rPr>
              <w:t>по месяцам</w:t>
            </w:r>
            <w:r w:rsidRPr="00F71EBD">
              <w:rPr>
                <w:sz w:val="28"/>
                <w:szCs w:val="28"/>
              </w:rPr>
              <w:t xml:space="preserve">: в июле – сентябре – 2463,07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71EBD">
              <w:rPr>
                <w:sz w:val="28"/>
                <w:szCs w:val="28"/>
              </w:rPr>
              <w:t xml:space="preserve">8869,55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>;</w:t>
            </w:r>
          </w:p>
          <w:p w:rsidR="004D379A" w:rsidRPr="00B10649" w:rsidRDefault="004D379A" w:rsidP="00DE56D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D51844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Кагальницкое сельское поселение</w:t>
            </w:r>
          </w:p>
        </w:tc>
        <w:tc>
          <w:tcPr>
            <w:tcW w:w="11075" w:type="dxa"/>
          </w:tcPr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 г</w:t>
            </w:r>
            <w:r w:rsidR="00C702D9">
              <w:rPr>
                <w:sz w:val="28"/>
                <w:szCs w:val="28"/>
              </w:rPr>
              <w:t>.</w:t>
            </w:r>
            <w:r w:rsidRPr="0046467E">
              <w:rPr>
                <w:sz w:val="28"/>
                <w:szCs w:val="28"/>
              </w:rPr>
              <w:t>: на холодную воду – 1,9 процента (66,71 руб./куб. м), на тепловую энергию – снижение на 12,6 процента (утвержденный тариф 2317,03 руб./Гкал), на газоснабжение (природный газ)</w:t>
            </w:r>
            <w:r w:rsidRPr="0046467E">
              <w:rPr>
                <w:color w:val="000000"/>
                <w:sz w:val="28"/>
                <w:szCs w:val="28"/>
              </w:rPr>
              <w:t xml:space="preserve"> </w:t>
            </w:r>
            <w:r w:rsidRPr="0046467E">
              <w:rPr>
                <w:sz w:val="28"/>
                <w:szCs w:val="28"/>
              </w:rPr>
              <w:t>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46467E">
              <w:rPr>
                <w:sz w:val="28"/>
                <w:szCs w:val="28"/>
              </w:rPr>
              <w:t>), на услугу регионального оператора по</w:t>
            </w:r>
            <w:r>
              <w:rPr>
                <w:sz w:val="28"/>
                <w:szCs w:val="28"/>
              </w:rPr>
              <w:t> </w:t>
            </w:r>
            <w:r w:rsidRPr="0046467E">
              <w:rPr>
                <w:sz w:val="28"/>
                <w:szCs w:val="28"/>
              </w:rPr>
              <w:t xml:space="preserve">обращению с твердыми коммунальными отходами – 5,4 процента (438,72 руб./куб. м); </w:t>
            </w:r>
          </w:p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>неизменные объемы потребления коммунальных услу</w:t>
            </w:r>
            <w:r w:rsidR="006E597E">
              <w:rPr>
                <w:sz w:val="28"/>
                <w:szCs w:val="28"/>
              </w:rPr>
              <w:t>г:</w:t>
            </w:r>
            <w:r w:rsidRPr="0046467E">
              <w:rPr>
                <w:sz w:val="28"/>
                <w:szCs w:val="28"/>
              </w:rPr>
              <w:t xml:space="preserve"> по холодному водоснабжению – 15</w:t>
            </w:r>
            <w:r>
              <w:rPr>
                <w:sz w:val="28"/>
                <w:szCs w:val="28"/>
              </w:rPr>
              <w:t> </w:t>
            </w:r>
            <w:r w:rsidRPr="0046467E">
              <w:rPr>
                <w:sz w:val="28"/>
                <w:szCs w:val="28"/>
              </w:rPr>
              <w:t xml:space="preserve">куб. м,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46467E">
              <w:rPr>
                <w:sz w:val="28"/>
                <w:szCs w:val="28"/>
              </w:rPr>
              <w:t xml:space="preserve">; </w:t>
            </w:r>
          </w:p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6467E">
              <w:rPr>
                <w:sz w:val="28"/>
                <w:szCs w:val="28"/>
              </w:rPr>
              <w:t xml:space="preserve"> </w:t>
            </w:r>
            <w:r w:rsidRPr="0046467E">
              <w:rPr>
                <w:color w:val="000000"/>
                <w:sz w:val="28"/>
                <w:szCs w:val="28"/>
              </w:rPr>
              <w:t>по отоплению – 0,02838 Гкал/куб. м,</w:t>
            </w:r>
            <w:r w:rsidRPr="0046467E">
              <w:rPr>
                <w:color w:val="FF0000"/>
                <w:sz w:val="28"/>
                <w:szCs w:val="28"/>
              </w:rPr>
              <w:t xml:space="preserve"> </w:t>
            </w:r>
            <w:r w:rsidRPr="0046467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 </w:t>
            </w:r>
            <w:r w:rsidRPr="0046467E">
              <w:rPr>
                <w:sz w:val="28"/>
                <w:szCs w:val="28"/>
              </w:rPr>
              <w:t xml:space="preserve">газоснабжению (природный газ) – </w:t>
            </w:r>
            <w:r w:rsidRPr="0046467E">
              <w:rPr>
                <w:color w:val="000000"/>
                <w:sz w:val="28"/>
                <w:szCs w:val="28"/>
              </w:rPr>
              <w:t xml:space="preserve">13,0 куб. м, </w:t>
            </w:r>
            <w:r w:rsidRPr="0046467E">
              <w:rPr>
                <w:sz w:val="28"/>
                <w:szCs w:val="28"/>
              </w:rPr>
              <w:t xml:space="preserve">норматив накопления твердых коммунальных отходов – 2,02 куб. м/год, </w:t>
            </w:r>
          </w:p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газоснабжением (природный газ), централизованным теплоснабжением, электроснабжением, обращением с твердыми коммунальными отходами; </w:t>
            </w:r>
          </w:p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1540 человек;</w:t>
            </w:r>
          </w:p>
          <w:p w:rsidR="004D379A" w:rsidRPr="0046467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</w:t>
            </w:r>
            <w:r>
              <w:rPr>
                <w:sz w:val="28"/>
                <w:szCs w:val="28"/>
              </w:rPr>
              <w:t> </w:t>
            </w:r>
            <w:r w:rsidRPr="0046467E">
              <w:rPr>
                <w:sz w:val="28"/>
                <w:szCs w:val="28"/>
              </w:rPr>
              <w:t>территории муниципального образования – 16,9697 процента, в общей численности населения Ростовской области – 0,0367 процента;</w:t>
            </w:r>
          </w:p>
          <w:p w:rsidR="004D379A" w:rsidRPr="0046467E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6467E">
              <w:rPr>
                <w:spacing w:val="-2"/>
                <w:sz w:val="28"/>
                <w:szCs w:val="28"/>
              </w:rPr>
              <w:t xml:space="preserve"> – 3220</w:t>
            </w:r>
            <w:r w:rsidR="00DE56D2">
              <w:rPr>
                <w:spacing w:val="-2"/>
                <w:sz w:val="28"/>
                <w:szCs w:val="28"/>
              </w:rPr>
              <w:t> </w:t>
            </w:r>
            <w:r w:rsidR="004D379A" w:rsidRPr="0046467E">
              <w:rPr>
                <w:spacing w:val="-2"/>
                <w:sz w:val="28"/>
                <w:szCs w:val="28"/>
              </w:rPr>
              <w:t>человек;</w:t>
            </w:r>
          </w:p>
          <w:p w:rsidR="004D379A" w:rsidRPr="009137F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67E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 установленному индексу</w:t>
            </w:r>
            <w:r w:rsidRPr="006A4466">
              <w:rPr>
                <w:sz w:val="28"/>
                <w:szCs w:val="28"/>
              </w:rPr>
              <w:t xml:space="preserve"> по Ростовской области, в общей численности </w:t>
            </w:r>
            <w:r w:rsidRPr="009137F9">
              <w:rPr>
                <w:sz w:val="28"/>
                <w:szCs w:val="28"/>
              </w:rPr>
              <w:t xml:space="preserve">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137F9">
              <w:rPr>
                <w:sz w:val="28"/>
                <w:szCs w:val="28"/>
              </w:rPr>
              <w:t>муниципального образования – 35,4821 процента, в общей численности населения Ростовской области – 0,0767 процента;</w:t>
            </w:r>
          </w:p>
          <w:p w:rsidR="004D379A" w:rsidRPr="009137F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37F9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C702D9">
              <w:rPr>
                <w:sz w:val="28"/>
                <w:szCs w:val="28"/>
              </w:rPr>
              <w:t>,</w:t>
            </w:r>
            <w:r w:rsidRPr="009137F9">
              <w:rPr>
                <w:sz w:val="28"/>
                <w:szCs w:val="28"/>
              </w:rPr>
              <w:t xml:space="preserve"> – 3220 человек;</w:t>
            </w:r>
          </w:p>
          <w:p w:rsidR="004D379A" w:rsidRPr="009137F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37F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137F9">
              <w:rPr>
                <w:sz w:val="28"/>
                <w:szCs w:val="28"/>
              </w:rPr>
              <w:t>муниципального образования – 64,5179 процента, в общей численности населения Ростовской области – 0,1395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F71EB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37F9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</w:t>
            </w:r>
            <w:r w:rsidRPr="00F71EBD">
              <w:rPr>
                <w:sz w:val="28"/>
                <w:szCs w:val="28"/>
              </w:rPr>
              <w:t xml:space="preserve">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F71EBD">
              <w:rPr>
                <w:sz w:val="28"/>
                <w:szCs w:val="28"/>
              </w:rPr>
              <w:t xml:space="preserve">по месяцам: в июле – сентябре – 7703,85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71EBD">
              <w:rPr>
                <w:sz w:val="28"/>
                <w:szCs w:val="28"/>
              </w:rPr>
              <w:t xml:space="preserve">28936,60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>;</w:t>
            </w:r>
          </w:p>
          <w:p w:rsidR="004D379A" w:rsidRPr="00B166C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71EBD">
              <w:rPr>
                <w:sz w:val="28"/>
                <w:szCs w:val="28"/>
              </w:rPr>
              <w:t>поэтапное доведение уровня оплаты</w:t>
            </w:r>
            <w:r w:rsidRPr="009A5F30">
              <w:rPr>
                <w:sz w:val="28"/>
                <w:szCs w:val="28"/>
              </w:rPr>
              <w:t xml:space="preserve">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9A5F30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1075" w:type="dxa"/>
          </w:tcPr>
          <w:p w:rsidR="004D379A" w:rsidRPr="00BB4456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BB4456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 г</w:t>
            </w:r>
            <w:r w:rsidR="00C702D9">
              <w:rPr>
                <w:sz w:val="28"/>
                <w:szCs w:val="28"/>
              </w:rPr>
              <w:t>.</w:t>
            </w:r>
            <w:r w:rsidRPr="00BB4456">
              <w:rPr>
                <w:sz w:val="28"/>
                <w:szCs w:val="28"/>
              </w:rPr>
              <w:t>: на холодную воду – 1,9 процента (58,2 руб./куб. м), на газоснабжение (природный газ)</w:t>
            </w:r>
            <w:r w:rsidRPr="00BB4456">
              <w:rPr>
                <w:color w:val="000000"/>
                <w:sz w:val="28"/>
                <w:szCs w:val="28"/>
              </w:rPr>
              <w:t xml:space="preserve"> </w:t>
            </w:r>
            <w:r w:rsidRPr="00BB4456">
              <w:rPr>
                <w:sz w:val="28"/>
                <w:szCs w:val="28"/>
              </w:rPr>
              <w:t>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BB4456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BB4456">
              <w:rPr>
                <w:sz w:val="28"/>
                <w:szCs w:val="28"/>
              </w:rPr>
              <w:t xml:space="preserve">твердыми коммунальными отходами – 5,4 процента (438,72 руб./куб. м); </w:t>
            </w:r>
          </w:p>
          <w:p w:rsidR="004D379A" w:rsidRPr="00BB4456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BB445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B4456">
              <w:rPr>
                <w:sz w:val="28"/>
                <w:szCs w:val="28"/>
              </w:rPr>
              <w:t xml:space="preserve"> по холодному водоснабжению – 18</w:t>
            </w:r>
            <w:r>
              <w:rPr>
                <w:sz w:val="28"/>
                <w:szCs w:val="28"/>
              </w:rPr>
              <w:t> </w:t>
            </w:r>
            <w:r w:rsidRPr="00BB4456">
              <w:rPr>
                <w:sz w:val="28"/>
                <w:szCs w:val="28"/>
              </w:rPr>
              <w:t xml:space="preserve">куб. м, по газоснабжению (природный газ) – 52 куб. м,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BB4456">
              <w:rPr>
                <w:sz w:val="28"/>
                <w:szCs w:val="28"/>
              </w:rPr>
              <w:t xml:space="preserve">; </w:t>
            </w:r>
          </w:p>
          <w:p w:rsidR="004D379A" w:rsidRPr="00BB4456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BB445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B4456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Pr="008C4461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BB445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</w:t>
            </w:r>
            <w:r w:rsidRPr="008C4461">
              <w:rPr>
                <w:sz w:val="28"/>
                <w:szCs w:val="28"/>
              </w:rPr>
              <w:t xml:space="preserve">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8C4461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C446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C702D9">
              <w:rPr>
                <w:sz w:val="28"/>
                <w:szCs w:val="28"/>
              </w:rPr>
              <w:t>,</w:t>
            </w:r>
            <w:r w:rsidRPr="008C4461">
              <w:rPr>
                <w:sz w:val="28"/>
                <w:szCs w:val="28"/>
              </w:rPr>
              <w:t xml:space="preserve"> – 442 человека;</w:t>
            </w:r>
          </w:p>
          <w:p w:rsidR="004D379A" w:rsidRPr="00F45E33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C446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C4461">
              <w:rPr>
                <w:sz w:val="28"/>
                <w:szCs w:val="28"/>
              </w:rPr>
              <w:t>муниципального образования – 15,2361 процента, в общей численности населения Ростовской области – 0,0105 процента;</w:t>
            </w:r>
          </w:p>
          <w:p w:rsidR="004D379A" w:rsidRPr="008C4461" w:rsidRDefault="000A7BC2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BB4456">
              <w:rPr>
                <w:spacing w:val="-2"/>
                <w:sz w:val="28"/>
                <w:szCs w:val="28"/>
              </w:rPr>
              <w:t xml:space="preserve"> – 1166</w:t>
            </w:r>
            <w:r w:rsidR="00DE56D2">
              <w:rPr>
                <w:spacing w:val="-2"/>
                <w:sz w:val="28"/>
                <w:szCs w:val="28"/>
              </w:rPr>
              <w:t> </w:t>
            </w:r>
            <w:r w:rsidR="004D379A" w:rsidRPr="00BB4456">
              <w:rPr>
                <w:spacing w:val="-2"/>
                <w:sz w:val="28"/>
                <w:szCs w:val="28"/>
              </w:rPr>
              <w:t>человек;</w:t>
            </w:r>
          </w:p>
          <w:p w:rsidR="004D379A" w:rsidRPr="008C4461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C446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C4461">
              <w:rPr>
                <w:sz w:val="28"/>
                <w:szCs w:val="28"/>
              </w:rPr>
              <w:t>муниципального образования – 40,1930 процента, в общей численности населения Ростовской области – 0,0278 процента;</w:t>
            </w:r>
          </w:p>
          <w:p w:rsidR="004D379A" w:rsidRPr="008C4461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C446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C4461">
              <w:rPr>
                <w:sz w:val="28"/>
                <w:szCs w:val="28"/>
              </w:rPr>
              <w:t xml:space="preserve"> – 1735 человек;</w:t>
            </w:r>
          </w:p>
          <w:p w:rsidR="004D379A" w:rsidRPr="008C4461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C446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C4461">
              <w:rPr>
                <w:sz w:val="28"/>
                <w:szCs w:val="28"/>
              </w:rPr>
              <w:t>муниципального образования – 59,8070 процента, в общей численности населения Ростовской области – 0,0413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F71EBD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C4461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</w:t>
            </w:r>
            <w:r w:rsidRPr="00F71EBD">
              <w:rPr>
                <w:sz w:val="28"/>
                <w:szCs w:val="28"/>
              </w:rPr>
              <w:t xml:space="preserve">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F71EBD">
              <w:rPr>
                <w:sz w:val="28"/>
                <w:szCs w:val="28"/>
              </w:rPr>
              <w:t xml:space="preserve">по месяцам: в июле – сентябре – 2303,93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71EBD">
              <w:rPr>
                <w:sz w:val="28"/>
                <w:szCs w:val="28"/>
              </w:rPr>
              <w:t xml:space="preserve">1482,91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>;</w:t>
            </w:r>
          </w:p>
          <w:p w:rsidR="004D379A" w:rsidRPr="00F45E33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F71EBD">
              <w:rPr>
                <w:sz w:val="28"/>
                <w:szCs w:val="28"/>
              </w:rPr>
              <w:t>поэтапное доведение уровня оплаты</w:t>
            </w:r>
            <w:r w:rsidRPr="00D51844">
              <w:rPr>
                <w:sz w:val="28"/>
                <w:szCs w:val="28"/>
              </w:rPr>
              <w:t xml:space="preserve">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D51844">
              <w:rPr>
                <w:sz w:val="28"/>
                <w:szCs w:val="28"/>
              </w:rPr>
              <w:t>установленных экономически обоснованных тарифов</w:t>
            </w:r>
            <w:r w:rsidRPr="00F45E33">
              <w:rPr>
                <w:sz w:val="28"/>
                <w:szCs w:val="28"/>
              </w:rPr>
              <w:t xml:space="preserve">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Красносадовское сельское поселение</w:t>
            </w:r>
          </w:p>
        </w:tc>
        <w:tc>
          <w:tcPr>
            <w:tcW w:w="11075" w:type="dxa"/>
          </w:tcPr>
          <w:p w:rsidR="004D379A" w:rsidRPr="004768FA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</w:t>
            </w:r>
            <w:r w:rsidRPr="00BB4456">
              <w:rPr>
                <w:sz w:val="28"/>
                <w:szCs w:val="28"/>
              </w:rPr>
              <w:t>размеры и темпы изменения тарифов на коммунальные услуги с 1 июля 2021 г</w:t>
            </w:r>
            <w:r w:rsidR="00C702D9">
              <w:rPr>
                <w:sz w:val="28"/>
                <w:szCs w:val="28"/>
              </w:rPr>
              <w:t>.</w:t>
            </w:r>
            <w:r w:rsidRPr="00BB4456">
              <w:rPr>
                <w:sz w:val="28"/>
                <w:szCs w:val="28"/>
              </w:rPr>
              <w:t>: на тепловую энергию – снижение на 8,4 процента (утвержденный тариф 1677,30</w:t>
            </w:r>
            <w:r w:rsidR="00372554">
              <w:rPr>
                <w:sz w:val="28"/>
                <w:szCs w:val="28"/>
              </w:rPr>
              <w:t> </w:t>
            </w:r>
            <w:r w:rsidRPr="00BB4456">
              <w:rPr>
                <w:sz w:val="28"/>
                <w:szCs w:val="28"/>
              </w:rPr>
              <w:t>руб./Гкал), на газоснабжение (природный газ)</w:t>
            </w:r>
            <w:r w:rsidRPr="00BB4456">
              <w:rPr>
                <w:color w:val="000000"/>
                <w:sz w:val="28"/>
                <w:szCs w:val="28"/>
              </w:rPr>
              <w:t xml:space="preserve"> </w:t>
            </w:r>
            <w:r w:rsidRPr="00BB4456">
              <w:rPr>
                <w:sz w:val="28"/>
                <w:szCs w:val="28"/>
              </w:rPr>
              <w:t>– 3,0 процента (6,71 руб./куб. м), на</w:t>
            </w:r>
            <w:r>
              <w:rPr>
                <w:sz w:val="28"/>
                <w:szCs w:val="28"/>
              </w:rPr>
              <w:t> </w:t>
            </w:r>
            <w:r w:rsidRPr="00BB4456">
              <w:rPr>
                <w:sz w:val="28"/>
                <w:szCs w:val="28"/>
              </w:rPr>
              <w:t>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BB4456">
              <w:rPr>
                <w:sz w:val="28"/>
                <w:szCs w:val="28"/>
              </w:rPr>
              <w:t>), на</w:t>
            </w:r>
            <w:r>
              <w:rPr>
                <w:sz w:val="28"/>
                <w:szCs w:val="28"/>
              </w:rPr>
              <w:t> </w:t>
            </w:r>
            <w:r w:rsidRPr="00BB4456">
              <w:rPr>
                <w:sz w:val="28"/>
                <w:szCs w:val="28"/>
              </w:rPr>
              <w:t>услугу регионального оператора</w:t>
            </w:r>
            <w:r w:rsidRPr="004768FA">
              <w:rPr>
                <w:sz w:val="28"/>
                <w:szCs w:val="28"/>
              </w:rPr>
              <w:t xml:space="preserve"> по обращению с твердыми коммунальными отходами – 5,4 процента (438,72 руб./куб. м); </w:t>
            </w:r>
          </w:p>
          <w:p w:rsidR="004D379A" w:rsidRPr="004768FA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768FA">
              <w:rPr>
                <w:sz w:val="28"/>
                <w:szCs w:val="28"/>
              </w:rPr>
              <w:t>неизменные объемы потребления коммунальных услу</w:t>
            </w:r>
            <w:r w:rsidR="006E597E">
              <w:rPr>
                <w:sz w:val="28"/>
                <w:szCs w:val="28"/>
              </w:rPr>
              <w:t>г:</w:t>
            </w:r>
            <w:r w:rsidRPr="004768FA">
              <w:rPr>
                <w:sz w:val="28"/>
                <w:szCs w:val="28"/>
              </w:rPr>
              <w:t xml:space="preserve"> размер социальной нормы потребления электрической энергии – 406 </w:t>
            </w:r>
            <w:r w:rsidR="00B54F60">
              <w:rPr>
                <w:sz w:val="28"/>
                <w:szCs w:val="28"/>
              </w:rPr>
              <w:t>кВт.ч.</w:t>
            </w:r>
            <w:r w:rsidRPr="004768FA">
              <w:rPr>
                <w:sz w:val="28"/>
                <w:szCs w:val="28"/>
              </w:rPr>
              <w:t xml:space="preserve">; </w:t>
            </w:r>
          </w:p>
          <w:p w:rsidR="004D379A" w:rsidRPr="004768FA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768FA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768FA">
              <w:rPr>
                <w:sz w:val="28"/>
                <w:szCs w:val="28"/>
              </w:rPr>
              <w:t xml:space="preserve"> </w:t>
            </w:r>
            <w:r w:rsidRPr="004768FA">
              <w:rPr>
                <w:color w:val="000000"/>
                <w:sz w:val="28"/>
                <w:szCs w:val="28"/>
              </w:rPr>
              <w:t>по отоплению – 0,02838 Гкал/куб. м</w:t>
            </w:r>
            <w:r w:rsidRPr="004768FA">
              <w:rPr>
                <w:sz w:val="28"/>
                <w:szCs w:val="28"/>
              </w:rPr>
              <w:t>, по</w:t>
            </w:r>
            <w:r>
              <w:rPr>
                <w:sz w:val="28"/>
                <w:szCs w:val="28"/>
              </w:rPr>
              <w:t> </w:t>
            </w:r>
            <w:r w:rsidRPr="004768FA">
              <w:rPr>
                <w:sz w:val="28"/>
                <w:szCs w:val="28"/>
              </w:rPr>
              <w:t xml:space="preserve">газоснабжению (природный газ) – </w:t>
            </w:r>
            <w:r w:rsidRPr="004768FA">
              <w:rPr>
                <w:color w:val="000000"/>
                <w:sz w:val="28"/>
                <w:szCs w:val="28"/>
              </w:rPr>
              <w:t xml:space="preserve">13,0 куб. м, </w:t>
            </w:r>
            <w:r w:rsidRPr="004768FA">
              <w:rPr>
                <w:sz w:val="28"/>
                <w:szCs w:val="28"/>
              </w:rPr>
              <w:t>норматив накопления твердых коммунальных отходов – 2,02 куб. м/год</w:t>
            </w:r>
            <w:r w:rsidRPr="004768FA">
              <w:rPr>
                <w:color w:val="000000"/>
                <w:sz w:val="28"/>
                <w:szCs w:val="28"/>
              </w:rPr>
              <w:t>;</w:t>
            </w:r>
          </w:p>
          <w:p w:rsidR="004D379A" w:rsidRPr="004768FA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768F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централизованным теплоснабжением,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4768FA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768F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157CDE">
              <w:rPr>
                <w:sz w:val="28"/>
                <w:szCs w:val="28"/>
              </w:rPr>
              <w:t>,</w:t>
            </w:r>
            <w:r w:rsidRPr="004768FA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985 человек</w:t>
            </w:r>
            <w:r w:rsidRPr="004768FA">
              <w:rPr>
                <w:sz w:val="28"/>
                <w:szCs w:val="28"/>
              </w:rPr>
              <w:t>;</w:t>
            </w:r>
          </w:p>
          <w:p w:rsidR="004D379A" w:rsidRPr="004768FA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768F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4768FA">
              <w:rPr>
                <w:sz w:val="28"/>
                <w:szCs w:val="28"/>
              </w:rPr>
              <w:t>муниципального образования – 53,9402 процента, в общей численности населения Ростовской области – 0,0473 процента;</w:t>
            </w:r>
          </w:p>
          <w:p w:rsidR="004D379A" w:rsidRPr="004768FA" w:rsidRDefault="000A7BC2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768FA">
              <w:rPr>
                <w:sz w:val="28"/>
                <w:szCs w:val="28"/>
              </w:rPr>
              <w:t xml:space="preserve"> – 1985</w:t>
            </w:r>
            <w:r w:rsidR="00A64FCA">
              <w:rPr>
                <w:sz w:val="28"/>
                <w:szCs w:val="28"/>
              </w:rPr>
              <w:t> </w:t>
            </w:r>
            <w:r w:rsidR="004D379A" w:rsidRPr="004768FA">
              <w:rPr>
                <w:sz w:val="28"/>
                <w:szCs w:val="28"/>
              </w:rPr>
              <w:t>человек;</w:t>
            </w:r>
          </w:p>
          <w:p w:rsidR="004D379A" w:rsidRPr="004768FA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768F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768FA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</w:t>
            </w:r>
            <w:r w:rsidRPr="004768FA">
              <w:rPr>
                <w:sz w:val="28"/>
                <w:szCs w:val="28"/>
              </w:rPr>
              <w:t>53,9402 процента, в общей численности населения Ростовской области – 0,0473 процента;</w:t>
            </w:r>
          </w:p>
          <w:p w:rsidR="004D379A" w:rsidRPr="004768FA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768F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157CDE">
              <w:rPr>
                <w:sz w:val="28"/>
                <w:szCs w:val="28"/>
              </w:rPr>
              <w:t>,</w:t>
            </w:r>
            <w:r w:rsidRPr="004768FA">
              <w:rPr>
                <w:sz w:val="28"/>
                <w:szCs w:val="28"/>
              </w:rPr>
              <w:t xml:space="preserve"> – 1695 человек;</w:t>
            </w:r>
          </w:p>
          <w:p w:rsidR="004D379A" w:rsidRPr="004768FA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768F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768FA">
              <w:rPr>
                <w:sz w:val="28"/>
                <w:szCs w:val="28"/>
              </w:rPr>
              <w:t>муниципального образования – 46,0598 процента, в общей численности населения Ростовской области – 0,0404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F71EBD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768F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</w:t>
            </w:r>
            <w:r w:rsidRPr="00F71EBD">
              <w:rPr>
                <w:sz w:val="28"/>
                <w:szCs w:val="28"/>
              </w:rPr>
              <w:t xml:space="preserve">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F71EBD">
              <w:rPr>
                <w:sz w:val="28"/>
                <w:szCs w:val="28"/>
              </w:rPr>
              <w:t xml:space="preserve">по месяцам: в июле – сентябре – 2511,03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71EBD">
              <w:rPr>
                <w:sz w:val="28"/>
                <w:szCs w:val="28"/>
              </w:rPr>
              <w:t xml:space="preserve">23201,34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>;</w:t>
            </w:r>
          </w:p>
          <w:p w:rsidR="004D379A" w:rsidRPr="00FF3EA2" w:rsidRDefault="004D379A" w:rsidP="006E597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F71EBD">
              <w:rPr>
                <w:sz w:val="28"/>
                <w:szCs w:val="28"/>
              </w:rPr>
              <w:t>поэтапное доведение уровня</w:t>
            </w:r>
            <w:r w:rsidRPr="00E31D2A">
              <w:rPr>
                <w:sz w:val="28"/>
                <w:szCs w:val="28"/>
              </w:rPr>
              <w:t xml:space="preserve">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E31D2A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Круглянское сельское поселение</w:t>
            </w:r>
          </w:p>
        </w:tc>
        <w:tc>
          <w:tcPr>
            <w:tcW w:w="11075" w:type="dxa"/>
          </w:tcPr>
          <w:p w:rsidR="004D379A" w:rsidRPr="006A4A9A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6A4A9A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6A4A9A">
              <w:rPr>
                <w:sz w:val="28"/>
                <w:szCs w:val="28"/>
              </w:rPr>
              <w:t xml:space="preserve"> на холодную воду – 1,9 процента (32,92 руб./куб. м), на газоснабжение (природный газ) – 3,0 процента (6,71 руб./куб. м), на электроснабжение в пределах социальной нормы – 3,5 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6A4A9A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6A4A9A">
              <w:rPr>
                <w:sz w:val="28"/>
                <w:szCs w:val="28"/>
              </w:rPr>
              <w:t xml:space="preserve">твердыми коммунальными отходами – 5,4 процента (438,72 руб./куб. м); </w:t>
            </w:r>
          </w:p>
          <w:p w:rsidR="004D379A" w:rsidRPr="00DB0BF1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6A4A9A">
              <w:rPr>
                <w:sz w:val="28"/>
                <w:szCs w:val="28"/>
              </w:rPr>
              <w:t>неизменные</w:t>
            </w:r>
            <w:r w:rsidRPr="00DB0BF1">
              <w:rPr>
                <w:sz w:val="28"/>
                <w:szCs w:val="28"/>
              </w:rPr>
              <w:t xml:space="preserve">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0BF1">
              <w:rPr>
                <w:sz w:val="28"/>
                <w:szCs w:val="28"/>
              </w:rPr>
              <w:t xml:space="preserve"> размер социальной нормы потребления электрической энергии – 246 </w:t>
            </w:r>
            <w:r w:rsidR="00B54F60">
              <w:rPr>
                <w:sz w:val="28"/>
                <w:szCs w:val="28"/>
              </w:rPr>
              <w:t>кВт.ч.</w:t>
            </w:r>
            <w:r w:rsidRPr="00DB0BF1">
              <w:rPr>
                <w:sz w:val="28"/>
                <w:szCs w:val="28"/>
              </w:rPr>
              <w:t xml:space="preserve">; </w:t>
            </w:r>
          </w:p>
          <w:p w:rsidR="004D379A" w:rsidRPr="00DB0BF1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B0BF1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0BF1">
              <w:rPr>
                <w:sz w:val="28"/>
                <w:szCs w:val="28"/>
              </w:rPr>
              <w:t xml:space="preserve"> норматив по холодному водоснабжению – 7, 56 куб. м,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 куб. м</w:t>
            </w:r>
            <w:r w:rsidRPr="00DB0BF1">
              <w:rPr>
                <w:sz w:val="28"/>
                <w:szCs w:val="28"/>
              </w:rPr>
              <w:t>/год;</w:t>
            </w:r>
          </w:p>
          <w:p w:rsidR="004D379A" w:rsidRPr="00DB0BF1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B0BF1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DB0BF1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B0BF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157CDE">
              <w:rPr>
                <w:sz w:val="28"/>
                <w:szCs w:val="28"/>
              </w:rPr>
              <w:t>,</w:t>
            </w:r>
            <w:r w:rsidRPr="00DB0BF1">
              <w:rPr>
                <w:sz w:val="28"/>
                <w:szCs w:val="28"/>
              </w:rPr>
              <w:t xml:space="preserve"> – 2 человека;</w:t>
            </w:r>
          </w:p>
          <w:p w:rsidR="004D379A" w:rsidRPr="008015F7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B0BF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</w:t>
            </w:r>
            <w:r w:rsidRPr="008015F7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015F7">
              <w:rPr>
                <w:sz w:val="28"/>
                <w:szCs w:val="28"/>
              </w:rPr>
              <w:t>муниципального образования – 0,0533 процента, в общей численности населения Ростовской области – 0,0001 процента;</w:t>
            </w:r>
          </w:p>
          <w:p w:rsidR="004D379A" w:rsidRPr="008015F7" w:rsidRDefault="000A7BC2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015F7">
              <w:rPr>
                <w:sz w:val="28"/>
                <w:szCs w:val="28"/>
              </w:rPr>
              <w:t xml:space="preserve"> – 387</w:t>
            </w:r>
            <w:r w:rsidR="00157CDE">
              <w:rPr>
                <w:sz w:val="28"/>
                <w:szCs w:val="28"/>
              </w:rPr>
              <w:t> </w:t>
            </w:r>
            <w:r w:rsidR="004D379A" w:rsidRPr="008015F7">
              <w:rPr>
                <w:sz w:val="28"/>
                <w:szCs w:val="28"/>
              </w:rPr>
              <w:t>человек;</w:t>
            </w:r>
          </w:p>
          <w:p w:rsidR="004D379A" w:rsidRPr="001B1165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015F7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</w:t>
            </w:r>
            <w:r w:rsidRPr="001B1165">
              <w:rPr>
                <w:sz w:val="28"/>
                <w:szCs w:val="28"/>
              </w:rPr>
              <w:t xml:space="preserve">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B1165">
              <w:rPr>
                <w:sz w:val="28"/>
                <w:szCs w:val="28"/>
              </w:rPr>
              <w:t>муниципального образования – 10,3063 процента, в общей численности населения Ростовской области – 0,0092 процента;</w:t>
            </w:r>
          </w:p>
          <w:p w:rsidR="004D379A" w:rsidRPr="001B1165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B116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3368 человек;</w:t>
            </w:r>
          </w:p>
          <w:p w:rsidR="004D379A" w:rsidRPr="001B1165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B116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B1165">
              <w:rPr>
                <w:sz w:val="28"/>
                <w:szCs w:val="28"/>
              </w:rPr>
              <w:t>муниципального образования – 89,6937 процента, в общей численности населения Ростовской области – 0,0802 процента;</w:t>
            </w:r>
          </w:p>
          <w:p w:rsidR="004D379A" w:rsidRPr="00F71EBD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B116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</w:t>
            </w:r>
            <w:r w:rsidRPr="00F71EBD">
              <w:rPr>
                <w:sz w:val="28"/>
                <w:szCs w:val="28"/>
              </w:rPr>
              <w:t xml:space="preserve">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F71EBD">
              <w:rPr>
                <w:sz w:val="28"/>
                <w:szCs w:val="28"/>
              </w:rPr>
              <w:t xml:space="preserve">по месяцам: в июле – сентябре – 9,98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71EBD">
              <w:rPr>
                <w:sz w:val="28"/>
                <w:szCs w:val="28"/>
              </w:rPr>
              <w:t xml:space="preserve">3,06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71EB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F71EBD">
              <w:rPr>
                <w:sz w:val="28"/>
                <w:szCs w:val="28"/>
              </w:rPr>
              <w:t>установленных экономически</w:t>
            </w:r>
            <w:r w:rsidRPr="00D51844">
              <w:rPr>
                <w:sz w:val="28"/>
                <w:szCs w:val="28"/>
              </w:rPr>
              <w:t xml:space="preserve"> обоснованных тарифов;</w:t>
            </w:r>
          </w:p>
          <w:p w:rsidR="004D379A" w:rsidRPr="00DB0BF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Кугейское сельское поселение</w:t>
            </w:r>
          </w:p>
        </w:tc>
        <w:tc>
          <w:tcPr>
            <w:tcW w:w="11075" w:type="dxa"/>
          </w:tcPr>
          <w:p w:rsidR="004D379A" w:rsidRPr="006A4A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4A9A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6A4A9A">
              <w:rPr>
                <w:sz w:val="28"/>
                <w:szCs w:val="28"/>
              </w:rPr>
              <w:t xml:space="preserve"> на холодную воду – 1,9 процента (32,92 руб./куб. м), на газоснабжение (природный газ)</w:t>
            </w:r>
            <w:r w:rsidRPr="006A4A9A">
              <w:rPr>
                <w:color w:val="000000"/>
                <w:sz w:val="28"/>
                <w:szCs w:val="28"/>
              </w:rPr>
              <w:t xml:space="preserve"> </w:t>
            </w:r>
            <w:r w:rsidRPr="006A4A9A">
              <w:rPr>
                <w:sz w:val="28"/>
                <w:szCs w:val="28"/>
              </w:rPr>
              <w:t>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6A4A9A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6A4A9A">
              <w:rPr>
                <w:sz w:val="28"/>
                <w:szCs w:val="28"/>
              </w:rPr>
              <w:t xml:space="preserve">твердыми коммунальными отходами – 5,4 процента (438,72 руб./куб. м); </w:t>
            </w:r>
          </w:p>
          <w:p w:rsidR="004D379A" w:rsidRPr="00D74B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11D1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811D1">
              <w:rPr>
                <w:sz w:val="28"/>
                <w:szCs w:val="28"/>
              </w:rPr>
              <w:t xml:space="preserve"> по холодному водоснабжению – 25</w:t>
            </w:r>
            <w:r>
              <w:rPr>
                <w:sz w:val="28"/>
                <w:szCs w:val="28"/>
              </w:rPr>
              <w:t> </w:t>
            </w:r>
            <w:r w:rsidRPr="00D811D1">
              <w:rPr>
                <w:sz w:val="28"/>
                <w:szCs w:val="28"/>
              </w:rPr>
              <w:t xml:space="preserve">куб. м, по газоснабжению (природный газ) – 78 куб. м, размер социальной нормы потребления электрической </w:t>
            </w:r>
            <w:r w:rsidRPr="00D74B6D">
              <w:rPr>
                <w:sz w:val="28"/>
                <w:szCs w:val="28"/>
              </w:rPr>
              <w:t xml:space="preserve">энергии – 406 </w:t>
            </w:r>
            <w:r w:rsidR="00B54F60">
              <w:rPr>
                <w:sz w:val="28"/>
                <w:szCs w:val="28"/>
              </w:rPr>
              <w:t>кВт.ч.</w:t>
            </w:r>
            <w:r w:rsidRPr="00D74B6D">
              <w:rPr>
                <w:sz w:val="28"/>
                <w:szCs w:val="28"/>
              </w:rPr>
              <w:t xml:space="preserve">; </w:t>
            </w:r>
          </w:p>
          <w:p w:rsidR="004D379A" w:rsidRPr="00D74B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6D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74B6D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Pr="00D74B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6D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D74B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6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157CDE">
              <w:rPr>
                <w:sz w:val="28"/>
                <w:szCs w:val="28"/>
              </w:rPr>
              <w:t>,</w:t>
            </w:r>
            <w:r w:rsidRPr="00D74B6D">
              <w:rPr>
                <w:sz w:val="28"/>
                <w:szCs w:val="28"/>
              </w:rPr>
              <w:t xml:space="preserve"> – 347 человек;</w:t>
            </w:r>
          </w:p>
          <w:p w:rsidR="004D379A" w:rsidRPr="00D811D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6D">
              <w:rPr>
                <w:sz w:val="28"/>
                <w:szCs w:val="28"/>
              </w:rPr>
              <w:t>доля населения, изменение размера платы за коммунальные услуги</w:t>
            </w:r>
            <w:r w:rsidRPr="00D811D1">
              <w:rPr>
                <w:sz w:val="28"/>
                <w:szCs w:val="28"/>
              </w:rPr>
              <w:t xml:space="preserve">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D811D1">
              <w:rPr>
                <w:sz w:val="28"/>
                <w:szCs w:val="28"/>
              </w:rPr>
              <w:t>муниципального образования – 8,5216 процент</w:t>
            </w:r>
            <w:r>
              <w:rPr>
                <w:sz w:val="28"/>
                <w:szCs w:val="28"/>
              </w:rPr>
              <w:t>а</w:t>
            </w:r>
            <w:r w:rsidRPr="00D811D1">
              <w:rPr>
                <w:sz w:val="28"/>
                <w:szCs w:val="28"/>
              </w:rPr>
              <w:t>, в общей численности населения Ростовской области – 0,0083 процент</w:t>
            </w:r>
            <w:r>
              <w:rPr>
                <w:sz w:val="28"/>
                <w:szCs w:val="28"/>
              </w:rPr>
              <w:t>а</w:t>
            </w:r>
            <w:r w:rsidRPr="00D811D1">
              <w:rPr>
                <w:sz w:val="28"/>
                <w:szCs w:val="28"/>
              </w:rPr>
              <w:t>;</w:t>
            </w:r>
          </w:p>
          <w:p w:rsidR="004D379A" w:rsidRPr="00D74B6D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71989">
              <w:rPr>
                <w:spacing w:val="-4"/>
                <w:sz w:val="28"/>
                <w:szCs w:val="28"/>
              </w:rPr>
              <w:t xml:space="preserve"> – 2000</w:t>
            </w:r>
            <w:r w:rsidR="00DE56D2">
              <w:rPr>
                <w:spacing w:val="-4"/>
                <w:sz w:val="28"/>
                <w:szCs w:val="28"/>
              </w:rPr>
              <w:t> </w:t>
            </w:r>
            <w:r w:rsidR="004D379A" w:rsidRPr="00D71989">
              <w:rPr>
                <w:spacing w:val="-4"/>
                <w:sz w:val="28"/>
                <w:szCs w:val="28"/>
              </w:rPr>
              <w:t>человек;</w:t>
            </w:r>
          </w:p>
          <w:p w:rsidR="004D379A" w:rsidRPr="00D74B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6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74B6D">
              <w:rPr>
                <w:sz w:val="28"/>
                <w:szCs w:val="28"/>
              </w:rPr>
              <w:t>муниципального образования – 49,1159 процента, в общей численности населения Ростовской области – 0,0476 процента;</w:t>
            </w:r>
          </w:p>
          <w:p w:rsidR="004D379A" w:rsidRPr="00D74B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6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841997">
              <w:rPr>
                <w:sz w:val="28"/>
                <w:szCs w:val="28"/>
              </w:rPr>
              <w:t>,</w:t>
            </w:r>
            <w:r w:rsidRPr="00D74B6D">
              <w:rPr>
                <w:sz w:val="28"/>
                <w:szCs w:val="28"/>
              </w:rPr>
              <w:t xml:space="preserve"> – 2072 человека;</w:t>
            </w:r>
          </w:p>
          <w:p w:rsidR="004D379A" w:rsidRPr="00D74B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6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74B6D">
              <w:rPr>
                <w:sz w:val="28"/>
                <w:szCs w:val="28"/>
              </w:rPr>
              <w:t>муниципального образования – 50,884</w:t>
            </w:r>
            <w:r w:rsidR="00841997">
              <w:rPr>
                <w:sz w:val="28"/>
                <w:szCs w:val="28"/>
              </w:rPr>
              <w:t>0</w:t>
            </w:r>
            <w:r w:rsidRPr="00D74B6D">
              <w:rPr>
                <w:sz w:val="28"/>
                <w:szCs w:val="28"/>
              </w:rPr>
              <w:t xml:space="preserve"> процента, в общей численности населения Ростовской области – 0,0494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F71EB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6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F71EBD">
              <w:rPr>
                <w:sz w:val="28"/>
                <w:szCs w:val="28"/>
              </w:rPr>
              <w:t xml:space="preserve">по месяцам: в июле – сентябре – 1267,71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71EBD">
              <w:rPr>
                <w:sz w:val="28"/>
                <w:szCs w:val="28"/>
              </w:rPr>
              <w:t xml:space="preserve">870,39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71EB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F71EBD">
              <w:rPr>
                <w:sz w:val="28"/>
                <w:szCs w:val="28"/>
              </w:rPr>
              <w:t>установленных экономически</w:t>
            </w:r>
            <w:r w:rsidRPr="00D51844">
              <w:rPr>
                <w:sz w:val="28"/>
                <w:szCs w:val="28"/>
              </w:rPr>
              <w:t xml:space="preserve"> обоснованных тарифов;</w:t>
            </w:r>
          </w:p>
          <w:p w:rsidR="004D379A" w:rsidRPr="00D811D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Кулешовское сельское поселение</w:t>
            </w:r>
          </w:p>
        </w:tc>
        <w:tc>
          <w:tcPr>
            <w:tcW w:w="11075" w:type="dxa"/>
          </w:tcPr>
          <w:p w:rsidR="004D379A" w:rsidRPr="005504E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8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D71989">
              <w:rPr>
                <w:sz w:val="28"/>
                <w:szCs w:val="28"/>
              </w:rPr>
              <w:t xml:space="preserve"> на холодную воду – 1,9 процента (78,38 руб./куб. м), на водоотведение – </w:t>
            </w:r>
            <w:r>
              <w:rPr>
                <w:sz w:val="28"/>
                <w:szCs w:val="28"/>
              </w:rPr>
              <w:br/>
            </w:r>
            <w:r w:rsidRPr="00D71989">
              <w:rPr>
                <w:sz w:val="28"/>
                <w:szCs w:val="28"/>
              </w:rPr>
              <w:t>1,9 процента (63,38 руб./куб. м), на газоснабжение (природный газ)</w:t>
            </w:r>
            <w:r w:rsidRPr="00D71989">
              <w:rPr>
                <w:color w:val="000000"/>
                <w:sz w:val="28"/>
                <w:szCs w:val="28"/>
              </w:rPr>
              <w:t xml:space="preserve"> </w:t>
            </w:r>
            <w:r w:rsidRPr="00D71989">
              <w:rPr>
                <w:sz w:val="28"/>
                <w:szCs w:val="28"/>
              </w:rPr>
              <w:t xml:space="preserve">– 3,0 процента </w:t>
            </w:r>
            <w:r>
              <w:rPr>
                <w:sz w:val="28"/>
                <w:szCs w:val="28"/>
              </w:rPr>
              <w:br/>
            </w:r>
            <w:r w:rsidRPr="00D71989">
              <w:rPr>
                <w:sz w:val="28"/>
                <w:szCs w:val="28"/>
              </w:rPr>
              <w:t xml:space="preserve">(6,71 руб./куб. м), на электроснабжение в пределах социальной нормы – 3,5 процента </w:t>
            </w:r>
            <w:r>
              <w:rPr>
                <w:sz w:val="28"/>
                <w:szCs w:val="28"/>
              </w:rPr>
              <w:br/>
            </w:r>
            <w:r w:rsidRPr="00D71989">
              <w:rPr>
                <w:sz w:val="28"/>
                <w:szCs w:val="28"/>
              </w:rPr>
              <w:t>(2,98 руб./</w:t>
            </w:r>
            <w:r w:rsidR="00B54F60">
              <w:rPr>
                <w:sz w:val="28"/>
                <w:szCs w:val="28"/>
              </w:rPr>
              <w:t>кВт.ч.</w:t>
            </w:r>
            <w:r w:rsidRPr="00D71989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процента</w:t>
            </w:r>
            <w:r w:rsidRPr="005504E8">
              <w:rPr>
                <w:sz w:val="28"/>
                <w:szCs w:val="28"/>
              </w:rPr>
              <w:t xml:space="preserve"> (438,72 руб./куб. м); </w:t>
            </w:r>
          </w:p>
          <w:p w:rsidR="004D379A" w:rsidRPr="00783B8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B8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783B82">
              <w:rPr>
                <w:sz w:val="28"/>
                <w:szCs w:val="28"/>
              </w:rPr>
              <w:t xml:space="preserve"> по холодному водоснабжению – 20</w:t>
            </w:r>
            <w:r>
              <w:rPr>
                <w:sz w:val="28"/>
                <w:szCs w:val="28"/>
              </w:rPr>
              <w:t>,0</w:t>
            </w:r>
            <w:r w:rsidRPr="00783B82">
              <w:rPr>
                <w:sz w:val="28"/>
                <w:szCs w:val="28"/>
              </w:rPr>
              <w:t xml:space="preserve"> куб. м, по водоотведению – 20</w:t>
            </w:r>
            <w:r>
              <w:rPr>
                <w:sz w:val="28"/>
                <w:szCs w:val="28"/>
              </w:rPr>
              <w:t>,0</w:t>
            </w:r>
            <w:r w:rsidRPr="00783B82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406 </w:t>
            </w:r>
            <w:r w:rsidR="00B54F60">
              <w:rPr>
                <w:sz w:val="28"/>
                <w:szCs w:val="28"/>
              </w:rPr>
              <w:t>кВт.ч.</w:t>
            </w:r>
            <w:r w:rsidRPr="00783B82">
              <w:rPr>
                <w:sz w:val="28"/>
                <w:szCs w:val="28"/>
              </w:rPr>
              <w:t xml:space="preserve">; </w:t>
            </w:r>
          </w:p>
          <w:p w:rsidR="004D379A" w:rsidRPr="00783B8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B8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783B82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br/>
            </w:r>
            <w:r w:rsidRPr="00783B82">
              <w:rPr>
                <w:color w:val="000000"/>
                <w:sz w:val="28"/>
                <w:szCs w:val="28"/>
              </w:rPr>
              <w:t>13,0 куб. м,</w:t>
            </w:r>
            <w:r w:rsidRPr="00783B82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</w:t>
            </w:r>
            <w:r w:rsidRPr="00783B82">
              <w:rPr>
                <w:color w:val="000000"/>
                <w:sz w:val="28"/>
                <w:szCs w:val="28"/>
              </w:rPr>
              <w:t>;</w:t>
            </w:r>
          </w:p>
          <w:p w:rsidR="004D379A" w:rsidRPr="00783B8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B82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водоотведением,  газоснабжением (природный газ), электроснабжением, обращением с твердыми коммунальными отходами; </w:t>
            </w:r>
          </w:p>
          <w:p w:rsidR="004D379A" w:rsidRPr="00783B8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B8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841997">
              <w:rPr>
                <w:sz w:val="28"/>
                <w:szCs w:val="28"/>
              </w:rPr>
              <w:t>,</w:t>
            </w:r>
            <w:r w:rsidRPr="00783B82">
              <w:rPr>
                <w:sz w:val="28"/>
                <w:szCs w:val="28"/>
              </w:rPr>
              <w:t xml:space="preserve"> – 7068 человек;</w:t>
            </w:r>
          </w:p>
          <w:p w:rsidR="004D379A" w:rsidRPr="00783B8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B8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3B82">
              <w:rPr>
                <w:sz w:val="28"/>
                <w:szCs w:val="28"/>
              </w:rPr>
              <w:t>муниципального образования – 46,7337 процента, в общей численности населения Ростовской области – 0,1684 процента;</w:t>
            </w:r>
          </w:p>
          <w:p w:rsidR="004D379A" w:rsidRPr="00783B82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71989">
              <w:rPr>
                <w:spacing w:val="-4"/>
                <w:sz w:val="28"/>
                <w:szCs w:val="28"/>
              </w:rPr>
              <w:t xml:space="preserve"> – 3290 человек;</w:t>
            </w:r>
          </w:p>
          <w:p w:rsidR="004D379A" w:rsidRPr="00783B8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B8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3B82">
              <w:rPr>
                <w:sz w:val="28"/>
                <w:szCs w:val="28"/>
              </w:rPr>
              <w:t>муниципального образования – 21,7535 процента, в общей численности населения Ростовской области – 0,0784 процента;</w:t>
            </w:r>
          </w:p>
          <w:p w:rsidR="004D379A" w:rsidRPr="00783B8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B8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841997">
              <w:rPr>
                <w:sz w:val="28"/>
                <w:szCs w:val="28"/>
              </w:rPr>
              <w:t>,</w:t>
            </w:r>
            <w:r w:rsidRPr="00783B82">
              <w:rPr>
                <w:sz w:val="28"/>
                <w:szCs w:val="28"/>
              </w:rPr>
              <w:t xml:space="preserve"> – 11834 человека;</w:t>
            </w:r>
          </w:p>
          <w:p w:rsidR="004D379A" w:rsidRPr="00783B8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B8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3B82">
              <w:rPr>
                <w:sz w:val="28"/>
                <w:szCs w:val="28"/>
              </w:rPr>
              <w:t>муниципального образования – 78,2465 процента, в общей численности населения Ростовской области – 0,2819 процента;</w:t>
            </w:r>
          </w:p>
          <w:p w:rsidR="004D379A" w:rsidRPr="00F71EB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B82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</w:t>
            </w:r>
            <w:r w:rsidRPr="00F71EBD">
              <w:rPr>
                <w:sz w:val="28"/>
                <w:szCs w:val="28"/>
              </w:rPr>
              <w:t xml:space="preserve">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F71EBD">
              <w:rPr>
                <w:sz w:val="28"/>
                <w:szCs w:val="28"/>
              </w:rPr>
              <w:t xml:space="preserve">по месяцам: в июле – сентябре – 50901,38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71EBD">
              <w:rPr>
                <w:sz w:val="28"/>
                <w:szCs w:val="28"/>
              </w:rPr>
              <w:t xml:space="preserve">42796,74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>;</w:t>
            </w:r>
          </w:p>
          <w:p w:rsidR="004D379A" w:rsidRPr="005504E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71EB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F71EBD">
              <w:rPr>
                <w:sz w:val="28"/>
                <w:szCs w:val="28"/>
              </w:rPr>
              <w:t>установленных экономически обоснованных</w:t>
            </w:r>
            <w:r w:rsidRPr="00D51844">
              <w:rPr>
                <w:sz w:val="28"/>
                <w:szCs w:val="28"/>
              </w:rPr>
              <w:t xml:space="preserve">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D71989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71989">
              <w:rPr>
                <w:color w:val="000000"/>
                <w:spacing w:val="-6"/>
                <w:sz w:val="28"/>
                <w:szCs w:val="28"/>
              </w:rPr>
              <w:t>13.11.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Маргаритовское сельское поселение</w:t>
            </w:r>
          </w:p>
        </w:tc>
        <w:tc>
          <w:tcPr>
            <w:tcW w:w="11075" w:type="dxa"/>
          </w:tcPr>
          <w:p w:rsidR="004D379A" w:rsidRPr="00D7198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8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D71989">
              <w:rPr>
                <w:sz w:val="28"/>
                <w:szCs w:val="28"/>
              </w:rPr>
              <w:t xml:space="preserve"> на холодную воду – 1,9 процента (30,40 руб./куб. м), на электроснабжение </w:t>
            </w:r>
            <w:r>
              <w:rPr>
                <w:sz w:val="28"/>
                <w:szCs w:val="28"/>
              </w:rPr>
              <w:br/>
            </w:r>
            <w:r w:rsidRPr="00D71989">
              <w:rPr>
                <w:sz w:val="28"/>
                <w:szCs w:val="28"/>
              </w:rPr>
              <w:t>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D71989">
              <w:rPr>
                <w:sz w:val="28"/>
                <w:szCs w:val="28"/>
              </w:rPr>
              <w:t>), на газоснабжение (природный газ)</w:t>
            </w:r>
            <w:r w:rsidRPr="00D71989">
              <w:rPr>
                <w:color w:val="000000"/>
                <w:sz w:val="28"/>
                <w:szCs w:val="28"/>
              </w:rPr>
              <w:t xml:space="preserve"> </w:t>
            </w:r>
            <w:r w:rsidRPr="00D71989">
              <w:rPr>
                <w:sz w:val="28"/>
                <w:szCs w:val="28"/>
              </w:rPr>
              <w:t xml:space="preserve">– 3,0 процента (6,71 руб./куб. м), на услугу регионального оператора по обращению с твердыми коммунальными отходами – 5,4 процента (438,72 руб./куб. м); </w:t>
            </w:r>
          </w:p>
          <w:p w:rsidR="004D379A" w:rsidRPr="00AC296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27E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A127E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br/>
            </w:r>
            <w:r w:rsidRPr="00BA127E">
              <w:rPr>
                <w:sz w:val="28"/>
                <w:szCs w:val="28"/>
              </w:rPr>
              <w:t xml:space="preserve">20 куб. м, </w:t>
            </w:r>
            <w:r w:rsidRPr="00AC2964">
              <w:rPr>
                <w:sz w:val="28"/>
                <w:szCs w:val="28"/>
              </w:rPr>
              <w:t xml:space="preserve">по газоснабжению (природный газ) – 52 куб. м,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AC2964">
              <w:rPr>
                <w:sz w:val="28"/>
                <w:szCs w:val="28"/>
              </w:rPr>
              <w:t xml:space="preserve">; </w:t>
            </w:r>
          </w:p>
          <w:p w:rsidR="004D379A" w:rsidRPr="00AC296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296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C2964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Pr="00BA127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2964">
              <w:rPr>
                <w:sz w:val="28"/>
                <w:szCs w:val="28"/>
              </w:rPr>
              <w:t>набор коммунальных</w:t>
            </w:r>
            <w:r w:rsidRPr="00BA127E">
              <w:rPr>
                <w:sz w:val="28"/>
                <w:szCs w:val="28"/>
              </w:rPr>
              <w:t xml:space="preserve">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BA127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27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841997">
              <w:rPr>
                <w:sz w:val="28"/>
                <w:szCs w:val="28"/>
              </w:rPr>
              <w:t>,</w:t>
            </w:r>
            <w:r w:rsidRPr="00BA127E">
              <w:rPr>
                <w:sz w:val="28"/>
                <w:szCs w:val="28"/>
              </w:rPr>
              <w:t xml:space="preserve"> – 742 человека;</w:t>
            </w:r>
          </w:p>
          <w:p w:rsidR="004D379A" w:rsidRPr="00BA127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27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BA127E">
              <w:rPr>
                <w:sz w:val="28"/>
                <w:szCs w:val="28"/>
              </w:rPr>
              <w:t>муниципального образования – 24,5046 процент</w:t>
            </w:r>
            <w:r>
              <w:rPr>
                <w:sz w:val="28"/>
                <w:szCs w:val="28"/>
              </w:rPr>
              <w:t>а</w:t>
            </w:r>
            <w:r w:rsidRPr="00BA127E">
              <w:rPr>
                <w:sz w:val="28"/>
                <w:szCs w:val="28"/>
              </w:rPr>
              <w:t>, в общей численности населения Ростовской области – 0,0177 процент</w:t>
            </w:r>
            <w:r>
              <w:rPr>
                <w:sz w:val="28"/>
                <w:szCs w:val="28"/>
              </w:rPr>
              <w:t>а</w:t>
            </w:r>
            <w:r w:rsidRPr="00BA127E">
              <w:rPr>
                <w:sz w:val="28"/>
                <w:szCs w:val="28"/>
              </w:rPr>
              <w:t>;</w:t>
            </w:r>
          </w:p>
          <w:p w:rsidR="004D379A" w:rsidRPr="00AC2964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71989">
              <w:rPr>
                <w:spacing w:val="-4"/>
                <w:sz w:val="28"/>
                <w:szCs w:val="28"/>
              </w:rPr>
              <w:t xml:space="preserve"> – 1365 человек;</w:t>
            </w:r>
          </w:p>
          <w:p w:rsidR="004D379A" w:rsidRPr="00AC296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296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C2964">
              <w:rPr>
                <w:sz w:val="28"/>
                <w:szCs w:val="28"/>
              </w:rPr>
              <w:t>муниципального образования – 45,0793 процента, в общей численности населения Ростовской области – 0,0325 процента;</w:t>
            </w:r>
          </w:p>
          <w:p w:rsidR="004D379A" w:rsidRPr="00AC296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2964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841997">
              <w:rPr>
                <w:sz w:val="28"/>
                <w:szCs w:val="28"/>
              </w:rPr>
              <w:t>,</w:t>
            </w:r>
            <w:r w:rsidRPr="00AC2964">
              <w:rPr>
                <w:sz w:val="28"/>
                <w:szCs w:val="28"/>
              </w:rPr>
              <w:t xml:space="preserve"> – 1663 человека;</w:t>
            </w:r>
          </w:p>
          <w:p w:rsidR="004D379A" w:rsidRPr="00AC296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296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C2964">
              <w:rPr>
                <w:sz w:val="28"/>
                <w:szCs w:val="28"/>
              </w:rPr>
              <w:t>муниципального образования – 54,9207 процента, в общей численности населения Ростовской области – 0,0396 процента;</w:t>
            </w:r>
          </w:p>
          <w:p w:rsidR="004D379A" w:rsidRPr="00F71EB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2964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</w:t>
            </w:r>
            <w:r w:rsidRPr="00F71EBD">
              <w:rPr>
                <w:sz w:val="28"/>
                <w:szCs w:val="28"/>
              </w:rPr>
              <w:t xml:space="preserve">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F71EBD">
              <w:rPr>
                <w:sz w:val="28"/>
                <w:szCs w:val="28"/>
              </w:rPr>
              <w:t xml:space="preserve">по месяцам: в июле – сентябре – 2758,39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71EBD">
              <w:rPr>
                <w:sz w:val="28"/>
                <w:szCs w:val="28"/>
              </w:rPr>
              <w:t xml:space="preserve">1183,49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>;</w:t>
            </w:r>
          </w:p>
          <w:p w:rsidR="004D379A" w:rsidRPr="00BA127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EBD">
              <w:rPr>
                <w:sz w:val="28"/>
                <w:szCs w:val="28"/>
              </w:rPr>
              <w:t>поэтапное доведение уровня</w:t>
            </w:r>
            <w:r w:rsidRPr="00BA127E">
              <w:rPr>
                <w:sz w:val="28"/>
                <w:szCs w:val="28"/>
              </w:rPr>
              <w:t xml:space="preserve">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BA127E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0A7BC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13.12.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Новоалександровское сельское поселение</w:t>
            </w:r>
          </w:p>
        </w:tc>
        <w:tc>
          <w:tcPr>
            <w:tcW w:w="11075" w:type="dxa"/>
          </w:tcPr>
          <w:p w:rsidR="004D379A" w:rsidRPr="00D71989" w:rsidRDefault="004D379A" w:rsidP="00DE56D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198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D71989">
              <w:rPr>
                <w:sz w:val="28"/>
                <w:szCs w:val="28"/>
              </w:rPr>
              <w:t xml:space="preserve"> на холодную воду – 1,9 процента (78,38 руб./куб. м), на газоснабжение (природный газ)</w:t>
            </w:r>
            <w:r w:rsidRPr="00D71989">
              <w:rPr>
                <w:color w:val="000000"/>
                <w:sz w:val="28"/>
                <w:szCs w:val="28"/>
              </w:rPr>
              <w:t xml:space="preserve"> </w:t>
            </w:r>
            <w:r w:rsidRPr="00D71989">
              <w:rPr>
                <w:sz w:val="28"/>
                <w:szCs w:val="28"/>
              </w:rPr>
              <w:t>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D71989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D71989">
              <w:rPr>
                <w:sz w:val="28"/>
                <w:szCs w:val="28"/>
              </w:rPr>
              <w:t xml:space="preserve">твердыми коммунальными отходами – 5,4 процента (438,72 руб./куб. м); </w:t>
            </w:r>
          </w:p>
          <w:p w:rsidR="004D379A" w:rsidRPr="004F339A" w:rsidRDefault="004D379A" w:rsidP="00DE56D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4F339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F339A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br/>
            </w:r>
            <w:r w:rsidRPr="004F339A">
              <w:rPr>
                <w:sz w:val="28"/>
                <w:szCs w:val="28"/>
              </w:rPr>
              <w:t xml:space="preserve">18 куб. м, размер социальной нормы потребления электрической энергии – 366 </w:t>
            </w:r>
            <w:r w:rsidR="00B54F60">
              <w:rPr>
                <w:sz w:val="28"/>
                <w:szCs w:val="28"/>
              </w:rPr>
              <w:t>кВт.ч.</w:t>
            </w:r>
            <w:r w:rsidRPr="004F339A">
              <w:rPr>
                <w:sz w:val="28"/>
                <w:szCs w:val="28"/>
              </w:rPr>
              <w:t xml:space="preserve">; </w:t>
            </w:r>
          </w:p>
          <w:p w:rsidR="004D379A" w:rsidRPr="0020677C" w:rsidRDefault="004D379A" w:rsidP="00DE56D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4F339A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0677C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br/>
            </w:r>
            <w:r w:rsidRPr="0020677C">
              <w:rPr>
                <w:sz w:val="28"/>
                <w:szCs w:val="28"/>
              </w:rPr>
              <w:t xml:space="preserve">13,0 куб. м, норматив накопления твердых коммунальных отходов – 1,86 куб. м/год; </w:t>
            </w:r>
          </w:p>
          <w:p w:rsidR="004D379A" w:rsidRPr="0020677C" w:rsidRDefault="004D379A" w:rsidP="00DE56D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0677C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20677C" w:rsidRDefault="004D379A" w:rsidP="00DE56D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0677C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841997">
              <w:rPr>
                <w:sz w:val="28"/>
                <w:szCs w:val="28"/>
              </w:rPr>
              <w:t>,</w:t>
            </w:r>
            <w:r w:rsidRPr="0020677C">
              <w:rPr>
                <w:sz w:val="28"/>
                <w:szCs w:val="28"/>
              </w:rPr>
              <w:t xml:space="preserve"> – 3500 человек;</w:t>
            </w:r>
          </w:p>
          <w:p w:rsidR="004D379A" w:rsidRPr="0020677C" w:rsidRDefault="004D379A" w:rsidP="00DE56D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0677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0677C">
              <w:rPr>
                <w:sz w:val="28"/>
                <w:szCs w:val="28"/>
              </w:rPr>
              <w:t>муниципального образования – 66,7429 процента, в общей численности населения Ростовской области – 0,0834 процента;</w:t>
            </w:r>
          </w:p>
          <w:p w:rsidR="004D379A" w:rsidRPr="0020677C" w:rsidRDefault="000A7BC2" w:rsidP="00DE56D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71989">
              <w:rPr>
                <w:spacing w:val="-4"/>
                <w:sz w:val="28"/>
                <w:szCs w:val="28"/>
              </w:rPr>
              <w:t xml:space="preserve"> – 1744 человека;</w:t>
            </w:r>
          </w:p>
          <w:p w:rsidR="004D379A" w:rsidRPr="0020677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677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0677C">
              <w:rPr>
                <w:sz w:val="28"/>
                <w:szCs w:val="28"/>
              </w:rPr>
              <w:t>муниципального образования – 33,2571 процента, в общей численности населения Ростовской области – 0,0415 процента;</w:t>
            </w:r>
          </w:p>
          <w:p w:rsidR="004D379A" w:rsidRPr="0020677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677C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841997">
              <w:rPr>
                <w:sz w:val="28"/>
                <w:szCs w:val="28"/>
              </w:rPr>
              <w:t>,</w:t>
            </w:r>
            <w:r w:rsidRPr="0020677C">
              <w:rPr>
                <w:sz w:val="28"/>
                <w:szCs w:val="28"/>
              </w:rPr>
              <w:t xml:space="preserve"> – 3500 человек;</w:t>
            </w:r>
          </w:p>
          <w:p w:rsidR="004D379A" w:rsidRPr="0020677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677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0677C">
              <w:rPr>
                <w:sz w:val="28"/>
                <w:szCs w:val="28"/>
              </w:rPr>
              <w:t>муниципального образования</w:t>
            </w:r>
            <w:r w:rsidR="00841997">
              <w:rPr>
                <w:sz w:val="28"/>
                <w:szCs w:val="28"/>
              </w:rPr>
              <w:t>,</w:t>
            </w:r>
            <w:r w:rsidRPr="0020677C">
              <w:rPr>
                <w:sz w:val="28"/>
                <w:szCs w:val="28"/>
              </w:rPr>
              <w:t xml:space="preserve"> – 66,7429 процента, в общей численности населения Ростовской области – 0,0834 процента;</w:t>
            </w:r>
          </w:p>
          <w:p w:rsidR="004D379A" w:rsidRPr="00F71EB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677C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F71EBD">
              <w:rPr>
                <w:sz w:val="28"/>
                <w:szCs w:val="28"/>
              </w:rPr>
              <w:t xml:space="preserve">по месяцам: в июле – сентябре – 14014,00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71EBD">
              <w:rPr>
                <w:sz w:val="28"/>
                <w:szCs w:val="28"/>
              </w:rPr>
              <w:t xml:space="preserve">9758,00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>;</w:t>
            </w:r>
          </w:p>
          <w:p w:rsidR="004D379A" w:rsidRPr="004F33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EBD">
              <w:rPr>
                <w:sz w:val="28"/>
                <w:szCs w:val="28"/>
              </w:rPr>
              <w:t>поэтапное доведение</w:t>
            </w:r>
            <w:r w:rsidRPr="004F339A">
              <w:rPr>
                <w:sz w:val="28"/>
                <w:szCs w:val="28"/>
              </w:rPr>
              <w:t xml:space="preserve">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4F339A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13.13.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Обильненское сельское поселение</w:t>
            </w:r>
          </w:p>
        </w:tc>
        <w:tc>
          <w:tcPr>
            <w:tcW w:w="11075" w:type="dxa"/>
          </w:tcPr>
          <w:p w:rsidR="004D379A" w:rsidRPr="00D7198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8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D71989">
              <w:rPr>
                <w:sz w:val="28"/>
                <w:szCs w:val="28"/>
              </w:rPr>
              <w:t xml:space="preserve"> на тепловую энергию – снижение на 15,4 процента (утвержденный тариф 2545,24 руб./Гкал), на газоснабжение (природный газ)</w:t>
            </w:r>
            <w:r w:rsidRPr="00D71989">
              <w:rPr>
                <w:color w:val="000000"/>
                <w:sz w:val="28"/>
                <w:szCs w:val="28"/>
              </w:rPr>
              <w:t xml:space="preserve"> </w:t>
            </w:r>
            <w:r w:rsidRPr="00D71989">
              <w:rPr>
                <w:sz w:val="28"/>
                <w:szCs w:val="28"/>
              </w:rPr>
              <w:t xml:space="preserve">– 3,0 процента (6,71 руб./куб. м), </w:t>
            </w:r>
            <w:r>
              <w:rPr>
                <w:sz w:val="28"/>
                <w:szCs w:val="28"/>
              </w:rPr>
              <w:br/>
            </w:r>
            <w:r w:rsidRPr="00D71989">
              <w:rPr>
                <w:sz w:val="28"/>
                <w:szCs w:val="28"/>
              </w:rPr>
              <w:t>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D71989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br/>
            </w:r>
            <w:r w:rsidRPr="00D71989">
              <w:rPr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– 5,4 процента (438,72 руб./куб. м); </w:t>
            </w:r>
          </w:p>
          <w:p w:rsidR="004D379A" w:rsidRPr="00422B0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B0F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22B0F">
              <w:rPr>
                <w:sz w:val="28"/>
                <w:szCs w:val="28"/>
              </w:rPr>
              <w:t xml:space="preserve">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422B0F">
              <w:rPr>
                <w:sz w:val="28"/>
                <w:szCs w:val="28"/>
              </w:rPr>
              <w:t xml:space="preserve">; </w:t>
            </w:r>
          </w:p>
          <w:p w:rsidR="004D379A" w:rsidRPr="00422B0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B0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22B0F">
              <w:rPr>
                <w:sz w:val="28"/>
                <w:szCs w:val="28"/>
              </w:rPr>
              <w:t xml:space="preserve"> по отоплению – 0,02838 Гкал/к</w:t>
            </w:r>
            <w:r>
              <w:rPr>
                <w:sz w:val="28"/>
                <w:szCs w:val="28"/>
              </w:rPr>
              <w:t>в</w:t>
            </w:r>
            <w:r w:rsidRPr="00422B0F">
              <w:rPr>
                <w:sz w:val="28"/>
                <w:szCs w:val="28"/>
              </w:rPr>
              <w:t xml:space="preserve">. м, </w:t>
            </w:r>
            <w:r>
              <w:rPr>
                <w:sz w:val="28"/>
                <w:szCs w:val="28"/>
              </w:rPr>
              <w:br/>
            </w:r>
            <w:r w:rsidRPr="00422B0F">
              <w:rPr>
                <w:sz w:val="28"/>
                <w:szCs w:val="28"/>
              </w:rPr>
              <w:t xml:space="preserve">по газоснабжению (природный газ) – </w:t>
            </w:r>
            <w:r w:rsidRPr="00422B0F">
              <w:rPr>
                <w:color w:val="000000"/>
                <w:sz w:val="28"/>
                <w:szCs w:val="28"/>
              </w:rPr>
              <w:t>13,0 куб. м,</w:t>
            </w:r>
            <w:r w:rsidRPr="00422B0F">
              <w:rPr>
                <w:sz w:val="28"/>
                <w:szCs w:val="28"/>
              </w:rPr>
              <w:t xml:space="preserve"> норматив накопления твердых коммунальных отходов – 2,02 куб. м/год</w:t>
            </w:r>
            <w:r w:rsidRPr="00422B0F">
              <w:rPr>
                <w:color w:val="000000"/>
                <w:sz w:val="28"/>
                <w:szCs w:val="28"/>
              </w:rPr>
              <w:t>;</w:t>
            </w:r>
          </w:p>
          <w:p w:rsidR="004D379A" w:rsidRPr="00422B0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B0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централизованным теплоснабжением,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422B0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B0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841997">
              <w:rPr>
                <w:sz w:val="28"/>
                <w:szCs w:val="28"/>
              </w:rPr>
              <w:t>,</w:t>
            </w:r>
            <w:r w:rsidRPr="00422B0F">
              <w:rPr>
                <w:sz w:val="28"/>
                <w:szCs w:val="28"/>
              </w:rPr>
              <w:t xml:space="preserve"> – 390 человек;</w:t>
            </w:r>
          </w:p>
          <w:p w:rsidR="004D379A" w:rsidRPr="00422B0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B0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422B0F">
              <w:rPr>
                <w:sz w:val="28"/>
                <w:szCs w:val="28"/>
              </w:rPr>
              <w:t>муниципального образования – 7,6591 процента, в общей численности населения Ростовской области – 0,0093 процента;</w:t>
            </w:r>
          </w:p>
          <w:p w:rsidR="004D379A" w:rsidRPr="00422B0F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71989">
              <w:rPr>
                <w:spacing w:val="-4"/>
                <w:sz w:val="28"/>
                <w:szCs w:val="28"/>
              </w:rPr>
              <w:t xml:space="preserve"> – 2254 человека;</w:t>
            </w:r>
          </w:p>
          <w:p w:rsidR="004D379A" w:rsidRPr="00422B0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B0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22B0F">
              <w:rPr>
                <w:sz w:val="28"/>
                <w:szCs w:val="28"/>
              </w:rPr>
              <w:t>муниципального образования – 44,2655 процента, в общей численности населения Ростовской области – 0,0537 процента;</w:t>
            </w:r>
          </w:p>
          <w:p w:rsidR="004D379A" w:rsidRPr="00422B0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B0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841997">
              <w:rPr>
                <w:sz w:val="28"/>
                <w:szCs w:val="28"/>
              </w:rPr>
              <w:t>,</w:t>
            </w:r>
            <w:r w:rsidRPr="00422B0F">
              <w:rPr>
                <w:sz w:val="28"/>
                <w:szCs w:val="28"/>
              </w:rPr>
              <w:t xml:space="preserve"> – 2838 человек;</w:t>
            </w:r>
          </w:p>
          <w:p w:rsidR="004D379A" w:rsidRPr="00422B0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B0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22B0F">
              <w:rPr>
                <w:sz w:val="28"/>
                <w:szCs w:val="28"/>
              </w:rPr>
              <w:t>муниципального образования – 55,7345 процента, в общей численности населения Ростовской области – 0,0676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422B0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B0F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422B0F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516,10</w:t>
            </w:r>
            <w:r w:rsidRPr="00422B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422B0F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7571,20 рубля ежемесячно</w:t>
            </w:r>
            <w:r w:rsidRPr="00422B0F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22B0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422B0F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13.14.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Отрадовское сельское поселение</w:t>
            </w:r>
          </w:p>
        </w:tc>
        <w:tc>
          <w:tcPr>
            <w:tcW w:w="11075" w:type="dxa"/>
          </w:tcPr>
          <w:p w:rsidR="004D379A" w:rsidRPr="00D71989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D7198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D71989">
              <w:rPr>
                <w:sz w:val="28"/>
                <w:szCs w:val="28"/>
              </w:rPr>
              <w:t xml:space="preserve"> на холодную воду – 1,9 процента (72,77 руб./куб. м), на газоснабжение (бытовой газ в баллонах) – 3,0 процента (утвержденный тариф 32,57 руб./куб. м), на электроснабжение в</w:t>
            </w:r>
            <w:r>
              <w:rPr>
                <w:sz w:val="28"/>
                <w:szCs w:val="28"/>
              </w:rPr>
              <w:t> </w:t>
            </w:r>
            <w:r w:rsidRPr="00D71989">
              <w:rPr>
                <w:sz w:val="28"/>
                <w:szCs w:val="28"/>
              </w:rPr>
              <w:t>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D71989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процента (438,72</w:t>
            </w:r>
            <w:r>
              <w:rPr>
                <w:sz w:val="28"/>
                <w:szCs w:val="28"/>
              </w:rPr>
              <w:t> </w:t>
            </w:r>
            <w:r w:rsidRPr="00D71989">
              <w:rPr>
                <w:sz w:val="28"/>
                <w:szCs w:val="28"/>
              </w:rPr>
              <w:t xml:space="preserve">руб./куб. м); </w:t>
            </w:r>
          </w:p>
          <w:p w:rsidR="004D379A" w:rsidRPr="00995C70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995C70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95C70">
              <w:rPr>
                <w:sz w:val="28"/>
                <w:szCs w:val="28"/>
              </w:rPr>
              <w:t xml:space="preserve"> </w:t>
            </w:r>
            <w:r w:rsidRPr="00191758">
              <w:rPr>
                <w:sz w:val="28"/>
                <w:szCs w:val="28"/>
              </w:rPr>
              <w:t xml:space="preserve">по холодному водоснабжению – </w:t>
            </w:r>
            <w:r>
              <w:rPr>
                <w:sz w:val="28"/>
                <w:szCs w:val="28"/>
              </w:rPr>
              <w:t>15 </w:t>
            </w:r>
            <w:r w:rsidRPr="00191758">
              <w:rPr>
                <w:sz w:val="28"/>
                <w:szCs w:val="28"/>
              </w:rPr>
              <w:t>куб. м,</w:t>
            </w:r>
            <w:r>
              <w:rPr>
                <w:sz w:val="28"/>
                <w:szCs w:val="28"/>
              </w:rPr>
              <w:t xml:space="preserve"> </w:t>
            </w:r>
            <w:r w:rsidRPr="00995C70">
              <w:rPr>
                <w:sz w:val="28"/>
                <w:szCs w:val="28"/>
              </w:rPr>
              <w:t xml:space="preserve">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995C70">
              <w:rPr>
                <w:sz w:val="28"/>
                <w:szCs w:val="28"/>
              </w:rPr>
              <w:t xml:space="preserve">; </w:t>
            </w:r>
          </w:p>
          <w:p w:rsidR="004D379A" w:rsidRPr="00995C70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D71989">
              <w:rPr>
                <w:spacing w:val="-2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2"/>
                <w:sz w:val="28"/>
                <w:szCs w:val="28"/>
              </w:rPr>
              <w:t>услуг:</w:t>
            </w:r>
            <w:r w:rsidRPr="00D71989">
              <w:rPr>
                <w:spacing w:val="-2"/>
                <w:sz w:val="28"/>
                <w:szCs w:val="28"/>
              </w:rPr>
              <w:t xml:space="preserve"> по газоснабжению (бытовой газ в баллонах) –</w:t>
            </w:r>
            <w:r w:rsidRPr="00995C70">
              <w:rPr>
                <w:sz w:val="28"/>
                <w:szCs w:val="28"/>
              </w:rPr>
              <w:t xml:space="preserve"> 30 кг/чел./год, норматив накопления твердых коммунальных отходов – 1,86 куб. м/год; </w:t>
            </w:r>
          </w:p>
          <w:p w:rsidR="004D379A" w:rsidRPr="00995C70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995C7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 </w:t>
            </w:r>
          </w:p>
          <w:p w:rsidR="004D379A" w:rsidRPr="00995C70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995C7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841997">
              <w:rPr>
                <w:sz w:val="28"/>
                <w:szCs w:val="28"/>
              </w:rPr>
              <w:t>,</w:t>
            </w:r>
            <w:r w:rsidRPr="00995C70">
              <w:rPr>
                <w:sz w:val="28"/>
                <w:szCs w:val="28"/>
              </w:rPr>
              <w:t xml:space="preserve"> – 43 человека;</w:t>
            </w:r>
          </w:p>
          <w:p w:rsidR="004D379A" w:rsidRPr="00995C70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995C7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995C70">
              <w:rPr>
                <w:sz w:val="28"/>
                <w:szCs w:val="28"/>
              </w:rPr>
              <w:t>муниципального образования – 2,4294 процента, в общей численности населения Ростовской области – 0,0010 процента;</w:t>
            </w:r>
          </w:p>
          <w:p w:rsidR="004D379A" w:rsidRPr="00995C70" w:rsidRDefault="000A7BC2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95C70">
              <w:rPr>
                <w:sz w:val="28"/>
                <w:szCs w:val="28"/>
              </w:rPr>
              <w:t xml:space="preserve"> – 2 человека;</w:t>
            </w:r>
          </w:p>
          <w:p w:rsidR="004D379A" w:rsidRPr="00995C70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995C7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95C70">
              <w:rPr>
                <w:sz w:val="28"/>
                <w:szCs w:val="28"/>
              </w:rPr>
              <w:t>муниципального образования – 0,1130 процента, в общей численности населения Ростовской области – 0,0001 процента;</w:t>
            </w:r>
          </w:p>
          <w:p w:rsidR="004D379A" w:rsidRPr="00995C70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995C7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841997">
              <w:rPr>
                <w:sz w:val="28"/>
                <w:szCs w:val="28"/>
              </w:rPr>
              <w:t>,</w:t>
            </w:r>
            <w:r w:rsidRPr="00995C70">
              <w:rPr>
                <w:sz w:val="28"/>
                <w:szCs w:val="28"/>
              </w:rPr>
              <w:t xml:space="preserve"> – 1768 человек;</w:t>
            </w:r>
          </w:p>
          <w:p w:rsidR="004D379A" w:rsidRPr="00995C70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995C7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95C70">
              <w:rPr>
                <w:sz w:val="28"/>
                <w:szCs w:val="28"/>
              </w:rPr>
              <w:t>муниципального образования – 99,8870 процента, в общей численности населения Ростовской области – 0,0421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F71EBD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995C7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</w:t>
            </w:r>
            <w:r w:rsidRPr="00F71EBD">
              <w:rPr>
                <w:sz w:val="28"/>
                <w:szCs w:val="28"/>
              </w:rPr>
              <w:t xml:space="preserve">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F71EBD">
              <w:rPr>
                <w:sz w:val="28"/>
                <w:szCs w:val="28"/>
              </w:rPr>
              <w:t xml:space="preserve">по месяцам: в июле – сентябре – 193,64 </w:t>
            </w:r>
            <w:r>
              <w:rPr>
                <w:sz w:val="28"/>
                <w:szCs w:val="28"/>
              </w:rPr>
              <w:t>рубля ежемесячно</w:t>
            </w:r>
            <w:r w:rsidRPr="00F71EB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F71EBD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F71EB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</w:t>
            </w:r>
            <w:r w:rsidRPr="00995C70">
              <w:rPr>
                <w:sz w:val="28"/>
                <w:szCs w:val="28"/>
              </w:rPr>
              <w:t xml:space="preserve">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13.15.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Пешковское сельское поселение</w:t>
            </w:r>
          </w:p>
        </w:tc>
        <w:tc>
          <w:tcPr>
            <w:tcW w:w="11075" w:type="dxa"/>
          </w:tcPr>
          <w:p w:rsidR="004D379A" w:rsidRPr="00D71989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D7198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D71989">
              <w:rPr>
                <w:sz w:val="28"/>
                <w:szCs w:val="28"/>
              </w:rPr>
              <w:t xml:space="preserve"> на холодную воду – 1,9 процента (62,08 руб./куб. м), на газоснабжение (природный газ)</w:t>
            </w:r>
            <w:r w:rsidRPr="00D71989">
              <w:rPr>
                <w:color w:val="000000"/>
                <w:sz w:val="28"/>
                <w:szCs w:val="28"/>
              </w:rPr>
              <w:t xml:space="preserve"> </w:t>
            </w:r>
            <w:r w:rsidRPr="00D71989">
              <w:rPr>
                <w:sz w:val="28"/>
                <w:szCs w:val="28"/>
              </w:rPr>
              <w:t>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D71989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D71989">
              <w:rPr>
                <w:sz w:val="28"/>
                <w:szCs w:val="28"/>
              </w:rPr>
              <w:t xml:space="preserve">твердыми коммунальными отходами – 5,4 процента (438,72 руб./куб. м); </w:t>
            </w:r>
          </w:p>
          <w:p w:rsidR="004D379A" w:rsidRPr="00D71989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D71989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71989">
              <w:rPr>
                <w:sz w:val="28"/>
                <w:szCs w:val="28"/>
              </w:rPr>
              <w:t xml:space="preserve">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D71989">
              <w:rPr>
                <w:sz w:val="28"/>
                <w:szCs w:val="28"/>
              </w:rPr>
              <w:t xml:space="preserve">; </w:t>
            </w:r>
          </w:p>
          <w:p w:rsidR="004D379A" w:rsidRPr="001F2D1D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D71989">
              <w:rPr>
                <w:sz w:val="28"/>
                <w:szCs w:val="28"/>
              </w:rPr>
              <w:t>нормативы потребления</w:t>
            </w:r>
            <w:r w:rsidRPr="00584DEE">
              <w:rPr>
                <w:sz w:val="28"/>
                <w:szCs w:val="28"/>
              </w:rPr>
              <w:t xml:space="preserve">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84DEE">
              <w:rPr>
                <w:sz w:val="28"/>
                <w:szCs w:val="28"/>
              </w:rPr>
              <w:t xml:space="preserve"> норматив по холодному водоснабжению – 7,56 куб. м, по </w:t>
            </w:r>
            <w:r w:rsidRPr="001F2D1D">
              <w:rPr>
                <w:sz w:val="28"/>
                <w:szCs w:val="28"/>
              </w:rPr>
              <w:t xml:space="preserve">газоснабжению (природный газ) – 13,0 куб. м, норматив накопления твердых коммунальных отходов – 1,86 куб. м/год; </w:t>
            </w:r>
          </w:p>
          <w:p w:rsidR="004D379A" w:rsidRPr="001F2D1D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1F2D1D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584DEE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1F2D1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</w:t>
            </w:r>
            <w:r w:rsidRPr="00584DEE">
              <w:rPr>
                <w:sz w:val="28"/>
                <w:szCs w:val="28"/>
              </w:rPr>
              <w:t xml:space="preserve"> индексу</w:t>
            </w:r>
            <w:r w:rsidR="00841997">
              <w:rPr>
                <w:sz w:val="28"/>
                <w:szCs w:val="28"/>
              </w:rPr>
              <w:t>,</w:t>
            </w:r>
            <w:r w:rsidRPr="00584DE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</w:t>
            </w:r>
            <w:r w:rsidRPr="00584DEE">
              <w:rPr>
                <w:sz w:val="28"/>
                <w:szCs w:val="28"/>
              </w:rPr>
              <w:t xml:space="preserve"> человек;</w:t>
            </w:r>
          </w:p>
          <w:p w:rsidR="004D379A" w:rsidRPr="00B75F39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584DE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B75F39">
              <w:rPr>
                <w:sz w:val="28"/>
                <w:szCs w:val="28"/>
              </w:rPr>
              <w:t>муниципального образования – 0,3187 процента, в общей численности населения Ростовской области – 0,0006 процента;</w:t>
            </w:r>
          </w:p>
          <w:p w:rsidR="004D379A" w:rsidRPr="00B75F39" w:rsidRDefault="000A7BC2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71989">
              <w:rPr>
                <w:spacing w:val="-4"/>
                <w:sz w:val="28"/>
                <w:szCs w:val="28"/>
              </w:rPr>
              <w:t xml:space="preserve"> – 3228</w:t>
            </w:r>
            <w:r w:rsidR="00DE56D2">
              <w:rPr>
                <w:spacing w:val="-4"/>
                <w:sz w:val="28"/>
                <w:szCs w:val="28"/>
              </w:rPr>
              <w:t> </w:t>
            </w:r>
            <w:r w:rsidR="004D379A" w:rsidRPr="00D71989">
              <w:rPr>
                <w:spacing w:val="-4"/>
                <w:sz w:val="28"/>
                <w:szCs w:val="28"/>
              </w:rPr>
              <w:t>человек;</w:t>
            </w:r>
          </w:p>
          <w:p w:rsidR="004D379A" w:rsidRPr="00B75F39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B75F3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B75F39">
              <w:rPr>
                <w:sz w:val="28"/>
                <w:szCs w:val="28"/>
              </w:rPr>
              <w:t>муниципального образования – 39,5685 процента, в общей численности населения Ростовской области – 0,0769 процента;</w:t>
            </w:r>
          </w:p>
          <w:p w:rsidR="004D379A" w:rsidRPr="00B75F39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B75F39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4930 человек;</w:t>
            </w:r>
          </w:p>
          <w:p w:rsidR="004D379A" w:rsidRPr="00B75F39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B75F3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B75F39">
              <w:rPr>
                <w:sz w:val="28"/>
                <w:szCs w:val="28"/>
              </w:rPr>
              <w:t>муниципального образования – 62,3824 процента, в общей численности населения Ростовской области – 0,0190 процента;</w:t>
            </w:r>
          </w:p>
          <w:p w:rsidR="004D379A" w:rsidRPr="00B75F39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B75F39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B75F39">
              <w:rPr>
                <w:sz w:val="28"/>
                <w:szCs w:val="28"/>
              </w:rPr>
              <w:t xml:space="preserve">по месяцам: в июле – сентябре – 231,21 </w:t>
            </w:r>
            <w:r>
              <w:rPr>
                <w:sz w:val="28"/>
                <w:szCs w:val="28"/>
              </w:rPr>
              <w:t>рубля ежемесячно</w:t>
            </w:r>
            <w:r w:rsidRPr="00B75F39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B75F39">
              <w:rPr>
                <w:sz w:val="28"/>
                <w:szCs w:val="28"/>
              </w:rPr>
              <w:t xml:space="preserve">189,87 </w:t>
            </w:r>
            <w:r>
              <w:rPr>
                <w:sz w:val="28"/>
                <w:szCs w:val="28"/>
              </w:rPr>
              <w:t>рубля ежемесячно</w:t>
            </w:r>
            <w:r w:rsidRPr="00B75F39">
              <w:rPr>
                <w:sz w:val="28"/>
                <w:szCs w:val="28"/>
              </w:rPr>
              <w:t>;</w:t>
            </w:r>
          </w:p>
          <w:p w:rsidR="004D379A" w:rsidRPr="00B75F39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B75F39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B75F39">
              <w:rPr>
                <w:sz w:val="28"/>
                <w:szCs w:val="28"/>
              </w:rPr>
              <w:t>установленных экономически обоснованных тарифов;</w:t>
            </w:r>
          </w:p>
          <w:p w:rsidR="004D379A" w:rsidRPr="00584DEE" w:rsidRDefault="004D379A" w:rsidP="004D37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B75F39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13.16.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Рогожкинское сельское поселение</w:t>
            </w:r>
          </w:p>
        </w:tc>
        <w:tc>
          <w:tcPr>
            <w:tcW w:w="11075" w:type="dxa"/>
          </w:tcPr>
          <w:p w:rsidR="004D379A" w:rsidRPr="00D7198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8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D71989">
              <w:rPr>
                <w:sz w:val="28"/>
                <w:szCs w:val="28"/>
              </w:rPr>
              <w:t xml:space="preserve"> на холодную воду – 1,9 процента (34,74 руб./куб. м), на газоснабжение (природный газ) 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D71989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D71989">
              <w:rPr>
                <w:sz w:val="28"/>
                <w:szCs w:val="28"/>
              </w:rPr>
              <w:t xml:space="preserve">твердыми коммунальными отходами – 5,4 процента (438,72 руб./куб. м); 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075F4">
              <w:rPr>
                <w:sz w:val="28"/>
                <w:szCs w:val="28"/>
              </w:rPr>
              <w:t xml:space="preserve"> по холодному водоснабжению – 6</w:t>
            </w:r>
            <w:r>
              <w:rPr>
                <w:sz w:val="28"/>
                <w:szCs w:val="28"/>
              </w:rPr>
              <w:t> </w:t>
            </w:r>
            <w:r w:rsidRPr="003075F4">
              <w:rPr>
                <w:sz w:val="28"/>
                <w:szCs w:val="28"/>
              </w:rPr>
              <w:t xml:space="preserve">куб. м, по газоснабжению (природный газ) – 39 куб. м,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3075F4">
              <w:rPr>
                <w:sz w:val="28"/>
                <w:szCs w:val="28"/>
              </w:rPr>
              <w:t xml:space="preserve">; 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075F4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D53221">
              <w:rPr>
                <w:sz w:val="28"/>
                <w:szCs w:val="28"/>
              </w:rPr>
              <w:t>,</w:t>
            </w:r>
            <w:r w:rsidRPr="003075F4">
              <w:rPr>
                <w:sz w:val="28"/>
                <w:szCs w:val="28"/>
              </w:rPr>
              <w:t xml:space="preserve"> – 700 человек;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3075F4">
              <w:rPr>
                <w:sz w:val="28"/>
                <w:szCs w:val="28"/>
              </w:rPr>
              <w:t>муниципального образования – 54,8589 процента, в общей численности населения Ростовской области – 0,0167 процента;</w:t>
            </w:r>
          </w:p>
          <w:p w:rsidR="004D379A" w:rsidRPr="003075F4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71989">
              <w:rPr>
                <w:spacing w:val="-4"/>
                <w:sz w:val="28"/>
                <w:szCs w:val="28"/>
              </w:rPr>
              <w:t xml:space="preserve"> – 404 человека;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075F4">
              <w:rPr>
                <w:sz w:val="28"/>
                <w:szCs w:val="28"/>
              </w:rPr>
              <w:t>муниципального образования – 31,6614 процента, в общей численности населения Ростовской области – 0,0096 процента;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D53221">
              <w:rPr>
                <w:sz w:val="28"/>
                <w:szCs w:val="28"/>
              </w:rPr>
              <w:t>,</w:t>
            </w:r>
            <w:r w:rsidRPr="003075F4">
              <w:rPr>
                <w:sz w:val="28"/>
                <w:szCs w:val="28"/>
              </w:rPr>
              <w:t xml:space="preserve"> – 872 человека;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075F4">
              <w:rPr>
                <w:sz w:val="28"/>
                <w:szCs w:val="28"/>
              </w:rPr>
              <w:t>муниципального образования – 68,3386 процента, в общей численности населения Росто</w:t>
            </w:r>
            <w:r>
              <w:rPr>
                <w:sz w:val="28"/>
                <w:szCs w:val="28"/>
              </w:rPr>
              <w:t>вской области – 0,0208 процента;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3075F4">
              <w:rPr>
                <w:sz w:val="28"/>
                <w:szCs w:val="28"/>
              </w:rPr>
              <w:t>по месяцам: в июле – сентябре – 133</w:t>
            </w:r>
            <w:r>
              <w:rPr>
                <w:sz w:val="28"/>
                <w:szCs w:val="28"/>
              </w:rPr>
              <w:t>,00</w:t>
            </w:r>
            <w:r w:rsidRPr="003075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3075F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13.17.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Самарское сельское поселение</w:t>
            </w:r>
          </w:p>
        </w:tc>
        <w:tc>
          <w:tcPr>
            <w:tcW w:w="11075" w:type="dxa"/>
          </w:tcPr>
          <w:p w:rsidR="004D379A" w:rsidRPr="00D7198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8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D71989">
              <w:rPr>
                <w:sz w:val="28"/>
                <w:szCs w:val="28"/>
              </w:rPr>
              <w:t xml:space="preserve"> на холодную воду – 1,9 процента (58,20 руб./куб. м), на газоснабжение (природный газ) – 3,0 процента (6,71 руб./куб. м), на электроснабжение в пределах социальной нормы – 3,5 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D71989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D71989">
              <w:rPr>
                <w:sz w:val="28"/>
                <w:szCs w:val="28"/>
              </w:rPr>
              <w:t xml:space="preserve">твердыми коммунальными отходами – 5,4 процента (438,72 руб./куб. м); 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075F4">
              <w:rPr>
                <w:sz w:val="28"/>
                <w:szCs w:val="28"/>
              </w:rPr>
              <w:t xml:space="preserve"> размер социальной нормы потребления электрической энергии – 486 </w:t>
            </w:r>
            <w:r w:rsidR="00B54F60">
              <w:rPr>
                <w:sz w:val="28"/>
                <w:szCs w:val="28"/>
              </w:rPr>
              <w:t>кВт.ч.</w:t>
            </w:r>
            <w:r w:rsidRPr="003075F4">
              <w:rPr>
                <w:sz w:val="28"/>
                <w:szCs w:val="28"/>
              </w:rPr>
              <w:t xml:space="preserve">; 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075F4">
              <w:rPr>
                <w:sz w:val="28"/>
                <w:szCs w:val="28"/>
              </w:rPr>
              <w:t xml:space="preserve"> норматив по холодному водоснабжению – 7,56 куб. м, по газоснабжению (природный газ) – 13,0 куб. м, норматив накопления твердых коммунальных отходов – 1,86 куб. м/год; 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D53221">
              <w:rPr>
                <w:sz w:val="28"/>
                <w:szCs w:val="28"/>
              </w:rPr>
              <w:t>,</w:t>
            </w:r>
            <w:r w:rsidRPr="003075F4">
              <w:rPr>
                <w:sz w:val="28"/>
                <w:szCs w:val="28"/>
              </w:rPr>
              <w:t xml:space="preserve"> – 3109 человек;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3075F4">
              <w:rPr>
                <w:sz w:val="28"/>
                <w:szCs w:val="28"/>
              </w:rPr>
              <w:t>муниципального образования – 22,9701 процента, в общей численности населения Ростовской области – 0,0741 процента;</w:t>
            </w:r>
          </w:p>
          <w:p w:rsidR="004D379A" w:rsidRPr="003075F4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71989">
              <w:rPr>
                <w:spacing w:val="-4"/>
                <w:sz w:val="28"/>
                <w:szCs w:val="28"/>
              </w:rPr>
              <w:t xml:space="preserve"> – 3635</w:t>
            </w:r>
            <w:r w:rsidR="00D53221">
              <w:rPr>
                <w:spacing w:val="-4"/>
                <w:sz w:val="28"/>
                <w:szCs w:val="28"/>
              </w:rPr>
              <w:t> </w:t>
            </w:r>
            <w:r w:rsidR="004D379A" w:rsidRPr="00D71989">
              <w:rPr>
                <w:spacing w:val="-4"/>
                <w:sz w:val="28"/>
                <w:szCs w:val="28"/>
              </w:rPr>
              <w:t>человек;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075F4">
              <w:rPr>
                <w:sz w:val="28"/>
                <w:szCs w:val="28"/>
              </w:rPr>
              <w:t>муниципального образования – 26,8563 процента, в общей численности населения Ростовской области – 0,0866 процента;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D53221">
              <w:rPr>
                <w:sz w:val="28"/>
                <w:szCs w:val="28"/>
              </w:rPr>
              <w:t>,</w:t>
            </w:r>
            <w:r w:rsidRPr="003075F4">
              <w:rPr>
                <w:sz w:val="28"/>
                <w:szCs w:val="28"/>
              </w:rPr>
              <w:t xml:space="preserve"> – 9900 человек;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075F4">
              <w:rPr>
                <w:sz w:val="28"/>
                <w:szCs w:val="28"/>
              </w:rPr>
              <w:t>муниципального образования – 73,1437 процента, в общей численности населения Ростовской области – 0,2358 процента;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3075F4">
              <w:rPr>
                <w:sz w:val="28"/>
                <w:szCs w:val="28"/>
              </w:rPr>
              <w:t xml:space="preserve">по месяцам: в июле – сентябре – 20546,60 </w:t>
            </w:r>
            <w:r>
              <w:rPr>
                <w:sz w:val="28"/>
                <w:szCs w:val="28"/>
              </w:rPr>
              <w:t>рубля ежемесячно</w:t>
            </w:r>
            <w:r w:rsidRPr="003075F4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3075F4">
              <w:rPr>
                <w:sz w:val="28"/>
                <w:szCs w:val="28"/>
              </w:rPr>
              <w:t xml:space="preserve">18090,49 </w:t>
            </w:r>
            <w:r>
              <w:rPr>
                <w:sz w:val="28"/>
                <w:szCs w:val="28"/>
              </w:rPr>
              <w:t>рубля ежемесячно</w:t>
            </w:r>
            <w:r w:rsidRPr="003075F4">
              <w:rPr>
                <w:sz w:val="28"/>
                <w:szCs w:val="28"/>
              </w:rPr>
              <w:t>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3075F4">
              <w:rPr>
                <w:sz w:val="28"/>
                <w:szCs w:val="28"/>
              </w:rPr>
              <w:t>установленных экономически обоснованных тарифов;</w:t>
            </w:r>
          </w:p>
          <w:p w:rsidR="004D379A" w:rsidRPr="003075F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075F4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13.18.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Семибалковское сельское поселение</w:t>
            </w:r>
          </w:p>
        </w:tc>
        <w:tc>
          <w:tcPr>
            <w:tcW w:w="11075" w:type="dxa"/>
          </w:tcPr>
          <w:p w:rsidR="004D379A" w:rsidRPr="00D7198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D71989">
              <w:rPr>
                <w:spacing w:val="-2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pacing w:val="-2"/>
                <w:sz w:val="28"/>
                <w:szCs w:val="28"/>
              </w:rPr>
              <w:t>г.:</w:t>
            </w:r>
            <w:r w:rsidRPr="00D71989">
              <w:rPr>
                <w:spacing w:val="-2"/>
                <w:sz w:val="28"/>
                <w:szCs w:val="28"/>
              </w:rPr>
              <w:t xml:space="preserve"> на холодную воду – 1,9 процента (32,92 руб./куб. м), на газоснабжение (природный газ) 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pacing w:val="-2"/>
                <w:sz w:val="28"/>
                <w:szCs w:val="28"/>
              </w:rPr>
              <w:t>кВт.ч.</w:t>
            </w:r>
            <w:r w:rsidRPr="00D71989">
              <w:rPr>
                <w:spacing w:val="-2"/>
                <w:sz w:val="28"/>
                <w:szCs w:val="28"/>
              </w:rPr>
              <w:t xml:space="preserve">), на услугу регионального оператора по обращению с твердыми коммунальными отходами – 5,4 процента (438,72 руб./куб. м); </w:t>
            </w:r>
          </w:p>
          <w:p w:rsidR="004D379A" w:rsidRPr="0029089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89C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9089C">
              <w:rPr>
                <w:sz w:val="28"/>
                <w:szCs w:val="28"/>
              </w:rPr>
              <w:t xml:space="preserve"> по газоснабжению – 26 куб. м, размер социальной нормы потребления электрической энергии – 246 </w:t>
            </w:r>
            <w:r w:rsidR="00B54F60">
              <w:rPr>
                <w:sz w:val="28"/>
                <w:szCs w:val="28"/>
              </w:rPr>
              <w:t>кВт.ч.</w:t>
            </w:r>
            <w:r w:rsidRPr="0029089C">
              <w:rPr>
                <w:sz w:val="28"/>
                <w:szCs w:val="28"/>
              </w:rPr>
              <w:t xml:space="preserve">; </w:t>
            </w:r>
          </w:p>
          <w:p w:rsidR="004D379A" w:rsidRPr="0029089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89C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9089C">
              <w:rPr>
                <w:sz w:val="28"/>
                <w:szCs w:val="28"/>
              </w:rPr>
              <w:t xml:space="preserve"> по холодному водоснабжению – 7,56 куб. м, норматив накопления твердых коммунальных отходов – 1,86 куб. м/год; </w:t>
            </w:r>
          </w:p>
          <w:p w:rsidR="004D379A" w:rsidRPr="0029089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89C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6D38E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8E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2C0544">
              <w:rPr>
                <w:sz w:val="28"/>
                <w:szCs w:val="28"/>
              </w:rPr>
              <w:t>,</w:t>
            </w:r>
            <w:r w:rsidRPr="006D38EA">
              <w:rPr>
                <w:sz w:val="28"/>
                <w:szCs w:val="28"/>
              </w:rPr>
              <w:t xml:space="preserve"> – 1620 человек;</w:t>
            </w:r>
          </w:p>
          <w:p w:rsidR="004D379A" w:rsidRPr="006D38E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8E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6D38EA">
              <w:rPr>
                <w:sz w:val="28"/>
                <w:szCs w:val="28"/>
              </w:rPr>
              <w:t>муниципального образования – 77,5862 процента, в общей численности населения Ростовской области – 0,0386 процента;</w:t>
            </w:r>
          </w:p>
          <w:p w:rsidR="004D379A" w:rsidRPr="006D38E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6D38EA">
              <w:rPr>
                <w:sz w:val="28"/>
                <w:szCs w:val="28"/>
              </w:rPr>
              <w:t xml:space="preserve"> – 768</w:t>
            </w:r>
            <w:r w:rsidR="002C0544">
              <w:rPr>
                <w:sz w:val="28"/>
                <w:szCs w:val="28"/>
              </w:rPr>
              <w:t> </w:t>
            </w:r>
            <w:r w:rsidR="004D379A" w:rsidRPr="006D38EA">
              <w:rPr>
                <w:sz w:val="28"/>
                <w:szCs w:val="28"/>
              </w:rPr>
              <w:t>человек;</w:t>
            </w:r>
          </w:p>
          <w:p w:rsidR="004D379A" w:rsidRPr="006D38E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8E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D38EA">
              <w:rPr>
                <w:sz w:val="28"/>
                <w:szCs w:val="28"/>
              </w:rPr>
              <w:t>муниципального образования – 36,7816 процента, в общей численности населения Ростовской области – 0,0183 процента;</w:t>
            </w:r>
          </w:p>
          <w:p w:rsidR="004D379A" w:rsidRPr="006D38E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8E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2C0544">
              <w:rPr>
                <w:sz w:val="28"/>
                <w:szCs w:val="28"/>
              </w:rPr>
              <w:t>,</w:t>
            </w:r>
            <w:r w:rsidRPr="006D38EA">
              <w:rPr>
                <w:sz w:val="28"/>
                <w:szCs w:val="28"/>
              </w:rPr>
              <w:t xml:space="preserve"> – 1320 человек;</w:t>
            </w:r>
          </w:p>
          <w:p w:rsidR="004D379A" w:rsidRPr="006D38E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8E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D38EA">
              <w:rPr>
                <w:sz w:val="28"/>
                <w:szCs w:val="28"/>
              </w:rPr>
              <w:t>муниципального образования – 63,2184 процента, в общей численности населения Ростовской области – 0,0314 процента.</w:t>
            </w:r>
          </w:p>
          <w:p w:rsidR="004D379A" w:rsidRPr="006D38E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8E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6D38EA">
              <w:rPr>
                <w:sz w:val="28"/>
                <w:szCs w:val="28"/>
              </w:rPr>
              <w:t>по месяцам: в июле – сентябре – 8083,8</w:t>
            </w:r>
            <w:r>
              <w:rPr>
                <w:sz w:val="28"/>
                <w:szCs w:val="28"/>
              </w:rPr>
              <w:t>0</w:t>
            </w:r>
            <w:r w:rsidRPr="006D38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6D38E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6D38EA">
              <w:rPr>
                <w:sz w:val="28"/>
                <w:szCs w:val="28"/>
              </w:rPr>
              <w:t>3345,3</w:t>
            </w:r>
            <w:r>
              <w:rPr>
                <w:sz w:val="28"/>
                <w:szCs w:val="28"/>
              </w:rPr>
              <w:t>0</w:t>
            </w:r>
            <w:r w:rsidRPr="006D38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6D38EA">
              <w:rPr>
                <w:sz w:val="28"/>
                <w:szCs w:val="28"/>
              </w:rPr>
              <w:t>;</w:t>
            </w:r>
          </w:p>
          <w:p w:rsidR="004D379A" w:rsidRPr="0029089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8EA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6D38EA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АКСАЙСКИЙ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Аксайское городское поселение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F0AD9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="006E597E">
              <w:rPr>
                <w:sz w:val="28"/>
                <w:szCs w:val="28"/>
              </w:rPr>
              <w:t>г.:</w:t>
            </w:r>
            <w:r w:rsidRPr="006F0AD9">
              <w:rPr>
                <w:sz w:val="28"/>
                <w:szCs w:val="28"/>
              </w:rPr>
              <w:t xml:space="preserve"> на холодную воду – 1,9 процента (62,23 руб./куб. м), на водоотведение – </w:t>
            </w:r>
            <w:r>
              <w:rPr>
                <w:sz w:val="28"/>
                <w:szCs w:val="28"/>
              </w:rPr>
              <w:br/>
            </w:r>
            <w:r w:rsidRPr="006F0AD9">
              <w:rPr>
                <w:sz w:val="28"/>
                <w:szCs w:val="28"/>
              </w:rPr>
              <w:t xml:space="preserve">1,9 процента (39,75 руб./куб. м), на тепловую энергию  – 2,4 процента (2258,60 руб./Гкал), на горячую воду по компоненту на холодную воду </w:t>
            </w:r>
            <w:r w:rsidRPr="006F0AD9">
              <w:rPr>
                <w:sz w:val="27"/>
                <w:szCs w:val="27"/>
              </w:rPr>
              <w:t xml:space="preserve"> </w:t>
            </w:r>
            <w:r w:rsidRPr="006F0AD9">
              <w:rPr>
                <w:sz w:val="28"/>
                <w:szCs w:val="28"/>
              </w:rPr>
              <w:t>– 1,9 процента (62,23 руб./куб. м), по компоненту на тепловую энергию – 2,4 процента (2258,60 руб./Гкал), на газоснабжение (природный газ)  – 3,0 процента (6,71 руб./куб. м), на электроснабжение в пределах социальной нормы  – 3,5 процента (4,25 руб./кВт.ч); на услугу регионального оператора по обращению с твердыми коммунальными</w:t>
            </w:r>
            <w:r w:rsidRPr="00D51844">
              <w:rPr>
                <w:sz w:val="28"/>
                <w:szCs w:val="28"/>
              </w:rPr>
              <w:t xml:space="preserve"> отходами  –</w:t>
            </w:r>
            <w:r>
              <w:rPr>
                <w:sz w:val="28"/>
                <w:szCs w:val="28"/>
              </w:rPr>
              <w:t xml:space="preserve"> 5,4 </w:t>
            </w:r>
            <w:r w:rsidRPr="00D51844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438,72 руб./куб. м</w:t>
            </w:r>
            <w:r w:rsidRPr="00D51844">
              <w:rPr>
                <w:sz w:val="28"/>
                <w:szCs w:val="28"/>
              </w:rPr>
              <w:t>);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по холодному водоснабжению –</w:t>
            </w:r>
            <w:r>
              <w:rPr>
                <w:sz w:val="28"/>
                <w:szCs w:val="28"/>
              </w:rPr>
              <w:t xml:space="preserve"> 4,41 куб. м</w:t>
            </w:r>
            <w:r w:rsidRPr="00D51844">
              <w:rPr>
                <w:sz w:val="28"/>
                <w:szCs w:val="28"/>
              </w:rPr>
              <w:t>, горячему водоснабжению –</w:t>
            </w:r>
            <w:r>
              <w:rPr>
                <w:sz w:val="28"/>
                <w:szCs w:val="28"/>
              </w:rPr>
              <w:t xml:space="preserve"> 3,15 куб. м</w:t>
            </w:r>
            <w:r w:rsidRPr="00D51844">
              <w:rPr>
                <w:sz w:val="28"/>
                <w:szCs w:val="28"/>
              </w:rPr>
              <w:t>, водоотведению –</w:t>
            </w:r>
            <w:r>
              <w:rPr>
                <w:sz w:val="28"/>
                <w:szCs w:val="28"/>
              </w:rPr>
              <w:t>7,56 куб. м</w:t>
            </w:r>
            <w:r w:rsidRPr="00D51844">
              <w:rPr>
                <w:sz w:val="28"/>
                <w:szCs w:val="28"/>
              </w:rPr>
              <w:t>, отоплению –</w:t>
            </w:r>
            <w:r>
              <w:rPr>
                <w:sz w:val="28"/>
                <w:szCs w:val="28"/>
              </w:rPr>
              <w:t xml:space="preserve"> 0,96327 </w:t>
            </w:r>
            <w:r w:rsidRPr="00D51844">
              <w:rPr>
                <w:sz w:val="28"/>
                <w:szCs w:val="28"/>
              </w:rPr>
              <w:t>Гкал., газоснабжению (природный газ) –</w:t>
            </w:r>
            <w:r>
              <w:rPr>
                <w:sz w:val="28"/>
                <w:szCs w:val="28"/>
              </w:rPr>
              <w:t xml:space="preserve"> 10,0 куб. м</w:t>
            </w:r>
            <w:r w:rsidRPr="00D51844">
              <w:rPr>
                <w:sz w:val="28"/>
                <w:szCs w:val="28"/>
              </w:rPr>
              <w:t xml:space="preserve">, размер социальной нормы потребления электрической энергии – 96 кВт.ч;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норматив накопления твердых коммунальных отходов –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 xml:space="preserve">2,02 </w:t>
            </w:r>
            <w:r>
              <w:rPr>
                <w:sz w:val="28"/>
                <w:szCs w:val="28"/>
              </w:rPr>
              <w:t>куб. м</w:t>
            </w:r>
            <w:r w:rsidRPr="00D51844">
              <w:rPr>
                <w:sz w:val="28"/>
                <w:szCs w:val="28"/>
              </w:rPr>
              <w:t>/год;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и горячим водоснабжением, водоотведением, централизованным теплоснабжением, газоснабжением (природный газ), электроснабжением, обращением с тв</w:t>
            </w:r>
            <w:r>
              <w:rPr>
                <w:sz w:val="28"/>
                <w:szCs w:val="28"/>
              </w:rPr>
              <w:t>ердыми коммунальными отходами;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 685 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 коммунальные услуги в отношении которого равно установленному предельному индексу, в общей численности населения муниципального образования – 1</w:t>
            </w:r>
            <w:r>
              <w:rPr>
                <w:sz w:val="28"/>
                <w:szCs w:val="28"/>
              </w:rPr>
              <w:t xml:space="preserve">,4885 </w:t>
            </w:r>
            <w:r w:rsidRPr="00D51844">
              <w:rPr>
                <w:sz w:val="28"/>
                <w:szCs w:val="28"/>
              </w:rPr>
              <w:t>процента, в общей численности населе</w:t>
            </w:r>
            <w:r>
              <w:rPr>
                <w:sz w:val="28"/>
                <w:szCs w:val="28"/>
              </w:rPr>
              <w:t xml:space="preserve">ния Ростовской области – 0,0163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6F0AD9">
              <w:rPr>
                <w:spacing w:val="-2"/>
                <w:sz w:val="28"/>
                <w:szCs w:val="28"/>
              </w:rPr>
              <w:t xml:space="preserve"> – 2355 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</w:t>
            </w:r>
            <w:r>
              <w:rPr>
                <w:sz w:val="28"/>
                <w:szCs w:val="28"/>
              </w:rPr>
              <w:t xml:space="preserve">ния, изменение размера платы за </w:t>
            </w:r>
            <w:r w:rsidRPr="00D51844">
              <w:rPr>
                <w:sz w:val="28"/>
                <w:szCs w:val="28"/>
              </w:rPr>
              <w:t xml:space="preserve">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1844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5,1176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561</w:t>
            </w:r>
            <w:r w:rsidRPr="00D51844">
              <w:rPr>
                <w:sz w:val="28"/>
                <w:szCs w:val="28"/>
              </w:rPr>
              <w:t xml:space="preserve"> процента;</w:t>
            </w:r>
          </w:p>
          <w:p w:rsidR="004D379A" w:rsidRPr="00F94AB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населения, изменение размера платы за 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</w:t>
            </w:r>
            <w:r w:rsidRPr="00F94AB6">
              <w:rPr>
                <w:sz w:val="28"/>
                <w:szCs w:val="28"/>
              </w:rPr>
              <w:t>– 43663 человек</w:t>
            </w:r>
            <w:r>
              <w:rPr>
                <w:sz w:val="28"/>
                <w:szCs w:val="28"/>
              </w:rPr>
              <w:t>а</w:t>
            </w:r>
            <w:r w:rsidRPr="00F94AB6">
              <w:rPr>
                <w:sz w:val="28"/>
                <w:szCs w:val="28"/>
              </w:rPr>
              <w:t xml:space="preserve">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94AB6">
              <w:rPr>
                <w:sz w:val="28"/>
                <w:szCs w:val="28"/>
              </w:rPr>
              <w:t>доля населения, изменение размера платы за коммунальные услуги в</w:t>
            </w:r>
            <w:r w:rsidRPr="00D51844">
              <w:rPr>
                <w:sz w:val="28"/>
                <w:szCs w:val="28"/>
              </w:rPr>
              <w:t xml:space="preserve"> отношении которого более установленного индекса по Ростовской области, в общей чис</w:t>
            </w:r>
            <w:r>
              <w:rPr>
                <w:sz w:val="28"/>
                <w:szCs w:val="28"/>
              </w:rPr>
              <w:t xml:space="preserve">ленности населения на территории </w:t>
            </w:r>
            <w:r w:rsidRPr="00D51844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94,8824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 1,</w:t>
            </w:r>
            <w:r>
              <w:rPr>
                <w:sz w:val="28"/>
                <w:szCs w:val="28"/>
              </w:rPr>
              <w:t>0401</w:t>
            </w:r>
            <w:r w:rsidRPr="00D51844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совокупная сумма увеличения вносимой гражданами муниципального образования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 xml:space="preserve">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D51844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59081,25 рубля ежемесячно</w:t>
            </w:r>
            <w:r w:rsidRPr="00D51844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41428,80 рубля ежемесячно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D51844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Большелогское сельское поселение</w:t>
            </w:r>
          </w:p>
        </w:tc>
        <w:tc>
          <w:tcPr>
            <w:tcW w:w="11075" w:type="dxa"/>
          </w:tcPr>
          <w:p w:rsidR="004D379A" w:rsidRPr="006F0AD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F0AD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6F0AD9">
              <w:rPr>
                <w:sz w:val="28"/>
                <w:szCs w:val="28"/>
              </w:rPr>
              <w:t xml:space="preserve"> на холодную воду – 1,9 процента (62,23 руб./куб. м), на газоснабжение (природный газ) – 3,0 процента (6,71 руб./куб. м), на электроснабжение в пределах социальной нормы – 3,5 процента (2,98 руб./кВт.ч);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6F0AD9">
              <w:rPr>
                <w:sz w:val="28"/>
                <w:szCs w:val="28"/>
              </w:rPr>
              <w:t>твердыми коммунальными отходами  – 5,4 процента (438,72 руб./куб. м);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F0AD9">
              <w:rPr>
                <w:sz w:val="28"/>
                <w:szCs w:val="28"/>
              </w:rPr>
              <w:t>неизменные объемы</w:t>
            </w:r>
            <w:r w:rsidRPr="00D51844"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по холодному водоснабжению –</w:t>
            </w:r>
            <w:r>
              <w:rPr>
                <w:sz w:val="28"/>
                <w:szCs w:val="28"/>
              </w:rPr>
              <w:t xml:space="preserve"> 25,0 куб. м</w:t>
            </w:r>
            <w:r w:rsidRPr="00D51844">
              <w:rPr>
                <w:sz w:val="28"/>
                <w:szCs w:val="28"/>
              </w:rPr>
              <w:t>, газоснабжению (природный газ) –</w:t>
            </w:r>
            <w:r>
              <w:rPr>
                <w:sz w:val="28"/>
                <w:szCs w:val="28"/>
              </w:rPr>
              <w:t xml:space="preserve"> 4</w:t>
            </w:r>
            <w:r w:rsidRPr="00D51844">
              <w:rPr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куб. м</w:t>
            </w:r>
            <w:r w:rsidRPr="00D51844">
              <w:rPr>
                <w:sz w:val="28"/>
                <w:szCs w:val="28"/>
              </w:rPr>
              <w:t>, размер социальной нормы потребления электрической энергии –</w:t>
            </w:r>
            <w:r>
              <w:rPr>
                <w:sz w:val="28"/>
                <w:szCs w:val="28"/>
              </w:rPr>
              <w:t xml:space="preserve"> 36</w:t>
            </w:r>
            <w:r w:rsidRPr="00D51844">
              <w:rPr>
                <w:sz w:val="28"/>
                <w:szCs w:val="28"/>
              </w:rPr>
              <w:t xml:space="preserve">6 кВт.ч;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норматив накопления твердых коммунальных отходов –</w:t>
            </w:r>
            <w:r>
              <w:rPr>
                <w:sz w:val="28"/>
                <w:szCs w:val="28"/>
              </w:rPr>
              <w:t xml:space="preserve"> 1,86 куб. м</w:t>
            </w:r>
            <w:r w:rsidRPr="00D51844">
              <w:rPr>
                <w:sz w:val="28"/>
                <w:szCs w:val="28"/>
              </w:rPr>
              <w:t>/год;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набор коммунальных услуг и тип благоустройства, которому соответствует з</w:t>
            </w:r>
            <w:r>
              <w:rPr>
                <w:sz w:val="28"/>
                <w:szCs w:val="28"/>
              </w:rPr>
              <w:t>начение предельного индекса:</w:t>
            </w:r>
            <w:r w:rsidRPr="00D518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жилые </w:t>
            </w:r>
            <w:r w:rsidRPr="00D51844">
              <w:rPr>
                <w:sz w:val="28"/>
                <w:szCs w:val="28"/>
              </w:rPr>
              <w:t>дома с холодным водоснабжением, газоснабжением (природный газ), электроснабжением, обращением с тв</w:t>
            </w:r>
            <w:r>
              <w:rPr>
                <w:sz w:val="28"/>
                <w:szCs w:val="28"/>
              </w:rPr>
              <w:t>ердыми коммунальными отходами;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</w:t>
            </w:r>
            <w:r>
              <w:rPr>
                <w:sz w:val="28"/>
                <w:szCs w:val="28"/>
              </w:rPr>
              <w:t xml:space="preserve">ния, изменение размера платы за </w:t>
            </w:r>
            <w:r w:rsidRPr="00D51844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1492</w:t>
            </w:r>
            <w:r w:rsidRPr="00D51844">
              <w:rPr>
                <w:sz w:val="28"/>
                <w:szCs w:val="28"/>
              </w:rPr>
              <w:t xml:space="preserve">  человек</w:t>
            </w:r>
            <w:r>
              <w:rPr>
                <w:sz w:val="28"/>
                <w:szCs w:val="28"/>
              </w:rPr>
              <w:t>а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 коммунальные услуги в отношении которого равно установленному предельному индексу, в общей численности населения муниципального образования –</w:t>
            </w:r>
            <w:r w:rsidR="002C0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10,7307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 xml:space="preserve">355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6F0AD9">
              <w:rPr>
                <w:spacing w:val="-2"/>
                <w:sz w:val="28"/>
                <w:szCs w:val="28"/>
              </w:rPr>
              <w:t xml:space="preserve"> – 908 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 xml:space="preserve">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1844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6,5305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0,0216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</w:t>
            </w:r>
            <w:r>
              <w:rPr>
                <w:sz w:val="28"/>
                <w:szCs w:val="28"/>
              </w:rPr>
              <w:t xml:space="preserve">ния, изменение размера платы за </w:t>
            </w:r>
            <w:r w:rsidRPr="00D51844">
              <w:rPr>
                <w:sz w:val="28"/>
                <w:szCs w:val="28"/>
              </w:rPr>
              <w:t>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</w:t>
            </w:r>
            <w:r w:rsidRPr="00497FD8">
              <w:rPr>
                <w:sz w:val="28"/>
                <w:szCs w:val="28"/>
              </w:rPr>
              <w:t>– 12996 человек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 коммунальные услуги в отношении которого более установленного индекса по Ростовской области, в</w:t>
            </w:r>
            <w:r>
              <w:rPr>
                <w:sz w:val="28"/>
                <w:szCs w:val="28"/>
              </w:rPr>
              <w:t xml:space="preserve"> общей численности населения на территории </w:t>
            </w:r>
            <w:r w:rsidRPr="00D51844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93,4695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0,3096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совокупная сумма увеличения вносимой гражданами муни</w:t>
            </w:r>
            <w:r>
              <w:rPr>
                <w:sz w:val="28"/>
                <w:szCs w:val="28"/>
              </w:rPr>
              <w:t xml:space="preserve">ципального образования платы за </w:t>
            </w:r>
            <w:r w:rsidRPr="00D51844">
              <w:rPr>
                <w:sz w:val="28"/>
                <w:szCs w:val="28"/>
              </w:rPr>
              <w:t xml:space="preserve">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 разбивкой </w:t>
            </w:r>
            <w:r w:rsidRPr="00D51844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9703,97 рубля ежемесячно</w:t>
            </w:r>
            <w:r w:rsidRPr="00D51844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3592,74 рубля ежемесячно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поэтапное доведение уровня оплаты коммунальных услуг</w:t>
            </w:r>
            <w:r>
              <w:rPr>
                <w:sz w:val="28"/>
                <w:szCs w:val="28"/>
              </w:rPr>
              <w:t xml:space="preserve"> населением до 100 процентов от </w:t>
            </w:r>
            <w:r w:rsidRPr="00D51844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Верхнеподпольненское сельское поселение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</w:t>
            </w:r>
            <w:r w:rsidR="0059480B">
              <w:rPr>
                <w:spacing w:val="-4"/>
                <w:sz w:val="28"/>
                <w:szCs w:val="28"/>
              </w:rPr>
              <w:t>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51844">
              <w:rPr>
                <w:sz w:val="28"/>
                <w:szCs w:val="28"/>
              </w:rPr>
              <w:t xml:space="preserve"> на холодную воду –</w:t>
            </w:r>
            <w:r>
              <w:rPr>
                <w:sz w:val="28"/>
                <w:szCs w:val="28"/>
              </w:rPr>
              <w:t xml:space="preserve"> 1,9 </w:t>
            </w:r>
            <w:r w:rsidRPr="00D51844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62,23 руб./куб. м</w:t>
            </w:r>
            <w:r w:rsidRPr="00D51844">
              <w:rPr>
                <w:sz w:val="28"/>
                <w:szCs w:val="28"/>
              </w:rPr>
              <w:t>), на водоотведение –</w:t>
            </w:r>
            <w:r w:rsidR="00594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1,9</w:t>
            </w:r>
            <w:r w:rsidR="0059480B">
              <w:rPr>
                <w:sz w:val="28"/>
                <w:szCs w:val="28"/>
              </w:rPr>
              <w:t> </w:t>
            </w:r>
            <w:r w:rsidRPr="00D51844">
              <w:rPr>
                <w:sz w:val="28"/>
                <w:szCs w:val="28"/>
              </w:rPr>
              <w:t>процента (39,</w:t>
            </w:r>
            <w:r>
              <w:rPr>
                <w:sz w:val="28"/>
                <w:szCs w:val="28"/>
              </w:rPr>
              <w:t>75</w:t>
            </w:r>
            <w:r w:rsidRPr="00D51844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D51844">
              <w:rPr>
                <w:sz w:val="28"/>
                <w:szCs w:val="28"/>
              </w:rPr>
              <w:t>), на газо</w:t>
            </w:r>
            <w:r>
              <w:rPr>
                <w:sz w:val="28"/>
                <w:szCs w:val="28"/>
              </w:rPr>
              <w:t xml:space="preserve">снабжение (природный газ) – 3,0 </w:t>
            </w:r>
            <w:r w:rsidRPr="00D51844">
              <w:rPr>
                <w:sz w:val="28"/>
                <w:szCs w:val="28"/>
              </w:rPr>
              <w:t>процента (6,</w:t>
            </w:r>
            <w:r>
              <w:rPr>
                <w:sz w:val="28"/>
                <w:szCs w:val="28"/>
              </w:rPr>
              <w:t>7</w:t>
            </w:r>
            <w:r w:rsidRPr="00D51844">
              <w:rPr>
                <w:sz w:val="28"/>
                <w:szCs w:val="28"/>
              </w:rPr>
              <w:t>1</w:t>
            </w:r>
            <w:r w:rsidR="0059480B">
              <w:rPr>
                <w:sz w:val="28"/>
                <w:szCs w:val="28"/>
              </w:rPr>
              <w:t> </w:t>
            </w:r>
            <w:r w:rsidRPr="00D51844"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б./куб. м), на </w:t>
            </w:r>
            <w:r w:rsidRPr="00D51844">
              <w:rPr>
                <w:sz w:val="28"/>
                <w:szCs w:val="28"/>
              </w:rPr>
              <w:t>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3,5 </w:t>
            </w:r>
            <w:r w:rsidRPr="00D51844">
              <w:rPr>
                <w:sz w:val="28"/>
                <w:szCs w:val="28"/>
              </w:rPr>
              <w:t>процента (2,</w:t>
            </w:r>
            <w:r>
              <w:rPr>
                <w:sz w:val="28"/>
                <w:szCs w:val="28"/>
              </w:rPr>
              <w:t>9</w:t>
            </w:r>
            <w:r w:rsidRPr="00D51844">
              <w:rPr>
                <w:sz w:val="28"/>
                <w:szCs w:val="28"/>
              </w:rPr>
              <w:t>8</w:t>
            </w:r>
            <w:r w:rsidR="0059480B">
              <w:rPr>
                <w:sz w:val="28"/>
                <w:szCs w:val="28"/>
              </w:rPr>
              <w:t> </w:t>
            </w:r>
            <w:r w:rsidRPr="00D51844">
              <w:rPr>
                <w:sz w:val="28"/>
                <w:szCs w:val="28"/>
              </w:rPr>
              <w:t xml:space="preserve">руб./кВт.ч), </w:t>
            </w:r>
            <w:r>
              <w:rPr>
                <w:sz w:val="28"/>
                <w:szCs w:val="28"/>
              </w:rPr>
              <w:t>на </w:t>
            </w:r>
            <w:r w:rsidRPr="00D51844">
              <w:rPr>
                <w:sz w:val="28"/>
                <w:szCs w:val="28"/>
              </w:rPr>
              <w:t>услугу регионального оператора по обращению с твердыми коммунальными отходами –</w:t>
            </w:r>
            <w:r>
              <w:rPr>
                <w:sz w:val="28"/>
                <w:szCs w:val="28"/>
              </w:rPr>
              <w:t xml:space="preserve"> 5,4 </w:t>
            </w:r>
            <w:r w:rsidRPr="00D51844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438,72 руб./куб. м</w:t>
            </w:r>
            <w:r w:rsidRPr="00D51844">
              <w:rPr>
                <w:sz w:val="28"/>
                <w:szCs w:val="28"/>
              </w:rPr>
              <w:t>);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по холодному водоснабжению –</w:t>
            </w:r>
            <w:r>
              <w:rPr>
                <w:sz w:val="28"/>
                <w:szCs w:val="28"/>
              </w:rPr>
              <w:t xml:space="preserve"> 50 куб. м</w:t>
            </w:r>
            <w:r w:rsidRPr="00D51844">
              <w:rPr>
                <w:sz w:val="28"/>
                <w:szCs w:val="28"/>
              </w:rPr>
              <w:t>, водоотведению –</w:t>
            </w:r>
            <w:r>
              <w:rPr>
                <w:sz w:val="28"/>
                <w:szCs w:val="28"/>
              </w:rPr>
              <w:t xml:space="preserve"> 50 куб. м</w:t>
            </w:r>
            <w:r w:rsidRPr="00D51844">
              <w:rPr>
                <w:sz w:val="28"/>
                <w:szCs w:val="28"/>
              </w:rPr>
              <w:t>, газоснабжению (природный газ) –</w:t>
            </w:r>
            <w:r>
              <w:rPr>
                <w:sz w:val="28"/>
                <w:szCs w:val="28"/>
              </w:rPr>
              <w:t xml:space="preserve"> 6</w:t>
            </w:r>
            <w:r w:rsidRPr="00D51844">
              <w:rPr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куб. м</w:t>
            </w:r>
            <w:r w:rsidRPr="00D51844">
              <w:rPr>
                <w:sz w:val="28"/>
                <w:szCs w:val="28"/>
              </w:rPr>
              <w:t>, размер социальной нормы потребления электрической энергии –</w:t>
            </w:r>
            <w:r>
              <w:rPr>
                <w:sz w:val="28"/>
                <w:szCs w:val="28"/>
              </w:rPr>
              <w:t xml:space="preserve"> 44</w:t>
            </w:r>
            <w:r w:rsidRPr="00D51844">
              <w:rPr>
                <w:sz w:val="28"/>
                <w:szCs w:val="28"/>
              </w:rPr>
              <w:t xml:space="preserve">6 кВт.ч;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неизменные 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норматив накопления твер</w:t>
            </w:r>
            <w:r>
              <w:rPr>
                <w:sz w:val="28"/>
                <w:szCs w:val="28"/>
              </w:rPr>
              <w:t>дых бытовых отходов – 2,02 куб. м</w:t>
            </w:r>
            <w:r w:rsidRPr="00D51844">
              <w:rPr>
                <w:sz w:val="28"/>
                <w:szCs w:val="28"/>
              </w:rPr>
              <w:t>/год;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водоотведением, газоснабжением (природный газ), электроснабжением, обращением с твердыми коммунальными</w:t>
            </w:r>
            <w:r w:rsidRPr="00D51844">
              <w:rPr>
                <w:sz w:val="28"/>
                <w:szCs w:val="28"/>
              </w:rPr>
              <w:t xml:space="preserve"> отходами;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</w:t>
            </w:r>
            <w:r>
              <w:rPr>
                <w:sz w:val="28"/>
                <w:szCs w:val="28"/>
              </w:rPr>
              <w:t xml:space="preserve">ния, изменение размера платы за </w:t>
            </w:r>
            <w:r w:rsidRPr="00D51844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8</w:t>
            </w:r>
            <w:r w:rsidRPr="00D51844">
              <w:rPr>
                <w:sz w:val="28"/>
                <w:szCs w:val="28"/>
              </w:rPr>
              <w:t>8 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индексу, в общей численности населения муниципального образования – 6,</w:t>
            </w:r>
            <w:r>
              <w:rPr>
                <w:sz w:val="28"/>
                <w:szCs w:val="28"/>
              </w:rPr>
              <w:t>1178</w:t>
            </w:r>
            <w:r w:rsidRPr="00D51844">
              <w:rPr>
                <w:sz w:val="28"/>
                <w:szCs w:val="28"/>
              </w:rPr>
              <w:t xml:space="preserve"> процента, в общей численности населения Ростовской области – 0,0045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коммунальные услуги в отношении которого равно (менее) установленному индексу по Ростовской области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389 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 xml:space="preserve">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1844">
              <w:rPr>
                <w:sz w:val="28"/>
                <w:szCs w:val="28"/>
              </w:rPr>
              <w:t>муниципального образования – 12,</w:t>
            </w:r>
            <w:r>
              <w:rPr>
                <w:sz w:val="28"/>
                <w:szCs w:val="28"/>
              </w:rPr>
              <w:t>6586</w:t>
            </w:r>
            <w:r w:rsidRPr="00D51844">
              <w:rPr>
                <w:sz w:val="28"/>
                <w:szCs w:val="28"/>
              </w:rPr>
              <w:t xml:space="preserve"> процента, в общей численности населения Ростовской области – 0, 0093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2684</w:t>
            </w:r>
            <w:r w:rsidRPr="00D51844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коммунальные услуги в отношении которого более установленного индекса по Ростовской области, в</w:t>
            </w:r>
            <w:r>
              <w:rPr>
                <w:sz w:val="28"/>
                <w:szCs w:val="28"/>
              </w:rPr>
              <w:t xml:space="preserve"> общей численности населения на территории </w:t>
            </w:r>
            <w:r w:rsidRPr="00D51844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87,3414</w:t>
            </w:r>
            <w:r w:rsidRPr="00D51844">
              <w:rPr>
                <w:sz w:val="28"/>
                <w:szCs w:val="28"/>
              </w:rPr>
              <w:t xml:space="preserve"> 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639</w:t>
            </w:r>
            <w:r w:rsidRPr="00D51844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совокупная сумма увеличения вносимой гражданами муниципального образования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 xml:space="preserve">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D51844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2399,42 рубля ежемесячно</w:t>
            </w:r>
            <w:r w:rsidRPr="00D51844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1353,33 рубля ежемесячно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поэтапное доведение уровня оплаты коммунальных услуг</w:t>
            </w:r>
            <w:r>
              <w:rPr>
                <w:sz w:val="28"/>
                <w:szCs w:val="28"/>
              </w:rPr>
              <w:t xml:space="preserve"> населением до 100 процентов от </w:t>
            </w:r>
            <w:r w:rsidRPr="00D51844">
              <w:rPr>
                <w:sz w:val="28"/>
                <w:szCs w:val="28"/>
              </w:rPr>
              <w:t>установленных эк</w:t>
            </w:r>
            <w:r>
              <w:rPr>
                <w:sz w:val="28"/>
                <w:szCs w:val="28"/>
              </w:rPr>
              <w:t>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Грушевское сельское поселение</w:t>
            </w:r>
          </w:p>
        </w:tc>
        <w:tc>
          <w:tcPr>
            <w:tcW w:w="11075" w:type="dxa"/>
          </w:tcPr>
          <w:p w:rsidR="004D379A" w:rsidRPr="006F0AD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F0AD9">
              <w:rPr>
                <w:spacing w:val="-4"/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 w:rsidR="009E7441">
              <w:rPr>
                <w:spacing w:val="-4"/>
                <w:sz w:val="28"/>
                <w:szCs w:val="28"/>
              </w:rPr>
              <w:t>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6F0AD9">
              <w:rPr>
                <w:spacing w:val="-4"/>
                <w:sz w:val="28"/>
                <w:szCs w:val="28"/>
              </w:rPr>
              <w:t xml:space="preserve"> на холодную воду – 1,9 процента (62,23 руб./куб. м), на газоснабжение (природный газ) – 3,0 процента (6,71 руб./куб. м), на электроснабжение в пределах социальной нормы – 3,5 процента (2,98 руб./кВт.ч), на услугу регионального оператора по обращению с твердыми коммунальными отходами – 5,4 процента (438,72 руб./куб. м);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по холодному водоснабжению </w:t>
            </w:r>
            <w:r w:rsidRPr="00D51844">
              <w:rPr>
                <w:spacing w:val="-4"/>
                <w:sz w:val="28"/>
                <w:szCs w:val="28"/>
              </w:rPr>
              <w:t>–</w:t>
            </w:r>
            <w:r>
              <w:rPr>
                <w:spacing w:val="-4"/>
                <w:sz w:val="28"/>
                <w:szCs w:val="28"/>
              </w:rPr>
              <w:t xml:space="preserve"> 30 куб. м, </w:t>
            </w:r>
            <w:r w:rsidRPr="00D51844">
              <w:rPr>
                <w:spacing w:val="-4"/>
                <w:sz w:val="28"/>
                <w:szCs w:val="28"/>
              </w:rPr>
              <w:t>по газоснабжению (</w:t>
            </w:r>
            <w:r>
              <w:rPr>
                <w:spacing w:val="-4"/>
                <w:sz w:val="28"/>
                <w:szCs w:val="28"/>
              </w:rPr>
              <w:t xml:space="preserve">природный </w:t>
            </w:r>
            <w:r w:rsidRPr="00D51844">
              <w:rPr>
                <w:spacing w:val="-4"/>
                <w:sz w:val="28"/>
                <w:szCs w:val="28"/>
              </w:rPr>
              <w:t>газ) –</w:t>
            </w:r>
            <w:r>
              <w:rPr>
                <w:spacing w:val="-4"/>
                <w:sz w:val="28"/>
                <w:szCs w:val="28"/>
              </w:rPr>
              <w:t xml:space="preserve"> 55 </w:t>
            </w:r>
            <w:r>
              <w:rPr>
                <w:sz w:val="28"/>
                <w:szCs w:val="28"/>
              </w:rPr>
              <w:t>куб. м</w:t>
            </w:r>
            <w:r w:rsidRPr="00D51844">
              <w:rPr>
                <w:sz w:val="28"/>
                <w:szCs w:val="28"/>
              </w:rPr>
              <w:t>, размер социальной нормы потребления электрической энергии –</w:t>
            </w:r>
            <w:r>
              <w:rPr>
                <w:sz w:val="28"/>
                <w:szCs w:val="28"/>
              </w:rPr>
              <w:t xml:space="preserve"> 44</w:t>
            </w:r>
            <w:r w:rsidRPr="00D51844">
              <w:rPr>
                <w:sz w:val="28"/>
                <w:szCs w:val="28"/>
              </w:rPr>
              <w:t xml:space="preserve">6 кВт.ч;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норматив накопления твердых бытовых отходов –</w:t>
            </w:r>
            <w:r w:rsidR="009E74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1,86 куб. м</w:t>
            </w:r>
            <w:r w:rsidRPr="00D51844">
              <w:rPr>
                <w:sz w:val="28"/>
                <w:szCs w:val="28"/>
              </w:rPr>
              <w:t>/год;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 xml:space="preserve">природный </w:t>
            </w:r>
            <w:r w:rsidRPr="00D51844">
              <w:rPr>
                <w:sz w:val="28"/>
                <w:szCs w:val="28"/>
              </w:rPr>
              <w:t xml:space="preserve">газ), электроснабжением, обращением с твердыми коммунальными отходами; 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2325 </w:t>
            </w:r>
            <w:r w:rsidRPr="00D51844">
              <w:rPr>
                <w:sz w:val="28"/>
                <w:szCs w:val="28"/>
              </w:rPr>
              <w:t>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</w:t>
            </w:r>
            <w:r>
              <w:rPr>
                <w:sz w:val="28"/>
                <w:szCs w:val="28"/>
              </w:rPr>
              <w:t xml:space="preserve">ие размера платы за </w:t>
            </w:r>
            <w:r w:rsidRPr="00D51844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индексу, в общей численности населения муниципального образования –</w:t>
            </w:r>
            <w:r>
              <w:rPr>
                <w:sz w:val="28"/>
                <w:szCs w:val="28"/>
              </w:rPr>
              <w:t xml:space="preserve"> 45,0494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 xml:space="preserve">0554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0A7BC2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6F0AD9">
              <w:rPr>
                <w:spacing w:val="-4"/>
                <w:sz w:val="28"/>
                <w:szCs w:val="28"/>
              </w:rPr>
              <w:t xml:space="preserve"> – 846 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доля населения, изменение размера платы за 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1844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16,3922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 0, 0</w:t>
            </w:r>
            <w:r>
              <w:rPr>
                <w:sz w:val="28"/>
                <w:szCs w:val="28"/>
              </w:rPr>
              <w:t>202</w:t>
            </w:r>
            <w:r w:rsidRPr="00D51844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населения, изменение размера п</w:t>
            </w:r>
            <w:r>
              <w:rPr>
                <w:sz w:val="28"/>
                <w:szCs w:val="28"/>
              </w:rPr>
              <w:t xml:space="preserve">латы за </w:t>
            </w:r>
            <w:r w:rsidRPr="00D51844">
              <w:rPr>
                <w:sz w:val="28"/>
                <w:szCs w:val="28"/>
              </w:rPr>
              <w:t>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4315 </w:t>
            </w:r>
            <w:r w:rsidRPr="00D51844">
              <w:rPr>
                <w:sz w:val="28"/>
                <w:szCs w:val="28"/>
              </w:rPr>
              <w:t>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 коммунальные услуги в отношении которого более установленного индекса по Ростовской области, в об</w:t>
            </w:r>
            <w:r>
              <w:rPr>
                <w:sz w:val="28"/>
                <w:szCs w:val="28"/>
              </w:rPr>
              <w:t xml:space="preserve">щей численности населения на территории </w:t>
            </w:r>
            <w:r w:rsidRPr="00D51844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83,6078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1028</w:t>
            </w:r>
            <w:r w:rsidRPr="00D51844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совокупная сумма увеличения вносимой гражданами муни</w:t>
            </w:r>
            <w:r>
              <w:rPr>
                <w:sz w:val="28"/>
                <w:szCs w:val="28"/>
              </w:rPr>
              <w:t xml:space="preserve">ципального образования платы за </w:t>
            </w:r>
            <w:r w:rsidRPr="00D51844">
              <w:rPr>
                <w:sz w:val="28"/>
                <w:szCs w:val="28"/>
              </w:rPr>
              <w:t xml:space="preserve">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 разбивкой </w:t>
            </w:r>
            <w:r w:rsidRPr="00D51844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15035,00 рубля ежемесячно, в октябре – декабре 2021 г. – 6727,00 рубля ежемесячно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 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Истоминское сельское поселение</w:t>
            </w:r>
          </w:p>
        </w:tc>
        <w:tc>
          <w:tcPr>
            <w:tcW w:w="11075" w:type="dxa"/>
          </w:tcPr>
          <w:p w:rsidR="004D379A" w:rsidRPr="006F0AD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F0AD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6F0AD9">
              <w:rPr>
                <w:sz w:val="28"/>
                <w:szCs w:val="28"/>
              </w:rPr>
              <w:t xml:space="preserve"> на холодную воду – 1,9 процента (62,23 руб./куб. м), на газоснабжение (природный газ) – 3,0 процента (6,71 руб./куб. м), на электроснабжение в пределах социальной нормы – 3,5 процента (2,98 руб./кВт.ч);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6F0AD9">
              <w:rPr>
                <w:sz w:val="28"/>
                <w:szCs w:val="28"/>
              </w:rPr>
              <w:t>твердыми коммунальными отходами – 5,4 процента (438,72 руб./куб. м);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F0AD9">
              <w:rPr>
                <w:sz w:val="28"/>
                <w:szCs w:val="28"/>
              </w:rPr>
              <w:t>неизменные объемы потребления</w:t>
            </w:r>
            <w:r w:rsidRPr="00D51844">
              <w:rPr>
                <w:sz w:val="28"/>
                <w:szCs w:val="28"/>
              </w:rPr>
              <w:t xml:space="preserve">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по холодному водоснабжению –</w:t>
            </w:r>
            <w:r>
              <w:rPr>
                <w:sz w:val="28"/>
                <w:szCs w:val="28"/>
              </w:rPr>
              <w:t xml:space="preserve"> 35,0 куб. м</w:t>
            </w:r>
            <w:r w:rsidRPr="00D51844">
              <w:rPr>
                <w:sz w:val="28"/>
                <w:szCs w:val="28"/>
              </w:rPr>
              <w:t>, газоснабжению (природный газ) –</w:t>
            </w:r>
            <w:r>
              <w:rPr>
                <w:sz w:val="28"/>
                <w:szCs w:val="28"/>
              </w:rPr>
              <w:t xml:space="preserve"> 60,0 куб. м</w:t>
            </w:r>
            <w:r w:rsidRPr="00D51844">
              <w:rPr>
                <w:sz w:val="28"/>
                <w:szCs w:val="28"/>
              </w:rPr>
              <w:t>, размер социальной нормы потребления электрической энергии –</w:t>
            </w:r>
            <w:r>
              <w:rPr>
                <w:sz w:val="28"/>
                <w:szCs w:val="28"/>
              </w:rPr>
              <w:t xml:space="preserve"> 446 </w:t>
            </w:r>
            <w:r w:rsidRPr="00D51844">
              <w:rPr>
                <w:sz w:val="28"/>
                <w:szCs w:val="28"/>
              </w:rPr>
              <w:t xml:space="preserve">кВт.ч;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норматив накопления твердых коммунальных отходов –</w:t>
            </w:r>
            <w:r>
              <w:rPr>
                <w:sz w:val="28"/>
                <w:szCs w:val="28"/>
              </w:rPr>
              <w:t xml:space="preserve"> 2,02 куб. м</w:t>
            </w:r>
            <w:r w:rsidRPr="00D51844">
              <w:rPr>
                <w:sz w:val="28"/>
                <w:szCs w:val="28"/>
              </w:rPr>
              <w:t>/год;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многоквартирные дома </w:t>
            </w:r>
            <w:r w:rsidRPr="00D51844">
              <w:rPr>
                <w:sz w:val="28"/>
                <w:szCs w:val="28"/>
              </w:rPr>
              <w:t xml:space="preserve">с холодным водоснабжением, газоснабжением (природный газ), электроснабжением, обращением с твердыми коммунальными отходами; 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2553 </w:t>
            </w:r>
            <w:r w:rsidRPr="00D51844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 коммунальные услуги в отношении которого равно установленному предельному индексу, в общей численности населения муниципального образования –</w:t>
            </w:r>
            <w:r>
              <w:rPr>
                <w:sz w:val="28"/>
                <w:szCs w:val="28"/>
              </w:rPr>
              <w:t xml:space="preserve"> 48,2517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 xml:space="preserve">608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6F0AD9">
              <w:rPr>
                <w:spacing w:val="-2"/>
                <w:sz w:val="28"/>
                <w:szCs w:val="28"/>
              </w:rPr>
              <w:t xml:space="preserve"> – 54 человека;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</w:t>
            </w:r>
            <w:r>
              <w:rPr>
                <w:sz w:val="28"/>
                <w:szCs w:val="28"/>
              </w:rPr>
              <w:t xml:space="preserve">ния, изменение размера платы за </w:t>
            </w:r>
            <w:r w:rsidRPr="00D51844">
              <w:rPr>
                <w:sz w:val="28"/>
                <w:szCs w:val="28"/>
              </w:rPr>
              <w:t xml:space="preserve">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</w:t>
            </w:r>
            <w:r w:rsidRPr="00D5184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1,0206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0,0013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</w:t>
            </w:r>
            <w:r>
              <w:rPr>
                <w:sz w:val="28"/>
                <w:szCs w:val="28"/>
              </w:rPr>
              <w:t xml:space="preserve">ния, изменение размера платы за </w:t>
            </w:r>
            <w:r w:rsidRPr="00D51844">
              <w:rPr>
                <w:sz w:val="28"/>
                <w:szCs w:val="28"/>
              </w:rPr>
              <w:t>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5237 </w:t>
            </w:r>
            <w:r w:rsidRPr="00D51844">
              <w:rPr>
                <w:sz w:val="28"/>
                <w:szCs w:val="28"/>
              </w:rPr>
              <w:t>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</w:t>
            </w:r>
            <w:r>
              <w:rPr>
                <w:sz w:val="28"/>
                <w:szCs w:val="28"/>
              </w:rPr>
              <w:t xml:space="preserve">ния, изменение размера платы за </w:t>
            </w:r>
            <w:r w:rsidRPr="00D51844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D51844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98,9794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0,1248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совокупная сумма увеличения вносимой гражданами муни</w:t>
            </w:r>
            <w:r>
              <w:rPr>
                <w:sz w:val="28"/>
                <w:szCs w:val="28"/>
              </w:rPr>
              <w:t xml:space="preserve">ципального образования платы за </w:t>
            </w:r>
            <w:r w:rsidRPr="00D51844">
              <w:rPr>
                <w:sz w:val="28"/>
                <w:szCs w:val="28"/>
              </w:rPr>
              <w:t xml:space="preserve">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 разбивкой </w:t>
            </w:r>
            <w:r w:rsidRPr="00D51844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16806,03 рубля ежемесячно</w:t>
            </w:r>
            <w:r w:rsidRPr="00D51844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11776,62 рубля ежемесячно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поэтапное доведение уровня оплаты коммунальных услуг</w:t>
            </w:r>
            <w:r>
              <w:rPr>
                <w:sz w:val="28"/>
                <w:szCs w:val="28"/>
              </w:rPr>
              <w:t xml:space="preserve"> населением до 100 процентов от </w:t>
            </w:r>
            <w:r w:rsidRPr="00D51844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Ленинское сельское поселение</w:t>
            </w:r>
          </w:p>
        </w:tc>
        <w:tc>
          <w:tcPr>
            <w:tcW w:w="11075" w:type="dxa"/>
          </w:tcPr>
          <w:p w:rsidR="004D379A" w:rsidRPr="006F0AD9" w:rsidRDefault="004D379A" w:rsidP="002C054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6F0AD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6F0AD9">
              <w:rPr>
                <w:sz w:val="28"/>
                <w:szCs w:val="28"/>
              </w:rPr>
              <w:t xml:space="preserve"> на холодную воду – 1,9 процента (62,23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6F0AD9">
              <w:rPr>
                <w:sz w:val="28"/>
                <w:szCs w:val="28"/>
              </w:rPr>
              <w:t>твердыми коммунальными отходами  – 5,4 процента (438,72 руб./куб. м);</w:t>
            </w:r>
          </w:p>
          <w:p w:rsidR="004D379A" w:rsidRPr="00D51844" w:rsidRDefault="004D379A" w:rsidP="002C054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по холодному водоснабжению </w:t>
            </w:r>
            <w:r w:rsidRPr="00D51844">
              <w:rPr>
                <w:sz w:val="28"/>
                <w:szCs w:val="28"/>
              </w:rPr>
              <w:t>–</w:t>
            </w:r>
            <w:r>
              <w:rPr>
                <w:spacing w:val="-4"/>
                <w:sz w:val="28"/>
                <w:szCs w:val="28"/>
              </w:rPr>
              <w:t xml:space="preserve">  30 куб. м, </w:t>
            </w:r>
            <w:r w:rsidRPr="00D51844">
              <w:rPr>
                <w:spacing w:val="-4"/>
                <w:sz w:val="28"/>
                <w:szCs w:val="28"/>
              </w:rPr>
              <w:t>по газоснабжению (</w:t>
            </w:r>
            <w:r>
              <w:rPr>
                <w:spacing w:val="-4"/>
                <w:sz w:val="28"/>
                <w:szCs w:val="28"/>
              </w:rPr>
              <w:t xml:space="preserve">природный </w:t>
            </w:r>
            <w:r w:rsidRPr="00D51844">
              <w:rPr>
                <w:spacing w:val="-4"/>
                <w:sz w:val="28"/>
                <w:szCs w:val="28"/>
              </w:rPr>
              <w:t xml:space="preserve">газ) 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51844">
              <w:rPr>
                <w:spacing w:val="-4"/>
                <w:sz w:val="28"/>
                <w:szCs w:val="28"/>
              </w:rPr>
              <w:t>–</w:t>
            </w:r>
            <w:r>
              <w:rPr>
                <w:spacing w:val="-4"/>
                <w:sz w:val="28"/>
                <w:szCs w:val="28"/>
              </w:rPr>
              <w:t xml:space="preserve"> 50 </w:t>
            </w:r>
            <w:r>
              <w:rPr>
                <w:sz w:val="28"/>
                <w:szCs w:val="28"/>
              </w:rPr>
              <w:t>куб. м</w:t>
            </w:r>
            <w:r w:rsidRPr="00D51844">
              <w:rPr>
                <w:sz w:val="28"/>
                <w:szCs w:val="28"/>
              </w:rPr>
              <w:t>, размер социальной нормы потребления электрической энергии –</w:t>
            </w:r>
            <w:r>
              <w:rPr>
                <w:sz w:val="28"/>
                <w:szCs w:val="28"/>
              </w:rPr>
              <w:t xml:space="preserve"> 40</w:t>
            </w:r>
            <w:r w:rsidRPr="00D51844">
              <w:rPr>
                <w:sz w:val="28"/>
                <w:szCs w:val="28"/>
              </w:rPr>
              <w:t xml:space="preserve">6 кВт.ч; </w:t>
            </w:r>
          </w:p>
          <w:p w:rsidR="004D379A" w:rsidRPr="00D51844" w:rsidRDefault="004D379A" w:rsidP="002C054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норматив накопления твердых бытовых отходов –</w:t>
            </w:r>
            <w:r w:rsidR="002C0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1,86 куб. м</w:t>
            </w:r>
            <w:r w:rsidRPr="00D51844">
              <w:rPr>
                <w:sz w:val="28"/>
                <w:szCs w:val="28"/>
              </w:rPr>
              <w:t>/год;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 xml:space="preserve">природный </w:t>
            </w:r>
            <w:r w:rsidRPr="00D51844">
              <w:rPr>
                <w:sz w:val="28"/>
                <w:szCs w:val="28"/>
              </w:rPr>
              <w:t xml:space="preserve">газ), электроснабжением, обращением с твердыми коммунальными отходами; 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</w:t>
            </w:r>
            <w:r>
              <w:rPr>
                <w:sz w:val="28"/>
                <w:szCs w:val="28"/>
              </w:rPr>
              <w:t xml:space="preserve">ния, изменение размера платы за </w:t>
            </w:r>
            <w:r w:rsidRPr="00D51844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3934 </w:t>
            </w:r>
            <w:r w:rsidRPr="00D51844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 коммунальные услуги в отношении которого равно установленному предельному индексу, в общей численности населения муниципального образования –</w:t>
            </w:r>
            <w:r>
              <w:rPr>
                <w:sz w:val="28"/>
                <w:szCs w:val="28"/>
              </w:rPr>
              <w:t xml:space="preserve"> 95,1851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 xml:space="preserve">0937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51844">
              <w:rPr>
                <w:sz w:val="28"/>
                <w:szCs w:val="28"/>
              </w:rPr>
              <w:t xml:space="preserve"> –</w:t>
            </w:r>
            <w:r w:rsidR="004D379A">
              <w:rPr>
                <w:sz w:val="28"/>
                <w:szCs w:val="28"/>
              </w:rPr>
              <w:t xml:space="preserve"> 80 </w:t>
            </w:r>
            <w:r w:rsidR="004D379A" w:rsidRPr="00D51844">
              <w:rPr>
                <w:sz w:val="28"/>
                <w:szCs w:val="28"/>
              </w:rPr>
              <w:t>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доля населения, изменение размера платы за 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1844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1,9356 </w:t>
            </w:r>
            <w:r w:rsidRPr="00D51844">
              <w:rPr>
                <w:sz w:val="28"/>
                <w:szCs w:val="28"/>
              </w:rPr>
              <w:t>процента, в общей численности на</w:t>
            </w:r>
            <w:r>
              <w:rPr>
                <w:sz w:val="28"/>
                <w:szCs w:val="28"/>
              </w:rPr>
              <w:t xml:space="preserve">селения Ростовской области – 0,0019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4D379A" w:rsidP="002C054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населения, изменение размера платы за 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4053 </w:t>
            </w:r>
            <w:r w:rsidRPr="00D51844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2C054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 коммунальные услуги в отношении которого более установленного индекса по Ростовской области, в обще</w:t>
            </w:r>
            <w:r>
              <w:rPr>
                <w:sz w:val="28"/>
                <w:szCs w:val="28"/>
              </w:rPr>
              <w:t xml:space="preserve">й численности населения на территории </w:t>
            </w:r>
            <w:r w:rsidRPr="00D51844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98,0644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0966</w:t>
            </w:r>
            <w:r w:rsidRPr="00D51844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2C054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совокупная сумма увеличения вносимой гражданами муни</w:t>
            </w:r>
            <w:r>
              <w:rPr>
                <w:sz w:val="28"/>
                <w:szCs w:val="28"/>
              </w:rPr>
              <w:t xml:space="preserve">ципального образования платы за </w:t>
            </w:r>
            <w:r w:rsidRPr="00D51844">
              <w:rPr>
                <w:sz w:val="28"/>
                <w:szCs w:val="28"/>
              </w:rPr>
              <w:t xml:space="preserve">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D51844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25511,99 рубля ежемесячно</w:t>
            </w:r>
            <w:r w:rsidRPr="00D51844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13591,97 рубля ежемесячно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2C054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 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Мишкинское сельское поселение</w:t>
            </w:r>
          </w:p>
        </w:tc>
        <w:tc>
          <w:tcPr>
            <w:tcW w:w="11075" w:type="dxa"/>
          </w:tcPr>
          <w:p w:rsidR="004D379A" w:rsidRPr="006F0AD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AD9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="006E597E">
              <w:rPr>
                <w:sz w:val="28"/>
                <w:szCs w:val="28"/>
              </w:rPr>
              <w:t>г.:</w:t>
            </w:r>
            <w:r w:rsidRPr="006F0AD9">
              <w:rPr>
                <w:sz w:val="28"/>
                <w:szCs w:val="28"/>
              </w:rPr>
              <w:t xml:space="preserve"> на холодную воду – снижение на 24,1 процента (утвержденный тариф 42,72</w:t>
            </w:r>
            <w:r>
              <w:rPr>
                <w:sz w:val="28"/>
                <w:szCs w:val="28"/>
              </w:rPr>
              <w:t> </w:t>
            </w:r>
            <w:r w:rsidRPr="006F0AD9">
              <w:rPr>
                <w:sz w:val="28"/>
                <w:szCs w:val="28"/>
              </w:rPr>
              <w:t>руб./куб. м), на газоснабжение (природный газ) – 3,0 процента (6,71 руб./куб. м), на</w:t>
            </w:r>
            <w:r>
              <w:rPr>
                <w:sz w:val="28"/>
                <w:szCs w:val="28"/>
              </w:rPr>
              <w:t> </w:t>
            </w:r>
            <w:r w:rsidRPr="006F0AD9">
              <w:rPr>
                <w:sz w:val="28"/>
                <w:szCs w:val="28"/>
              </w:rPr>
              <w:t>электроснабжение в пределах социальной нормы – 3,5 процента (2,98 руб./кВт.ч), на</w:t>
            </w:r>
            <w:r>
              <w:rPr>
                <w:sz w:val="28"/>
                <w:szCs w:val="28"/>
              </w:rPr>
              <w:t> </w:t>
            </w:r>
            <w:r w:rsidRPr="006F0AD9">
              <w:rPr>
                <w:sz w:val="28"/>
                <w:szCs w:val="28"/>
              </w:rPr>
              <w:t>услугу регионального оператора по обращению с твердыми коммунальными отходами – 5,4 процента (438,72 руб./куб. м);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по холодному водоснабжению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pacing w:val="-4"/>
                <w:sz w:val="28"/>
                <w:szCs w:val="28"/>
              </w:rPr>
              <w:t xml:space="preserve">26,6 куб. м, </w:t>
            </w:r>
            <w:r w:rsidRPr="00D51844">
              <w:rPr>
                <w:spacing w:val="-4"/>
                <w:sz w:val="28"/>
                <w:szCs w:val="28"/>
              </w:rPr>
              <w:t>по газоснабжению (</w:t>
            </w:r>
            <w:r>
              <w:rPr>
                <w:spacing w:val="-4"/>
                <w:sz w:val="28"/>
                <w:szCs w:val="28"/>
              </w:rPr>
              <w:t xml:space="preserve">природный </w:t>
            </w:r>
            <w:r w:rsidRPr="00D51844">
              <w:rPr>
                <w:spacing w:val="-4"/>
                <w:sz w:val="28"/>
                <w:szCs w:val="28"/>
              </w:rPr>
              <w:t>газ) –</w:t>
            </w:r>
            <w:r>
              <w:rPr>
                <w:spacing w:val="-4"/>
                <w:sz w:val="28"/>
                <w:szCs w:val="28"/>
              </w:rPr>
              <w:t xml:space="preserve"> 45 </w:t>
            </w:r>
            <w:r>
              <w:rPr>
                <w:sz w:val="28"/>
                <w:szCs w:val="28"/>
              </w:rPr>
              <w:t>куб. м</w:t>
            </w:r>
            <w:r w:rsidRPr="00D51844">
              <w:rPr>
                <w:sz w:val="28"/>
                <w:szCs w:val="28"/>
              </w:rPr>
              <w:t>, размер социальной нормы потребления электрической энергии –</w:t>
            </w:r>
            <w:r>
              <w:rPr>
                <w:sz w:val="28"/>
                <w:szCs w:val="28"/>
              </w:rPr>
              <w:t xml:space="preserve"> 33</w:t>
            </w:r>
            <w:r w:rsidRPr="00D51844">
              <w:rPr>
                <w:sz w:val="28"/>
                <w:szCs w:val="28"/>
              </w:rPr>
              <w:t xml:space="preserve">6 кВт.ч;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норматив накопления твердых бытовых отходов –</w:t>
            </w:r>
            <w:r>
              <w:rPr>
                <w:sz w:val="28"/>
                <w:szCs w:val="28"/>
              </w:rPr>
              <w:t>1,86 куб. м</w:t>
            </w:r>
            <w:r w:rsidRPr="00D51844">
              <w:rPr>
                <w:sz w:val="28"/>
                <w:szCs w:val="28"/>
              </w:rPr>
              <w:t>/год;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набор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коммунальных услуг и тип благоустройства, которому соответствует значение предельного индекса: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 xml:space="preserve">природный </w:t>
            </w:r>
            <w:r w:rsidRPr="00D51844">
              <w:rPr>
                <w:sz w:val="28"/>
                <w:szCs w:val="28"/>
              </w:rPr>
              <w:t xml:space="preserve">газ), электроснабжением, обращением с твердыми коммунальными отходами; 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</w:t>
            </w:r>
            <w:r>
              <w:rPr>
                <w:sz w:val="28"/>
                <w:szCs w:val="28"/>
              </w:rPr>
              <w:t xml:space="preserve">ния, изменение размера платы за </w:t>
            </w:r>
            <w:r w:rsidRPr="00D51844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4792 </w:t>
            </w:r>
            <w:r w:rsidRPr="00D51844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D51844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индексу, в общей численности населения муниципального образования –</w:t>
            </w:r>
            <w:r>
              <w:rPr>
                <w:sz w:val="28"/>
                <w:szCs w:val="28"/>
              </w:rPr>
              <w:t xml:space="preserve"> 85,4798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 xml:space="preserve">1142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0A7BC2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6F0AD9">
              <w:rPr>
                <w:spacing w:val="-2"/>
                <w:sz w:val="28"/>
                <w:szCs w:val="28"/>
              </w:rPr>
              <w:t xml:space="preserve"> – 181</w:t>
            </w:r>
            <w:r w:rsidR="002C0544">
              <w:rPr>
                <w:spacing w:val="-2"/>
                <w:sz w:val="28"/>
                <w:szCs w:val="28"/>
              </w:rPr>
              <w:t> </w:t>
            </w:r>
            <w:r w:rsidR="004D379A" w:rsidRPr="006F0AD9">
              <w:rPr>
                <w:spacing w:val="-2"/>
                <w:sz w:val="28"/>
                <w:szCs w:val="28"/>
              </w:rPr>
              <w:t>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 xml:space="preserve">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</w:t>
            </w:r>
            <w:r w:rsidRPr="00D5184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3,2287 </w:t>
            </w:r>
            <w:r w:rsidRPr="00D51844">
              <w:rPr>
                <w:sz w:val="28"/>
                <w:szCs w:val="28"/>
              </w:rPr>
              <w:t>процента, в общей численности на</w:t>
            </w:r>
            <w:r>
              <w:rPr>
                <w:sz w:val="28"/>
                <w:szCs w:val="28"/>
              </w:rPr>
              <w:t xml:space="preserve">селения Ростовской области – 0,0043 </w:t>
            </w:r>
            <w:r w:rsidRPr="00D51844">
              <w:rPr>
                <w:sz w:val="28"/>
                <w:szCs w:val="28"/>
              </w:rPr>
              <w:t>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численность населения, изменение размера платы за 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D5184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5425 </w:t>
            </w:r>
            <w:r w:rsidRPr="00D51844">
              <w:rPr>
                <w:sz w:val="28"/>
                <w:szCs w:val="28"/>
              </w:rPr>
              <w:t>человек;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коммунальные услуги в отношении которого более установленного индекса по Ростовской области, в</w:t>
            </w:r>
            <w:r>
              <w:rPr>
                <w:sz w:val="28"/>
                <w:szCs w:val="28"/>
              </w:rPr>
              <w:t xml:space="preserve"> общей численности населения на территории </w:t>
            </w:r>
            <w:r w:rsidRPr="00D51844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96,7713 </w:t>
            </w:r>
            <w:r w:rsidRPr="00D51844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1292</w:t>
            </w:r>
            <w:r w:rsidRPr="00D51844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совокупная сумма увеличения вносимой гражданами муниципального образования платы за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 xml:space="preserve">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D51844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19838,88 рубля ежемесячно</w:t>
            </w:r>
            <w:r w:rsidRPr="00D51844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9507,33 рубля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Ольгинское сельское поселение</w:t>
            </w:r>
          </w:p>
        </w:tc>
        <w:tc>
          <w:tcPr>
            <w:tcW w:w="11075" w:type="dxa"/>
          </w:tcPr>
          <w:p w:rsidR="004D379A" w:rsidRPr="006F0AD9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AD9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6F0AD9">
              <w:rPr>
                <w:sz w:val="28"/>
                <w:szCs w:val="28"/>
              </w:rPr>
              <w:t xml:space="preserve"> на холодную воду – 1,9 процента (62,23 руб./куб. м), на газоснабжение (природный газ) – 3,0 процента (6,71 руб./куб. м), на электроснабжение в пределах социальной нормы –3,5 процента (2,98 руб./кВт.ч),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6F0AD9">
              <w:rPr>
                <w:sz w:val="28"/>
                <w:szCs w:val="28"/>
              </w:rPr>
              <w:t>твердыми коммунальными отходами –5,4 процента (438,72 руб./куб. м);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по холодному водоснабжению – 47,9 куб. м, </w:t>
            </w:r>
            <w:r w:rsidRPr="00D51844">
              <w:rPr>
                <w:spacing w:val="-4"/>
                <w:sz w:val="28"/>
                <w:szCs w:val="28"/>
              </w:rPr>
              <w:t>по газоснабжению (</w:t>
            </w:r>
            <w:r>
              <w:rPr>
                <w:spacing w:val="-4"/>
                <w:sz w:val="28"/>
                <w:szCs w:val="28"/>
              </w:rPr>
              <w:t xml:space="preserve">природный </w:t>
            </w:r>
            <w:r w:rsidRPr="00D51844">
              <w:rPr>
                <w:spacing w:val="-4"/>
                <w:sz w:val="28"/>
                <w:szCs w:val="28"/>
              </w:rPr>
              <w:t>газ) –</w:t>
            </w:r>
            <w:r>
              <w:rPr>
                <w:spacing w:val="-4"/>
                <w:sz w:val="28"/>
                <w:szCs w:val="28"/>
              </w:rPr>
              <w:t xml:space="preserve"> 90,0 </w:t>
            </w:r>
            <w:r>
              <w:rPr>
                <w:sz w:val="28"/>
                <w:szCs w:val="28"/>
              </w:rPr>
              <w:t>куб. м</w:t>
            </w:r>
            <w:r w:rsidRPr="00D51844">
              <w:rPr>
                <w:sz w:val="28"/>
                <w:szCs w:val="28"/>
              </w:rPr>
              <w:t>, размер социальной нормы потребления электрической энергии –</w:t>
            </w:r>
            <w:r>
              <w:rPr>
                <w:sz w:val="28"/>
                <w:szCs w:val="28"/>
              </w:rPr>
              <w:t xml:space="preserve"> 4 0</w:t>
            </w:r>
            <w:r w:rsidRPr="00D51844">
              <w:rPr>
                <w:sz w:val="28"/>
                <w:szCs w:val="28"/>
              </w:rPr>
              <w:t xml:space="preserve">6 кВт.ч;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норматив накопления твердых бытовых отходов –</w:t>
            </w:r>
            <w:r>
              <w:rPr>
                <w:sz w:val="28"/>
                <w:szCs w:val="28"/>
              </w:rPr>
              <w:t>1,86 куб. м</w:t>
            </w:r>
            <w:r w:rsidRPr="00D51844">
              <w:rPr>
                <w:sz w:val="28"/>
                <w:szCs w:val="28"/>
              </w:rPr>
              <w:t>/год;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 xml:space="preserve">природный </w:t>
            </w:r>
            <w:r w:rsidRPr="00D51844">
              <w:rPr>
                <w:sz w:val="28"/>
                <w:szCs w:val="28"/>
              </w:rPr>
              <w:t xml:space="preserve">газ), электроснабжением, обращением с твердыми коммунальными отходами;  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</w:t>
            </w:r>
            <w:r>
              <w:rPr>
                <w:sz w:val="28"/>
                <w:szCs w:val="28"/>
              </w:rPr>
              <w:t xml:space="preserve"> 5910 </w:t>
            </w:r>
            <w:r w:rsidRPr="008746FA">
              <w:rPr>
                <w:sz w:val="28"/>
                <w:szCs w:val="28"/>
              </w:rPr>
              <w:t>человек;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индексу, в общей численности населения муниципального образования –</w:t>
            </w:r>
            <w:r>
              <w:rPr>
                <w:sz w:val="28"/>
                <w:szCs w:val="28"/>
              </w:rPr>
              <w:t xml:space="preserve"> 81,7201</w:t>
            </w:r>
            <w:r w:rsidR="009E7441">
              <w:rPr>
                <w:sz w:val="28"/>
                <w:szCs w:val="28"/>
              </w:rPr>
              <w:t> </w:t>
            </w:r>
            <w:r w:rsidRPr="008746FA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8746F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1408</w:t>
            </w:r>
            <w:r w:rsidRPr="008746FA">
              <w:rPr>
                <w:sz w:val="28"/>
                <w:szCs w:val="28"/>
              </w:rPr>
              <w:t xml:space="preserve"> процента;</w:t>
            </w:r>
          </w:p>
          <w:p w:rsidR="004D379A" w:rsidRPr="008746F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746FA">
              <w:rPr>
                <w:sz w:val="28"/>
                <w:szCs w:val="28"/>
              </w:rPr>
              <w:t xml:space="preserve"> –</w:t>
            </w:r>
            <w:r w:rsidR="004D379A">
              <w:rPr>
                <w:sz w:val="28"/>
                <w:szCs w:val="28"/>
              </w:rPr>
              <w:t xml:space="preserve"> 52</w:t>
            </w:r>
            <w:r w:rsidR="002C0544">
              <w:rPr>
                <w:sz w:val="28"/>
                <w:szCs w:val="28"/>
              </w:rPr>
              <w:t> </w:t>
            </w:r>
            <w:r w:rsidR="004D379A" w:rsidRPr="008746FA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8746FA">
              <w:rPr>
                <w:sz w:val="28"/>
                <w:szCs w:val="28"/>
              </w:rPr>
              <w:t>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</w:t>
            </w:r>
            <w:r>
              <w:rPr>
                <w:sz w:val="28"/>
                <w:szCs w:val="28"/>
              </w:rPr>
              <w:t xml:space="preserve"> </w:t>
            </w:r>
            <w:r w:rsidRPr="008746FA">
              <w:rPr>
                <w:sz w:val="28"/>
                <w:szCs w:val="28"/>
              </w:rPr>
              <w:t xml:space="preserve">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746FA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</w:t>
            </w:r>
            <w:r w:rsidRPr="003651DD">
              <w:rPr>
                <w:sz w:val="28"/>
                <w:szCs w:val="28"/>
              </w:rPr>
              <w:t>0,7190</w:t>
            </w:r>
            <w:r>
              <w:rPr>
                <w:sz w:val="28"/>
                <w:szCs w:val="28"/>
              </w:rPr>
              <w:t xml:space="preserve"> </w:t>
            </w:r>
            <w:r w:rsidRPr="008746FA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 xml:space="preserve">0012 </w:t>
            </w:r>
            <w:r w:rsidRPr="008746FA">
              <w:rPr>
                <w:sz w:val="28"/>
                <w:szCs w:val="28"/>
              </w:rPr>
              <w:t>процента;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2C0544">
              <w:rPr>
                <w:sz w:val="28"/>
                <w:szCs w:val="28"/>
              </w:rPr>
              <w:t>,</w:t>
            </w:r>
            <w:r w:rsidRPr="008746F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7180 </w:t>
            </w:r>
            <w:r w:rsidRPr="008746FA">
              <w:rPr>
                <w:sz w:val="28"/>
                <w:szCs w:val="28"/>
              </w:rPr>
              <w:t>человек;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746FA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99,2810 </w:t>
            </w:r>
            <w:r w:rsidRPr="008746FA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8746F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0710</w:t>
            </w:r>
            <w:r w:rsidRPr="008746FA">
              <w:rPr>
                <w:sz w:val="28"/>
                <w:szCs w:val="28"/>
              </w:rPr>
              <w:t xml:space="preserve"> процента;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746FA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39997,57 рубля ежемесячно</w:t>
            </w:r>
            <w:r w:rsidRPr="008746F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34861,40 рубля ежемесячно</w:t>
            </w:r>
            <w:r w:rsidRPr="008746FA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 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Рассветовское сельское поселение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C75D12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D51844">
              <w:rPr>
                <w:sz w:val="28"/>
                <w:szCs w:val="28"/>
              </w:rPr>
              <w:t xml:space="preserve"> на холодную воду –</w:t>
            </w:r>
            <w:r>
              <w:rPr>
                <w:sz w:val="28"/>
                <w:szCs w:val="28"/>
              </w:rPr>
              <w:t xml:space="preserve"> 1,9 </w:t>
            </w:r>
            <w:r w:rsidRPr="00D51844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 xml:space="preserve">62,23 </w:t>
            </w:r>
            <w:r w:rsidRPr="00D51844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D51844">
              <w:rPr>
                <w:sz w:val="28"/>
                <w:szCs w:val="28"/>
              </w:rPr>
              <w:t>), на водоотведение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1,9 </w:t>
            </w:r>
            <w:r w:rsidRPr="00D51844">
              <w:rPr>
                <w:sz w:val="28"/>
                <w:szCs w:val="28"/>
              </w:rPr>
              <w:t>процента (39,</w:t>
            </w:r>
            <w:r>
              <w:rPr>
                <w:sz w:val="28"/>
                <w:szCs w:val="28"/>
              </w:rPr>
              <w:t>75 руб./куб. м</w:t>
            </w:r>
            <w:r w:rsidRPr="00D51844">
              <w:rPr>
                <w:sz w:val="28"/>
                <w:szCs w:val="28"/>
              </w:rPr>
              <w:t>), на газоснабжение (природный газ) – 3,0</w:t>
            </w:r>
            <w:r>
              <w:rPr>
                <w:sz w:val="28"/>
                <w:szCs w:val="28"/>
              </w:rPr>
              <w:t xml:space="preserve"> </w:t>
            </w:r>
            <w:r w:rsidRPr="00D51844">
              <w:rPr>
                <w:sz w:val="28"/>
                <w:szCs w:val="28"/>
              </w:rPr>
              <w:t>процента (6,</w:t>
            </w:r>
            <w:r>
              <w:rPr>
                <w:sz w:val="28"/>
                <w:szCs w:val="28"/>
              </w:rPr>
              <w:t xml:space="preserve">71 руб./куб. м), на </w:t>
            </w:r>
            <w:r w:rsidRPr="00D51844">
              <w:rPr>
                <w:sz w:val="28"/>
                <w:szCs w:val="28"/>
              </w:rPr>
              <w:t>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3,5 </w:t>
            </w:r>
            <w:r w:rsidRPr="00D51844">
              <w:rPr>
                <w:sz w:val="28"/>
                <w:szCs w:val="28"/>
              </w:rPr>
              <w:t>процента (2,</w:t>
            </w:r>
            <w:r>
              <w:rPr>
                <w:sz w:val="28"/>
                <w:szCs w:val="28"/>
              </w:rPr>
              <w:t>9</w:t>
            </w:r>
            <w:r w:rsidRPr="00D5184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D51844">
              <w:rPr>
                <w:sz w:val="28"/>
                <w:szCs w:val="28"/>
              </w:rPr>
              <w:t xml:space="preserve">руб./кВт.ч), </w:t>
            </w:r>
            <w:r>
              <w:rPr>
                <w:sz w:val="28"/>
                <w:szCs w:val="28"/>
              </w:rPr>
              <w:t xml:space="preserve">на </w:t>
            </w:r>
            <w:r w:rsidRPr="00D51844">
              <w:rPr>
                <w:sz w:val="28"/>
                <w:szCs w:val="28"/>
              </w:rPr>
              <w:t>услугу регионального оператора по обращению с твердыми коммунальными отходами –</w:t>
            </w:r>
            <w:r>
              <w:rPr>
                <w:sz w:val="28"/>
                <w:szCs w:val="28"/>
              </w:rPr>
              <w:t xml:space="preserve"> 5,4 </w:t>
            </w:r>
            <w:r w:rsidRPr="00D51844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438,72 руб./куб. м</w:t>
            </w:r>
            <w:r w:rsidRPr="00D51844">
              <w:rPr>
                <w:sz w:val="28"/>
                <w:szCs w:val="28"/>
              </w:rPr>
              <w:t>);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по холодному водоснабжению –</w:t>
            </w:r>
            <w:r>
              <w:rPr>
                <w:sz w:val="28"/>
                <w:szCs w:val="28"/>
              </w:rPr>
              <w:t xml:space="preserve"> 60 куб. м</w:t>
            </w:r>
            <w:r w:rsidRPr="00D51844">
              <w:rPr>
                <w:sz w:val="28"/>
                <w:szCs w:val="28"/>
              </w:rPr>
              <w:t>, водоотведению –</w:t>
            </w:r>
            <w:r>
              <w:rPr>
                <w:sz w:val="28"/>
                <w:szCs w:val="28"/>
              </w:rPr>
              <w:t xml:space="preserve"> 60 куб. м</w:t>
            </w:r>
            <w:r w:rsidRPr="00D51844">
              <w:rPr>
                <w:sz w:val="28"/>
                <w:szCs w:val="28"/>
              </w:rPr>
              <w:t>, газоснабжению (природный газ) –</w:t>
            </w:r>
            <w:r>
              <w:rPr>
                <w:sz w:val="28"/>
                <w:szCs w:val="28"/>
              </w:rPr>
              <w:t xml:space="preserve"> 80,0 куб. м</w:t>
            </w:r>
            <w:r w:rsidRPr="00D51844">
              <w:rPr>
                <w:sz w:val="28"/>
                <w:szCs w:val="28"/>
              </w:rPr>
              <w:t>, размер социальной нормы потребления электрической энергии –</w:t>
            </w:r>
            <w:r>
              <w:rPr>
                <w:sz w:val="28"/>
                <w:szCs w:val="28"/>
              </w:rPr>
              <w:t xml:space="preserve"> 48</w:t>
            </w:r>
            <w:r w:rsidRPr="00D51844">
              <w:rPr>
                <w:sz w:val="28"/>
                <w:szCs w:val="28"/>
              </w:rPr>
              <w:t xml:space="preserve">6 кВт.ч;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норматив накопления твер</w:t>
            </w:r>
            <w:r>
              <w:rPr>
                <w:sz w:val="28"/>
                <w:szCs w:val="28"/>
              </w:rPr>
              <w:t>дых бытовых отходов – 2,02 куб. м</w:t>
            </w:r>
            <w:r w:rsidRPr="00D51844">
              <w:rPr>
                <w:sz w:val="28"/>
                <w:szCs w:val="28"/>
              </w:rPr>
              <w:t>/год;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водоотведением, газоснабжением (природный газ), электроснабжением, обращением с твердыми коммунальными</w:t>
            </w:r>
            <w:r w:rsidRPr="00D51844">
              <w:rPr>
                <w:sz w:val="28"/>
                <w:szCs w:val="28"/>
              </w:rPr>
              <w:t xml:space="preserve"> отходами;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</w:t>
            </w:r>
            <w:r>
              <w:rPr>
                <w:sz w:val="28"/>
                <w:szCs w:val="28"/>
              </w:rPr>
              <w:t xml:space="preserve"> установленному предельному</w:t>
            </w:r>
            <w:r w:rsidRPr="008746FA">
              <w:rPr>
                <w:sz w:val="28"/>
                <w:szCs w:val="28"/>
              </w:rPr>
              <w:t xml:space="preserve"> индексу</w:t>
            </w:r>
            <w:r>
              <w:rPr>
                <w:sz w:val="28"/>
                <w:szCs w:val="28"/>
              </w:rPr>
              <w:t>,</w:t>
            </w:r>
            <w:r w:rsidRPr="008746F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1786 </w:t>
            </w:r>
            <w:r w:rsidRPr="008746FA">
              <w:rPr>
                <w:sz w:val="28"/>
                <w:szCs w:val="28"/>
              </w:rPr>
              <w:t>человек;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индексу, в общей численности населения муниципального образования –</w:t>
            </w:r>
            <w:r>
              <w:rPr>
                <w:sz w:val="28"/>
                <w:szCs w:val="28"/>
              </w:rPr>
              <w:t xml:space="preserve"> 13,7205</w:t>
            </w:r>
            <w:r w:rsidR="009E7441">
              <w:rPr>
                <w:sz w:val="28"/>
                <w:szCs w:val="28"/>
              </w:rPr>
              <w:t> </w:t>
            </w:r>
            <w:r w:rsidRPr="008746FA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8746F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0425</w:t>
            </w:r>
            <w:r w:rsidRPr="008746FA">
              <w:rPr>
                <w:sz w:val="28"/>
                <w:szCs w:val="28"/>
              </w:rPr>
              <w:t xml:space="preserve"> процента;</w:t>
            </w:r>
          </w:p>
          <w:p w:rsidR="004D379A" w:rsidRPr="008746F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746FA">
              <w:rPr>
                <w:sz w:val="28"/>
                <w:szCs w:val="28"/>
              </w:rPr>
              <w:t xml:space="preserve"> –</w:t>
            </w:r>
            <w:r w:rsidR="004D379A">
              <w:rPr>
                <w:sz w:val="28"/>
                <w:szCs w:val="28"/>
              </w:rPr>
              <w:t xml:space="preserve"> 109</w:t>
            </w:r>
            <w:r w:rsidR="002C0544">
              <w:rPr>
                <w:sz w:val="28"/>
                <w:szCs w:val="28"/>
              </w:rPr>
              <w:t> </w:t>
            </w:r>
            <w:r w:rsidR="004D379A" w:rsidRPr="008746FA">
              <w:rPr>
                <w:sz w:val="28"/>
                <w:szCs w:val="28"/>
              </w:rPr>
              <w:t>человек;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746FA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0,8374 </w:t>
            </w:r>
            <w:r w:rsidRPr="008746FA">
              <w:rPr>
                <w:sz w:val="28"/>
                <w:szCs w:val="28"/>
              </w:rPr>
              <w:t>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026</w:t>
            </w:r>
            <w:r w:rsidRPr="008746FA">
              <w:rPr>
                <w:sz w:val="28"/>
                <w:szCs w:val="28"/>
              </w:rPr>
              <w:t xml:space="preserve"> процента;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2C0544">
              <w:rPr>
                <w:sz w:val="28"/>
                <w:szCs w:val="28"/>
              </w:rPr>
              <w:t>,</w:t>
            </w:r>
            <w:r w:rsidRPr="008746F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12908</w:t>
            </w:r>
            <w:r w:rsidRPr="008746FA">
              <w:rPr>
                <w:sz w:val="28"/>
                <w:szCs w:val="28"/>
              </w:rPr>
              <w:t xml:space="preserve"> человек;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746FA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99,1626 </w:t>
            </w:r>
            <w:r w:rsidRPr="008746FA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8746F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 xml:space="preserve">3075 </w:t>
            </w:r>
            <w:r w:rsidRPr="008746FA">
              <w:rPr>
                <w:sz w:val="28"/>
                <w:szCs w:val="28"/>
              </w:rPr>
              <w:t>процента;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746FA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23747,10 рубля ежемесячно</w:t>
            </w:r>
            <w:r w:rsidRPr="008746F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19335,68 рубля ежемесячно</w:t>
            </w:r>
            <w:r w:rsidRPr="008746FA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8746FA">
              <w:rPr>
                <w:sz w:val="28"/>
                <w:szCs w:val="28"/>
              </w:rPr>
              <w:t>установленных экономически обоснованных тарифов</w:t>
            </w:r>
            <w:r>
              <w:rPr>
                <w:sz w:val="28"/>
                <w:szCs w:val="28"/>
              </w:rPr>
              <w:t xml:space="preserve"> и нормативов потребления коммунальных услуг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Старочеркасское сельское поселение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D12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D51844">
              <w:rPr>
                <w:sz w:val="28"/>
                <w:szCs w:val="28"/>
              </w:rPr>
              <w:t xml:space="preserve"> на холодную воду –</w:t>
            </w:r>
            <w:r>
              <w:rPr>
                <w:sz w:val="28"/>
                <w:szCs w:val="28"/>
              </w:rPr>
              <w:t xml:space="preserve"> 1,9 </w:t>
            </w:r>
            <w:r w:rsidRPr="00D51844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62,23 руб./куб. м</w:t>
            </w:r>
            <w:r w:rsidRPr="00D51844">
              <w:rPr>
                <w:sz w:val="28"/>
                <w:szCs w:val="28"/>
              </w:rPr>
              <w:t>), на газоснабжение (</w:t>
            </w:r>
            <w:r>
              <w:rPr>
                <w:sz w:val="28"/>
                <w:szCs w:val="28"/>
              </w:rPr>
              <w:t xml:space="preserve">природный </w:t>
            </w:r>
            <w:r w:rsidRPr="00C75D12">
              <w:rPr>
                <w:spacing w:val="-4"/>
                <w:sz w:val="28"/>
                <w:szCs w:val="28"/>
              </w:rPr>
              <w:t>газ) – 3,0  процента (6,71 руб./куб. м), на 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3,5 </w:t>
            </w:r>
            <w:r w:rsidRPr="00D51844">
              <w:rPr>
                <w:sz w:val="28"/>
                <w:szCs w:val="28"/>
              </w:rPr>
              <w:t>процента (2,</w:t>
            </w:r>
            <w:r>
              <w:rPr>
                <w:sz w:val="28"/>
                <w:szCs w:val="28"/>
              </w:rPr>
              <w:t>9</w:t>
            </w:r>
            <w:r w:rsidRPr="00D51844">
              <w:rPr>
                <w:sz w:val="28"/>
                <w:szCs w:val="28"/>
              </w:rPr>
              <w:t xml:space="preserve">8 руб./кВт.ч), </w:t>
            </w:r>
            <w:r>
              <w:rPr>
                <w:sz w:val="28"/>
                <w:szCs w:val="28"/>
              </w:rPr>
              <w:t xml:space="preserve">на </w:t>
            </w:r>
            <w:r w:rsidRPr="00D51844">
              <w:rPr>
                <w:sz w:val="28"/>
                <w:szCs w:val="28"/>
              </w:rPr>
              <w:t>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D51844">
              <w:rPr>
                <w:sz w:val="28"/>
                <w:szCs w:val="28"/>
              </w:rPr>
              <w:t>твердыми коммунальными отходами –</w:t>
            </w:r>
            <w:r>
              <w:rPr>
                <w:sz w:val="28"/>
                <w:szCs w:val="28"/>
              </w:rPr>
              <w:t xml:space="preserve"> 5,4 </w:t>
            </w:r>
            <w:r w:rsidRPr="00D51844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438,72 руб./куб. м</w:t>
            </w:r>
            <w:r w:rsidRPr="00D51844">
              <w:rPr>
                <w:sz w:val="28"/>
                <w:szCs w:val="28"/>
              </w:rPr>
              <w:t>);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по холодному  водоснабжению </w:t>
            </w:r>
            <w:r w:rsidRPr="00D51844">
              <w:rPr>
                <w:sz w:val="28"/>
                <w:szCs w:val="28"/>
              </w:rPr>
              <w:t>–</w:t>
            </w:r>
            <w:r>
              <w:rPr>
                <w:spacing w:val="-4"/>
                <w:sz w:val="28"/>
                <w:szCs w:val="28"/>
              </w:rPr>
              <w:t xml:space="preserve"> 32 куб. м, </w:t>
            </w:r>
            <w:r w:rsidRPr="00D51844">
              <w:rPr>
                <w:spacing w:val="-4"/>
                <w:sz w:val="28"/>
                <w:szCs w:val="28"/>
              </w:rPr>
              <w:t>по газоснабжению (</w:t>
            </w:r>
            <w:r>
              <w:rPr>
                <w:spacing w:val="-4"/>
                <w:sz w:val="28"/>
                <w:szCs w:val="28"/>
              </w:rPr>
              <w:t xml:space="preserve">природный </w:t>
            </w:r>
            <w:r w:rsidRPr="00D51844">
              <w:rPr>
                <w:spacing w:val="-4"/>
                <w:sz w:val="28"/>
                <w:szCs w:val="28"/>
              </w:rPr>
              <w:t>газ) –</w:t>
            </w:r>
            <w:r>
              <w:rPr>
                <w:spacing w:val="-4"/>
                <w:sz w:val="28"/>
                <w:szCs w:val="28"/>
              </w:rPr>
              <w:t xml:space="preserve"> 60 </w:t>
            </w:r>
            <w:r>
              <w:rPr>
                <w:sz w:val="28"/>
                <w:szCs w:val="28"/>
              </w:rPr>
              <w:t>куб. м</w:t>
            </w:r>
            <w:r w:rsidRPr="00D51844">
              <w:rPr>
                <w:sz w:val="28"/>
                <w:szCs w:val="28"/>
              </w:rPr>
              <w:t>, размер социальной нормы потребления электрической энергии –</w:t>
            </w:r>
            <w:r>
              <w:rPr>
                <w:sz w:val="28"/>
                <w:szCs w:val="28"/>
              </w:rPr>
              <w:t xml:space="preserve"> 40</w:t>
            </w:r>
            <w:r w:rsidRPr="00D51844">
              <w:rPr>
                <w:sz w:val="28"/>
                <w:szCs w:val="28"/>
              </w:rPr>
              <w:t xml:space="preserve">6 кВт.ч;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норматив накопления твердых бытовых отходов –</w:t>
            </w:r>
            <w:r>
              <w:rPr>
                <w:sz w:val="28"/>
                <w:szCs w:val="28"/>
              </w:rPr>
              <w:t>1,86 куб. м</w:t>
            </w:r>
            <w:r w:rsidRPr="00D51844">
              <w:rPr>
                <w:sz w:val="28"/>
                <w:szCs w:val="28"/>
              </w:rPr>
              <w:t>/год;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 xml:space="preserve">природный </w:t>
            </w:r>
            <w:r w:rsidRPr="00D51844">
              <w:rPr>
                <w:sz w:val="28"/>
                <w:szCs w:val="28"/>
              </w:rPr>
              <w:t xml:space="preserve">газ), электроснабжением, обращением с твердыми коммунальными отходами;  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8746F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2466 </w:t>
            </w:r>
            <w:r w:rsidRPr="008746FA">
              <w:rPr>
                <w:sz w:val="28"/>
                <w:szCs w:val="28"/>
              </w:rPr>
              <w:t>человек;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 индексу, в общей численности населения муниципального образования –</w:t>
            </w:r>
            <w:r>
              <w:rPr>
                <w:sz w:val="28"/>
                <w:szCs w:val="28"/>
              </w:rPr>
              <w:t xml:space="preserve"> 73,1317 </w:t>
            </w:r>
            <w:r w:rsidRPr="008746FA">
              <w:rPr>
                <w:sz w:val="28"/>
                <w:szCs w:val="28"/>
              </w:rPr>
              <w:t>процента, в общей численности на</w:t>
            </w:r>
            <w:r>
              <w:rPr>
                <w:sz w:val="28"/>
                <w:szCs w:val="28"/>
              </w:rPr>
              <w:t>селения Ростовской области – 0,0587</w:t>
            </w:r>
            <w:r w:rsidRPr="008746FA">
              <w:rPr>
                <w:sz w:val="28"/>
                <w:szCs w:val="28"/>
              </w:rPr>
              <w:t xml:space="preserve"> процента;</w:t>
            </w:r>
          </w:p>
          <w:p w:rsidR="004D379A" w:rsidRPr="008746F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746FA">
              <w:rPr>
                <w:sz w:val="28"/>
                <w:szCs w:val="28"/>
              </w:rPr>
              <w:t xml:space="preserve"> –</w:t>
            </w:r>
            <w:r w:rsidR="004D379A">
              <w:rPr>
                <w:sz w:val="28"/>
                <w:szCs w:val="28"/>
              </w:rPr>
              <w:t xml:space="preserve"> 156</w:t>
            </w:r>
            <w:r w:rsidR="002C0544">
              <w:rPr>
                <w:sz w:val="28"/>
                <w:szCs w:val="28"/>
              </w:rPr>
              <w:t> </w:t>
            </w:r>
            <w:r w:rsidR="004D379A" w:rsidRPr="008746FA">
              <w:rPr>
                <w:sz w:val="28"/>
                <w:szCs w:val="28"/>
              </w:rPr>
              <w:t>человек;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746FA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4,6263 </w:t>
            </w:r>
            <w:r w:rsidRPr="008746FA">
              <w:rPr>
                <w:sz w:val="28"/>
                <w:szCs w:val="28"/>
              </w:rPr>
              <w:t>процента, в общей численности на</w:t>
            </w:r>
            <w:r>
              <w:rPr>
                <w:sz w:val="28"/>
                <w:szCs w:val="28"/>
              </w:rPr>
              <w:t xml:space="preserve">селения Ростовской области – 0,0037 </w:t>
            </w:r>
            <w:r w:rsidRPr="008746FA">
              <w:rPr>
                <w:sz w:val="28"/>
                <w:szCs w:val="28"/>
              </w:rPr>
              <w:t>процента;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2C0544">
              <w:rPr>
                <w:sz w:val="28"/>
                <w:szCs w:val="28"/>
              </w:rPr>
              <w:t>,</w:t>
            </w:r>
            <w:r w:rsidRPr="008746F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3216 </w:t>
            </w:r>
            <w:r w:rsidRPr="008746FA">
              <w:rPr>
                <w:sz w:val="28"/>
                <w:szCs w:val="28"/>
              </w:rPr>
              <w:t>человек;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746FA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95,3737 </w:t>
            </w:r>
            <w:r w:rsidRPr="008746FA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8746F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0766</w:t>
            </w:r>
            <w:r w:rsidRPr="008746FA">
              <w:rPr>
                <w:sz w:val="28"/>
                <w:szCs w:val="28"/>
              </w:rPr>
              <w:t xml:space="preserve"> процента;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>с разбивкой по месяцам: в июле – сентябре 16764,69 рубля ежемесячно</w:t>
            </w:r>
            <w:r w:rsidRPr="008746F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8520,03 рубля ежемесячно</w:t>
            </w:r>
            <w:r w:rsidRPr="008746F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 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14.11.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Щепкинское сельское поселение</w:t>
            </w:r>
          </w:p>
        </w:tc>
        <w:tc>
          <w:tcPr>
            <w:tcW w:w="11075" w:type="dxa"/>
          </w:tcPr>
          <w:p w:rsidR="004D379A" w:rsidRPr="00C75D1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75D12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C75D12">
              <w:rPr>
                <w:sz w:val="28"/>
                <w:szCs w:val="28"/>
              </w:rPr>
              <w:t xml:space="preserve"> на холодную воду – 1,9 процента (62,23 руб./куб. м), на газоснабжение (природный газ) – 3,0 процента (6,71 руб./куб. м), на электроснабжение в пределах социальной нормы – 3,5 процента (2,98 руб./кВт.ч);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C75D12">
              <w:rPr>
                <w:sz w:val="28"/>
                <w:szCs w:val="28"/>
              </w:rPr>
              <w:t>твердыми коммунальными отходами  – 5,4 процента (438,72 руб./куб. м);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75D1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75D12">
              <w:rPr>
                <w:sz w:val="28"/>
                <w:szCs w:val="28"/>
              </w:rPr>
              <w:t xml:space="preserve"> по холодному водоснабжению – 32,0 куб. м, газоснабжению (природный газ) – 60,0 куб. м, размер социальной нормы потребления электрической энергии</w:t>
            </w:r>
            <w:r w:rsidRPr="00D5184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406 </w:t>
            </w:r>
            <w:r w:rsidRPr="00D51844">
              <w:rPr>
                <w:sz w:val="28"/>
                <w:szCs w:val="28"/>
              </w:rPr>
              <w:t xml:space="preserve">кВт.ч;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1844">
              <w:rPr>
                <w:sz w:val="28"/>
                <w:szCs w:val="28"/>
              </w:rPr>
              <w:t xml:space="preserve"> норматив накопления твердых коммунальных отходов –</w:t>
            </w:r>
            <w:r>
              <w:rPr>
                <w:sz w:val="28"/>
                <w:szCs w:val="28"/>
              </w:rPr>
              <w:t xml:space="preserve"> 2,02 куб. м</w:t>
            </w:r>
            <w:r w:rsidRPr="00D51844">
              <w:rPr>
                <w:sz w:val="28"/>
                <w:szCs w:val="28"/>
              </w:rPr>
              <w:t>/год;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 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 индексу</w:t>
            </w:r>
            <w:r>
              <w:rPr>
                <w:sz w:val="28"/>
                <w:szCs w:val="28"/>
              </w:rPr>
              <w:t>,</w:t>
            </w:r>
            <w:r w:rsidRPr="008746FA">
              <w:rPr>
                <w:sz w:val="28"/>
                <w:szCs w:val="28"/>
              </w:rPr>
              <w:t xml:space="preserve"> – 2970 человек;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индексу, в общей численности населения муниципального образования –</w:t>
            </w:r>
            <w:r>
              <w:rPr>
                <w:sz w:val="28"/>
                <w:szCs w:val="28"/>
              </w:rPr>
              <w:t xml:space="preserve"> </w:t>
            </w:r>
            <w:r w:rsidRPr="003651DD">
              <w:rPr>
                <w:sz w:val="28"/>
                <w:szCs w:val="28"/>
              </w:rPr>
              <w:t>22,7831</w:t>
            </w:r>
            <w:r w:rsidR="009E7441">
              <w:rPr>
                <w:sz w:val="28"/>
                <w:szCs w:val="28"/>
              </w:rPr>
              <w:t> </w:t>
            </w:r>
            <w:r w:rsidRPr="008746FA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8746FA">
              <w:rPr>
                <w:sz w:val="28"/>
                <w:szCs w:val="28"/>
              </w:rPr>
              <w:t>0,070</w:t>
            </w:r>
            <w:r>
              <w:rPr>
                <w:sz w:val="28"/>
                <w:szCs w:val="28"/>
              </w:rPr>
              <w:t>8</w:t>
            </w:r>
            <w:r w:rsidRPr="008746FA">
              <w:rPr>
                <w:sz w:val="28"/>
                <w:szCs w:val="28"/>
              </w:rPr>
              <w:t xml:space="preserve"> процента;</w:t>
            </w:r>
          </w:p>
          <w:p w:rsidR="004D379A" w:rsidRPr="008746F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75D12">
              <w:rPr>
                <w:spacing w:val="-4"/>
                <w:sz w:val="28"/>
                <w:szCs w:val="28"/>
              </w:rPr>
              <w:t xml:space="preserve"> – 284 человека;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746FA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2,1786 </w:t>
            </w:r>
            <w:r w:rsidRPr="008746FA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0068</w:t>
            </w:r>
            <w:r w:rsidRPr="008746FA">
              <w:rPr>
                <w:sz w:val="28"/>
                <w:szCs w:val="28"/>
              </w:rPr>
              <w:t xml:space="preserve"> процента;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2C0544">
              <w:rPr>
                <w:sz w:val="28"/>
                <w:szCs w:val="28"/>
              </w:rPr>
              <w:t>,</w:t>
            </w:r>
            <w:r w:rsidRPr="008746F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12752 </w:t>
            </w:r>
            <w:r w:rsidRPr="008746FA">
              <w:rPr>
                <w:sz w:val="28"/>
                <w:szCs w:val="28"/>
              </w:rPr>
              <w:t>человека;</w:t>
            </w:r>
          </w:p>
          <w:p w:rsidR="004D379A" w:rsidRPr="008746F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746FA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97,8214 </w:t>
            </w:r>
            <w:r w:rsidRPr="008746FA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8746F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3038</w:t>
            </w:r>
            <w:r w:rsidRPr="008746FA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F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746FA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20191,05 рубля ежемесячно</w:t>
            </w:r>
            <w:r w:rsidRPr="008746F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8147,7 рубля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1844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</w:t>
            </w:r>
            <w:r>
              <w:rPr>
                <w:sz w:val="28"/>
                <w:szCs w:val="28"/>
              </w:rPr>
              <w:t>от </w:t>
            </w:r>
            <w:r w:rsidRPr="00D51844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БАГАЕВСКИЙ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15.1.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Ажиновское сельское поселение</w:t>
            </w:r>
          </w:p>
        </w:tc>
        <w:tc>
          <w:tcPr>
            <w:tcW w:w="11075" w:type="dxa"/>
          </w:tcPr>
          <w:p w:rsidR="004D379A" w:rsidRPr="00C75D1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75D12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="006E597E">
              <w:rPr>
                <w:sz w:val="28"/>
                <w:szCs w:val="28"/>
              </w:rPr>
              <w:t>г.:</w:t>
            </w:r>
            <w:r w:rsidRPr="00C75D12">
              <w:rPr>
                <w:sz w:val="28"/>
                <w:szCs w:val="28"/>
              </w:rPr>
              <w:t xml:space="preserve"> на газоснабжение (природный газ) – 3,0 процента (6,71 руб./куб.</w:t>
            </w:r>
            <w:r>
              <w:rPr>
                <w:sz w:val="28"/>
                <w:szCs w:val="28"/>
              </w:rPr>
              <w:t> </w:t>
            </w:r>
            <w:r w:rsidRPr="00C75D12">
              <w:rPr>
                <w:sz w:val="28"/>
                <w:szCs w:val="28"/>
              </w:rPr>
              <w:t>м), на</w:t>
            </w:r>
            <w:r>
              <w:rPr>
                <w:sz w:val="28"/>
                <w:szCs w:val="28"/>
              </w:rPr>
              <w:t> </w:t>
            </w:r>
            <w:r w:rsidRPr="00C75D12">
              <w:rPr>
                <w:sz w:val="28"/>
                <w:szCs w:val="28"/>
              </w:rPr>
              <w:t>электроснабжение в пределах социальной нормы – 3,5 процента (2,98 руб./кВт.ч), на</w:t>
            </w:r>
            <w:r>
              <w:rPr>
                <w:sz w:val="28"/>
                <w:szCs w:val="28"/>
              </w:rPr>
              <w:t> </w:t>
            </w:r>
            <w:r w:rsidRPr="00C75D12">
              <w:rPr>
                <w:sz w:val="28"/>
                <w:szCs w:val="28"/>
              </w:rPr>
              <w:t xml:space="preserve">услугу регионального оператора по обращению с твердыми коммунальными отходами – 5,4 процента (438,72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</w:t>
            </w:r>
            <w:r>
              <w:rPr>
                <w:sz w:val="28"/>
                <w:szCs w:val="28"/>
              </w:rPr>
              <w:t xml:space="preserve">жению (природный газ) – </w:t>
            </w:r>
            <w:r w:rsidRPr="008B36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>,0 куб. м</w:t>
            </w:r>
            <w:r>
              <w:rPr>
                <w:sz w:val="28"/>
                <w:szCs w:val="28"/>
              </w:rPr>
              <w:t>,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потребления электрической энергии – 96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2080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73,8899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0,0495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735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26,1101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0,0175</w:t>
            </w:r>
            <w:r w:rsidRPr="008B36A5">
              <w:rPr>
                <w:sz w:val="28"/>
                <w:szCs w:val="28"/>
              </w:rPr>
              <w:t xml:space="preserve">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более установленног</w:t>
            </w:r>
            <w:r>
              <w:rPr>
                <w:sz w:val="28"/>
                <w:szCs w:val="28"/>
              </w:rPr>
              <w:t>о индекса по Ростовской области</w:t>
            </w:r>
            <w:r w:rsidR="002C0544">
              <w:rPr>
                <w:sz w:val="28"/>
                <w:szCs w:val="28"/>
              </w:rPr>
              <w:t>,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2080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73,8899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0,0495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2648,53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15.2.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Багаевское сельское поселение</w:t>
            </w:r>
          </w:p>
        </w:tc>
        <w:tc>
          <w:tcPr>
            <w:tcW w:w="11075" w:type="dxa"/>
          </w:tcPr>
          <w:p w:rsidR="004D379A" w:rsidRPr="00C75D1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75D12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="006E597E">
              <w:rPr>
                <w:sz w:val="28"/>
                <w:szCs w:val="28"/>
              </w:rPr>
              <w:t>г.:</w:t>
            </w:r>
            <w:r w:rsidRPr="00C75D12">
              <w:rPr>
                <w:sz w:val="28"/>
                <w:szCs w:val="28"/>
              </w:rPr>
              <w:t xml:space="preserve"> на газоснабжение (природный газ) – 3,0 процента (6,71 руб./куб. м), на электроснабжение в пределах социальной нормы – 3,5 процента (2,98 руб./кВт.ч), на</w:t>
            </w:r>
            <w:r>
              <w:rPr>
                <w:sz w:val="28"/>
                <w:szCs w:val="28"/>
              </w:rPr>
              <w:t> </w:t>
            </w:r>
            <w:r w:rsidRPr="00C75D12">
              <w:rPr>
                <w:sz w:val="28"/>
                <w:szCs w:val="28"/>
              </w:rPr>
              <w:t xml:space="preserve">услугу регионального оператора по обращению с твердыми коммунальными отходами – 5,4 процента (438,72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75D1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75D12">
              <w:rPr>
                <w:sz w:val="28"/>
                <w:szCs w:val="28"/>
              </w:rPr>
              <w:t xml:space="preserve"> по газоснабжению (природный газ) –</w:t>
            </w:r>
            <w:r w:rsidRPr="00C75D12">
              <w:rPr>
                <w:spacing w:val="-4"/>
                <w:sz w:val="28"/>
                <w:szCs w:val="28"/>
              </w:rPr>
              <w:t xml:space="preserve"> 30,0 куб. м, размер социальной нормы потребления электрической энергии – 96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равно уст</w:t>
            </w:r>
            <w:r>
              <w:rPr>
                <w:sz w:val="28"/>
                <w:szCs w:val="28"/>
              </w:rPr>
              <w:t>ановленному предельному индексу</w:t>
            </w:r>
            <w:r w:rsidR="002C0544">
              <w:rPr>
                <w:sz w:val="28"/>
                <w:szCs w:val="28"/>
              </w:rPr>
              <w:t>,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12319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71,2081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0,2935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4981</w:t>
            </w:r>
            <w:r w:rsidR="002C0544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28,7919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0,1187</w:t>
            </w:r>
            <w:r w:rsidRPr="008B36A5">
              <w:rPr>
                <w:sz w:val="28"/>
                <w:szCs w:val="28"/>
              </w:rPr>
              <w:t xml:space="preserve">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более установленног</w:t>
            </w:r>
            <w:r>
              <w:rPr>
                <w:sz w:val="28"/>
                <w:szCs w:val="28"/>
              </w:rPr>
              <w:t>о индекса по Ростовской области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12319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более установленного индекса по Ростовской области, в</w:t>
            </w:r>
            <w:r>
              <w:rPr>
                <w:sz w:val="28"/>
                <w:szCs w:val="28"/>
              </w:rPr>
              <w:t xml:space="preserve"> общей численности населения на 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71,2081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0,2934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15686,19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15.3.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Елкинское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75D12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="006E597E">
              <w:rPr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м), на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услугу регионального оператора по обращению с твердыми коммунальными отходами – 5,4 процента (4</w:t>
            </w:r>
            <w:r>
              <w:rPr>
                <w:sz w:val="28"/>
                <w:szCs w:val="28"/>
              </w:rPr>
              <w:t>3</w:t>
            </w:r>
            <w:r w:rsidRPr="008B36A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7</w:t>
            </w:r>
            <w:r w:rsidRPr="008B36A5">
              <w:rPr>
                <w:sz w:val="28"/>
                <w:szCs w:val="28"/>
              </w:rPr>
              <w:t xml:space="preserve">2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</w:t>
            </w:r>
            <w:r>
              <w:rPr>
                <w:sz w:val="28"/>
                <w:szCs w:val="28"/>
              </w:rPr>
              <w:t xml:space="preserve">жению (природный </w:t>
            </w:r>
            <w:r w:rsidRPr="00C75D12">
              <w:rPr>
                <w:spacing w:val="-2"/>
                <w:sz w:val="28"/>
                <w:szCs w:val="28"/>
              </w:rPr>
              <w:t>газ) – 30,0 куб. м, размер социальной нормы потребления электрической энергии – 96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равно уст</w:t>
            </w:r>
            <w:r>
              <w:rPr>
                <w:sz w:val="28"/>
                <w:szCs w:val="28"/>
              </w:rPr>
              <w:t>ановленному предельному индексу</w:t>
            </w:r>
            <w:r w:rsidR="00762C62">
              <w:rPr>
                <w:sz w:val="28"/>
                <w:szCs w:val="28"/>
              </w:rPr>
              <w:t>,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3787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85,9315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0,0902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620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14,0685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0,0148</w:t>
            </w:r>
            <w:r w:rsidRPr="008B36A5">
              <w:rPr>
                <w:sz w:val="28"/>
                <w:szCs w:val="28"/>
              </w:rPr>
              <w:t xml:space="preserve">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8B36A5" w:rsidRDefault="004D379A" w:rsidP="00762C62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более установленног</w:t>
            </w:r>
            <w:r>
              <w:rPr>
                <w:sz w:val="28"/>
                <w:szCs w:val="28"/>
              </w:rPr>
              <w:t>о индекса по Ростовской области</w:t>
            </w:r>
            <w:r w:rsidR="00762C62">
              <w:rPr>
                <w:sz w:val="28"/>
                <w:szCs w:val="28"/>
              </w:rPr>
              <w:t>,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3787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762C62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85,9315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0,0902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762C62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4822,11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15.4.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Красненское сельское поселение</w:t>
            </w:r>
          </w:p>
        </w:tc>
        <w:tc>
          <w:tcPr>
            <w:tcW w:w="11075" w:type="dxa"/>
          </w:tcPr>
          <w:p w:rsidR="004D379A" w:rsidRPr="00C75D1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75D12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="006E597E">
              <w:rPr>
                <w:sz w:val="28"/>
                <w:szCs w:val="28"/>
              </w:rPr>
              <w:t>г.:</w:t>
            </w:r>
            <w:r w:rsidRPr="00C75D12">
              <w:rPr>
                <w:sz w:val="28"/>
                <w:szCs w:val="28"/>
              </w:rPr>
              <w:t xml:space="preserve"> на газоснабжение (природный газ) – 3,0 процента (6,71 руб./куб. м), на</w:t>
            </w:r>
            <w:r>
              <w:rPr>
                <w:sz w:val="28"/>
                <w:szCs w:val="28"/>
              </w:rPr>
              <w:t> </w:t>
            </w:r>
            <w:r w:rsidRPr="00C75D12">
              <w:rPr>
                <w:sz w:val="28"/>
                <w:szCs w:val="28"/>
              </w:rPr>
              <w:t>электроснабжение в пределах социальной нормы – 3,5 процента (2,98 руб./кВт.ч), на</w:t>
            </w:r>
            <w:r>
              <w:rPr>
                <w:sz w:val="28"/>
                <w:szCs w:val="28"/>
              </w:rPr>
              <w:t> </w:t>
            </w:r>
            <w:r w:rsidRPr="00C75D12">
              <w:rPr>
                <w:sz w:val="28"/>
                <w:szCs w:val="28"/>
              </w:rPr>
              <w:t xml:space="preserve">услугу регионального оператора по обращению с твердыми коммунальными отходами – 5,4 процента (438,72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</w:t>
            </w:r>
            <w:r>
              <w:rPr>
                <w:sz w:val="28"/>
                <w:szCs w:val="28"/>
              </w:rPr>
              <w:t xml:space="preserve">жению (природный газ) – </w:t>
            </w:r>
            <w:r w:rsidRPr="00C75D12">
              <w:rPr>
                <w:spacing w:val="-4"/>
                <w:sz w:val="28"/>
                <w:szCs w:val="28"/>
              </w:rPr>
              <w:t>30,0 куб. м, размер социальной нормы потребления электрической энергии – 96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равно уст</w:t>
            </w:r>
            <w:r>
              <w:rPr>
                <w:sz w:val="28"/>
                <w:szCs w:val="28"/>
              </w:rPr>
              <w:t>ановленному предельному индексу</w:t>
            </w:r>
            <w:r w:rsidR="00762C62">
              <w:rPr>
                <w:sz w:val="28"/>
                <w:szCs w:val="28"/>
              </w:rPr>
              <w:t>,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2779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48,0962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0,0662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2999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51,9038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0,0714</w:t>
            </w:r>
            <w:r w:rsidRPr="008B36A5">
              <w:rPr>
                <w:sz w:val="28"/>
                <w:szCs w:val="28"/>
              </w:rPr>
              <w:t xml:space="preserve">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более установленног</w:t>
            </w:r>
            <w:r>
              <w:rPr>
                <w:sz w:val="28"/>
                <w:szCs w:val="28"/>
              </w:rPr>
              <w:t>о индекса по Ростовской области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2779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более установленного индекса по Ростовской области, в</w:t>
            </w:r>
            <w:r>
              <w:rPr>
                <w:sz w:val="28"/>
                <w:szCs w:val="28"/>
              </w:rPr>
              <w:t xml:space="preserve"> общей численности населения 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48,0962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0,0662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3538,59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ежемесячно, в октябре – декабре 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15.5.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Манычское сельское поселение</w:t>
            </w:r>
          </w:p>
        </w:tc>
        <w:tc>
          <w:tcPr>
            <w:tcW w:w="11075" w:type="dxa"/>
          </w:tcPr>
          <w:p w:rsidR="004D379A" w:rsidRPr="00C75D1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75D12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C75D12">
              <w:rPr>
                <w:sz w:val="28"/>
                <w:szCs w:val="28"/>
              </w:rPr>
              <w:t xml:space="preserve"> на холодную воду – 1,9 процента (36,43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C75D12">
              <w:rPr>
                <w:sz w:val="28"/>
                <w:szCs w:val="28"/>
              </w:rPr>
              <w:t xml:space="preserve">твердыми коммунальными отходами – 5,4 процента (438,72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потребления электрической энергии – 96 кВт.ч;</w:t>
            </w:r>
          </w:p>
          <w:p w:rsidR="004D379A" w:rsidRPr="00C75D1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C75D12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C75D12">
              <w:rPr>
                <w:spacing w:val="-4"/>
                <w:sz w:val="28"/>
                <w:szCs w:val="28"/>
              </w:rPr>
              <w:t xml:space="preserve"> по газоснабжению (бытовой газ в баллонах) – 30 кг/чел./год, норматив накопления твердых коммунальных отходов – 1,86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закоммунальные услуги в отношении которого равно уст</w:t>
            </w:r>
            <w:r>
              <w:rPr>
                <w:sz w:val="28"/>
                <w:szCs w:val="28"/>
              </w:rPr>
              <w:t>ановленному предельному индексу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1595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45,5454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0,0380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закоммунальные услуги в отношении </w:t>
            </w:r>
            <w:r w:rsidRPr="008B36A5">
              <w:rPr>
                <w:spacing w:val="-4"/>
                <w:sz w:val="28"/>
                <w:szCs w:val="28"/>
              </w:rPr>
              <w:t xml:space="preserve">которого равно (или менее) установленному индексу по Ростовской области, – </w:t>
            </w:r>
            <w:r>
              <w:rPr>
                <w:spacing w:val="-4"/>
                <w:sz w:val="28"/>
                <w:szCs w:val="28"/>
              </w:rPr>
              <w:t>1907</w:t>
            </w:r>
            <w:r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54,4546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0,0454</w:t>
            </w:r>
            <w:r w:rsidRPr="008B36A5">
              <w:rPr>
                <w:sz w:val="28"/>
                <w:szCs w:val="28"/>
              </w:rPr>
              <w:t xml:space="preserve"> процента</w:t>
            </w:r>
            <w:r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более установленног</w:t>
            </w:r>
            <w:r>
              <w:rPr>
                <w:sz w:val="28"/>
                <w:szCs w:val="28"/>
              </w:rPr>
              <w:t>о индекса по Ростовской области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1595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45,5454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0,0380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1711,97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12"/>
                <w:kern w:val="2"/>
                <w:sz w:val="28"/>
                <w:szCs w:val="28"/>
              </w:rPr>
              <w:t>БЕЛОКАЛИТВИН</w:t>
            </w:r>
            <w:r w:rsidR="009E7441">
              <w:rPr>
                <w:color w:val="000000"/>
                <w:spacing w:val="-12"/>
                <w:kern w:val="2"/>
                <w:sz w:val="28"/>
                <w:szCs w:val="28"/>
              </w:rPr>
              <w:softHyphen/>
            </w:r>
            <w:r w:rsidRPr="004D70FA">
              <w:rPr>
                <w:color w:val="000000"/>
                <w:spacing w:val="-12"/>
                <w:kern w:val="2"/>
                <w:sz w:val="28"/>
                <w:szCs w:val="28"/>
              </w:rPr>
              <w:t>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Белокалитвинское городское поселение</w:t>
            </w:r>
          </w:p>
        </w:tc>
        <w:tc>
          <w:tcPr>
            <w:tcW w:w="11075" w:type="dxa"/>
          </w:tcPr>
          <w:p w:rsidR="004D379A" w:rsidRPr="00C75D1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C75D12">
              <w:rPr>
                <w:spacing w:val="-2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pacing w:val="-2"/>
                <w:sz w:val="28"/>
                <w:szCs w:val="28"/>
              </w:rPr>
              <w:t>г.:</w:t>
            </w:r>
            <w:r w:rsidRPr="00C75D12">
              <w:rPr>
                <w:spacing w:val="-2"/>
                <w:sz w:val="28"/>
                <w:szCs w:val="28"/>
              </w:rPr>
              <w:t xml:space="preserve"> на холодную воду – 1,9 процента (43,78 руб./куб. м), на водоотведение – 1,9</w:t>
            </w:r>
            <w:r w:rsidR="009E7441">
              <w:rPr>
                <w:spacing w:val="-2"/>
                <w:sz w:val="28"/>
                <w:szCs w:val="28"/>
              </w:rPr>
              <w:t> </w:t>
            </w:r>
            <w:r w:rsidRPr="00C75D12">
              <w:rPr>
                <w:spacing w:val="-2"/>
                <w:sz w:val="28"/>
                <w:szCs w:val="28"/>
              </w:rPr>
              <w:t>процента (43,31 руб./куб. м), на тепловую энергию – 2,4 процента (4131,98 руб./Гкал), на</w:t>
            </w:r>
            <w:r>
              <w:rPr>
                <w:spacing w:val="-2"/>
                <w:sz w:val="28"/>
                <w:szCs w:val="28"/>
              </w:rPr>
              <w:t> </w:t>
            </w:r>
            <w:r w:rsidRPr="00C75D12">
              <w:rPr>
                <w:spacing w:val="-2"/>
                <w:sz w:val="28"/>
                <w:szCs w:val="28"/>
              </w:rPr>
              <w:t>горячую воду по компоненту на холодную воду – 1,9 процента (43,78 руб./куб. м), по</w:t>
            </w:r>
            <w:r>
              <w:rPr>
                <w:spacing w:val="-2"/>
                <w:sz w:val="28"/>
                <w:szCs w:val="28"/>
              </w:rPr>
              <w:t> </w:t>
            </w:r>
            <w:r w:rsidRPr="00C75D12">
              <w:rPr>
                <w:spacing w:val="-2"/>
                <w:sz w:val="28"/>
                <w:szCs w:val="28"/>
              </w:rPr>
              <w:t>компоненту на тепловую энергию – 2,4 процента (4131,98 руб./Гкал), на газоснабжение (природный газ) – 3,0 процента (6,71 руб./куб. м), на электроснабжение в пределах социальной нормы – 3,5 процента (4,25 руб./</w:t>
            </w:r>
            <w:r w:rsidR="00B54F60">
              <w:rPr>
                <w:spacing w:val="-2"/>
                <w:sz w:val="28"/>
                <w:szCs w:val="28"/>
              </w:rPr>
              <w:t>кВт.ч.</w:t>
            </w:r>
            <w:r w:rsidRPr="00C75D12">
              <w:rPr>
                <w:spacing w:val="-2"/>
                <w:sz w:val="28"/>
                <w:szCs w:val="28"/>
              </w:rPr>
              <w:t>), на услугу регионального оператора по</w:t>
            </w:r>
            <w:r>
              <w:rPr>
                <w:spacing w:val="-2"/>
                <w:sz w:val="28"/>
                <w:szCs w:val="28"/>
              </w:rPr>
              <w:t> </w:t>
            </w:r>
            <w:r w:rsidRPr="00C75D12">
              <w:rPr>
                <w:spacing w:val="-2"/>
                <w:sz w:val="28"/>
                <w:szCs w:val="28"/>
              </w:rPr>
              <w:t xml:space="preserve">обращению с твердыми коммунальными отходами – 3,0 процента (477,93 руб./куб. м);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по холодному водоснабжению – 4,0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по горячему водоснабжению – 3,0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по водоотведению – 7,0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>, по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 xml:space="preserve">отоплению – 1,04165 Гкал, по газоснабжению (природный газ) – 13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размер социальной нормы потребления электрической энергии – 96 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норматив расхода тепловой энергии на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подогрев холодной воды для предоставления коммунальной услуги по горячему водоснабжению – 0,066 Гкал/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>, норматив накопления твердых коммунальных отходов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 xml:space="preserve">– 2,02 </w:t>
            </w:r>
            <w:r>
              <w:rPr>
                <w:sz w:val="28"/>
                <w:szCs w:val="28"/>
              </w:rPr>
              <w:t>куб. м/год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холодным и горячим водоснабжением, водоотведением, централизованным теплоснабжением,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550 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1,3762 процента, в общей численности населения Ростовской области – 0,0131 процента;</w:t>
            </w:r>
          </w:p>
          <w:p w:rsidR="004D379A" w:rsidRPr="000C6BC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87D91">
              <w:rPr>
                <w:spacing w:val="-4"/>
                <w:sz w:val="28"/>
                <w:szCs w:val="28"/>
              </w:rPr>
              <w:t xml:space="preserve"> – 35656</w:t>
            </w:r>
            <w:r w:rsidR="00CD2F6A">
              <w:rPr>
                <w:spacing w:val="-4"/>
                <w:sz w:val="28"/>
                <w:szCs w:val="28"/>
              </w:rPr>
              <w:t> </w:t>
            </w:r>
            <w:r w:rsidR="004D379A" w:rsidRPr="00287D91">
              <w:rPr>
                <w:spacing w:val="-4"/>
                <w:sz w:val="28"/>
                <w:szCs w:val="28"/>
              </w:rPr>
              <w:t>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89,2181 процента, в общей численности населения Ростовской области – 0,8494 процента;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CD2F6A">
              <w:rPr>
                <w:sz w:val="28"/>
                <w:szCs w:val="28"/>
              </w:rPr>
              <w:t>,</w:t>
            </w:r>
            <w:r w:rsidRPr="000C6BC0">
              <w:rPr>
                <w:sz w:val="28"/>
                <w:szCs w:val="28"/>
              </w:rPr>
              <w:t xml:space="preserve"> – 4309 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10,7819 процента, в общей численности населения Ростовской области – 0,1026 процента;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0C6BC0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2871,00</w:t>
            </w:r>
            <w:r w:rsidRPr="000C6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0C6BC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37158,00</w:t>
            </w:r>
            <w:r w:rsidRPr="000C6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Богураевское сельское поселение</w:t>
            </w:r>
          </w:p>
        </w:tc>
        <w:tc>
          <w:tcPr>
            <w:tcW w:w="11075" w:type="dxa"/>
          </w:tcPr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287D91">
              <w:rPr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287D91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287D91">
              <w:rPr>
                <w:sz w:val="28"/>
                <w:szCs w:val="28"/>
              </w:rPr>
              <w:t xml:space="preserve">твердыми коммунальными отходами – 3,0 процента (477,93 руб./куб. м);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по холодному водоснабжению – 6,0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>,  по газоснабжению (природный газ) – 500,0 куб.</w:t>
            </w:r>
            <w:r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 xml:space="preserve">м,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норматив накопления твердых коммунальных отходов – 2,02 </w:t>
            </w:r>
            <w:r>
              <w:rPr>
                <w:sz w:val="28"/>
                <w:szCs w:val="28"/>
              </w:rPr>
              <w:t>куб. м/год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58 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1,5421 процента, в общей численности населения Ростовской области – 0,0014 процента;</w:t>
            </w:r>
          </w:p>
          <w:p w:rsidR="004D379A" w:rsidRPr="00287D91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87D91">
              <w:rPr>
                <w:spacing w:val="-4"/>
                <w:sz w:val="28"/>
                <w:szCs w:val="28"/>
              </w:rPr>
              <w:t xml:space="preserve"> – 3761</w:t>
            </w:r>
            <w:r w:rsidR="00CD2F6A">
              <w:rPr>
                <w:spacing w:val="-4"/>
                <w:sz w:val="28"/>
                <w:szCs w:val="28"/>
              </w:rPr>
              <w:t> </w:t>
            </w:r>
            <w:r w:rsidR="004D379A" w:rsidRPr="00287D91">
              <w:rPr>
                <w:spacing w:val="-4"/>
                <w:sz w:val="28"/>
                <w:szCs w:val="28"/>
              </w:rPr>
              <w:t>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0,089</w:t>
            </w:r>
            <w:r>
              <w:rPr>
                <w:sz w:val="28"/>
                <w:szCs w:val="28"/>
              </w:rPr>
              <w:t>6</w:t>
            </w:r>
            <w:r w:rsidRPr="000C6BC0">
              <w:rPr>
                <w:sz w:val="28"/>
                <w:szCs w:val="28"/>
              </w:rPr>
              <w:t xml:space="preserve"> процента;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CD2F6A">
              <w:rPr>
                <w:sz w:val="28"/>
                <w:szCs w:val="28"/>
              </w:rPr>
              <w:t>,</w:t>
            </w:r>
            <w:r w:rsidRPr="000C6BC0">
              <w:rPr>
                <w:sz w:val="28"/>
                <w:szCs w:val="28"/>
              </w:rPr>
              <w:t xml:space="preserve"> – 0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0 процента, в общей численности населения Ростовской области – 0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Горняцкое сельское поселение</w:t>
            </w:r>
          </w:p>
        </w:tc>
        <w:tc>
          <w:tcPr>
            <w:tcW w:w="11075" w:type="dxa"/>
          </w:tcPr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z w:val="28"/>
                <w:szCs w:val="28"/>
              </w:rPr>
              <w:t> </w:t>
            </w:r>
            <w:r w:rsidR="006E597E">
              <w:rPr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>на холодную воду – 1,9 процента (75,55 руб./куб.</w:t>
            </w:r>
            <w:r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>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процента (74,69 руб./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>), 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>м),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 процента (477,93 руб./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);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по холодному водоснабжению – 2,0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по водоотведению – 2,0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по газоснабжению (природный газ) – 200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водоотведением,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215 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2,677</w:t>
            </w:r>
            <w:r>
              <w:rPr>
                <w:sz w:val="28"/>
                <w:szCs w:val="28"/>
              </w:rPr>
              <w:t>5</w:t>
            </w:r>
            <w:r w:rsidRPr="000C6BC0">
              <w:rPr>
                <w:sz w:val="28"/>
                <w:szCs w:val="28"/>
              </w:rPr>
              <w:t xml:space="preserve"> процента, в общей численности населения Ростовской области – 0,0051 процента;</w:t>
            </w:r>
          </w:p>
          <w:p w:rsidR="004D379A" w:rsidRPr="000C6BC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87D91">
              <w:rPr>
                <w:spacing w:val="-2"/>
                <w:sz w:val="28"/>
                <w:szCs w:val="28"/>
              </w:rPr>
              <w:t xml:space="preserve"> – 8030</w:t>
            </w:r>
            <w:r w:rsidR="00CD2F6A">
              <w:rPr>
                <w:spacing w:val="-2"/>
                <w:sz w:val="28"/>
                <w:szCs w:val="28"/>
              </w:rPr>
              <w:t> </w:t>
            </w:r>
            <w:r w:rsidR="004D379A" w:rsidRPr="00287D91">
              <w:rPr>
                <w:spacing w:val="-2"/>
                <w:sz w:val="28"/>
                <w:szCs w:val="28"/>
              </w:rPr>
              <w:t>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0,1913 процента;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0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0 процента, в общей численности населения Ростовской области – 0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Грушево-Дубовское сельское поселение</w:t>
            </w:r>
          </w:p>
        </w:tc>
        <w:tc>
          <w:tcPr>
            <w:tcW w:w="11075" w:type="dxa"/>
          </w:tcPr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287D91">
              <w:rPr>
                <w:sz w:val="28"/>
                <w:szCs w:val="28"/>
              </w:rPr>
              <w:t xml:space="preserve"> на холодную воду – 1,9 процента (75,55 руб./куб. м), на водоотведение – </w:t>
            </w:r>
            <w:r>
              <w:rPr>
                <w:sz w:val="28"/>
                <w:szCs w:val="28"/>
              </w:rPr>
              <w:br/>
            </w:r>
            <w:r w:rsidRPr="00287D91">
              <w:rPr>
                <w:sz w:val="28"/>
                <w:szCs w:val="28"/>
              </w:rPr>
              <w:t xml:space="preserve">1,9 процента (74,69 руб./куб. м), на электроснабжение в пределах социальной нормы – </w:t>
            </w:r>
            <w:r>
              <w:rPr>
                <w:sz w:val="28"/>
                <w:szCs w:val="28"/>
              </w:rPr>
              <w:br/>
            </w:r>
            <w:r w:rsidRPr="00287D91">
              <w:rPr>
                <w:sz w:val="28"/>
                <w:szCs w:val="28"/>
              </w:rPr>
              <w:t>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287D91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287D91">
              <w:rPr>
                <w:sz w:val="28"/>
                <w:szCs w:val="28"/>
              </w:rPr>
              <w:t xml:space="preserve">твердыми коммунальными отходами – 3,0 процента (477,93 руб./куб. м); </w:t>
            </w:r>
          </w:p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87D91">
              <w:rPr>
                <w:sz w:val="28"/>
                <w:szCs w:val="28"/>
              </w:rPr>
              <w:t xml:space="preserve"> по холодному водоснабжению – 2,0 куб. м, по водоотведению – 2,0 куб. м,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287D91">
              <w:rPr>
                <w:sz w:val="28"/>
                <w:szCs w:val="28"/>
              </w:rPr>
              <w:t>;</w:t>
            </w:r>
          </w:p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87D91">
              <w:rPr>
                <w:sz w:val="28"/>
                <w:szCs w:val="28"/>
              </w:rPr>
              <w:t xml:space="preserve"> норматив накопления твердых коммунальных отходов – 2,02 куб. м/год;</w:t>
            </w:r>
          </w:p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водоотведением, электроснабжением, обращением с твердыми коммунальными отходами;</w:t>
            </w:r>
          </w:p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40 человек;</w:t>
            </w:r>
          </w:p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</w:t>
            </w:r>
            <w:r>
              <w:rPr>
                <w:sz w:val="28"/>
                <w:szCs w:val="28"/>
              </w:rPr>
              <w:t> </w:t>
            </w:r>
            <w:r w:rsidRPr="00287D91">
              <w:rPr>
                <w:sz w:val="28"/>
                <w:szCs w:val="28"/>
              </w:rPr>
              <w:t>территории муниципального образования – 2,0419 процента, в общей численности населения Ростовской области – 0,0010 процента;</w:t>
            </w:r>
          </w:p>
          <w:p w:rsidR="004D379A" w:rsidRPr="00287D91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87D91">
              <w:rPr>
                <w:spacing w:val="-4"/>
                <w:sz w:val="28"/>
                <w:szCs w:val="28"/>
              </w:rPr>
              <w:t xml:space="preserve"> – 1959</w:t>
            </w:r>
            <w:r w:rsidR="00CD2F6A">
              <w:rPr>
                <w:spacing w:val="-4"/>
                <w:sz w:val="28"/>
                <w:szCs w:val="28"/>
              </w:rPr>
              <w:t> </w:t>
            </w:r>
            <w:r w:rsidR="004D379A" w:rsidRPr="00287D91">
              <w:rPr>
                <w:spacing w:val="-4"/>
                <w:sz w:val="28"/>
                <w:szCs w:val="28"/>
              </w:rPr>
              <w:t>человек;</w:t>
            </w:r>
          </w:p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на территории муниципального образования – 100 процентов, в общей численности населения Ростовской области – 0,0467 процента;</w:t>
            </w:r>
          </w:p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CD2F6A">
              <w:rPr>
                <w:sz w:val="28"/>
                <w:szCs w:val="28"/>
              </w:rPr>
              <w:t>,</w:t>
            </w:r>
            <w:r w:rsidRPr="00287D91">
              <w:rPr>
                <w:sz w:val="28"/>
                <w:szCs w:val="28"/>
              </w:rPr>
              <w:t xml:space="preserve"> – 0 человек;</w:t>
            </w:r>
          </w:p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на</w:t>
            </w:r>
            <w:r>
              <w:rPr>
                <w:sz w:val="28"/>
                <w:szCs w:val="28"/>
              </w:rPr>
              <w:t> </w:t>
            </w:r>
            <w:r w:rsidRPr="00287D91">
              <w:rPr>
                <w:sz w:val="28"/>
                <w:szCs w:val="28"/>
              </w:rPr>
              <w:t>территории муниципального образования – 0 процента, в общей численности населения Ростовской области – 0 процента;</w:t>
            </w:r>
          </w:p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</w:t>
            </w:r>
            <w:r>
              <w:rPr>
                <w:sz w:val="28"/>
                <w:szCs w:val="28"/>
              </w:rPr>
              <w:t> </w:t>
            </w:r>
            <w:r w:rsidRPr="00287D91">
              <w:rPr>
                <w:sz w:val="28"/>
                <w:szCs w:val="28"/>
              </w:rPr>
              <w:t>разбивкой по месяцам: в июле – сентябре – 0 рублей ежемесячно, в октябре – декабре 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Ильинское сельское поселение</w:t>
            </w:r>
          </w:p>
        </w:tc>
        <w:tc>
          <w:tcPr>
            <w:tcW w:w="11075" w:type="dxa"/>
          </w:tcPr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>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0C6BC0">
              <w:rPr>
                <w:sz w:val="28"/>
                <w:szCs w:val="28"/>
              </w:rPr>
              <w:t>32,57 руб./куб.</w:t>
            </w:r>
            <w:r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>м), на электроснабжение в пределах социал</w:t>
            </w:r>
            <w:r>
              <w:rPr>
                <w:sz w:val="28"/>
                <w:szCs w:val="28"/>
              </w:rPr>
              <w:t>ьной нормы – 3,5 процента (2,98 </w:t>
            </w:r>
            <w:r w:rsidRPr="000C6BC0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(477,93 руб./куб.</w:t>
            </w:r>
            <w:r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>м);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</w:t>
            </w:r>
            <w:r w:rsidRPr="000C6BC0">
              <w:rPr>
                <w:sz w:val="28"/>
                <w:szCs w:val="28"/>
              </w:rPr>
              <w:t xml:space="preserve">86 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pacing w:val="-2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2"/>
                <w:sz w:val="28"/>
                <w:szCs w:val="28"/>
              </w:rPr>
              <w:t>услуг:</w:t>
            </w:r>
            <w:r w:rsidRPr="00287D91">
              <w:rPr>
                <w:spacing w:val="-2"/>
                <w:sz w:val="28"/>
                <w:szCs w:val="28"/>
              </w:rPr>
              <w:t xml:space="preserve"> по газоснабжению (бытовой газ в баллонах) –</w:t>
            </w:r>
            <w:r w:rsidRPr="000C6BC0">
              <w:rPr>
                <w:sz w:val="28"/>
                <w:szCs w:val="28"/>
              </w:rPr>
              <w:t xml:space="preserve"> 30 кг/чел. в год,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электроснабжением, газоснабжением (бытовой газ в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баллонах), обращением с твердыми коммунальными отходами;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850 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35,284</w:t>
            </w:r>
            <w:r>
              <w:rPr>
                <w:sz w:val="28"/>
                <w:szCs w:val="28"/>
              </w:rPr>
              <w:t>4</w:t>
            </w:r>
            <w:r w:rsidRPr="000C6BC0">
              <w:rPr>
                <w:sz w:val="28"/>
                <w:szCs w:val="28"/>
              </w:rPr>
              <w:t xml:space="preserve"> процента, в общей численности населения Ростовской области – 0,0202 процента;</w:t>
            </w:r>
          </w:p>
          <w:p w:rsidR="004D379A" w:rsidRPr="000C6BC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87D91">
              <w:rPr>
                <w:spacing w:val="-2"/>
                <w:sz w:val="28"/>
                <w:szCs w:val="28"/>
              </w:rPr>
              <w:t xml:space="preserve"> – 2409</w:t>
            </w:r>
            <w:r w:rsidR="00CD2F6A">
              <w:rPr>
                <w:spacing w:val="-2"/>
                <w:sz w:val="28"/>
                <w:szCs w:val="28"/>
              </w:rPr>
              <w:t> </w:t>
            </w:r>
            <w:r w:rsidR="004D379A" w:rsidRPr="00287D91">
              <w:rPr>
                <w:spacing w:val="-2"/>
                <w:sz w:val="28"/>
                <w:szCs w:val="28"/>
              </w:rPr>
              <w:t>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0,057</w:t>
            </w:r>
            <w:r>
              <w:rPr>
                <w:sz w:val="28"/>
                <w:szCs w:val="28"/>
              </w:rPr>
              <w:t>4</w:t>
            </w:r>
            <w:r w:rsidRPr="000C6BC0">
              <w:rPr>
                <w:sz w:val="28"/>
                <w:szCs w:val="28"/>
              </w:rPr>
              <w:t xml:space="preserve"> процента;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CD2F6A">
              <w:rPr>
                <w:sz w:val="28"/>
                <w:szCs w:val="28"/>
              </w:rPr>
              <w:t>,</w:t>
            </w:r>
            <w:r w:rsidRPr="000C6BC0">
              <w:rPr>
                <w:sz w:val="28"/>
                <w:szCs w:val="28"/>
              </w:rPr>
              <w:t xml:space="preserve"> – 0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0 процент</w:t>
            </w:r>
            <w:r>
              <w:rPr>
                <w:sz w:val="28"/>
                <w:szCs w:val="28"/>
              </w:rPr>
              <w:t>ов</w:t>
            </w:r>
            <w:r w:rsidRPr="000C6BC0">
              <w:rPr>
                <w:sz w:val="28"/>
                <w:szCs w:val="28"/>
              </w:rPr>
              <w:t>, в общей численности населения Ростовской области – 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Коксовское сельское поселение</w:t>
            </w:r>
          </w:p>
        </w:tc>
        <w:tc>
          <w:tcPr>
            <w:tcW w:w="11075" w:type="dxa"/>
          </w:tcPr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287D91">
              <w:rPr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287D91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287D91">
              <w:rPr>
                <w:sz w:val="28"/>
                <w:szCs w:val="28"/>
              </w:rPr>
              <w:t xml:space="preserve">твердыми коммунальными отходами – 3,0 процента (477,93 руб./куб. м);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по газоснабжению (природный </w:t>
            </w:r>
            <w:r w:rsidRPr="00287D91">
              <w:rPr>
                <w:spacing w:val="-2"/>
                <w:sz w:val="28"/>
                <w:szCs w:val="28"/>
              </w:rPr>
              <w:t>газ) – 20,0 куб. м, размер социальной нормы потребления электрической энергии – 286</w:t>
            </w:r>
            <w:r w:rsidR="00CD2F6A">
              <w:rPr>
                <w:spacing w:val="-2"/>
                <w:sz w:val="28"/>
                <w:szCs w:val="28"/>
              </w:rPr>
              <w:t> </w:t>
            </w:r>
            <w:r w:rsidR="00B54F60">
              <w:rPr>
                <w:spacing w:val="-2"/>
                <w:sz w:val="28"/>
                <w:szCs w:val="28"/>
              </w:rPr>
              <w:t>кВт.ч.</w:t>
            </w:r>
            <w:r w:rsidRPr="00287D91">
              <w:rPr>
                <w:spacing w:val="-2"/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по холодному водоснабжению – 2,39 куб.</w:t>
            </w:r>
            <w:r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 xml:space="preserve">м,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</w:t>
            </w:r>
            <w:r>
              <w:rPr>
                <w:sz w:val="28"/>
                <w:szCs w:val="28"/>
              </w:rPr>
              <w:t>природный</w:t>
            </w:r>
            <w:r w:rsidRPr="000C6BC0">
              <w:rPr>
                <w:sz w:val="28"/>
                <w:szCs w:val="28"/>
              </w:rPr>
              <w:t xml:space="preserve"> газ), обращением с твердыми коммунальными отходами;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338 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4,4131 процента, в общей численности населения Ростовской области – 0,0081 процента;</w:t>
            </w:r>
          </w:p>
          <w:p w:rsidR="004D379A" w:rsidRPr="000C6BC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87D91">
              <w:rPr>
                <w:spacing w:val="-4"/>
                <w:sz w:val="28"/>
                <w:szCs w:val="28"/>
              </w:rPr>
              <w:t xml:space="preserve"> – 7209</w:t>
            </w:r>
            <w:r w:rsidR="00CD2F6A">
              <w:rPr>
                <w:spacing w:val="-4"/>
                <w:sz w:val="28"/>
                <w:szCs w:val="28"/>
              </w:rPr>
              <w:t> </w:t>
            </w:r>
            <w:r w:rsidR="004D379A" w:rsidRPr="00287D91">
              <w:rPr>
                <w:spacing w:val="-4"/>
                <w:sz w:val="28"/>
                <w:szCs w:val="28"/>
              </w:rPr>
              <w:t>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94,1246 процента, в общей численности населения Ростовской области – 0,1717 процента;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CD2F6A">
              <w:rPr>
                <w:sz w:val="28"/>
                <w:szCs w:val="28"/>
              </w:rPr>
              <w:t>,</w:t>
            </w:r>
            <w:r w:rsidRPr="000C6BC0">
              <w:rPr>
                <w:sz w:val="28"/>
                <w:szCs w:val="28"/>
              </w:rPr>
              <w:t xml:space="preserve"> – 450 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ниципального образования – 5,8754</w:t>
            </w:r>
            <w:r w:rsidRPr="000C6BC0">
              <w:rPr>
                <w:sz w:val="28"/>
                <w:szCs w:val="28"/>
              </w:rPr>
              <w:t xml:space="preserve"> процента, в общей численности населения Ростовской области – 0,0107 процента;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0C6BC0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743,6</w:t>
            </w:r>
            <w:r w:rsidRPr="000C6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ежемесячно, в октябре – декабре 2021 г. – 0</w:t>
            </w:r>
            <w:r w:rsidRPr="000C6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Краснодонецкое сельское поселение</w:t>
            </w:r>
          </w:p>
        </w:tc>
        <w:tc>
          <w:tcPr>
            <w:tcW w:w="11075" w:type="dxa"/>
          </w:tcPr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287D91">
              <w:rPr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287D91">
              <w:rPr>
                <w:sz w:val="28"/>
                <w:szCs w:val="28"/>
              </w:rPr>
              <w:t>), на услугу регионального оператора по обращению с</w:t>
            </w:r>
            <w:r>
              <w:rPr>
                <w:sz w:val="28"/>
                <w:szCs w:val="28"/>
              </w:rPr>
              <w:t> </w:t>
            </w:r>
            <w:r w:rsidRPr="00287D91">
              <w:rPr>
                <w:sz w:val="28"/>
                <w:szCs w:val="28"/>
              </w:rPr>
              <w:t xml:space="preserve">твердыми коммунальными отходами – 3,0 процента (477,93 руб./куб. м);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по холодному водоснабжению – 2,0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по газоснабжению (природный газ) – 13,0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39 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1,5427 процента, в общей численности населения Ростовской области – 0,0009 процента;</w:t>
            </w:r>
          </w:p>
          <w:p w:rsidR="004D379A" w:rsidRPr="000C6BC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87D91">
              <w:rPr>
                <w:spacing w:val="-2"/>
                <w:sz w:val="28"/>
                <w:szCs w:val="28"/>
              </w:rPr>
              <w:t xml:space="preserve"> – 2528</w:t>
            </w:r>
            <w:r w:rsidR="00CD2F6A">
              <w:rPr>
                <w:spacing w:val="-2"/>
                <w:sz w:val="28"/>
                <w:szCs w:val="28"/>
              </w:rPr>
              <w:t> </w:t>
            </w:r>
            <w:r w:rsidR="004D379A" w:rsidRPr="00287D91">
              <w:rPr>
                <w:spacing w:val="-2"/>
                <w:sz w:val="28"/>
                <w:szCs w:val="28"/>
              </w:rPr>
              <w:t>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0,0602 процента;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CD2F6A">
              <w:rPr>
                <w:sz w:val="28"/>
                <w:szCs w:val="28"/>
              </w:rPr>
              <w:t>,</w:t>
            </w:r>
            <w:r w:rsidRPr="000C6BC0">
              <w:rPr>
                <w:sz w:val="28"/>
                <w:szCs w:val="28"/>
              </w:rPr>
              <w:t xml:space="preserve"> – 0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Литвиновское сельское поселение</w:t>
            </w:r>
          </w:p>
        </w:tc>
        <w:tc>
          <w:tcPr>
            <w:tcW w:w="11075" w:type="dxa"/>
          </w:tcPr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287D91">
              <w:rPr>
                <w:sz w:val="28"/>
                <w:szCs w:val="28"/>
              </w:rPr>
              <w:t xml:space="preserve"> на электроснабжение в пределах социальной нормы – 3,5 процента (2,98</w:t>
            </w:r>
            <w:r w:rsidR="00CD2F6A">
              <w:rPr>
                <w:sz w:val="28"/>
                <w:szCs w:val="28"/>
              </w:rPr>
              <w:t> </w:t>
            </w:r>
            <w:r w:rsidRPr="00287D91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287D91">
              <w:rPr>
                <w:sz w:val="28"/>
                <w:szCs w:val="28"/>
              </w:rPr>
              <w:t xml:space="preserve">), на услугу регионального оператора по обращению с твердыми коммунальными отходами – 3,0 процента (477,93 руб./куб. м);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норматив накопления твердых коммунальных отходов – 2,02 </w:t>
            </w:r>
            <w:r>
              <w:rPr>
                <w:sz w:val="28"/>
                <w:szCs w:val="28"/>
              </w:rPr>
              <w:t>куб. м/год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многоквартирные </w:t>
            </w:r>
            <w:r w:rsidRPr="000C6BC0">
              <w:rPr>
                <w:sz w:val="28"/>
                <w:szCs w:val="28"/>
              </w:rPr>
              <w:t>жилые дома с электроснабжением, обращением с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 xml:space="preserve">твердыми коммунальными отходами;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45 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1,9973 процента, в общей численности населения Ростовской области – 0,0,0011 процента;</w:t>
            </w:r>
          </w:p>
          <w:p w:rsidR="004D379A" w:rsidRPr="000C6BC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87D91">
              <w:rPr>
                <w:spacing w:val="-4"/>
                <w:sz w:val="28"/>
                <w:szCs w:val="28"/>
              </w:rPr>
              <w:t xml:space="preserve"> – 2253</w:t>
            </w:r>
            <w:r w:rsidR="00CD2F6A">
              <w:rPr>
                <w:spacing w:val="-4"/>
                <w:sz w:val="28"/>
                <w:szCs w:val="28"/>
              </w:rPr>
              <w:t> </w:t>
            </w:r>
            <w:r w:rsidR="004D379A" w:rsidRPr="00287D91">
              <w:rPr>
                <w:spacing w:val="-4"/>
                <w:sz w:val="28"/>
                <w:szCs w:val="28"/>
              </w:rPr>
              <w:t>человека;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0,0537 процента;</w:t>
            </w:r>
          </w:p>
          <w:p w:rsidR="004D379A" w:rsidRPr="000C6BC0" w:rsidRDefault="004D379A" w:rsidP="00CD2F6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CD2F6A">
              <w:rPr>
                <w:sz w:val="28"/>
                <w:szCs w:val="28"/>
              </w:rPr>
              <w:t>,</w:t>
            </w:r>
            <w:r w:rsidRPr="000C6BC0">
              <w:rPr>
                <w:sz w:val="28"/>
                <w:szCs w:val="28"/>
              </w:rPr>
              <w:t xml:space="preserve"> – 0 человек;</w:t>
            </w:r>
          </w:p>
          <w:p w:rsidR="004D379A" w:rsidRPr="008B36A5" w:rsidRDefault="004D379A" w:rsidP="00CD2F6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CD2F6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Нижнепоповское сельское поселение</w:t>
            </w:r>
          </w:p>
        </w:tc>
        <w:tc>
          <w:tcPr>
            <w:tcW w:w="11075" w:type="dxa"/>
          </w:tcPr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287D91">
              <w:rPr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</w:t>
            </w:r>
            <w:r w:rsidRPr="00287D91">
              <w:rPr>
                <w:sz w:val="28"/>
                <w:szCs w:val="28"/>
              </w:rPr>
              <w:br/>
              <w:t>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287D91">
              <w:rPr>
                <w:sz w:val="28"/>
                <w:szCs w:val="28"/>
              </w:rPr>
              <w:t xml:space="preserve">), на услугу регионального оператора по обращению с твердыми коммунальными отходами – 3,0 процента (477,93 руб./куб. м);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по холодному водоснабжению – 15,0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по газоснабжению (природный газ) – 30,0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24 человек</w:t>
            </w:r>
            <w:r>
              <w:rPr>
                <w:sz w:val="28"/>
                <w:szCs w:val="28"/>
              </w:rPr>
              <w:t>а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0,5712 процента, в общей численности населения Ростовской области – 0,0006 процента;</w:t>
            </w:r>
          </w:p>
          <w:p w:rsidR="004D379A" w:rsidRPr="000C6BC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87D91">
              <w:rPr>
                <w:spacing w:val="-2"/>
                <w:sz w:val="28"/>
                <w:szCs w:val="28"/>
              </w:rPr>
              <w:t xml:space="preserve"> – 4048</w:t>
            </w:r>
            <w:r w:rsidR="00AB1A95">
              <w:rPr>
                <w:spacing w:val="-2"/>
                <w:sz w:val="28"/>
                <w:szCs w:val="28"/>
              </w:rPr>
              <w:t> </w:t>
            </w:r>
            <w:r w:rsidR="004D379A" w:rsidRPr="00287D91">
              <w:rPr>
                <w:spacing w:val="-2"/>
                <w:sz w:val="28"/>
                <w:szCs w:val="28"/>
              </w:rPr>
              <w:t>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96,3351 процента, в общей численности населения Ростовской области – 0,0964 процента;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AB1A95">
              <w:rPr>
                <w:sz w:val="28"/>
                <w:szCs w:val="28"/>
              </w:rPr>
              <w:t>,</w:t>
            </w:r>
            <w:r w:rsidRPr="000C6BC0">
              <w:rPr>
                <w:sz w:val="28"/>
                <w:szCs w:val="28"/>
              </w:rPr>
              <w:t xml:space="preserve"> – 154 человек</w:t>
            </w:r>
            <w:r>
              <w:rPr>
                <w:sz w:val="28"/>
                <w:szCs w:val="28"/>
              </w:rPr>
              <w:t>а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 xml:space="preserve">муниципального образования – 3,6649 процента, в общей численности населения Ростовской области – 0,0037 процента; 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0C6BC0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102,64</w:t>
            </w:r>
            <w:r w:rsidRPr="000C6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0C6BC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5,36</w:t>
            </w:r>
            <w:r w:rsidRPr="000C6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Рудаковское сельское поселение</w:t>
            </w:r>
          </w:p>
        </w:tc>
        <w:tc>
          <w:tcPr>
            <w:tcW w:w="11075" w:type="dxa"/>
          </w:tcPr>
          <w:p w:rsidR="004D379A" w:rsidRPr="00287D9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7D91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287D91">
              <w:rPr>
                <w:sz w:val="28"/>
                <w:szCs w:val="28"/>
              </w:rPr>
              <w:t xml:space="preserve"> на холодную воду – 1,9 процента (75,55 руб./куб. м), на газоснабжение (бытовой газ в баллонах) – 3,0 процента (утвержденный тариф 32,57 руб./куб. м), на электроснабжение в</w:t>
            </w:r>
            <w:r>
              <w:rPr>
                <w:sz w:val="28"/>
                <w:szCs w:val="28"/>
              </w:rPr>
              <w:t> </w:t>
            </w:r>
            <w:r w:rsidRPr="00287D91">
              <w:rPr>
                <w:sz w:val="28"/>
                <w:szCs w:val="28"/>
              </w:rPr>
              <w:t>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287D91">
              <w:rPr>
                <w:sz w:val="28"/>
                <w:szCs w:val="28"/>
              </w:rPr>
              <w:t xml:space="preserve">), на услугу регионального оператора по обращению с твердыми коммунальными </w:t>
            </w:r>
            <w:r>
              <w:rPr>
                <w:sz w:val="28"/>
                <w:szCs w:val="28"/>
              </w:rPr>
              <w:t>отходами – 3,0 процента (477,93 </w:t>
            </w:r>
            <w:r w:rsidRPr="00287D91">
              <w:rPr>
                <w:sz w:val="28"/>
                <w:szCs w:val="28"/>
              </w:rPr>
              <w:t>руб./куб. м);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по холодному водоснабжению – 2,0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7D65">
              <w:rPr>
                <w:spacing w:val="-2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2"/>
                <w:sz w:val="28"/>
                <w:szCs w:val="28"/>
              </w:rPr>
              <w:t>услуг:</w:t>
            </w:r>
            <w:r w:rsidRPr="00A77D65">
              <w:rPr>
                <w:spacing w:val="-2"/>
                <w:sz w:val="28"/>
                <w:szCs w:val="28"/>
              </w:rPr>
              <w:t xml:space="preserve"> по газоснабжению (бытовой газ в баллонах) –</w:t>
            </w:r>
            <w:r w:rsidRPr="000C6BC0">
              <w:rPr>
                <w:sz w:val="28"/>
                <w:szCs w:val="28"/>
              </w:rPr>
              <w:t xml:space="preserve"> 30 кг/чел. в год,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(бытовой газ в баллонах), обращением с твердыми коммунальными отходами;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 газ), электроснабжением, обращением с твердыми коммунальными отходами;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136 человек;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5,6152 процента, в общей численности населения Ростовской области – 0,0032 процента;</w:t>
            </w:r>
          </w:p>
          <w:p w:rsidR="004D379A" w:rsidRPr="000C6BC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F67495">
              <w:rPr>
                <w:spacing w:val="-4"/>
                <w:sz w:val="28"/>
                <w:szCs w:val="28"/>
              </w:rPr>
              <w:t xml:space="preserve"> – 2422</w:t>
            </w:r>
            <w:r w:rsidR="00AB1A95">
              <w:rPr>
                <w:spacing w:val="-4"/>
                <w:sz w:val="28"/>
                <w:szCs w:val="28"/>
              </w:rPr>
              <w:t> </w:t>
            </w:r>
            <w:r w:rsidR="004D379A" w:rsidRPr="00F67495">
              <w:rPr>
                <w:spacing w:val="-4"/>
                <w:sz w:val="28"/>
                <w:szCs w:val="28"/>
              </w:rPr>
              <w:t>человека;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0,0577 процента;</w:t>
            </w:r>
          </w:p>
          <w:p w:rsidR="004D379A" w:rsidRPr="000C6BC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AB1A95">
              <w:rPr>
                <w:sz w:val="28"/>
                <w:szCs w:val="28"/>
              </w:rPr>
              <w:t>,</w:t>
            </w:r>
            <w:r w:rsidRPr="000C6BC0">
              <w:rPr>
                <w:sz w:val="28"/>
                <w:szCs w:val="28"/>
              </w:rPr>
              <w:t xml:space="preserve"> – 0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0F5B39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16.11.</w:t>
            </w:r>
          </w:p>
        </w:tc>
        <w:tc>
          <w:tcPr>
            <w:tcW w:w="2846" w:type="dxa"/>
          </w:tcPr>
          <w:p w:rsidR="004D379A" w:rsidRPr="004D70FA" w:rsidRDefault="004D379A" w:rsidP="000F5B39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Синегорское сельское поселение</w:t>
            </w:r>
          </w:p>
        </w:tc>
        <w:tc>
          <w:tcPr>
            <w:tcW w:w="11075" w:type="dxa"/>
          </w:tcPr>
          <w:p w:rsidR="004D379A" w:rsidRPr="00A77D65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2"/>
                <w:sz w:val="28"/>
                <w:szCs w:val="28"/>
              </w:rPr>
            </w:pPr>
            <w:r w:rsidRPr="00A77D65">
              <w:rPr>
                <w:spacing w:val="-2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pacing w:val="-2"/>
                <w:sz w:val="28"/>
                <w:szCs w:val="28"/>
              </w:rPr>
              <w:t>г.:</w:t>
            </w:r>
            <w:r w:rsidRPr="00A77D65">
              <w:rPr>
                <w:spacing w:val="-2"/>
                <w:sz w:val="28"/>
                <w:szCs w:val="28"/>
              </w:rPr>
              <w:t xml:space="preserve"> на холодную воду – 1,9 процента (75,55 руб./куб. м), на водоотведение – </w:t>
            </w:r>
            <w:r>
              <w:rPr>
                <w:spacing w:val="-2"/>
                <w:sz w:val="28"/>
                <w:szCs w:val="28"/>
              </w:rPr>
              <w:br/>
            </w:r>
            <w:r w:rsidRPr="00A77D65">
              <w:rPr>
                <w:spacing w:val="-2"/>
                <w:sz w:val="28"/>
                <w:szCs w:val="28"/>
              </w:rPr>
              <w:t xml:space="preserve">1,9 процента (74,69 руб./куб. м), на газоснабжение (природный газ) – 3,0 процента </w:t>
            </w:r>
            <w:r>
              <w:rPr>
                <w:spacing w:val="-2"/>
                <w:sz w:val="28"/>
                <w:szCs w:val="28"/>
              </w:rPr>
              <w:br/>
            </w:r>
            <w:r w:rsidRPr="00A77D65">
              <w:rPr>
                <w:spacing w:val="-2"/>
                <w:sz w:val="28"/>
                <w:szCs w:val="28"/>
              </w:rPr>
              <w:t xml:space="preserve">(6,71 руб./куб. м), на электроснабжение в пределах социальной нормы – 3,5 процента </w:t>
            </w:r>
            <w:r>
              <w:rPr>
                <w:spacing w:val="-2"/>
                <w:sz w:val="28"/>
                <w:szCs w:val="28"/>
              </w:rPr>
              <w:br/>
            </w:r>
            <w:r w:rsidRPr="00A77D65">
              <w:rPr>
                <w:spacing w:val="-2"/>
                <w:sz w:val="28"/>
                <w:szCs w:val="28"/>
              </w:rPr>
              <w:t>(2,98 руб./</w:t>
            </w:r>
            <w:r w:rsidR="00B54F60">
              <w:rPr>
                <w:spacing w:val="-2"/>
                <w:sz w:val="28"/>
                <w:szCs w:val="28"/>
              </w:rPr>
              <w:t>кВт.ч.</w:t>
            </w:r>
            <w:r w:rsidRPr="00A77D65">
              <w:rPr>
                <w:spacing w:val="-2"/>
                <w:sz w:val="28"/>
                <w:szCs w:val="28"/>
              </w:rPr>
              <w:t xml:space="preserve">), на услугу регионального оператора по обращению с твердыми коммунальными отходами – 3,0  процента (477,93 руб./куб. м); 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77D65">
              <w:rPr>
                <w:spacing w:val="-2"/>
                <w:sz w:val="28"/>
                <w:szCs w:val="28"/>
              </w:rPr>
              <w:t>неизменные объемы потребления</w:t>
            </w:r>
            <w:r w:rsidRPr="000C6BC0">
              <w:rPr>
                <w:sz w:val="28"/>
                <w:szCs w:val="28"/>
              </w:rPr>
              <w:t xml:space="preserve">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по газоснабжению (природный газ)</w:t>
            </w:r>
            <w:r w:rsidR="00AB1A95"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 xml:space="preserve">– 13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>, размер социальной нормы потребления электрической энергии – 186</w:t>
            </w:r>
            <w:r w:rsidR="00AB1A95">
              <w:rPr>
                <w:sz w:val="28"/>
                <w:szCs w:val="28"/>
              </w:rPr>
              <w:t> 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по холодному водоснабжению – 7,56 куб.</w:t>
            </w:r>
            <w:r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 xml:space="preserve">м, по водоотведению – 7,56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>, норматив накопления тв</w:t>
            </w:r>
            <w:r>
              <w:rPr>
                <w:sz w:val="28"/>
                <w:szCs w:val="28"/>
              </w:rPr>
              <w:t>ердых коммунальных отходов – 2,02</w:t>
            </w:r>
            <w:r w:rsidRPr="000C6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куб. м/год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многоквартирные </w:t>
            </w:r>
            <w:r w:rsidRPr="000C6BC0">
              <w:rPr>
                <w:sz w:val="28"/>
                <w:szCs w:val="28"/>
              </w:rPr>
              <w:t>дома с холодным водоснабжением, водоотведением, газоснабжением (природный газ), электроснабжением, обращением с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твердыми коммунальными отходами;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179 человек;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ниципального образования – 2,5470</w:t>
            </w:r>
            <w:r w:rsidRPr="000C6BC0">
              <w:rPr>
                <w:sz w:val="28"/>
                <w:szCs w:val="28"/>
              </w:rPr>
              <w:t xml:space="preserve"> процента, в общей численности населения Ростовской области – 0,0043 процента;</w:t>
            </w:r>
          </w:p>
          <w:p w:rsidR="004D379A" w:rsidRPr="000C6BC0" w:rsidRDefault="000A7BC2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A77D65">
              <w:rPr>
                <w:spacing w:val="-4"/>
                <w:sz w:val="28"/>
                <w:szCs w:val="28"/>
              </w:rPr>
              <w:t xml:space="preserve"> – 6442</w:t>
            </w:r>
            <w:r w:rsidR="00AB1A95">
              <w:rPr>
                <w:spacing w:val="-4"/>
                <w:sz w:val="28"/>
                <w:szCs w:val="28"/>
              </w:rPr>
              <w:t> </w:t>
            </w:r>
            <w:r w:rsidR="004D379A" w:rsidRPr="00A77D65">
              <w:rPr>
                <w:spacing w:val="-4"/>
                <w:sz w:val="28"/>
                <w:szCs w:val="28"/>
              </w:rPr>
              <w:t>человека;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91,6619 процента, в общей численности населения Ростовской области – 0,1535 процента;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586 человек;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 территории </w:t>
            </w:r>
            <w:r w:rsidRPr="000C6BC0">
              <w:rPr>
                <w:sz w:val="28"/>
                <w:szCs w:val="28"/>
              </w:rPr>
              <w:t>муниципального образования – 8,3381 процента, в общей численности насе</w:t>
            </w:r>
            <w:r>
              <w:rPr>
                <w:sz w:val="28"/>
                <w:szCs w:val="28"/>
              </w:rPr>
              <w:t>ления Ростовской области – 0,0140</w:t>
            </w:r>
            <w:r w:rsidRPr="000C6BC0">
              <w:rPr>
                <w:sz w:val="28"/>
                <w:szCs w:val="28"/>
              </w:rPr>
              <w:t xml:space="preserve"> процента;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 разбивкой </w:t>
            </w:r>
            <w:r w:rsidRPr="000C6BC0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3499,45</w:t>
            </w:r>
            <w:r w:rsidRPr="000C6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ежемесячно, в октябре – декабре 2021 г. – 119,93 рубля ежемесячно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D51844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0F5B39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16.12.</w:t>
            </w:r>
          </w:p>
        </w:tc>
        <w:tc>
          <w:tcPr>
            <w:tcW w:w="2846" w:type="dxa"/>
          </w:tcPr>
          <w:p w:rsidR="004D379A" w:rsidRPr="004D70FA" w:rsidRDefault="004D379A" w:rsidP="000F5B39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Шолоховское городское поселение</w:t>
            </w:r>
          </w:p>
        </w:tc>
        <w:tc>
          <w:tcPr>
            <w:tcW w:w="11075" w:type="dxa"/>
          </w:tcPr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>на холодную воду – 1,9 процента (75,55 руб./куб.</w:t>
            </w:r>
            <w:r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>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процента (74,69 руб./куб.</w:t>
            </w:r>
            <w:r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>м), 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0C6BC0">
              <w:rPr>
                <w:sz w:val="28"/>
                <w:szCs w:val="28"/>
              </w:rPr>
              <w:t>м), на электроснабжение в пределах социальной нормы – 3,5 процента (4,25</w:t>
            </w:r>
            <w:r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 процента (477,93 руб./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); 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по холодному водоснабжению – 1,5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по водоотведению – 1,5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по газоснабжению (природный газ) – 200 </w:t>
            </w:r>
            <w:r>
              <w:rPr>
                <w:sz w:val="28"/>
                <w:szCs w:val="28"/>
              </w:rPr>
              <w:t>куб. м</w:t>
            </w:r>
            <w:r w:rsidRPr="000C6BC0">
              <w:rPr>
                <w:sz w:val="28"/>
                <w:szCs w:val="28"/>
              </w:rPr>
              <w:t xml:space="preserve">, размер социальной нормы потребления электрической энергии – 96 </w:t>
            </w:r>
            <w:r w:rsidR="00B54F60">
              <w:rPr>
                <w:sz w:val="28"/>
                <w:szCs w:val="28"/>
              </w:rPr>
              <w:t>кВт.ч.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BC0">
              <w:rPr>
                <w:sz w:val="28"/>
                <w:szCs w:val="28"/>
              </w:rPr>
              <w:t xml:space="preserve"> норматив накопления твердых коммунальных отходов – 2,02 </w:t>
            </w:r>
            <w:r>
              <w:rPr>
                <w:sz w:val="28"/>
                <w:szCs w:val="28"/>
              </w:rPr>
              <w:t>куб. м/год</w:t>
            </w:r>
            <w:r w:rsidRPr="000C6BC0">
              <w:rPr>
                <w:sz w:val="28"/>
                <w:szCs w:val="28"/>
              </w:rPr>
              <w:t>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многоквартирные </w:t>
            </w:r>
            <w:r w:rsidRPr="000C6BC0">
              <w:rPr>
                <w:sz w:val="28"/>
                <w:szCs w:val="28"/>
              </w:rPr>
              <w:t>дома с холодным водоснабжением, водоотведением, газоснабжением (природный газ), электроснабжением, обращением с</w:t>
            </w:r>
            <w:r w:rsidR="00AB1A95">
              <w:rPr>
                <w:sz w:val="28"/>
                <w:szCs w:val="28"/>
              </w:rPr>
              <w:t> </w:t>
            </w:r>
            <w:r w:rsidRPr="000C6BC0">
              <w:rPr>
                <w:sz w:val="28"/>
                <w:szCs w:val="28"/>
              </w:rPr>
              <w:t>твердыми коммунальными отходами;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1500 человек;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20,5311 процента, в общей численности населения Ростовской области – 0,0357 процента;</w:t>
            </w:r>
          </w:p>
          <w:p w:rsidR="004D379A" w:rsidRPr="000C6BC0" w:rsidRDefault="000A7BC2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C6BC0">
              <w:rPr>
                <w:sz w:val="28"/>
                <w:szCs w:val="28"/>
              </w:rPr>
              <w:t xml:space="preserve"> – 7306</w:t>
            </w:r>
            <w:r w:rsidR="00A64FCA">
              <w:rPr>
                <w:sz w:val="28"/>
                <w:szCs w:val="28"/>
              </w:rPr>
              <w:t> </w:t>
            </w:r>
            <w:r w:rsidR="004D379A" w:rsidRPr="000C6BC0">
              <w:rPr>
                <w:sz w:val="28"/>
                <w:szCs w:val="28"/>
              </w:rPr>
              <w:t>человек;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0,1740 процента;</w:t>
            </w:r>
          </w:p>
          <w:p w:rsidR="004D379A" w:rsidRPr="000C6BC0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AB1A95">
              <w:rPr>
                <w:sz w:val="28"/>
                <w:szCs w:val="28"/>
              </w:rPr>
              <w:t>,</w:t>
            </w:r>
            <w:r w:rsidRPr="000C6BC0">
              <w:rPr>
                <w:sz w:val="28"/>
                <w:szCs w:val="28"/>
              </w:rPr>
              <w:t xml:space="preserve"> – 0 человек;</w:t>
            </w:r>
          </w:p>
          <w:p w:rsidR="004D379A" w:rsidRPr="008B36A5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C6BC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6BC0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0F5B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0F5B39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БОКОВСКИЙ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17.1.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Боковское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на хол</w:t>
            </w:r>
            <w:r>
              <w:rPr>
                <w:sz w:val="28"/>
                <w:szCs w:val="28"/>
              </w:rPr>
              <w:t>одную воду – 1,9 процента (40,86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</w:t>
            </w:r>
            <w:r>
              <w:rPr>
                <w:sz w:val="28"/>
                <w:szCs w:val="28"/>
              </w:rPr>
              <w:t>на газоснабжение (природный</w:t>
            </w:r>
            <w:r w:rsidRPr="00786E9A">
              <w:rPr>
                <w:sz w:val="28"/>
                <w:szCs w:val="28"/>
              </w:rPr>
              <w:t xml:space="preserve">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3,0 процента (6,71 руб./куб. м)</w:t>
            </w:r>
            <w:r w:rsidRPr="00786E9A">
              <w:rPr>
                <w:sz w:val="28"/>
                <w:szCs w:val="28"/>
              </w:rPr>
              <w:t>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</w:t>
            </w:r>
            <w:r w:rsidRPr="007C598A">
              <w:rPr>
                <w:kern w:val="2"/>
                <w:sz w:val="28"/>
                <w:szCs w:val="28"/>
              </w:rPr>
              <w:t>на услугу регионального оператора по обращению с</w:t>
            </w:r>
            <w:r w:rsidR="00AB1A95">
              <w:rPr>
                <w:kern w:val="2"/>
                <w:sz w:val="28"/>
                <w:szCs w:val="28"/>
              </w:rPr>
              <w:t> </w:t>
            </w:r>
            <w:r w:rsidRPr="007C598A">
              <w:rPr>
                <w:kern w:val="2"/>
                <w:sz w:val="28"/>
                <w:szCs w:val="28"/>
              </w:rPr>
              <w:t>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7C598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8 куб. м, по газоснабжению (природный газ) – 600 куб. м, </w:t>
            </w:r>
            <w:r w:rsidRPr="00786E9A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786E9A">
              <w:rPr>
                <w:sz w:val="28"/>
                <w:szCs w:val="28"/>
              </w:rPr>
              <w:t xml:space="preserve">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 xml:space="preserve">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</w:t>
            </w:r>
            <w:r w:rsidRPr="00786E9A"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>
              <w:rPr>
                <w:sz w:val="28"/>
                <w:szCs w:val="28"/>
              </w:rPr>
              <w:t xml:space="preserve"> –</w:t>
            </w:r>
            <w:r w:rsidR="006A59F2">
              <w:rPr>
                <w:sz w:val="28"/>
                <w:szCs w:val="28"/>
              </w:rPr>
              <w:t xml:space="preserve"> 1,86</w:t>
            </w:r>
            <w:r>
              <w:rPr>
                <w:sz w:val="28"/>
                <w:szCs w:val="28"/>
              </w:rPr>
              <w:t xml:space="preserve"> </w:t>
            </w:r>
            <w:r w:rsidRPr="006A59F2">
              <w:rPr>
                <w:sz w:val="28"/>
                <w:szCs w:val="28"/>
              </w:rPr>
              <w:t>куб. м/год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жилые дома с холодным водоснабжением, газоснабжением (природный газ), электроснабжением, </w:t>
            </w:r>
            <w:r w:rsidRPr="007C598A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</w:t>
            </w:r>
            <w:r>
              <w:rPr>
                <w:sz w:val="28"/>
                <w:szCs w:val="28"/>
              </w:rPr>
              <w:t>нному предельному индексу</w:t>
            </w:r>
            <w:r w:rsidR="00AB1A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 5034 </w:t>
            </w:r>
            <w:r w:rsidRPr="00786E9A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>муниципального образов</w:t>
            </w:r>
            <w:r>
              <w:rPr>
                <w:sz w:val="28"/>
                <w:szCs w:val="28"/>
              </w:rPr>
              <w:t>ания – 82,5923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 xml:space="preserve">ения Ростовской области – 0,1199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86E9A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6095</w:t>
            </w:r>
            <w:r w:rsidR="00A64FCA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AE12BD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786E9A">
              <w:rPr>
                <w:sz w:val="28"/>
                <w:szCs w:val="28"/>
              </w:rPr>
              <w:t>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1452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</w:t>
            </w:r>
            <w:r w:rsidRPr="00AE12BD">
              <w:rPr>
                <w:sz w:val="28"/>
                <w:szCs w:val="28"/>
              </w:rPr>
              <w:t xml:space="preserve"> 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Ростовской области</w:t>
            </w:r>
            <w:r w:rsidR="00AB1A95"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87861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87861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17.2.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Верхнечирское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газоснабжение (природный</w:t>
            </w:r>
            <w:r w:rsidRPr="00786E9A">
              <w:rPr>
                <w:sz w:val="28"/>
                <w:szCs w:val="28"/>
              </w:rPr>
              <w:t xml:space="preserve">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3,0 процента (6,71 руб./куб. м)</w:t>
            </w:r>
            <w:r w:rsidRPr="00786E9A">
              <w:rPr>
                <w:sz w:val="28"/>
                <w:szCs w:val="28"/>
              </w:rPr>
              <w:t>, на</w:t>
            </w:r>
            <w:r>
              <w:rPr>
                <w:sz w:val="28"/>
                <w:szCs w:val="28"/>
              </w:rPr>
              <w:t> </w:t>
            </w:r>
            <w:r w:rsidRPr="00786E9A">
              <w:rPr>
                <w:sz w:val="28"/>
                <w:szCs w:val="28"/>
              </w:rPr>
              <w:t>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</w:t>
            </w:r>
            <w:r w:rsidRPr="007C598A">
              <w:rPr>
                <w:kern w:val="2"/>
                <w:sz w:val="28"/>
                <w:szCs w:val="28"/>
              </w:rPr>
              <w:t>на</w:t>
            </w:r>
            <w:r>
              <w:rPr>
                <w:kern w:val="2"/>
                <w:sz w:val="28"/>
                <w:szCs w:val="28"/>
              </w:rPr>
              <w:t> </w:t>
            </w:r>
            <w:r w:rsidRPr="007C598A">
              <w:rPr>
                <w:kern w:val="2"/>
                <w:sz w:val="28"/>
                <w:szCs w:val="28"/>
              </w:rPr>
              <w:t>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7C598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(природный газ) – 52 куб. м, </w:t>
            </w:r>
            <w:r w:rsidRPr="00786E9A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="006A59F2">
              <w:rPr>
                <w:sz w:val="28"/>
                <w:szCs w:val="28"/>
              </w:rPr>
              <w:t> 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 xml:space="preserve">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</w:t>
            </w:r>
            <w:r w:rsidRPr="00786E9A"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>
              <w:rPr>
                <w:sz w:val="28"/>
                <w:szCs w:val="28"/>
              </w:rPr>
              <w:t xml:space="preserve"> – 1,86 куб. м/год</w:t>
            </w:r>
            <w:r w:rsidRPr="00CD69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жилые дома с газоснабжением (природный газ) электроснабжением, </w:t>
            </w:r>
            <w:r w:rsidRPr="007C598A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</w:t>
            </w:r>
            <w:r>
              <w:rPr>
                <w:sz w:val="28"/>
                <w:szCs w:val="28"/>
              </w:rPr>
              <w:t>нному предельному индексу</w:t>
            </w:r>
            <w:r w:rsidR="006A59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 713 </w:t>
            </w:r>
            <w:r w:rsidRPr="00786E9A">
              <w:rPr>
                <w:sz w:val="28"/>
                <w:szCs w:val="28"/>
              </w:rPr>
              <w:t>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>муниципального образов</w:t>
            </w:r>
            <w:r>
              <w:rPr>
                <w:sz w:val="28"/>
                <w:szCs w:val="28"/>
              </w:rPr>
              <w:t>ания – 70,3850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 xml:space="preserve">ения Ростовской области – 0,0170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86E9A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1013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AE12BD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786E9A">
              <w:rPr>
                <w:sz w:val="28"/>
                <w:szCs w:val="28"/>
              </w:rPr>
              <w:t>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0241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</w:t>
            </w:r>
            <w:r w:rsidRPr="00AE12BD">
              <w:rPr>
                <w:sz w:val="28"/>
                <w:szCs w:val="28"/>
              </w:rPr>
              <w:t xml:space="preserve"> 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Ростовской области</w:t>
            </w:r>
            <w:r w:rsidR="006A59F2"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87861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87861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CD69A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17.3.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Грачевское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на хол</w:t>
            </w:r>
            <w:r>
              <w:rPr>
                <w:sz w:val="28"/>
                <w:szCs w:val="28"/>
              </w:rPr>
              <w:t>одную воду – 1,9 процента (40,86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</w:t>
            </w:r>
            <w:r>
              <w:rPr>
                <w:sz w:val="28"/>
                <w:szCs w:val="28"/>
              </w:rPr>
              <w:t>на газоснабжение (природный</w:t>
            </w:r>
            <w:r w:rsidRPr="00786E9A">
              <w:rPr>
                <w:sz w:val="28"/>
                <w:szCs w:val="28"/>
              </w:rPr>
              <w:t xml:space="preserve">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3,0 процента (6,71 руб./куб. м)</w:t>
            </w:r>
            <w:r w:rsidRPr="00786E9A">
              <w:rPr>
                <w:sz w:val="28"/>
                <w:szCs w:val="28"/>
              </w:rPr>
              <w:t>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</w:t>
            </w:r>
            <w:r w:rsidRPr="007C598A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</w:t>
            </w:r>
            <w:r w:rsidRPr="007C5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процента (563,17</w:t>
            </w:r>
            <w:r w:rsidRPr="007C598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8 куб. м, по газоснабжению (природный газ) – 600 куб. м, </w:t>
            </w:r>
            <w:r w:rsidRPr="00786E9A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786E9A">
              <w:rPr>
                <w:sz w:val="28"/>
                <w:szCs w:val="28"/>
              </w:rPr>
              <w:t xml:space="preserve">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 xml:space="preserve">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</w:t>
            </w:r>
            <w:r w:rsidRPr="00786E9A"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>
              <w:rPr>
                <w:sz w:val="28"/>
                <w:szCs w:val="28"/>
              </w:rPr>
              <w:t xml:space="preserve"> – 1,86 куб. 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жилые дома с холодным водоснабжением, газоснабжением (природный газ), электроснабжением, </w:t>
            </w:r>
            <w:r w:rsidRPr="007C598A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</w:t>
            </w:r>
            <w:r>
              <w:rPr>
                <w:sz w:val="28"/>
                <w:szCs w:val="28"/>
              </w:rPr>
              <w:t>нному предельному индексу</w:t>
            </w:r>
            <w:r w:rsidR="006A59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562 </w:t>
            </w:r>
            <w:r w:rsidRPr="00786E9A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>муниципального образов</w:t>
            </w:r>
            <w:r>
              <w:rPr>
                <w:sz w:val="28"/>
                <w:szCs w:val="28"/>
              </w:rPr>
              <w:t>ания – 53,0689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 xml:space="preserve">ения Ростовской области – 0,0134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86E9A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1059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AE12BD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786E9A">
              <w:rPr>
                <w:sz w:val="28"/>
                <w:szCs w:val="28"/>
              </w:rPr>
              <w:t>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0252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</w:t>
            </w:r>
            <w:r w:rsidRPr="00AE12BD">
              <w:rPr>
                <w:sz w:val="28"/>
                <w:szCs w:val="28"/>
              </w:rPr>
              <w:t xml:space="preserve"> 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Ростовской области</w:t>
            </w:r>
            <w:r w:rsidR="006A59F2"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87861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87861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CD69A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17.4.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Земцовское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на хол</w:t>
            </w:r>
            <w:r>
              <w:rPr>
                <w:sz w:val="28"/>
                <w:szCs w:val="28"/>
              </w:rPr>
              <w:t>одную воду – 1,9 процента (40,86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</w:t>
            </w:r>
            <w:r>
              <w:rPr>
                <w:sz w:val="28"/>
                <w:szCs w:val="28"/>
              </w:rPr>
              <w:t>на газоснабжение (природный</w:t>
            </w:r>
            <w:r w:rsidRPr="00786E9A">
              <w:rPr>
                <w:sz w:val="28"/>
                <w:szCs w:val="28"/>
              </w:rPr>
              <w:t xml:space="preserve">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3,0 процента (6,71 руб./куб. м)</w:t>
            </w:r>
            <w:r w:rsidRPr="00786E9A">
              <w:rPr>
                <w:sz w:val="28"/>
                <w:szCs w:val="28"/>
              </w:rPr>
              <w:t>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</w:t>
            </w:r>
            <w:r w:rsidRPr="007C598A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7C598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8 куб. м, по газоснабжению (природный газ) – 600 куб. м, </w:t>
            </w:r>
            <w:r w:rsidRPr="00786E9A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786E9A">
              <w:rPr>
                <w:sz w:val="28"/>
                <w:szCs w:val="28"/>
              </w:rPr>
              <w:t xml:space="preserve">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 xml:space="preserve">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</w:t>
            </w:r>
            <w:r w:rsidRPr="00786E9A"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>
              <w:rPr>
                <w:sz w:val="28"/>
                <w:szCs w:val="28"/>
              </w:rPr>
              <w:t xml:space="preserve"> – 1,86 куб. 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жилые дома с холодным водоснабжением, газоснабжением (природный газ), электроснабжением, </w:t>
            </w:r>
            <w:r w:rsidRPr="007C598A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</w:t>
            </w:r>
            <w:r>
              <w:rPr>
                <w:sz w:val="28"/>
                <w:szCs w:val="28"/>
              </w:rPr>
              <w:t>нному предельному индексу</w:t>
            </w:r>
            <w:r w:rsidR="006A59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 756 </w:t>
            </w:r>
            <w:r w:rsidRPr="00786E9A">
              <w:rPr>
                <w:sz w:val="28"/>
                <w:szCs w:val="28"/>
              </w:rPr>
              <w:t>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>муниципального образов</w:t>
            </w:r>
            <w:r>
              <w:rPr>
                <w:sz w:val="28"/>
                <w:szCs w:val="28"/>
              </w:rPr>
              <w:t>ания – 56,8849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 xml:space="preserve">ения Ростовской области – 0,0180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86E9A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1329</w:t>
            </w:r>
            <w:r w:rsidR="00096E31">
              <w:rPr>
                <w:sz w:val="28"/>
                <w:szCs w:val="28"/>
              </w:rPr>
              <w:t> </w:t>
            </w:r>
            <w:r w:rsidR="004D379A" w:rsidRPr="00786E9A">
              <w:rPr>
                <w:sz w:val="28"/>
                <w:szCs w:val="28"/>
              </w:rPr>
              <w:t>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AE12BD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786E9A">
              <w:rPr>
                <w:sz w:val="28"/>
                <w:szCs w:val="28"/>
              </w:rPr>
              <w:t>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0317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</w:t>
            </w:r>
            <w:r w:rsidRPr="00AE12BD">
              <w:rPr>
                <w:sz w:val="28"/>
                <w:szCs w:val="28"/>
              </w:rPr>
              <w:t xml:space="preserve"> 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Ростовской области</w:t>
            </w:r>
            <w:r w:rsidR="006A59F2"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87861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87861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CD69A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17.5.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на хол</w:t>
            </w:r>
            <w:r>
              <w:rPr>
                <w:sz w:val="28"/>
                <w:szCs w:val="28"/>
              </w:rPr>
              <w:t>одную воду – 1,9 процента (40,86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</w:t>
            </w:r>
            <w:r>
              <w:rPr>
                <w:sz w:val="28"/>
                <w:szCs w:val="28"/>
              </w:rPr>
              <w:t>на газоснабжение (природный</w:t>
            </w:r>
            <w:r w:rsidRPr="00786E9A">
              <w:rPr>
                <w:sz w:val="28"/>
                <w:szCs w:val="28"/>
              </w:rPr>
              <w:t xml:space="preserve">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3,0 процента (6,71 руб./куб. м)</w:t>
            </w:r>
            <w:r w:rsidRPr="00786E9A">
              <w:rPr>
                <w:sz w:val="28"/>
                <w:szCs w:val="28"/>
              </w:rPr>
              <w:t>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</w:t>
            </w:r>
            <w:r w:rsidRPr="007C598A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7C598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8 куб. м, по газоснабжению (природный газ) – 600 куб. м, </w:t>
            </w:r>
            <w:r w:rsidRPr="00786E9A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786E9A">
              <w:rPr>
                <w:sz w:val="28"/>
                <w:szCs w:val="28"/>
              </w:rPr>
              <w:t xml:space="preserve">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 xml:space="preserve">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</w:t>
            </w:r>
            <w:r w:rsidRPr="00786E9A"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>
              <w:rPr>
                <w:sz w:val="28"/>
                <w:szCs w:val="28"/>
              </w:rPr>
              <w:t xml:space="preserve"> – 1,86 куб. 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жилые дома с холодным водоснабжением, газоснабжением (природный газ), электроснабжением, </w:t>
            </w:r>
            <w:r w:rsidRPr="007C598A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</w:t>
            </w:r>
            <w:r>
              <w:rPr>
                <w:sz w:val="28"/>
                <w:szCs w:val="28"/>
              </w:rPr>
              <w:t>нному предельному индексу</w:t>
            </w:r>
            <w:r w:rsidR="006A59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1218 </w:t>
            </w:r>
            <w:r w:rsidRPr="00786E9A">
              <w:rPr>
                <w:sz w:val="28"/>
                <w:szCs w:val="28"/>
              </w:rPr>
              <w:t>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>муниципального образов</w:t>
            </w:r>
            <w:r>
              <w:rPr>
                <w:sz w:val="28"/>
                <w:szCs w:val="28"/>
              </w:rPr>
              <w:t>ания – 49,6940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 xml:space="preserve">ения Ростовской области – 0,0290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86E9A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2451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AE12BD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786E9A">
              <w:rPr>
                <w:sz w:val="28"/>
                <w:szCs w:val="28"/>
              </w:rPr>
              <w:t>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0584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</w:t>
            </w:r>
            <w:r w:rsidRPr="00AE12BD">
              <w:rPr>
                <w:sz w:val="28"/>
                <w:szCs w:val="28"/>
              </w:rPr>
              <w:t xml:space="preserve"> 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Ростовской области – </w:t>
            </w:r>
            <w:r>
              <w:rPr>
                <w:sz w:val="28"/>
                <w:szCs w:val="28"/>
              </w:rPr>
              <w:t>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87861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87861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CD69A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17.6.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Краснозоринское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на хол</w:t>
            </w:r>
            <w:r>
              <w:rPr>
                <w:sz w:val="28"/>
                <w:szCs w:val="28"/>
              </w:rPr>
              <w:t>одную воду – 1,9 процента (40,86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м), </w:t>
            </w:r>
            <w:r w:rsidRPr="00786E9A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>, на газоснабжение (бытовой газ в баллонах</w:t>
            </w:r>
            <w:r w:rsidRPr="00786E9A">
              <w:rPr>
                <w:sz w:val="28"/>
                <w:szCs w:val="28"/>
              </w:rPr>
              <w:t>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3,0 процента (утвержденный тариф 32,57 руб./куб. м)</w:t>
            </w:r>
            <w:r w:rsidRPr="00786E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 процента (563,17</w:t>
            </w:r>
            <w:r w:rsidRPr="007C598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8 куб. м, </w:t>
            </w:r>
            <w:r w:rsidRPr="00786E9A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326</w:t>
            </w:r>
            <w:r w:rsidRPr="00786E9A">
              <w:rPr>
                <w:sz w:val="28"/>
                <w:szCs w:val="28"/>
              </w:rPr>
              <w:t xml:space="preserve">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 xml:space="preserve">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</w:t>
            </w:r>
            <w:r w:rsidRPr="00786E9A"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6A59F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– 30 кг/чел./год, </w:t>
            </w:r>
            <w:r w:rsidRPr="007C598A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>
              <w:rPr>
                <w:sz w:val="28"/>
                <w:szCs w:val="28"/>
              </w:rPr>
              <w:t xml:space="preserve"> – 1,86</w:t>
            </w:r>
            <w:r w:rsidR="006A59F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куб. 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жилые дома с холодным водоснабжением, газоснабжением (бытовой газ в баллонах), электроснабжением, </w:t>
            </w:r>
            <w:r w:rsidRPr="007C598A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</w:t>
            </w:r>
            <w:r>
              <w:rPr>
                <w:sz w:val="28"/>
                <w:szCs w:val="28"/>
              </w:rPr>
              <w:t xml:space="preserve">нному предельному индексу – 805 </w:t>
            </w:r>
            <w:r w:rsidRPr="00786E9A">
              <w:rPr>
                <w:sz w:val="28"/>
                <w:szCs w:val="28"/>
              </w:rPr>
              <w:t>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>муниципального образов</w:t>
            </w:r>
            <w:r>
              <w:rPr>
                <w:sz w:val="28"/>
                <w:szCs w:val="28"/>
              </w:rPr>
              <w:t>ания – 100 процентов</w:t>
            </w:r>
            <w:r w:rsidRPr="00786E9A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 xml:space="preserve">ения Ростовской области – 0,0192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86E9A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805</w:t>
            </w:r>
            <w:r w:rsidR="006A59F2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AE12BD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786E9A">
              <w:rPr>
                <w:sz w:val="28"/>
                <w:szCs w:val="28"/>
              </w:rPr>
              <w:t>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0192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</w:t>
            </w:r>
            <w:r w:rsidRPr="00AE12BD">
              <w:rPr>
                <w:sz w:val="28"/>
                <w:szCs w:val="28"/>
              </w:rPr>
              <w:t xml:space="preserve"> 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Ростовской области – </w:t>
            </w:r>
            <w:r>
              <w:rPr>
                <w:sz w:val="28"/>
                <w:szCs w:val="28"/>
              </w:rPr>
              <w:t>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87861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87861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CD69A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611781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17.7.</w:t>
            </w:r>
          </w:p>
        </w:tc>
        <w:tc>
          <w:tcPr>
            <w:tcW w:w="2846" w:type="dxa"/>
          </w:tcPr>
          <w:p w:rsidR="004D379A" w:rsidRPr="004D70FA" w:rsidRDefault="004D379A" w:rsidP="00611781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Краснокутское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на хол</w:t>
            </w:r>
            <w:r>
              <w:rPr>
                <w:sz w:val="28"/>
                <w:szCs w:val="28"/>
              </w:rPr>
              <w:t>одную воду – 1,9 процента (40,86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</w:t>
            </w:r>
            <w:r>
              <w:rPr>
                <w:sz w:val="28"/>
                <w:szCs w:val="28"/>
              </w:rPr>
              <w:t>на газоснабжение (природный</w:t>
            </w:r>
            <w:r w:rsidRPr="00786E9A">
              <w:rPr>
                <w:sz w:val="28"/>
                <w:szCs w:val="28"/>
              </w:rPr>
              <w:t xml:space="preserve">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3,0 процента (6,71 руб./куб. м)</w:t>
            </w:r>
            <w:r w:rsidRPr="00786E9A">
              <w:rPr>
                <w:sz w:val="28"/>
                <w:szCs w:val="28"/>
              </w:rPr>
              <w:t>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</w:t>
            </w:r>
            <w:r w:rsidRPr="007C598A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 процента (563,17</w:t>
            </w:r>
            <w:r w:rsidRPr="007C598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8 куб. м, по газоснабжению (природный газ) – 600 куб. м, </w:t>
            </w:r>
            <w:r w:rsidRPr="00786E9A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786E9A">
              <w:rPr>
                <w:sz w:val="28"/>
                <w:szCs w:val="28"/>
              </w:rPr>
              <w:t xml:space="preserve">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 xml:space="preserve">; </w:t>
            </w:r>
          </w:p>
          <w:p w:rsidR="004D379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</w:t>
            </w:r>
            <w:r w:rsidRPr="00786E9A"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7C598A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>
              <w:rPr>
                <w:sz w:val="28"/>
                <w:szCs w:val="28"/>
              </w:rPr>
              <w:t xml:space="preserve"> – 1,86 куб. м/год;</w:t>
            </w:r>
          </w:p>
          <w:p w:rsidR="004D379A" w:rsidRPr="00786E9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жилые дома с холодным водоснабжением, газоснабжением (природный газ) электроснабжением, </w:t>
            </w:r>
            <w:r w:rsidRPr="007C598A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</w:t>
            </w:r>
            <w:r>
              <w:rPr>
                <w:sz w:val="28"/>
                <w:szCs w:val="28"/>
              </w:rPr>
              <w:t>нному предельному индексу</w:t>
            </w:r>
            <w:r w:rsidR="006A59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 734 </w:t>
            </w:r>
            <w:r w:rsidRPr="00786E9A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D69A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D69A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>муниципального образов</w:t>
            </w:r>
            <w:r>
              <w:rPr>
                <w:sz w:val="28"/>
                <w:szCs w:val="28"/>
              </w:rPr>
              <w:t>ания – 75,1279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 xml:space="preserve">ения Ростовской области – 0,0175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0A7BC2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86E9A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977</w:t>
            </w:r>
            <w:r w:rsidR="006A59F2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AE12BD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786E9A">
              <w:rPr>
                <w:sz w:val="28"/>
                <w:szCs w:val="28"/>
              </w:rPr>
              <w:t>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0233 процента;</w:t>
            </w:r>
          </w:p>
          <w:p w:rsidR="004D379A" w:rsidRPr="00786E9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E12BD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</w:t>
            </w:r>
            <w:r w:rsidRPr="00AE12BD">
              <w:rPr>
                <w:sz w:val="28"/>
                <w:szCs w:val="28"/>
              </w:rPr>
              <w:t xml:space="preserve"> 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Ростовской области</w:t>
            </w:r>
            <w:r w:rsidR="006A59F2"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87861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87861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CD69A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611781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18.</w:t>
            </w:r>
          </w:p>
        </w:tc>
        <w:tc>
          <w:tcPr>
            <w:tcW w:w="2846" w:type="dxa"/>
          </w:tcPr>
          <w:p w:rsidR="004D379A" w:rsidRPr="004D70FA" w:rsidRDefault="004D379A" w:rsidP="00611781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ВЕРХНЕДОНСКОЙ РАЙОН</w:t>
            </w:r>
          </w:p>
        </w:tc>
        <w:tc>
          <w:tcPr>
            <w:tcW w:w="11075" w:type="dxa"/>
          </w:tcPr>
          <w:p w:rsidR="004D379A" w:rsidRPr="00D51844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611781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18.1.</w:t>
            </w:r>
          </w:p>
        </w:tc>
        <w:tc>
          <w:tcPr>
            <w:tcW w:w="2846" w:type="dxa"/>
          </w:tcPr>
          <w:p w:rsidR="004D379A" w:rsidRPr="004D70FA" w:rsidRDefault="004D379A" w:rsidP="00611781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Верхняковское сельское поселение</w:t>
            </w:r>
          </w:p>
        </w:tc>
        <w:tc>
          <w:tcPr>
            <w:tcW w:w="11075" w:type="dxa"/>
          </w:tcPr>
          <w:p w:rsidR="004D379A" w:rsidRPr="0010487A" w:rsidRDefault="004D379A" w:rsidP="00611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на холодную воду – 1,9 процента (51,03 руб./куб. 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 xml:space="preserve">ч), на газоснабжение (природный газ) – 3,0 процента (6,71 руб./куб. м), на услугу регионального оператора по обращению с твердыми коммунальными отходами – 3,0 процента (563,17 руб./куб. м); </w:t>
            </w:r>
          </w:p>
          <w:p w:rsidR="004D379A" w:rsidRPr="0010487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холодному водоснабжению – 18,0 куб.</w:t>
            </w:r>
            <w:r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по газоснабжению (природный газ) – 25,0 куб. м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.ч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Pr="0010487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норматив накопления твердых коммунальных отходов – 1,86 куб.</w:t>
            </w:r>
            <w:r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м/год;</w:t>
            </w:r>
          </w:p>
          <w:p w:rsidR="004D379A" w:rsidRPr="0010487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(природный газ), обращением с твердыми коммунальными отходами; </w:t>
            </w:r>
          </w:p>
          <w:p w:rsidR="004D379A" w:rsidRPr="0010487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133 человека;</w:t>
            </w:r>
          </w:p>
          <w:p w:rsidR="004D379A" w:rsidRPr="0010487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9,9925 процента, в общей численности населения Ростовской области – 0,0032 процента;</w:t>
            </w:r>
          </w:p>
          <w:p w:rsidR="004D379A" w:rsidRPr="0010487A" w:rsidRDefault="000A7BC2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0487A">
              <w:rPr>
                <w:sz w:val="28"/>
                <w:szCs w:val="28"/>
              </w:rPr>
              <w:t xml:space="preserve"> – 546</w:t>
            </w:r>
            <w:r w:rsidR="00096E31">
              <w:rPr>
                <w:sz w:val="28"/>
                <w:szCs w:val="28"/>
              </w:rPr>
              <w:t> </w:t>
            </w:r>
            <w:r w:rsidR="004D379A" w:rsidRPr="0010487A">
              <w:rPr>
                <w:sz w:val="28"/>
                <w:szCs w:val="28"/>
              </w:rPr>
              <w:t>человек;</w:t>
            </w:r>
          </w:p>
          <w:p w:rsidR="004D379A" w:rsidRPr="0010487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41,0218 процента, в общей численности населения Ростовской области – 0,0130 процента;</w:t>
            </w:r>
          </w:p>
          <w:p w:rsidR="004D379A" w:rsidRPr="0010487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– 785 человек;</w:t>
            </w:r>
          </w:p>
          <w:p w:rsidR="004D379A" w:rsidRPr="0010487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58,9782 процента, в общей численности населения Ростовской области – 0,0187 процента;</w:t>
            </w:r>
          </w:p>
          <w:p w:rsidR="004D379A" w:rsidRPr="0010487A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0487A">
              <w:rPr>
                <w:sz w:val="28"/>
                <w:szCs w:val="28"/>
              </w:rPr>
              <w:t xml:space="preserve">по месяцам: в июле – сентябре – 963,59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10487A">
              <w:rPr>
                <w:sz w:val="28"/>
                <w:szCs w:val="28"/>
              </w:rPr>
              <w:t xml:space="preserve">125,68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Pr="00D51844" w:rsidRDefault="004D379A" w:rsidP="006117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6A59F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18.2.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Казанское сельское поселение</w:t>
            </w:r>
          </w:p>
        </w:tc>
        <w:tc>
          <w:tcPr>
            <w:tcW w:w="11075" w:type="dxa"/>
          </w:tcPr>
          <w:p w:rsidR="004D379A" w:rsidRPr="0010487A" w:rsidRDefault="004D379A" w:rsidP="004D37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на холодную воду – 1,9 процента (36,48 руб./куб. 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 xml:space="preserve">ч), на </w:t>
            </w:r>
            <w:r>
              <w:rPr>
                <w:sz w:val="28"/>
                <w:szCs w:val="28"/>
              </w:rPr>
              <w:t>газоснабжение</w:t>
            </w:r>
            <w:r w:rsidRPr="0010487A">
              <w:rPr>
                <w:sz w:val="28"/>
                <w:szCs w:val="28"/>
              </w:rPr>
              <w:t xml:space="preserve">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10487A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</w:t>
            </w:r>
            <w:r>
              <w:rPr>
                <w:sz w:val="28"/>
                <w:szCs w:val="28"/>
              </w:rPr>
              <w:t xml:space="preserve"> процента</w:t>
            </w:r>
            <w:r w:rsidRPr="0010487A">
              <w:rPr>
                <w:sz w:val="28"/>
                <w:szCs w:val="28"/>
              </w:rPr>
              <w:t xml:space="preserve"> (563,17 руб./куб. м);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газоснабжени</w:t>
            </w:r>
            <w:r>
              <w:rPr>
                <w:sz w:val="28"/>
                <w:szCs w:val="28"/>
              </w:rPr>
              <w:t xml:space="preserve">ю (природный газ) – 45,0 куб. м, </w:t>
            </w:r>
            <w:r w:rsidRPr="0010487A">
              <w:rPr>
                <w:sz w:val="28"/>
                <w:szCs w:val="28"/>
              </w:rPr>
              <w:t>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10487A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 xml:space="preserve">ч;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6,75</w:t>
            </w:r>
            <w:r w:rsidRPr="0010487A">
              <w:rPr>
                <w:sz w:val="28"/>
                <w:szCs w:val="28"/>
              </w:rPr>
              <w:t xml:space="preserve"> куб. м, норматив накопления твердых коммунальных отходов – 1,86 куб. м/год;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(природный газ), обращением с твердыми коммунальными отходами;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645 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10,8113 процента, в общей численности населения Ростовской области – 0,0154 процента;</w:t>
            </w:r>
          </w:p>
          <w:p w:rsidR="004D379A" w:rsidRPr="0010487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0487A">
              <w:rPr>
                <w:sz w:val="28"/>
                <w:szCs w:val="28"/>
              </w:rPr>
              <w:t xml:space="preserve"> – 1053</w:t>
            </w:r>
            <w:r w:rsidR="00096E31">
              <w:rPr>
                <w:sz w:val="28"/>
                <w:szCs w:val="28"/>
              </w:rPr>
              <w:t> </w:t>
            </w:r>
            <w:r w:rsidR="004D379A" w:rsidRPr="0010487A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10487A">
              <w:rPr>
                <w:sz w:val="28"/>
                <w:szCs w:val="28"/>
              </w:rPr>
              <w:t>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17,6500 процента, в общей численности населения Ростовской области – 0,0251 процента;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– 4913 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82,3500 процента, в общей численности населения Ростовской области – 0,1170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0487A">
              <w:rPr>
                <w:sz w:val="28"/>
                <w:szCs w:val="28"/>
              </w:rPr>
              <w:t xml:space="preserve">по месяцам: в июле – сентябре – 2371,99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10487A">
              <w:rPr>
                <w:sz w:val="28"/>
                <w:szCs w:val="28"/>
              </w:rPr>
              <w:t xml:space="preserve">1876,95 </w:t>
            </w:r>
            <w:r>
              <w:rPr>
                <w:sz w:val="28"/>
                <w:szCs w:val="28"/>
              </w:rPr>
              <w:t>рубля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18.3.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Казансколопатинское сельское поселение</w:t>
            </w:r>
          </w:p>
        </w:tc>
        <w:tc>
          <w:tcPr>
            <w:tcW w:w="11075" w:type="dxa"/>
          </w:tcPr>
          <w:p w:rsidR="004D379A" w:rsidRPr="0010487A" w:rsidRDefault="004D379A" w:rsidP="004D37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на холодную воду – 1,9 процента (36,48 руб./куб. 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.ч), на газоснабжение</w:t>
            </w:r>
            <w:r w:rsidRPr="0010487A">
              <w:rPr>
                <w:sz w:val="28"/>
                <w:szCs w:val="28"/>
              </w:rPr>
              <w:t xml:space="preserve"> (бытовой газ в баллонах) – 3,0 процента (32,2</w:t>
            </w:r>
            <w:r>
              <w:rPr>
                <w:sz w:val="28"/>
                <w:szCs w:val="28"/>
              </w:rPr>
              <w:t>0</w:t>
            </w:r>
            <w:r w:rsidRPr="0010487A">
              <w:rPr>
                <w:sz w:val="28"/>
                <w:szCs w:val="28"/>
              </w:rPr>
              <w:t xml:space="preserve"> руб./кг), на услугу регионального оператора по обращению с твердыми коммунальными отходами – 3,0</w:t>
            </w:r>
            <w:r>
              <w:rPr>
                <w:sz w:val="28"/>
                <w:szCs w:val="28"/>
              </w:rPr>
              <w:t xml:space="preserve"> процента</w:t>
            </w:r>
            <w:r w:rsidRPr="0010487A">
              <w:rPr>
                <w:sz w:val="28"/>
                <w:szCs w:val="28"/>
              </w:rPr>
              <w:t xml:space="preserve"> (563,17 руб./куб. м);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холодному водоснабжению – 4,0 куб. м, размер социальной нормы потребления электрической энергии – 186 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>ч;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газоснабжению (бытовой газ в баллонах) – 30 кг/чел.</w:t>
            </w:r>
            <w:r>
              <w:rPr>
                <w:sz w:val="28"/>
                <w:szCs w:val="28"/>
              </w:rPr>
              <w:t>/</w:t>
            </w:r>
            <w:r w:rsidRPr="0010487A">
              <w:rPr>
                <w:sz w:val="28"/>
                <w:szCs w:val="28"/>
              </w:rPr>
              <w:t>год, норматив накопления твердых коммунальных отходов – 1,86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(бытовой газ в баллонах), обращением с твердыми коммунальными отходами;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298</w:t>
            </w:r>
            <w:r w:rsidRPr="0010487A">
              <w:rPr>
                <w:sz w:val="28"/>
                <w:szCs w:val="28"/>
              </w:rPr>
              <w:t xml:space="preserve"> 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84,6591</w:t>
            </w:r>
            <w:r w:rsidRPr="0010487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071</w:t>
            </w:r>
            <w:r w:rsidRPr="0010487A">
              <w:rPr>
                <w:sz w:val="28"/>
                <w:szCs w:val="28"/>
              </w:rPr>
              <w:t xml:space="preserve"> процента;</w:t>
            </w:r>
          </w:p>
          <w:p w:rsidR="004D379A" w:rsidRPr="0010487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0487A">
              <w:rPr>
                <w:sz w:val="28"/>
                <w:szCs w:val="28"/>
              </w:rPr>
              <w:t xml:space="preserve"> – 352</w:t>
            </w:r>
            <w:r w:rsidR="00096E31">
              <w:rPr>
                <w:sz w:val="28"/>
                <w:szCs w:val="28"/>
              </w:rPr>
              <w:t> </w:t>
            </w:r>
            <w:r w:rsidR="004D379A" w:rsidRPr="0010487A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10487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100</w:t>
            </w:r>
            <w:r>
              <w:rPr>
                <w:sz w:val="28"/>
                <w:szCs w:val="28"/>
              </w:rPr>
              <w:t xml:space="preserve"> процентов</w:t>
            </w:r>
            <w:r w:rsidRPr="0010487A">
              <w:rPr>
                <w:sz w:val="28"/>
                <w:szCs w:val="28"/>
              </w:rPr>
              <w:t>, в общей численности населения Ростовской области – 0,0084 процента;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10487A">
              <w:rPr>
                <w:sz w:val="28"/>
                <w:szCs w:val="28"/>
              </w:rPr>
              <w:t xml:space="preserve"> 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10487A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10487A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</w:t>
            </w:r>
            <w:r w:rsidRPr="0010487A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0487A">
              <w:rPr>
                <w:sz w:val="28"/>
                <w:szCs w:val="28"/>
              </w:rPr>
              <w:t xml:space="preserve">по месяцам: в июле – сентябре – 0 </w:t>
            </w:r>
            <w:r>
              <w:rPr>
                <w:sz w:val="28"/>
                <w:szCs w:val="28"/>
              </w:rPr>
              <w:t>рублей ежемесячно</w:t>
            </w:r>
            <w:r w:rsidRPr="0010487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10487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18.4.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Мешковское сельское поселение</w:t>
            </w:r>
          </w:p>
        </w:tc>
        <w:tc>
          <w:tcPr>
            <w:tcW w:w="11075" w:type="dxa"/>
          </w:tcPr>
          <w:p w:rsidR="004D379A" w:rsidRPr="0010487A" w:rsidRDefault="004D379A" w:rsidP="004D37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на холодную воду – 1,9 процента (51,03 руб./куб. 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 xml:space="preserve">ч), на </w:t>
            </w:r>
            <w:r>
              <w:rPr>
                <w:sz w:val="28"/>
                <w:szCs w:val="28"/>
              </w:rPr>
              <w:t>газоснабжение</w:t>
            </w:r>
            <w:r w:rsidRPr="0010487A">
              <w:rPr>
                <w:sz w:val="28"/>
                <w:szCs w:val="28"/>
              </w:rPr>
              <w:t xml:space="preserve">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10487A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</w:t>
            </w:r>
            <w:r>
              <w:rPr>
                <w:sz w:val="28"/>
                <w:szCs w:val="28"/>
              </w:rPr>
              <w:t xml:space="preserve"> процента</w:t>
            </w:r>
            <w:r w:rsidRPr="0010487A">
              <w:rPr>
                <w:sz w:val="28"/>
                <w:szCs w:val="28"/>
              </w:rPr>
              <w:t xml:space="preserve"> (563,17 руб./куб. м);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г</w:t>
            </w:r>
            <w:r>
              <w:rPr>
                <w:sz w:val="28"/>
                <w:szCs w:val="28"/>
              </w:rPr>
              <w:t>азоснабжению (природный газ) – 2</w:t>
            </w:r>
            <w:r w:rsidRPr="0010487A">
              <w:rPr>
                <w:sz w:val="28"/>
                <w:szCs w:val="28"/>
              </w:rPr>
              <w:t>5,0 куб. м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размер социальной нормы потребления электрической энергии – 246</w:t>
            </w:r>
            <w:r>
              <w:rPr>
                <w:sz w:val="28"/>
                <w:szCs w:val="28"/>
              </w:rPr>
              <w:t> </w:t>
            </w:r>
            <w:r w:rsidRPr="0010487A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>ч;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3,15</w:t>
            </w:r>
            <w:r w:rsidRPr="0010487A">
              <w:rPr>
                <w:sz w:val="28"/>
                <w:szCs w:val="28"/>
              </w:rPr>
              <w:t xml:space="preserve"> куб. м, норматив накопления твердых коммунальных отходов – 1,86 куб. м/год;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(природный газ), обращением с твердыми коммунальными отходами;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573 человек</w:t>
            </w:r>
            <w:r>
              <w:rPr>
                <w:sz w:val="28"/>
                <w:szCs w:val="28"/>
              </w:rPr>
              <w:t>а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22,9108 процента, в общей численности населения Ростовской области – 0,0136 процента;</w:t>
            </w:r>
          </w:p>
          <w:p w:rsidR="004D379A" w:rsidRPr="0010487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0487A">
              <w:rPr>
                <w:sz w:val="28"/>
                <w:szCs w:val="28"/>
              </w:rPr>
              <w:t xml:space="preserve"> – 1068</w:t>
            </w:r>
            <w:r w:rsidR="00096E31">
              <w:rPr>
                <w:sz w:val="28"/>
                <w:szCs w:val="28"/>
              </w:rPr>
              <w:t> </w:t>
            </w:r>
            <w:r w:rsidR="004D379A" w:rsidRPr="0010487A">
              <w:rPr>
                <w:sz w:val="28"/>
                <w:szCs w:val="28"/>
              </w:rPr>
              <w:t>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42,7029 процента, в общей численности населения Ростовской области – 0,0254 процента;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– 1433 человек</w:t>
            </w:r>
            <w:r>
              <w:rPr>
                <w:sz w:val="28"/>
                <w:szCs w:val="28"/>
              </w:rPr>
              <w:t>а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57,2971 процента, в общей численности населения Ростовской области – 0,0341 процента;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0487A">
              <w:rPr>
                <w:sz w:val="28"/>
                <w:szCs w:val="28"/>
              </w:rPr>
              <w:t xml:space="preserve">по месяцам: в июле – сентябре – 1117,35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10487A">
              <w:rPr>
                <w:sz w:val="28"/>
                <w:szCs w:val="28"/>
              </w:rPr>
              <w:t xml:space="preserve">77,35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18.5.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Мещеряковское сельское поселение</w:t>
            </w:r>
          </w:p>
        </w:tc>
        <w:tc>
          <w:tcPr>
            <w:tcW w:w="11075" w:type="dxa"/>
          </w:tcPr>
          <w:p w:rsidR="004D379A" w:rsidRPr="0010487A" w:rsidRDefault="004D379A" w:rsidP="004D37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на холодную воду – 1,9 процента (51,03 руб./куб. 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 xml:space="preserve">ч), на </w:t>
            </w:r>
            <w:r>
              <w:rPr>
                <w:sz w:val="28"/>
                <w:szCs w:val="28"/>
              </w:rPr>
              <w:t>газоснабжение</w:t>
            </w:r>
            <w:r w:rsidRPr="0010487A">
              <w:rPr>
                <w:sz w:val="28"/>
                <w:szCs w:val="28"/>
              </w:rPr>
              <w:t xml:space="preserve">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10487A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</w:t>
            </w:r>
            <w:r>
              <w:rPr>
                <w:sz w:val="28"/>
                <w:szCs w:val="28"/>
              </w:rPr>
              <w:t xml:space="preserve"> процента</w:t>
            </w:r>
            <w:r w:rsidRPr="0010487A">
              <w:rPr>
                <w:sz w:val="28"/>
                <w:szCs w:val="28"/>
              </w:rPr>
              <w:t xml:space="preserve"> (563,17 руб./куб. м);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газоснабжению (природный газ) – 25</w:t>
            </w:r>
            <w:r>
              <w:rPr>
                <w:sz w:val="28"/>
                <w:szCs w:val="28"/>
              </w:rPr>
              <w:t>,0</w:t>
            </w:r>
            <w:r w:rsidRPr="0010487A">
              <w:rPr>
                <w:sz w:val="28"/>
                <w:szCs w:val="28"/>
              </w:rPr>
              <w:t xml:space="preserve"> куб. м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размер социальной нормы потребления электрической энергии – 246</w:t>
            </w:r>
            <w:r>
              <w:rPr>
                <w:sz w:val="28"/>
                <w:szCs w:val="28"/>
              </w:rPr>
              <w:t> </w:t>
            </w:r>
            <w:r w:rsidRPr="0010487A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>ч;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нормативы потребления коммунальн</w:t>
            </w:r>
            <w:r>
              <w:rPr>
                <w:sz w:val="28"/>
                <w:szCs w:val="28"/>
              </w:rPr>
              <w:t>ых</w:t>
            </w:r>
            <w:r w:rsidRPr="0010487A"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холодному водоснабжению –</w:t>
            </w:r>
            <w:r>
              <w:rPr>
                <w:sz w:val="28"/>
                <w:szCs w:val="28"/>
              </w:rPr>
              <w:t xml:space="preserve"> 3,15 </w:t>
            </w:r>
            <w:r w:rsidRPr="0010487A">
              <w:rPr>
                <w:sz w:val="28"/>
                <w:szCs w:val="28"/>
              </w:rPr>
              <w:t>куб. м, норматив накопления твердых коммунальных отходов – 1,86 куб. м/год;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(природный газ), обращением с твердыми коммунальными отходами;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428 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28,6863 процента, в общей численности населения Ростовской области – 0,0102 процента;</w:t>
            </w:r>
          </w:p>
          <w:p w:rsidR="004D379A" w:rsidRPr="0010487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0487A">
              <w:rPr>
                <w:sz w:val="28"/>
                <w:szCs w:val="28"/>
              </w:rPr>
              <w:t xml:space="preserve"> – 521</w:t>
            </w:r>
            <w:r w:rsidR="00096E31">
              <w:rPr>
                <w:sz w:val="28"/>
                <w:szCs w:val="28"/>
              </w:rPr>
              <w:t> </w:t>
            </w:r>
            <w:r w:rsidR="004D379A" w:rsidRPr="0010487A">
              <w:rPr>
                <w:sz w:val="28"/>
                <w:szCs w:val="28"/>
              </w:rPr>
              <w:t>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34,9196 процента, в общей численности населения Ростовской области – 0,0124 процента;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– 971 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65,0804 процента, в общей численности населения Ростовской области – 0,0231 процента;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0487A">
              <w:rPr>
                <w:sz w:val="28"/>
                <w:szCs w:val="28"/>
              </w:rPr>
              <w:t xml:space="preserve">по месяцам: в июле – сентябре – 834,60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10487A">
              <w:rPr>
                <w:sz w:val="28"/>
                <w:szCs w:val="28"/>
              </w:rPr>
              <w:t xml:space="preserve">57,78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18.6.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Мигулинское сельское поселение</w:t>
            </w:r>
          </w:p>
        </w:tc>
        <w:tc>
          <w:tcPr>
            <w:tcW w:w="11075" w:type="dxa"/>
          </w:tcPr>
          <w:p w:rsidR="004D379A" w:rsidRPr="0010487A" w:rsidRDefault="004D379A" w:rsidP="004D37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на холодную воду – 1,9 процента (51,03 руб./куб. 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 xml:space="preserve">ч), на </w:t>
            </w:r>
            <w:r>
              <w:rPr>
                <w:sz w:val="28"/>
                <w:szCs w:val="28"/>
              </w:rPr>
              <w:t>газоснабжение</w:t>
            </w:r>
            <w:r w:rsidRPr="0010487A">
              <w:rPr>
                <w:sz w:val="28"/>
                <w:szCs w:val="28"/>
              </w:rPr>
              <w:t xml:space="preserve">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10487A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</w:t>
            </w:r>
            <w:r>
              <w:rPr>
                <w:sz w:val="28"/>
                <w:szCs w:val="28"/>
              </w:rPr>
              <w:t xml:space="preserve"> процента</w:t>
            </w:r>
            <w:r w:rsidRPr="0010487A">
              <w:rPr>
                <w:sz w:val="28"/>
                <w:szCs w:val="28"/>
              </w:rPr>
              <w:t xml:space="preserve"> (563,17 руб./куб. м);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холодному водоснабжению – 20,0 куб. м, </w:t>
            </w:r>
            <w:r>
              <w:rPr>
                <w:sz w:val="28"/>
                <w:szCs w:val="28"/>
              </w:rPr>
              <w:t xml:space="preserve">по </w:t>
            </w:r>
            <w:r w:rsidRPr="0010487A">
              <w:rPr>
                <w:sz w:val="28"/>
                <w:szCs w:val="28"/>
              </w:rPr>
              <w:t>газоснабжению (природный газ) – 25</w:t>
            </w:r>
            <w:r>
              <w:rPr>
                <w:sz w:val="28"/>
                <w:szCs w:val="28"/>
              </w:rPr>
              <w:t>,0</w:t>
            </w:r>
            <w:r w:rsidRPr="0010487A">
              <w:rPr>
                <w:sz w:val="28"/>
                <w:szCs w:val="28"/>
              </w:rPr>
              <w:t xml:space="preserve"> куб. м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>ч;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норматив накопления твердых коммунальных отходов – 1,86 куб. м/год;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(природный газ), обращением с твердыми коммунальными отходами;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415 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33,2799 процента, в общей численности населения Ростовской области – 0,0099 процента;</w:t>
            </w:r>
          </w:p>
          <w:p w:rsidR="004D379A" w:rsidRPr="0010487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0487A">
              <w:rPr>
                <w:sz w:val="28"/>
                <w:szCs w:val="28"/>
              </w:rPr>
              <w:t xml:space="preserve"> – 308</w:t>
            </w:r>
            <w:r w:rsidR="00096E31">
              <w:rPr>
                <w:sz w:val="28"/>
                <w:szCs w:val="28"/>
              </w:rPr>
              <w:t> </w:t>
            </w:r>
            <w:r w:rsidR="004D379A" w:rsidRPr="0010487A">
              <w:rPr>
                <w:sz w:val="28"/>
                <w:szCs w:val="28"/>
              </w:rPr>
              <w:t>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24,6993 процента, в общей численности населения Ростовской области – 0,0073 процента;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– 939 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75,3007 процента, в общей численности населения Ростовской области – 0,0224 процента;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0487A">
              <w:rPr>
                <w:sz w:val="28"/>
                <w:szCs w:val="28"/>
              </w:rPr>
              <w:t xml:space="preserve">по месяцам: в июле – сентябре – 3355,28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10487A">
              <w:rPr>
                <w:sz w:val="28"/>
                <w:szCs w:val="28"/>
              </w:rPr>
              <w:t xml:space="preserve">589,30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</w:t>
            </w:r>
            <w:r>
              <w:rPr>
                <w:sz w:val="28"/>
                <w:szCs w:val="28"/>
              </w:rPr>
              <w:t>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E107F9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18.7.</w:t>
            </w:r>
          </w:p>
        </w:tc>
        <w:tc>
          <w:tcPr>
            <w:tcW w:w="2846" w:type="dxa"/>
          </w:tcPr>
          <w:p w:rsidR="004D379A" w:rsidRPr="004D70FA" w:rsidRDefault="004D379A" w:rsidP="00E107F9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Нижнебыковское сельское поселение</w:t>
            </w:r>
          </w:p>
        </w:tc>
        <w:tc>
          <w:tcPr>
            <w:tcW w:w="11075" w:type="dxa"/>
          </w:tcPr>
          <w:p w:rsidR="004D379A" w:rsidRPr="0010487A" w:rsidRDefault="004D379A" w:rsidP="00E107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на холодную воду – 1,9 процента (</w:t>
            </w:r>
            <w:r>
              <w:rPr>
                <w:sz w:val="28"/>
                <w:szCs w:val="28"/>
              </w:rPr>
              <w:t>36,48</w:t>
            </w:r>
            <w:r w:rsidRPr="0010487A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 xml:space="preserve">ч), на </w:t>
            </w:r>
            <w:r>
              <w:rPr>
                <w:sz w:val="28"/>
                <w:szCs w:val="28"/>
              </w:rPr>
              <w:t>газоснабжение</w:t>
            </w:r>
            <w:r w:rsidRPr="0010487A">
              <w:rPr>
                <w:sz w:val="28"/>
                <w:szCs w:val="28"/>
              </w:rPr>
              <w:t xml:space="preserve"> (бытовой газ в баллонах) – 3,0 процента (32</w:t>
            </w:r>
            <w:r w:rsidRPr="000041AF">
              <w:rPr>
                <w:sz w:val="28"/>
                <w:szCs w:val="28"/>
              </w:rPr>
              <w:t>,20 руб./кг</w:t>
            </w:r>
            <w:r w:rsidRPr="0010487A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</w:t>
            </w:r>
            <w:r>
              <w:rPr>
                <w:sz w:val="28"/>
                <w:szCs w:val="28"/>
              </w:rPr>
              <w:t xml:space="preserve"> процента</w:t>
            </w:r>
            <w:r w:rsidRPr="0010487A">
              <w:rPr>
                <w:sz w:val="28"/>
                <w:szCs w:val="28"/>
              </w:rPr>
              <w:t xml:space="preserve"> (563,17 руб./куб. м); </w:t>
            </w:r>
          </w:p>
          <w:p w:rsidR="004D379A" w:rsidRPr="0010487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холодному водоснабжению – 4,0 куб. м, размер социальной нормы потребления электрической энергии – 186 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>ч;</w:t>
            </w:r>
          </w:p>
          <w:p w:rsidR="004D379A" w:rsidRPr="0010487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газоснабжению (бытовой газ в баллонах</w:t>
            </w:r>
            <w:r>
              <w:rPr>
                <w:sz w:val="28"/>
                <w:szCs w:val="28"/>
              </w:rPr>
              <w:t>) – 30 кг/чел./</w:t>
            </w:r>
            <w:r w:rsidRPr="0010487A">
              <w:rPr>
                <w:sz w:val="28"/>
                <w:szCs w:val="28"/>
              </w:rPr>
              <w:t>год, норматив накопления твердых коммунальных отходов – 1,86 куб. м/год;</w:t>
            </w:r>
          </w:p>
          <w:p w:rsidR="004D379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(бытовой газ в баллонах), обращением с твердыми коммунальными отходами; </w:t>
            </w:r>
          </w:p>
          <w:p w:rsidR="004D379A" w:rsidRPr="0010487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279</w:t>
            </w:r>
            <w:r w:rsidRPr="0010487A">
              <w:rPr>
                <w:sz w:val="28"/>
                <w:szCs w:val="28"/>
              </w:rPr>
              <w:t xml:space="preserve"> человек;</w:t>
            </w:r>
          </w:p>
          <w:p w:rsidR="004D379A" w:rsidRPr="0010487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90,5844</w:t>
            </w:r>
            <w:r w:rsidRPr="0010487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066</w:t>
            </w:r>
            <w:r w:rsidRPr="0010487A">
              <w:rPr>
                <w:sz w:val="28"/>
                <w:szCs w:val="28"/>
              </w:rPr>
              <w:t xml:space="preserve"> процента;</w:t>
            </w:r>
          </w:p>
          <w:p w:rsidR="004D379A" w:rsidRPr="0010487A" w:rsidRDefault="000A7BC2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0487A">
              <w:rPr>
                <w:sz w:val="28"/>
                <w:szCs w:val="28"/>
              </w:rPr>
              <w:t xml:space="preserve"> – 308</w:t>
            </w:r>
            <w:r w:rsidR="00096E31">
              <w:rPr>
                <w:sz w:val="28"/>
                <w:szCs w:val="28"/>
              </w:rPr>
              <w:t> </w:t>
            </w:r>
            <w:r w:rsidR="004D379A" w:rsidRPr="0010487A">
              <w:rPr>
                <w:sz w:val="28"/>
                <w:szCs w:val="28"/>
              </w:rPr>
              <w:t>человек;</w:t>
            </w:r>
          </w:p>
          <w:p w:rsidR="004D379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100 процент</w:t>
            </w:r>
            <w:r>
              <w:rPr>
                <w:sz w:val="28"/>
                <w:szCs w:val="28"/>
              </w:rPr>
              <w:t>ов</w:t>
            </w:r>
            <w:r w:rsidRPr="0010487A">
              <w:rPr>
                <w:sz w:val="28"/>
                <w:szCs w:val="28"/>
              </w:rPr>
              <w:t>, в общей численности населения Ростовской области – 0,0073 процента;</w:t>
            </w:r>
          </w:p>
          <w:p w:rsidR="004D379A" w:rsidRPr="0010487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10487A">
              <w:rPr>
                <w:sz w:val="28"/>
                <w:szCs w:val="28"/>
              </w:rPr>
              <w:t xml:space="preserve"> человек;</w:t>
            </w:r>
          </w:p>
          <w:p w:rsidR="004D379A" w:rsidRPr="0010487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10487A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10487A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</w:t>
            </w:r>
            <w:r w:rsidRPr="0010487A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Pr="00D51844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0487A">
              <w:rPr>
                <w:sz w:val="28"/>
                <w:szCs w:val="28"/>
              </w:rPr>
              <w:t>по месяцам: в июле – сентябре – 0</w:t>
            </w:r>
            <w:r>
              <w:rPr>
                <w:sz w:val="28"/>
                <w:szCs w:val="28"/>
              </w:rPr>
              <w:t xml:space="preserve"> рублей ежемесячно</w:t>
            </w:r>
            <w:r w:rsidRPr="0010487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10487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E107F9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18.8.</w:t>
            </w:r>
          </w:p>
        </w:tc>
        <w:tc>
          <w:tcPr>
            <w:tcW w:w="2846" w:type="dxa"/>
          </w:tcPr>
          <w:p w:rsidR="004D379A" w:rsidRPr="004D70FA" w:rsidRDefault="004D379A" w:rsidP="00E107F9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Солонцовское сельское поселение</w:t>
            </w:r>
          </w:p>
        </w:tc>
        <w:tc>
          <w:tcPr>
            <w:tcW w:w="11075" w:type="dxa"/>
          </w:tcPr>
          <w:p w:rsidR="004D379A" w:rsidRPr="0010487A" w:rsidRDefault="004D379A" w:rsidP="00E107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на холодную воду – 1,9 процента (36,48 руб./куб. 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 xml:space="preserve">ч), на </w:t>
            </w:r>
            <w:r>
              <w:rPr>
                <w:sz w:val="28"/>
                <w:szCs w:val="28"/>
              </w:rPr>
              <w:t>газоснабжение</w:t>
            </w:r>
            <w:r w:rsidRPr="0010487A">
              <w:rPr>
                <w:sz w:val="28"/>
                <w:szCs w:val="28"/>
              </w:rPr>
              <w:t xml:space="preserve">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10487A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</w:t>
            </w:r>
            <w:r>
              <w:rPr>
                <w:sz w:val="28"/>
                <w:szCs w:val="28"/>
              </w:rPr>
              <w:t xml:space="preserve"> процента</w:t>
            </w:r>
            <w:r w:rsidRPr="0010487A">
              <w:rPr>
                <w:sz w:val="28"/>
                <w:szCs w:val="28"/>
              </w:rPr>
              <w:t xml:space="preserve"> (563,17 руб./куб. м); </w:t>
            </w:r>
          </w:p>
          <w:p w:rsidR="004D379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холодному водоснабжению – 4,0 куб. м, по газоснабжению (природный газ) – 25</w:t>
            </w:r>
            <w:r>
              <w:rPr>
                <w:sz w:val="28"/>
                <w:szCs w:val="28"/>
              </w:rPr>
              <w:t>,0</w:t>
            </w:r>
            <w:r w:rsidRPr="0010487A">
              <w:rPr>
                <w:sz w:val="28"/>
                <w:szCs w:val="28"/>
              </w:rPr>
              <w:t xml:space="preserve"> куб. м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размер социальной нормы потребления э</w:t>
            </w:r>
            <w:r>
              <w:rPr>
                <w:sz w:val="28"/>
                <w:szCs w:val="28"/>
              </w:rPr>
              <w:t>лектрической энергии – 186 кВт.ч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Pr="0010487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норматив накопления твердых коммунальных отходов – 1,86 куб. м/год;</w:t>
            </w:r>
          </w:p>
          <w:p w:rsidR="004D379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(природный газ), обращением с твердыми коммунальными отходами; </w:t>
            </w:r>
          </w:p>
          <w:p w:rsidR="004D379A" w:rsidRPr="0010487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765</w:t>
            </w:r>
            <w:r w:rsidRPr="0010487A">
              <w:rPr>
                <w:sz w:val="28"/>
                <w:szCs w:val="28"/>
              </w:rPr>
              <w:t xml:space="preserve"> человек;</w:t>
            </w:r>
          </w:p>
          <w:p w:rsidR="004D379A" w:rsidRPr="0010487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95,5056</w:t>
            </w:r>
            <w:r w:rsidRPr="0010487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182</w:t>
            </w:r>
            <w:r w:rsidRPr="0010487A">
              <w:rPr>
                <w:sz w:val="28"/>
                <w:szCs w:val="28"/>
              </w:rPr>
              <w:t xml:space="preserve"> процента;</w:t>
            </w:r>
          </w:p>
          <w:p w:rsidR="004D379A" w:rsidRPr="0010487A" w:rsidRDefault="000A7BC2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0487A">
              <w:rPr>
                <w:sz w:val="28"/>
                <w:szCs w:val="28"/>
              </w:rPr>
              <w:t xml:space="preserve"> – 801</w:t>
            </w:r>
            <w:r w:rsidR="00096E31">
              <w:rPr>
                <w:sz w:val="28"/>
                <w:szCs w:val="28"/>
              </w:rPr>
              <w:t> </w:t>
            </w:r>
            <w:r w:rsidR="004D379A" w:rsidRPr="0010487A">
              <w:rPr>
                <w:sz w:val="28"/>
                <w:szCs w:val="28"/>
              </w:rPr>
              <w:t>человек;</w:t>
            </w:r>
          </w:p>
          <w:p w:rsidR="004D379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100</w:t>
            </w:r>
            <w:r>
              <w:rPr>
                <w:sz w:val="28"/>
                <w:szCs w:val="28"/>
              </w:rPr>
              <w:t xml:space="preserve"> процентов</w:t>
            </w:r>
            <w:r w:rsidRPr="0010487A">
              <w:rPr>
                <w:sz w:val="28"/>
                <w:szCs w:val="28"/>
              </w:rPr>
              <w:t>, в общей численности населения Ростовской области – 0,0191 процента;</w:t>
            </w:r>
          </w:p>
          <w:p w:rsidR="004D379A" w:rsidRPr="0010487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6A59F2"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10487A">
              <w:rPr>
                <w:sz w:val="28"/>
                <w:szCs w:val="28"/>
              </w:rPr>
              <w:t xml:space="preserve"> человек;</w:t>
            </w:r>
          </w:p>
          <w:p w:rsidR="004D379A" w:rsidRPr="0010487A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10487A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10487A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</w:t>
            </w:r>
            <w:r w:rsidRPr="0010487A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Pr="00D51844" w:rsidRDefault="004D379A" w:rsidP="00E107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0487A">
              <w:rPr>
                <w:sz w:val="28"/>
                <w:szCs w:val="28"/>
              </w:rPr>
              <w:t xml:space="preserve">по месяцам: в июле – сентябре – 0 </w:t>
            </w:r>
            <w:r>
              <w:rPr>
                <w:sz w:val="28"/>
                <w:szCs w:val="28"/>
              </w:rPr>
              <w:t>рублей ежемесячно</w:t>
            </w:r>
            <w:r w:rsidRPr="0010487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10487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E107F9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18.9.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Тубянское сельское поселение</w:t>
            </w:r>
          </w:p>
        </w:tc>
        <w:tc>
          <w:tcPr>
            <w:tcW w:w="11075" w:type="dxa"/>
          </w:tcPr>
          <w:p w:rsidR="004D379A" w:rsidRPr="0010487A" w:rsidRDefault="004D379A" w:rsidP="004D37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на холодную воду – 1,9 процента (51,03 руб./куб. 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 xml:space="preserve">ч), на </w:t>
            </w:r>
            <w:r>
              <w:rPr>
                <w:sz w:val="28"/>
                <w:szCs w:val="28"/>
              </w:rPr>
              <w:t>газоснабжение</w:t>
            </w:r>
            <w:r w:rsidRPr="0010487A">
              <w:rPr>
                <w:sz w:val="28"/>
                <w:szCs w:val="28"/>
              </w:rPr>
              <w:t xml:space="preserve">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10487A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</w:t>
            </w:r>
            <w:r>
              <w:rPr>
                <w:sz w:val="28"/>
                <w:szCs w:val="28"/>
              </w:rPr>
              <w:t xml:space="preserve"> процента</w:t>
            </w:r>
            <w:r w:rsidRPr="0010487A">
              <w:rPr>
                <w:sz w:val="28"/>
                <w:szCs w:val="28"/>
              </w:rPr>
              <w:t xml:space="preserve"> (563,17 руб./куб. м);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холодному водоснабжению – 26,0 куб. м, по газоснабжению (природный газ) – 35</w:t>
            </w:r>
            <w:r>
              <w:rPr>
                <w:sz w:val="28"/>
                <w:szCs w:val="28"/>
              </w:rPr>
              <w:t>,0</w:t>
            </w:r>
            <w:r w:rsidRPr="0010487A">
              <w:rPr>
                <w:sz w:val="28"/>
                <w:szCs w:val="28"/>
              </w:rPr>
              <w:t xml:space="preserve"> куб. м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размер социальной нормы потребления электрической энергии – 286 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>ч;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норматив накопления твердых коммунальных отходов – 1,86 куб. м/год;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(природный газ), обращением с твердыми коммунальными отходами;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146 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14,1336 процента, в общей численности населения Ростовской области – 0,0035 процента;</w:t>
            </w:r>
          </w:p>
          <w:p w:rsidR="004D379A" w:rsidRPr="0010487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0487A">
              <w:rPr>
                <w:sz w:val="28"/>
                <w:szCs w:val="28"/>
              </w:rPr>
              <w:t xml:space="preserve"> – 153</w:t>
            </w:r>
            <w:r w:rsidR="00096E31">
              <w:rPr>
                <w:sz w:val="28"/>
                <w:szCs w:val="28"/>
              </w:rPr>
              <w:t> </w:t>
            </w:r>
            <w:r w:rsidR="004D379A" w:rsidRPr="0010487A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10487A">
              <w:rPr>
                <w:sz w:val="28"/>
                <w:szCs w:val="28"/>
              </w:rPr>
              <w:t>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14,8112 процента, в общей численности населения Ростовской области – 0,0036 процента;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– 880 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85,1888 процента, в общей численности населения Ростовской области – 0,0210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0487A">
              <w:rPr>
                <w:sz w:val="28"/>
                <w:szCs w:val="28"/>
              </w:rPr>
              <w:t xml:space="preserve">по месяцам: в июле – сентябре – 1010,32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10487A">
              <w:rPr>
                <w:sz w:val="28"/>
                <w:szCs w:val="28"/>
              </w:rPr>
              <w:t xml:space="preserve">248,69 </w:t>
            </w:r>
            <w:r>
              <w:rPr>
                <w:sz w:val="28"/>
                <w:szCs w:val="28"/>
              </w:rPr>
              <w:t>рубля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18.10.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Шумилинское сельское поселение</w:t>
            </w:r>
          </w:p>
        </w:tc>
        <w:tc>
          <w:tcPr>
            <w:tcW w:w="11075" w:type="dxa"/>
          </w:tcPr>
          <w:p w:rsidR="004D379A" w:rsidRPr="0010487A" w:rsidRDefault="004D379A" w:rsidP="004D37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на холодную воду – 1,9 процента (51,03 руб./куб. 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 xml:space="preserve">ч), на </w:t>
            </w:r>
            <w:r>
              <w:rPr>
                <w:sz w:val="28"/>
                <w:szCs w:val="28"/>
              </w:rPr>
              <w:t>газоснабжение</w:t>
            </w:r>
            <w:r w:rsidRPr="0010487A">
              <w:rPr>
                <w:sz w:val="28"/>
                <w:szCs w:val="28"/>
              </w:rPr>
              <w:t xml:space="preserve">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10487A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</w:t>
            </w:r>
            <w:r>
              <w:rPr>
                <w:sz w:val="28"/>
                <w:szCs w:val="28"/>
              </w:rPr>
              <w:t xml:space="preserve"> процента</w:t>
            </w:r>
            <w:r w:rsidRPr="0010487A">
              <w:rPr>
                <w:sz w:val="28"/>
                <w:szCs w:val="28"/>
              </w:rPr>
              <w:t xml:space="preserve"> (563,17 руб./куб. м);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0487A">
              <w:rPr>
                <w:sz w:val="28"/>
                <w:szCs w:val="28"/>
              </w:rPr>
              <w:t xml:space="preserve"> по холодному водоснабжению – 27,0 куб. м, по газоснабжению (природный газ) – 31</w:t>
            </w:r>
            <w:r>
              <w:rPr>
                <w:sz w:val="28"/>
                <w:szCs w:val="28"/>
              </w:rPr>
              <w:t>,0</w:t>
            </w:r>
            <w:r w:rsidRPr="0010487A">
              <w:rPr>
                <w:sz w:val="28"/>
                <w:szCs w:val="28"/>
              </w:rPr>
              <w:t xml:space="preserve"> куб. м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размер социальной нормы потребления электрической энергии – 286 кВт</w:t>
            </w:r>
            <w:r>
              <w:rPr>
                <w:sz w:val="28"/>
                <w:szCs w:val="28"/>
              </w:rPr>
              <w:t>.</w:t>
            </w:r>
            <w:r w:rsidRPr="0010487A">
              <w:rPr>
                <w:sz w:val="28"/>
                <w:szCs w:val="28"/>
              </w:rPr>
              <w:t>ч;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10487A">
              <w:rPr>
                <w:sz w:val="28"/>
                <w:szCs w:val="28"/>
              </w:rPr>
              <w:t>норматив накопления твердых коммунальных отходов – 1,86 куб. м/год;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газоснабжением (природный газ), обращением с твердыми коммунальными отходами; 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461 человек;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21,2835 процента, в общей численности населения Ростовской области – 0,0110 процента;</w:t>
            </w:r>
          </w:p>
          <w:p w:rsidR="004D379A" w:rsidRPr="0010487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0487A">
              <w:rPr>
                <w:sz w:val="28"/>
                <w:szCs w:val="28"/>
              </w:rPr>
              <w:t xml:space="preserve"> – 463</w:t>
            </w:r>
            <w:r w:rsidR="00096E31">
              <w:rPr>
                <w:sz w:val="28"/>
                <w:szCs w:val="28"/>
              </w:rPr>
              <w:t> </w:t>
            </w:r>
            <w:r w:rsidR="004D379A" w:rsidRPr="0010487A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10487A">
              <w:rPr>
                <w:sz w:val="28"/>
                <w:szCs w:val="28"/>
              </w:rPr>
              <w:t>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21,3758 процента, в общей численности населения Ростовской области – 0,0110 процента;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0487A">
              <w:rPr>
                <w:sz w:val="28"/>
                <w:szCs w:val="28"/>
              </w:rPr>
              <w:t xml:space="preserve"> – 1703 человек</w:t>
            </w:r>
            <w:r>
              <w:rPr>
                <w:sz w:val="28"/>
                <w:szCs w:val="28"/>
              </w:rPr>
              <w:t>а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487A">
              <w:rPr>
                <w:sz w:val="28"/>
                <w:szCs w:val="28"/>
              </w:rPr>
              <w:t>муниципального образования – 78,6242 процента, в общей численности населения Ростовской области – 0,0406 процента;</w:t>
            </w:r>
          </w:p>
          <w:p w:rsidR="004D379A" w:rsidRPr="0010487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0487A">
              <w:rPr>
                <w:sz w:val="28"/>
                <w:szCs w:val="28"/>
              </w:rPr>
              <w:t xml:space="preserve">по месяцам: в июле – сентябре – 3333,03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10487A">
              <w:rPr>
                <w:sz w:val="28"/>
                <w:szCs w:val="28"/>
              </w:rPr>
              <w:t xml:space="preserve">473,29 </w:t>
            </w:r>
            <w:r>
              <w:rPr>
                <w:sz w:val="28"/>
                <w:szCs w:val="28"/>
              </w:rPr>
              <w:t>рубля ежемесячно</w:t>
            </w:r>
            <w:r w:rsidRPr="0010487A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0487A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E107F9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ВЕСЕЛОВСКИЙ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8A5A9B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19.1.</w:t>
            </w:r>
          </w:p>
        </w:tc>
        <w:tc>
          <w:tcPr>
            <w:tcW w:w="2846" w:type="dxa"/>
          </w:tcPr>
          <w:p w:rsidR="004D379A" w:rsidRPr="004D70FA" w:rsidRDefault="004D379A" w:rsidP="008A5A9B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Верхнесоленовское сельское поселение</w:t>
            </w:r>
          </w:p>
        </w:tc>
        <w:tc>
          <w:tcPr>
            <w:tcW w:w="11075" w:type="dxa"/>
          </w:tcPr>
          <w:p w:rsidR="004D379A" w:rsidRPr="00E8115C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 w:rsidRPr="00D5415F">
              <w:rPr>
                <w:sz w:val="28"/>
                <w:szCs w:val="28"/>
              </w:rPr>
              <w:t xml:space="preserve">на холодную </w:t>
            </w:r>
            <w:r>
              <w:rPr>
                <w:sz w:val="28"/>
                <w:szCs w:val="28"/>
              </w:rPr>
              <w:t xml:space="preserve"> </w:t>
            </w:r>
            <w:r w:rsidRPr="00D5415F">
              <w:rPr>
                <w:sz w:val="28"/>
                <w:szCs w:val="28"/>
              </w:rPr>
              <w:t>воду – 1,8</w:t>
            </w:r>
            <w:r>
              <w:rPr>
                <w:sz w:val="28"/>
                <w:szCs w:val="28"/>
              </w:rPr>
              <w:t xml:space="preserve">1 </w:t>
            </w:r>
            <w:r w:rsidRPr="00D5415F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415F">
              <w:rPr>
                <w:sz w:val="28"/>
                <w:szCs w:val="28"/>
              </w:rPr>
              <w:t>37,21 руб./куб.</w:t>
            </w:r>
            <w:r>
              <w:rPr>
                <w:sz w:val="28"/>
                <w:szCs w:val="28"/>
              </w:rPr>
              <w:t xml:space="preserve"> </w:t>
            </w:r>
            <w:r w:rsidRPr="00D5415F">
              <w:rPr>
                <w:sz w:val="28"/>
                <w:szCs w:val="28"/>
              </w:rPr>
              <w:t xml:space="preserve">м), </w:t>
            </w:r>
            <w:r w:rsidRPr="00E8115C">
              <w:rPr>
                <w:sz w:val="28"/>
                <w:szCs w:val="28"/>
              </w:rPr>
              <w:t>на газоснабжение (пр</w:t>
            </w:r>
            <w:r>
              <w:rPr>
                <w:sz w:val="28"/>
                <w:szCs w:val="28"/>
              </w:rPr>
              <w:t>иродный газ) – 3,0 процента (6,7</w:t>
            </w:r>
            <w:r w:rsidRPr="00E8115C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>м), на электроснабжение</w:t>
            </w:r>
            <w:r>
              <w:rPr>
                <w:sz w:val="28"/>
                <w:szCs w:val="28"/>
              </w:rPr>
              <w:t xml:space="preserve"> в пределах социальной нормы – 3,5</w:t>
            </w:r>
            <w:r w:rsidRPr="00E8115C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</w:t>
            </w:r>
            <w:r w:rsidRPr="00E8115C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E8115C">
              <w:rPr>
                <w:sz w:val="28"/>
                <w:szCs w:val="28"/>
              </w:rPr>
              <w:t>ч),</w:t>
            </w:r>
            <w:r>
              <w:rPr>
                <w:sz w:val="28"/>
                <w:szCs w:val="28"/>
              </w:rPr>
              <w:t xml:space="preserve"> </w:t>
            </w:r>
            <w:r w:rsidRPr="00E53AA6">
              <w:rPr>
                <w:color w:val="FF0000"/>
                <w:sz w:val="28"/>
                <w:szCs w:val="28"/>
              </w:rPr>
              <w:t xml:space="preserve"> </w:t>
            </w:r>
            <w:r w:rsidRPr="00E8115C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5,4 </w:t>
            </w:r>
            <w:r w:rsidRPr="00E8115C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E8115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438,72 </w:t>
            </w:r>
            <w:r w:rsidRPr="00E8115C">
              <w:rPr>
                <w:sz w:val="28"/>
                <w:szCs w:val="28"/>
              </w:rPr>
              <w:t>руб./куб</w:t>
            </w:r>
            <w:r>
              <w:rPr>
                <w:sz w:val="28"/>
                <w:szCs w:val="28"/>
              </w:rPr>
              <w:t xml:space="preserve">. </w:t>
            </w:r>
            <w:r w:rsidRPr="00E8115C">
              <w:rPr>
                <w:sz w:val="28"/>
                <w:szCs w:val="28"/>
              </w:rPr>
              <w:t xml:space="preserve">м); </w:t>
            </w:r>
          </w:p>
          <w:p w:rsidR="004D379A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530AD">
              <w:rPr>
                <w:sz w:val="28"/>
                <w:szCs w:val="28"/>
              </w:rPr>
              <w:t>неизменные объемы</w:t>
            </w:r>
            <w:r w:rsidRPr="00B530AD">
              <w:rPr>
                <w:b/>
                <w:i/>
                <w:sz w:val="28"/>
                <w:szCs w:val="28"/>
              </w:rPr>
              <w:t xml:space="preserve"> </w:t>
            </w:r>
            <w:r w:rsidRPr="00B530AD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530AD">
              <w:rPr>
                <w:sz w:val="28"/>
                <w:szCs w:val="28"/>
              </w:rPr>
              <w:t xml:space="preserve">  по газоснабжению (природный газ) – </w:t>
            </w:r>
            <w:r>
              <w:rPr>
                <w:sz w:val="28"/>
                <w:szCs w:val="28"/>
              </w:rPr>
              <w:t>40</w:t>
            </w:r>
            <w:r w:rsidRPr="00B530AD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B530AD">
              <w:rPr>
                <w:sz w:val="28"/>
                <w:szCs w:val="28"/>
              </w:rPr>
              <w:t xml:space="preserve">м, размер </w:t>
            </w:r>
            <w:r w:rsidRPr="00E8115C">
              <w:rPr>
                <w:sz w:val="28"/>
                <w:szCs w:val="28"/>
              </w:rPr>
              <w:t xml:space="preserve">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</w:t>
            </w:r>
            <w:r w:rsidRPr="00E8115C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 </w:t>
            </w:r>
            <w:r w:rsidRPr="00E8115C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E8115C">
              <w:rPr>
                <w:sz w:val="28"/>
                <w:szCs w:val="28"/>
              </w:rPr>
              <w:t>ч;</w:t>
            </w:r>
          </w:p>
          <w:p w:rsidR="004D379A" w:rsidRPr="00E8115C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530AD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E81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– 7,46 куб. м, </w:t>
            </w:r>
            <w:r w:rsidRPr="00E8115C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E8115C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>м/год;</w:t>
            </w:r>
          </w:p>
          <w:p w:rsidR="004D379A" w:rsidRPr="00E8115C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96C8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E8115C">
              <w:rPr>
                <w:b/>
                <w:i/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 xml:space="preserve">жилые  дома с холодным водоснабжением,  газоснабжением (природный газ), электроснабжением, обращением с твердыми коммунальными отходами; </w:t>
            </w:r>
          </w:p>
          <w:p w:rsidR="004D379A" w:rsidRPr="00E53AA6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FF0000"/>
                <w:sz w:val="28"/>
                <w:szCs w:val="28"/>
              </w:rPr>
            </w:pPr>
            <w:r w:rsidRPr="007F7CF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 xml:space="preserve">енному предельному индексу, – </w:t>
            </w:r>
            <w:r w:rsidRPr="007F7C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7F7CF6">
              <w:rPr>
                <w:sz w:val="28"/>
                <w:szCs w:val="28"/>
              </w:rPr>
              <w:t xml:space="preserve"> человек;</w:t>
            </w:r>
          </w:p>
          <w:p w:rsidR="004D379A" w:rsidRPr="007F7CF6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F7CF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F7CF6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7F7C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4234</w:t>
            </w:r>
            <w:r w:rsidRPr="007F7CF6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09</w:t>
            </w:r>
            <w:r w:rsidRPr="007F7CF6">
              <w:rPr>
                <w:sz w:val="28"/>
                <w:szCs w:val="28"/>
              </w:rPr>
              <w:t xml:space="preserve"> процента;</w:t>
            </w:r>
          </w:p>
          <w:p w:rsidR="004D379A" w:rsidRPr="00EF2432" w:rsidRDefault="000A7BC2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EF2432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8428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EF2432">
              <w:rPr>
                <w:sz w:val="28"/>
                <w:szCs w:val="28"/>
              </w:rPr>
              <w:t>;</w:t>
            </w:r>
          </w:p>
          <w:p w:rsidR="004D379A" w:rsidRPr="00EF2432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243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F2432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96,4412</w:t>
            </w:r>
            <w:r w:rsidRPr="007533A8">
              <w:rPr>
                <w:sz w:val="28"/>
                <w:szCs w:val="28"/>
              </w:rPr>
              <w:t xml:space="preserve"> </w:t>
            </w:r>
            <w:r w:rsidRPr="00EF2432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0,2008</w:t>
            </w:r>
            <w:r w:rsidRPr="007533A8">
              <w:rPr>
                <w:sz w:val="28"/>
                <w:szCs w:val="28"/>
              </w:rPr>
              <w:t xml:space="preserve"> </w:t>
            </w:r>
            <w:r w:rsidRPr="00EF2432">
              <w:rPr>
                <w:sz w:val="28"/>
                <w:szCs w:val="28"/>
              </w:rPr>
              <w:t>процента;</w:t>
            </w:r>
          </w:p>
          <w:p w:rsidR="004D379A" w:rsidRPr="007533A8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533A8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 – </w:t>
            </w:r>
            <w:r>
              <w:rPr>
                <w:sz w:val="28"/>
                <w:szCs w:val="28"/>
              </w:rPr>
              <w:t>311</w:t>
            </w:r>
            <w:r w:rsidRPr="007533A8">
              <w:rPr>
                <w:sz w:val="28"/>
                <w:szCs w:val="28"/>
              </w:rPr>
              <w:t xml:space="preserve"> человек;</w:t>
            </w:r>
          </w:p>
          <w:p w:rsidR="004D379A" w:rsidRPr="007533A8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533A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533A8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3,5588 </w:t>
            </w:r>
            <w:r w:rsidRPr="007533A8">
              <w:rPr>
                <w:sz w:val="28"/>
                <w:szCs w:val="28"/>
              </w:rPr>
              <w:t>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7533A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0074</w:t>
            </w:r>
            <w:r w:rsidRPr="007533A8">
              <w:rPr>
                <w:sz w:val="28"/>
                <w:szCs w:val="28"/>
              </w:rPr>
              <w:t xml:space="preserve"> процента;</w:t>
            </w:r>
          </w:p>
          <w:p w:rsidR="004D379A" w:rsidRPr="000572D1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572D1">
              <w:rPr>
                <w:b/>
                <w:i/>
                <w:sz w:val="28"/>
                <w:szCs w:val="28"/>
              </w:rPr>
              <w:t xml:space="preserve"> </w:t>
            </w:r>
            <w:r w:rsidRPr="000572D1">
              <w:rPr>
                <w:sz w:val="28"/>
                <w:szCs w:val="28"/>
              </w:rPr>
              <w:t>совокупная сумма увеличения</w:t>
            </w:r>
            <w:r w:rsidRPr="000572D1">
              <w:rPr>
                <w:b/>
                <w:i/>
                <w:sz w:val="28"/>
                <w:szCs w:val="28"/>
              </w:rPr>
              <w:t xml:space="preserve"> </w:t>
            </w:r>
            <w:r w:rsidRPr="000572D1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0572D1">
              <w:rPr>
                <w:sz w:val="28"/>
                <w:szCs w:val="28"/>
              </w:rPr>
              <w:t xml:space="preserve">по месяцам: в июле – сентябре – 165,76 </w:t>
            </w:r>
            <w:r>
              <w:rPr>
                <w:sz w:val="28"/>
                <w:szCs w:val="28"/>
              </w:rPr>
              <w:t>рубля ежемесячно</w:t>
            </w:r>
            <w:r w:rsidRPr="000572D1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0572D1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0572D1">
              <w:rPr>
                <w:sz w:val="28"/>
                <w:szCs w:val="28"/>
              </w:rPr>
              <w:t>;</w:t>
            </w:r>
          </w:p>
          <w:p w:rsidR="004D379A" w:rsidRPr="00D51844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8A5A9B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19.2.</w:t>
            </w:r>
          </w:p>
        </w:tc>
        <w:tc>
          <w:tcPr>
            <w:tcW w:w="2846" w:type="dxa"/>
          </w:tcPr>
          <w:p w:rsidR="004D379A" w:rsidRPr="004D70FA" w:rsidRDefault="004D379A" w:rsidP="008A5A9B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Веселовское сельское поселение</w:t>
            </w:r>
          </w:p>
        </w:tc>
        <w:tc>
          <w:tcPr>
            <w:tcW w:w="11075" w:type="dxa"/>
          </w:tcPr>
          <w:p w:rsidR="004D379A" w:rsidRPr="00E8115C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1,63</w:t>
            </w:r>
            <w:r w:rsidRPr="00D5415F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 утвержденный тариф – </w:t>
            </w:r>
            <w:r w:rsidRPr="00D5415F">
              <w:rPr>
                <w:sz w:val="28"/>
                <w:szCs w:val="28"/>
              </w:rPr>
              <w:t>37,</w:t>
            </w:r>
            <w:r>
              <w:rPr>
                <w:sz w:val="28"/>
                <w:szCs w:val="28"/>
              </w:rPr>
              <w:t>98</w:t>
            </w:r>
            <w:r w:rsidRPr="00D5415F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D5415F">
              <w:rPr>
                <w:sz w:val="28"/>
                <w:szCs w:val="28"/>
              </w:rPr>
              <w:t xml:space="preserve">м), </w:t>
            </w:r>
            <w:r w:rsidRPr="00E8115C">
              <w:rPr>
                <w:sz w:val="28"/>
                <w:szCs w:val="28"/>
              </w:rPr>
              <w:t>на газоснабжение (пр</w:t>
            </w:r>
            <w:r>
              <w:rPr>
                <w:sz w:val="28"/>
                <w:szCs w:val="28"/>
              </w:rPr>
              <w:t>иродный газ) – 3,0 процента (6,7</w:t>
            </w:r>
            <w:r w:rsidRPr="00E8115C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>м), на электроснабжение</w:t>
            </w:r>
            <w:r>
              <w:rPr>
                <w:sz w:val="28"/>
                <w:szCs w:val="28"/>
              </w:rPr>
              <w:t xml:space="preserve"> в пределах социальной нормы – 3,5</w:t>
            </w:r>
            <w:r w:rsidRPr="00E8115C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</w:t>
            </w:r>
            <w:r w:rsidRPr="00E8115C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E8115C">
              <w:rPr>
                <w:sz w:val="28"/>
                <w:szCs w:val="28"/>
              </w:rPr>
              <w:t>ч),</w:t>
            </w:r>
            <w:r>
              <w:rPr>
                <w:sz w:val="28"/>
                <w:szCs w:val="28"/>
              </w:rPr>
              <w:t xml:space="preserve"> </w:t>
            </w:r>
            <w:r w:rsidRPr="00E53AA6">
              <w:rPr>
                <w:color w:val="FF0000"/>
                <w:sz w:val="28"/>
                <w:szCs w:val="28"/>
              </w:rPr>
              <w:t xml:space="preserve"> </w:t>
            </w:r>
            <w:r w:rsidRPr="00E8115C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5,4 </w:t>
            </w:r>
            <w:r w:rsidRPr="00E8115C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E8115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438,72 </w:t>
            </w:r>
            <w:r w:rsidRPr="00E8115C">
              <w:rPr>
                <w:sz w:val="28"/>
                <w:szCs w:val="28"/>
              </w:rPr>
              <w:t>руб./куб</w:t>
            </w:r>
            <w:r>
              <w:rPr>
                <w:sz w:val="28"/>
                <w:szCs w:val="28"/>
              </w:rPr>
              <w:t xml:space="preserve">. </w:t>
            </w:r>
            <w:r w:rsidRPr="00E8115C">
              <w:rPr>
                <w:sz w:val="28"/>
                <w:szCs w:val="28"/>
              </w:rPr>
              <w:t xml:space="preserve">м); </w:t>
            </w:r>
          </w:p>
          <w:p w:rsidR="004D379A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530AD">
              <w:rPr>
                <w:sz w:val="28"/>
                <w:szCs w:val="28"/>
              </w:rPr>
              <w:t>неизменные объемы</w:t>
            </w:r>
            <w:r w:rsidRPr="00B530AD">
              <w:rPr>
                <w:b/>
                <w:i/>
                <w:sz w:val="28"/>
                <w:szCs w:val="28"/>
              </w:rPr>
              <w:t xml:space="preserve"> </w:t>
            </w:r>
            <w:r w:rsidRPr="00B530AD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530AD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50</w:t>
            </w:r>
            <w:r w:rsidRPr="00B530AD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B530AD">
              <w:rPr>
                <w:sz w:val="28"/>
                <w:szCs w:val="28"/>
              </w:rPr>
              <w:t xml:space="preserve">м, размер </w:t>
            </w:r>
            <w:r w:rsidRPr="00E8115C">
              <w:rPr>
                <w:sz w:val="28"/>
                <w:szCs w:val="28"/>
              </w:rPr>
              <w:t xml:space="preserve">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</w:t>
            </w:r>
            <w:r w:rsidRPr="00E8115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E8115C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E8115C">
              <w:rPr>
                <w:sz w:val="28"/>
                <w:szCs w:val="28"/>
              </w:rPr>
              <w:t>ч;</w:t>
            </w:r>
          </w:p>
          <w:p w:rsidR="004D379A" w:rsidRPr="00E8115C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530AD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E81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– 6,75 куб. м,  </w:t>
            </w:r>
            <w:r w:rsidRPr="00E8115C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E8115C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>м/год;</w:t>
            </w:r>
          </w:p>
          <w:p w:rsidR="004D379A" w:rsidRPr="00E8115C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96C8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E8115C">
              <w:rPr>
                <w:b/>
                <w:i/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 xml:space="preserve">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0572D1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572D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29 человек;</w:t>
            </w:r>
          </w:p>
          <w:p w:rsidR="004D379A" w:rsidRPr="000572D1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572D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572D1">
              <w:rPr>
                <w:sz w:val="28"/>
                <w:szCs w:val="28"/>
              </w:rPr>
              <w:t>муниципального образования – 0,2911 процента, в общей численности населения Ростовской области – 0,0007 процента;</w:t>
            </w:r>
          </w:p>
          <w:p w:rsidR="004D379A" w:rsidRPr="0083782F" w:rsidRDefault="000A7BC2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3782F">
              <w:rPr>
                <w:sz w:val="28"/>
                <w:szCs w:val="28"/>
              </w:rPr>
              <w:t xml:space="preserve"> – 96</w:t>
            </w:r>
            <w:r w:rsidR="004D379A">
              <w:rPr>
                <w:sz w:val="28"/>
                <w:szCs w:val="28"/>
              </w:rPr>
              <w:t>55</w:t>
            </w:r>
            <w:r w:rsidR="00096E31">
              <w:rPr>
                <w:sz w:val="28"/>
                <w:szCs w:val="28"/>
              </w:rPr>
              <w:t> </w:t>
            </w:r>
            <w:r w:rsidR="004D379A" w:rsidRPr="0083782F">
              <w:rPr>
                <w:sz w:val="28"/>
                <w:szCs w:val="28"/>
              </w:rPr>
              <w:t>человек;</w:t>
            </w:r>
          </w:p>
          <w:p w:rsidR="004D379A" w:rsidRPr="00CB1EF3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B1EF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B1EF3">
              <w:rPr>
                <w:sz w:val="28"/>
                <w:szCs w:val="28"/>
              </w:rPr>
              <w:t>муниципального образования – 9</w:t>
            </w:r>
            <w:r>
              <w:rPr>
                <w:sz w:val="28"/>
                <w:szCs w:val="28"/>
              </w:rPr>
              <w:t>6,9183</w:t>
            </w:r>
            <w:r w:rsidRPr="00CB1EF3">
              <w:rPr>
                <w:sz w:val="28"/>
                <w:szCs w:val="28"/>
              </w:rPr>
              <w:t xml:space="preserve"> процента, в общей численности населения Ростовской области – 0,2</w:t>
            </w:r>
            <w:r>
              <w:rPr>
                <w:sz w:val="28"/>
                <w:szCs w:val="28"/>
              </w:rPr>
              <w:t>300</w:t>
            </w:r>
            <w:r w:rsidRPr="00CB1EF3">
              <w:rPr>
                <w:sz w:val="28"/>
                <w:szCs w:val="28"/>
              </w:rPr>
              <w:t xml:space="preserve"> процента;</w:t>
            </w:r>
          </w:p>
          <w:p w:rsidR="004D379A" w:rsidRPr="00CB1EF3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B1EF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0A0688">
              <w:rPr>
                <w:sz w:val="28"/>
                <w:szCs w:val="28"/>
              </w:rPr>
              <w:t>,</w:t>
            </w:r>
            <w:r w:rsidRPr="00CB1EF3">
              <w:rPr>
                <w:sz w:val="28"/>
                <w:szCs w:val="28"/>
              </w:rPr>
              <w:t xml:space="preserve"> – 307 человек;</w:t>
            </w:r>
          </w:p>
          <w:p w:rsidR="004D379A" w:rsidRPr="00CB1EF3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B1EF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B1EF3">
              <w:rPr>
                <w:sz w:val="28"/>
                <w:szCs w:val="28"/>
              </w:rPr>
              <w:t>муниципального образования – 3,0817 процента, в общей численности населения Ростовской области – 0,0073 процента;</w:t>
            </w:r>
          </w:p>
          <w:p w:rsidR="004D379A" w:rsidRPr="00CB1EF3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B1EF3">
              <w:rPr>
                <w:sz w:val="28"/>
                <w:szCs w:val="28"/>
              </w:rPr>
              <w:t>совокупная сумма увеличения</w:t>
            </w:r>
            <w:r w:rsidRPr="00CB1EF3">
              <w:rPr>
                <w:b/>
                <w:i/>
                <w:sz w:val="28"/>
                <w:szCs w:val="28"/>
              </w:rPr>
              <w:t xml:space="preserve"> </w:t>
            </w:r>
            <w:r w:rsidRPr="00CB1EF3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B1EF3">
              <w:rPr>
                <w:sz w:val="28"/>
                <w:szCs w:val="28"/>
              </w:rPr>
              <w:t xml:space="preserve">по месяцам: в июле – сентябре – 116,44 руб.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B1EF3">
              <w:rPr>
                <w:sz w:val="28"/>
                <w:szCs w:val="28"/>
              </w:rPr>
              <w:t>12,62</w:t>
            </w:r>
            <w:r>
              <w:rPr>
                <w:sz w:val="28"/>
                <w:szCs w:val="28"/>
              </w:rPr>
              <w:t> рубля ежемесячно</w:t>
            </w:r>
            <w:r w:rsidRPr="00CB1EF3">
              <w:rPr>
                <w:sz w:val="28"/>
                <w:szCs w:val="28"/>
              </w:rPr>
              <w:t>;</w:t>
            </w:r>
          </w:p>
          <w:p w:rsidR="004D379A" w:rsidRPr="00D51844" w:rsidRDefault="004D379A" w:rsidP="008A5A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8A5A9B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19.3.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Краснооктябрьское сельское поселение</w:t>
            </w:r>
          </w:p>
        </w:tc>
        <w:tc>
          <w:tcPr>
            <w:tcW w:w="11075" w:type="dxa"/>
          </w:tcPr>
          <w:p w:rsidR="004D379A" w:rsidRPr="00E8115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1,63</w:t>
            </w:r>
            <w:r w:rsidRPr="00D5415F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415F">
              <w:rPr>
                <w:sz w:val="28"/>
                <w:szCs w:val="28"/>
              </w:rPr>
              <w:t>37,</w:t>
            </w:r>
            <w:r>
              <w:rPr>
                <w:sz w:val="28"/>
                <w:szCs w:val="28"/>
              </w:rPr>
              <w:t>98</w:t>
            </w:r>
            <w:r w:rsidRPr="00D5415F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D5415F">
              <w:rPr>
                <w:sz w:val="28"/>
                <w:szCs w:val="28"/>
              </w:rPr>
              <w:t xml:space="preserve">м), </w:t>
            </w:r>
            <w:r w:rsidRPr="00E8115C">
              <w:rPr>
                <w:sz w:val="28"/>
                <w:szCs w:val="28"/>
              </w:rPr>
              <w:t>на газоснабжение (пр</w:t>
            </w:r>
            <w:r>
              <w:rPr>
                <w:sz w:val="28"/>
                <w:szCs w:val="28"/>
              </w:rPr>
              <w:t>иродный газ) – 3,0 процента (6,7</w:t>
            </w:r>
            <w:r w:rsidRPr="00E8115C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>м), на электроснабжение</w:t>
            </w:r>
            <w:r>
              <w:rPr>
                <w:sz w:val="28"/>
                <w:szCs w:val="28"/>
              </w:rPr>
              <w:t xml:space="preserve"> в пределах социальной нормы – 3,5</w:t>
            </w:r>
            <w:r w:rsidRPr="00E8115C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</w:t>
            </w:r>
            <w:r w:rsidRPr="00E8115C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E8115C">
              <w:rPr>
                <w:sz w:val="28"/>
                <w:szCs w:val="28"/>
              </w:rPr>
              <w:t>ч),</w:t>
            </w:r>
            <w:r>
              <w:rPr>
                <w:sz w:val="28"/>
                <w:szCs w:val="28"/>
              </w:rPr>
              <w:t xml:space="preserve"> </w:t>
            </w:r>
            <w:r w:rsidRPr="00E53AA6">
              <w:rPr>
                <w:color w:val="FF0000"/>
                <w:sz w:val="28"/>
                <w:szCs w:val="28"/>
              </w:rPr>
              <w:t xml:space="preserve"> </w:t>
            </w:r>
            <w:r w:rsidRPr="00E8115C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5,4 </w:t>
            </w:r>
            <w:r w:rsidRPr="00E8115C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E8115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438,72 </w:t>
            </w:r>
            <w:r w:rsidRPr="00E8115C">
              <w:rPr>
                <w:sz w:val="28"/>
                <w:szCs w:val="28"/>
              </w:rPr>
              <w:t>руб./куб</w:t>
            </w:r>
            <w:r>
              <w:rPr>
                <w:sz w:val="28"/>
                <w:szCs w:val="28"/>
              </w:rPr>
              <w:t xml:space="preserve">. </w:t>
            </w:r>
            <w:r w:rsidRPr="00E8115C">
              <w:rPr>
                <w:sz w:val="28"/>
                <w:szCs w:val="28"/>
              </w:rPr>
              <w:t xml:space="preserve">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30AD">
              <w:rPr>
                <w:sz w:val="28"/>
                <w:szCs w:val="28"/>
              </w:rPr>
              <w:t>неизменные объемы</w:t>
            </w:r>
            <w:r w:rsidRPr="00B530AD">
              <w:rPr>
                <w:b/>
                <w:i/>
                <w:sz w:val="28"/>
                <w:szCs w:val="28"/>
              </w:rPr>
              <w:t xml:space="preserve"> </w:t>
            </w:r>
            <w:r w:rsidRPr="00B530AD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530AD">
              <w:rPr>
                <w:sz w:val="28"/>
                <w:szCs w:val="28"/>
              </w:rPr>
              <w:t xml:space="preserve">  по газоснабжению (природный газ) – </w:t>
            </w:r>
            <w:r>
              <w:rPr>
                <w:sz w:val="28"/>
                <w:szCs w:val="28"/>
              </w:rPr>
              <w:t>40</w:t>
            </w:r>
            <w:r w:rsidRPr="00B530AD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B530AD">
              <w:rPr>
                <w:sz w:val="28"/>
                <w:szCs w:val="28"/>
              </w:rPr>
              <w:t xml:space="preserve">м, размер </w:t>
            </w:r>
            <w:r w:rsidRPr="00E8115C">
              <w:rPr>
                <w:sz w:val="28"/>
                <w:szCs w:val="28"/>
              </w:rPr>
              <w:t xml:space="preserve">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</w:t>
            </w:r>
            <w:r w:rsidRPr="00E8115C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 </w:t>
            </w:r>
            <w:r w:rsidRPr="00E8115C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E8115C">
              <w:rPr>
                <w:sz w:val="28"/>
                <w:szCs w:val="28"/>
              </w:rPr>
              <w:t>ч;</w:t>
            </w:r>
          </w:p>
          <w:p w:rsidR="004D379A" w:rsidRPr="00E8115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30AD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E81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– 7,46 куб. м, </w:t>
            </w:r>
            <w:r w:rsidRPr="00E8115C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E8115C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>м/год;</w:t>
            </w:r>
          </w:p>
          <w:p w:rsidR="004D379A" w:rsidRPr="00E8115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C8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E8115C">
              <w:rPr>
                <w:b/>
                <w:i/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 xml:space="preserve">жилые  дома с холодным водоснабжением,  газоснабжением (природный газ), электроснабжением, обращением с твердыми коммунальными отходами; </w:t>
            </w:r>
          </w:p>
          <w:p w:rsidR="004D379A" w:rsidRPr="00CB1EF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1EF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</w:t>
            </w:r>
            <w:r>
              <w:rPr>
                <w:sz w:val="28"/>
                <w:szCs w:val="28"/>
              </w:rPr>
              <w:t>3</w:t>
            </w:r>
            <w:r w:rsidRPr="00CB1EF3">
              <w:rPr>
                <w:sz w:val="28"/>
                <w:szCs w:val="28"/>
              </w:rPr>
              <w:t xml:space="preserve"> человек;</w:t>
            </w:r>
          </w:p>
          <w:p w:rsidR="004D379A" w:rsidRPr="005F618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18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F6181">
              <w:rPr>
                <w:sz w:val="28"/>
                <w:szCs w:val="28"/>
              </w:rPr>
              <w:t>муниципального образования – 0,5587 процента, в общей численности населения Ростовской области – 0,0003 процента;</w:t>
            </w:r>
          </w:p>
          <w:p w:rsidR="004D379A" w:rsidRPr="00555DA6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555DA6">
              <w:rPr>
                <w:sz w:val="28"/>
                <w:szCs w:val="28"/>
              </w:rPr>
              <w:t xml:space="preserve"> – 22</w:t>
            </w:r>
            <w:r w:rsidR="004D379A">
              <w:rPr>
                <w:sz w:val="28"/>
                <w:szCs w:val="28"/>
              </w:rPr>
              <w:t>33</w:t>
            </w:r>
            <w:r w:rsidR="00096E31">
              <w:rPr>
                <w:sz w:val="28"/>
                <w:szCs w:val="28"/>
              </w:rPr>
              <w:t> </w:t>
            </w:r>
            <w:r w:rsidR="004D379A" w:rsidRPr="00555DA6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555DA6">
              <w:rPr>
                <w:sz w:val="28"/>
                <w:szCs w:val="28"/>
              </w:rPr>
              <w:t>;</w:t>
            </w:r>
          </w:p>
          <w:p w:rsidR="004D379A" w:rsidRPr="00555DA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DA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55DA6">
              <w:rPr>
                <w:sz w:val="28"/>
                <w:szCs w:val="28"/>
              </w:rPr>
              <w:t>муниципального образования – 9</w:t>
            </w:r>
            <w:r>
              <w:rPr>
                <w:sz w:val="28"/>
                <w:szCs w:val="28"/>
              </w:rPr>
              <w:t>5</w:t>
            </w:r>
            <w:r w:rsidRPr="00555D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9605</w:t>
            </w:r>
            <w:r w:rsidRPr="00555DA6">
              <w:rPr>
                <w:sz w:val="28"/>
                <w:szCs w:val="28"/>
              </w:rPr>
              <w:t xml:space="preserve"> процента, в общей численности населения Ростовской области – 0,05</w:t>
            </w:r>
            <w:r>
              <w:rPr>
                <w:sz w:val="28"/>
                <w:szCs w:val="28"/>
              </w:rPr>
              <w:t>32</w:t>
            </w:r>
            <w:r w:rsidRPr="00555DA6">
              <w:rPr>
                <w:sz w:val="28"/>
                <w:szCs w:val="28"/>
              </w:rPr>
              <w:t xml:space="preserve"> процента;</w:t>
            </w:r>
          </w:p>
          <w:p w:rsidR="004D379A" w:rsidRPr="00555DA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DA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</w:t>
            </w:r>
            <w:r>
              <w:rPr>
                <w:sz w:val="28"/>
                <w:szCs w:val="28"/>
              </w:rPr>
              <w:t>ти</w:t>
            </w:r>
            <w:r w:rsidR="000A06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 94</w:t>
            </w:r>
            <w:r w:rsidRPr="00555DA6">
              <w:rPr>
                <w:sz w:val="28"/>
                <w:szCs w:val="28"/>
              </w:rPr>
              <w:t xml:space="preserve"> человека;</w:t>
            </w:r>
          </w:p>
          <w:p w:rsidR="004D379A" w:rsidRPr="0020353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5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03533">
              <w:rPr>
                <w:sz w:val="28"/>
                <w:szCs w:val="28"/>
              </w:rPr>
              <w:t>муниципального образования – 4,0395 процента, в общей численности населения Ростовской области – 0,0022 процента;</w:t>
            </w:r>
          </w:p>
          <w:p w:rsidR="004D379A" w:rsidRPr="0020353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533">
              <w:rPr>
                <w:sz w:val="28"/>
                <w:szCs w:val="28"/>
              </w:rPr>
              <w:t>совокупная сумма увеличения</w:t>
            </w:r>
            <w:r w:rsidRPr="00203533">
              <w:rPr>
                <w:b/>
                <w:i/>
                <w:sz w:val="28"/>
                <w:szCs w:val="28"/>
              </w:rPr>
              <w:t xml:space="preserve"> </w:t>
            </w:r>
            <w:r w:rsidRPr="00203533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03533">
              <w:rPr>
                <w:sz w:val="28"/>
                <w:szCs w:val="28"/>
              </w:rPr>
              <w:t xml:space="preserve">по месяцам: в июле – сентябре – 52,43 </w:t>
            </w:r>
            <w:r>
              <w:rPr>
                <w:sz w:val="28"/>
                <w:szCs w:val="28"/>
              </w:rPr>
              <w:t>рубля ежемесячно</w:t>
            </w:r>
            <w:r w:rsidRPr="00203533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20353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203533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19.4.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Позднеевское сельское поселение</w:t>
            </w:r>
          </w:p>
        </w:tc>
        <w:tc>
          <w:tcPr>
            <w:tcW w:w="11075" w:type="dxa"/>
          </w:tcPr>
          <w:p w:rsidR="004D379A" w:rsidRPr="00E8115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4D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A2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1,63</w:t>
            </w:r>
            <w:r w:rsidRPr="00D5415F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 утвержденный тариф – </w:t>
            </w:r>
            <w:r w:rsidRPr="00D5415F">
              <w:rPr>
                <w:sz w:val="28"/>
                <w:szCs w:val="28"/>
              </w:rPr>
              <w:t>37,</w:t>
            </w:r>
            <w:r>
              <w:rPr>
                <w:sz w:val="28"/>
                <w:szCs w:val="28"/>
              </w:rPr>
              <w:t>98</w:t>
            </w:r>
            <w:r w:rsidRPr="00D5415F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D5415F">
              <w:rPr>
                <w:sz w:val="28"/>
                <w:szCs w:val="28"/>
              </w:rPr>
              <w:t xml:space="preserve">м), </w:t>
            </w:r>
            <w:r w:rsidRPr="00E8115C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 </w:t>
            </w:r>
            <w:r w:rsidRPr="00E8115C">
              <w:rPr>
                <w:sz w:val="28"/>
                <w:szCs w:val="28"/>
              </w:rPr>
              <w:t>газоснабжение (пр</w:t>
            </w:r>
            <w:r>
              <w:rPr>
                <w:sz w:val="28"/>
                <w:szCs w:val="28"/>
              </w:rPr>
              <w:t>иродный газ) – 3,0 процента (6,7</w:t>
            </w:r>
            <w:r w:rsidRPr="00E8115C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>м), на электроснабжение</w:t>
            </w:r>
            <w:r>
              <w:rPr>
                <w:sz w:val="28"/>
                <w:szCs w:val="28"/>
              </w:rPr>
              <w:t xml:space="preserve"> в пределах социальной нормы – 3,5</w:t>
            </w:r>
            <w:r w:rsidRPr="00E8115C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</w:t>
            </w:r>
            <w:r w:rsidRPr="00E8115C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E8115C">
              <w:rPr>
                <w:sz w:val="28"/>
                <w:szCs w:val="28"/>
              </w:rPr>
              <w:t>ч),</w:t>
            </w:r>
            <w:r>
              <w:rPr>
                <w:sz w:val="28"/>
                <w:szCs w:val="28"/>
              </w:rPr>
              <w:t xml:space="preserve"> </w:t>
            </w:r>
            <w:r w:rsidRPr="00E53AA6">
              <w:rPr>
                <w:color w:val="FF0000"/>
                <w:sz w:val="28"/>
                <w:szCs w:val="28"/>
              </w:rPr>
              <w:t xml:space="preserve"> </w:t>
            </w:r>
            <w:r w:rsidRPr="00E8115C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5,4 </w:t>
            </w:r>
            <w:r w:rsidRPr="00E8115C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E8115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438,72 </w:t>
            </w:r>
            <w:r w:rsidRPr="00E8115C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 xml:space="preserve">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30AD">
              <w:rPr>
                <w:sz w:val="28"/>
                <w:szCs w:val="28"/>
              </w:rPr>
              <w:t>неизменные объемы</w:t>
            </w:r>
            <w:r w:rsidRPr="00B530AD">
              <w:rPr>
                <w:b/>
                <w:i/>
                <w:sz w:val="28"/>
                <w:szCs w:val="28"/>
              </w:rPr>
              <w:t xml:space="preserve"> </w:t>
            </w:r>
            <w:r w:rsidRPr="00B530AD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530AD">
              <w:rPr>
                <w:sz w:val="28"/>
                <w:szCs w:val="28"/>
              </w:rPr>
              <w:t xml:space="preserve">  по га</w:t>
            </w:r>
            <w:r>
              <w:rPr>
                <w:sz w:val="28"/>
                <w:szCs w:val="28"/>
              </w:rPr>
              <w:t>зоснабжению (природный газ) – 40,</w:t>
            </w:r>
            <w:r w:rsidRPr="00B530AD">
              <w:rPr>
                <w:sz w:val="28"/>
                <w:szCs w:val="28"/>
              </w:rPr>
              <w:t>0 куб.</w:t>
            </w:r>
            <w:r>
              <w:rPr>
                <w:sz w:val="28"/>
                <w:szCs w:val="28"/>
              </w:rPr>
              <w:t xml:space="preserve"> </w:t>
            </w:r>
            <w:r w:rsidRPr="00B530AD">
              <w:rPr>
                <w:sz w:val="28"/>
                <w:szCs w:val="28"/>
              </w:rPr>
              <w:t xml:space="preserve">м, размер </w:t>
            </w:r>
            <w:r w:rsidRPr="00E8115C">
              <w:rPr>
                <w:sz w:val="28"/>
                <w:szCs w:val="28"/>
              </w:rPr>
              <w:t>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2</w:t>
            </w:r>
            <w:r w:rsidRPr="00E8115C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 </w:t>
            </w:r>
            <w:r w:rsidRPr="00E8115C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E8115C">
              <w:rPr>
                <w:sz w:val="28"/>
                <w:szCs w:val="28"/>
              </w:rPr>
              <w:t>ч;</w:t>
            </w:r>
          </w:p>
          <w:p w:rsidR="004D379A" w:rsidRPr="00E8115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30AD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E81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– 6,75 куб. м,  </w:t>
            </w:r>
            <w:r w:rsidRPr="00E8115C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E8115C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>м/год;</w:t>
            </w:r>
          </w:p>
          <w:p w:rsidR="004D379A" w:rsidRPr="00E8115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C8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E8115C">
              <w:rPr>
                <w:b/>
                <w:i/>
                <w:sz w:val="28"/>
                <w:szCs w:val="28"/>
              </w:rPr>
              <w:t xml:space="preserve"> </w:t>
            </w:r>
            <w:r w:rsidRPr="00E8115C">
              <w:rPr>
                <w:sz w:val="28"/>
                <w:szCs w:val="28"/>
              </w:rPr>
              <w:t xml:space="preserve">жилые  дома с холодным водоснабжением,  газоснабжением (природный газ), электроснабжением, обращением с твердыми коммунальными отходами; </w:t>
            </w:r>
          </w:p>
          <w:p w:rsidR="004D379A" w:rsidRPr="0020353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53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15 человек;</w:t>
            </w:r>
          </w:p>
          <w:p w:rsidR="004D379A" w:rsidRPr="0020353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5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03533">
              <w:rPr>
                <w:sz w:val="28"/>
                <w:szCs w:val="28"/>
              </w:rPr>
              <w:t>муниципального образования – 0,3837 процента, в общей численности населения Ростовской области – 0,0004 процента;</w:t>
            </w:r>
          </w:p>
          <w:p w:rsidR="004D379A" w:rsidRPr="00203533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03533">
              <w:rPr>
                <w:sz w:val="28"/>
                <w:szCs w:val="28"/>
              </w:rPr>
              <w:t xml:space="preserve"> – 3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633</w:t>
            </w:r>
            <w:r w:rsidR="00096E31">
              <w:rPr>
                <w:sz w:val="28"/>
                <w:szCs w:val="28"/>
              </w:rPr>
              <w:t> </w:t>
            </w:r>
            <w:r w:rsidR="004D379A" w:rsidRPr="00203533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203533">
              <w:rPr>
                <w:sz w:val="28"/>
                <w:szCs w:val="28"/>
              </w:rPr>
              <w:t>;</w:t>
            </w:r>
          </w:p>
          <w:p w:rsidR="004D379A" w:rsidRPr="003675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5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67556">
              <w:rPr>
                <w:sz w:val="28"/>
                <w:szCs w:val="28"/>
              </w:rPr>
              <w:t>муниципального образования – 9</w:t>
            </w:r>
            <w:r>
              <w:rPr>
                <w:sz w:val="28"/>
                <w:szCs w:val="28"/>
              </w:rPr>
              <w:t>2</w:t>
            </w:r>
            <w:r w:rsidRPr="003675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9394</w:t>
            </w:r>
            <w:r w:rsidRPr="00367556">
              <w:rPr>
                <w:sz w:val="28"/>
                <w:szCs w:val="28"/>
              </w:rPr>
              <w:t xml:space="preserve"> процента, в общей численности населения Ростовской области – 0,08</w:t>
            </w:r>
            <w:r>
              <w:rPr>
                <w:sz w:val="28"/>
                <w:szCs w:val="28"/>
              </w:rPr>
              <w:t>65</w:t>
            </w:r>
            <w:r w:rsidRPr="00367556">
              <w:rPr>
                <w:sz w:val="28"/>
                <w:szCs w:val="28"/>
              </w:rPr>
              <w:t xml:space="preserve"> процента;</w:t>
            </w:r>
          </w:p>
          <w:p w:rsidR="004D379A" w:rsidRPr="003675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55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276 человек;</w:t>
            </w:r>
          </w:p>
          <w:p w:rsidR="004D379A" w:rsidRPr="003675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5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 более 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67556">
              <w:rPr>
                <w:sz w:val="28"/>
                <w:szCs w:val="28"/>
              </w:rPr>
              <w:t>муниципального образования – 7,0606 процента, в общей численности населения Ростовской области – 0,0066 процента;</w:t>
            </w:r>
          </w:p>
          <w:p w:rsidR="004D379A" w:rsidRPr="003675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556">
              <w:rPr>
                <w:sz w:val="28"/>
                <w:szCs w:val="28"/>
              </w:rPr>
              <w:t>совокупная сумма увеличения</w:t>
            </w:r>
            <w:r w:rsidRPr="00367556">
              <w:rPr>
                <w:b/>
                <w:i/>
                <w:sz w:val="28"/>
                <w:szCs w:val="28"/>
              </w:rPr>
              <w:t xml:space="preserve"> </w:t>
            </w:r>
            <w:r w:rsidRPr="00367556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367556">
              <w:rPr>
                <w:sz w:val="28"/>
                <w:szCs w:val="28"/>
              </w:rPr>
              <w:t xml:space="preserve">по месяцам: в июле – сентябре – 60,40 </w:t>
            </w:r>
            <w:r>
              <w:rPr>
                <w:sz w:val="28"/>
                <w:szCs w:val="28"/>
              </w:rPr>
              <w:t>рубля ежемесячно</w:t>
            </w:r>
            <w:r w:rsidRPr="0036755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36755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367556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7C2F08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ВОЛГОДОНСКОЙ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20.1.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Добровольское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3C2398">
              <w:rPr>
                <w:sz w:val="28"/>
                <w:szCs w:val="28"/>
              </w:rPr>
              <w:t xml:space="preserve"> на холодную воду – </w:t>
            </w:r>
            <w:r>
              <w:rPr>
                <w:sz w:val="28"/>
                <w:szCs w:val="28"/>
              </w:rPr>
              <w:t>1,9</w:t>
            </w:r>
            <w:r w:rsidRPr="003C2398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30,13</w:t>
            </w:r>
            <w:r w:rsidRPr="003C2398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3C2398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</w:t>
            </w:r>
            <w:r w:rsidRPr="003C2398">
              <w:rPr>
                <w:sz w:val="28"/>
                <w:szCs w:val="28"/>
              </w:rPr>
              <w:t xml:space="preserve"> 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3C2398">
              <w:rPr>
                <w:sz w:val="28"/>
                <w:szCs w:val="28"/>
              </w:rPr>
              <w:t xml:space="preserve">по газоснабжению (природный газ) – </w:t>
            </w:r>
            <w:r>
              <w:rPr>
                <w:sz w:val="28"/>
                <w:szCs w:val="28"/>
              </w:rPr>
              <w:t>40</w:t>
            </w:r>
            <w:r w:rsidRPr="003C2398">
              <w:rPr>
                <w:sz w:val="28"/>
                <w:szCs w:val="28"/>
              </w:rPr>
              <w:t>,0 куб. м,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366 </w:t>
            </w:r>
            <w:r w:rsidRPr="003C2398">
              <w:rPr>
                <w:sz w:val="28"/>
                <w:szCs w:val="28"/>
              </w:rPr>
              <w:t>кВт.ч;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D552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C2398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 xml:space="preserve">6,75 </w:t>
            </w:r>
            <w:r w:rsidRPr="003C2398">
              <w:rPr>
                <w:sz w:val="28"/>
                <w:szCs w:val="28"/>
              </w:rPr>
              <w:t xml:space="preserve">куб. м, 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 куб. м/год;</w:t>
            </w:r>
          </w:p>
          <w:p w:rsidR="004D379A" w:rsidRPr="00786E9A" w:rsidRDefault="004D379A" w:rsidP="004D379A">
            <w:pPr>
              <w:widowControl w:val="0"/>
              <w:tabs>
                <w:tab w:val="left" w:pos="1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Pr="008B36A5">
              <w:rPr>
                <w:sz w:val="28"/>
                <w:szCs w:val="28"/>
              </w:rPr>
              <w:t>многоквартирны</w:t>
            </w:r>
            <w:r>
              <w:rPr>
                <w:sz w:val="28"/>
                <w:szCs w:val="28"/>
              </w:rPr>
              <w:t>е</w:t>
            </w:r>
            <w:r w:rsidRPr="008B36A5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 xml:space="preserve">а с холодным </w:t>
            </w:r>
            <w:r w:rsidRPr="00786E9A">
              <w:rPr>
                <w:sz w:val="28"/>
                <w:szCs w:val="28"/>
              </w:rPr>
              <w:t>водосн</w:t>
            </w:r>
            <w:r>
              <w:rPr>
                <w:sz w:val="28"/>
                <w:szCs w:val="28"/>
              </w:rPr>
              <w:t xml:space="preserve">абжением, </w:t>
            </w:r>
            <w:r w:rsidRPr="00786E9A">
              <w:rPr>
                <w:sz w:val="28"/>
                <w:szCs w:val="28"/>
              </w:rPr>
              <w:t>газоснабжением (при</w:t>
            </w:r>
            <w:r>
              <w:rPr>
                <w:sz w:val="28"/>
                <w:szCs w:val="28"/>
              </w:rPr>
              <w:t>родный газ), электроснабжением, обращением с твердыми коммунальными отходами;</w:t>
            </w:r>
          </w:p>
          <w:p w:rsidR="004D379A" w:rsidRPr="0067167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411052">
              <w:rPr>
                <w:sz w:val="28"/>
                <w:szCs w:val="28"/>
              </w:rPr>
              <w:t>,</w:t>
            </w:r>
            <w:r w:rsidRPr="0067167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1120 человек</w:t>
            </w:r>
            <w:r w:rsidRPr="0067167F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7167F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55,4181</w:t>
            </w:r>
            <w:r w:rsidRPr="0067167F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267</w:t>
            </w:r>
            <w:r w:rsidRPr="0067167F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111 </w:t>
            </w:r>
            <w:r w:rsidR="004D379A" w:rsidRPr="003C2398">
              <w:rPr>
                <w:spacing w:val="-4"/>
                <w:sz w:val="28"/>
                <w:szCs w:val="28"/>
              </w:rPr>
              <w:t>человек</w:t>
            </w:r>
            <w:r w:rsidR="004D379A" w:rsidRPr="003C2398">
              <w:rPr>
                <w:sz w:val="28"/>
                <w:szCs w:val="28"/>
              </w:rPr>
              <w:t>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</w:t>
            </w:r>
            <w:r>
              <w:rPr>
                <w:sz w:val="28"/>
                <w:szCs w:val="28"/>
              </w:rPr>
              <w:t>менее</w:t>
            </w:r>
            <w:r w:rsidRPr="003C2398">
              <w:rPr>
                <w:sz w:val="28"/>
                <w:szCs w:val="28"/>
              </w:rPr>
              <w:t xml:space="preserve">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5,4923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</w:t>
            </w:r>
            <w:r>
              <w:rPr>
                <w:sz w:val="28"/>
                <w:szCs w:val="28"/>
              </w:rPr>
              <w:t>аселения Ростовской области – 0,0026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1910</w:t>
            </w:r>
            <w:r w:rsidRPr="003C2398">
              <w:rPr>
                <w:sz w:val="28"/>
                <w:szCs w:val="28"/>
              </w:rPr>
              <w:t xml:space="preserve"> человек;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94,5077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0,0455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3C2398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4935,65 рубля</w:t>
            </w:r>
            <w:r w:rsidRPr="003C2398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4027,42 рубля</w:t>
            </w:r>
            <w:r w:rsidRPr="003C2398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</w:t>
            </w:r>
            <w:r w:rsidRPr="003C2398">
              <w:rPr>
                <w:sz w:val="28"/>
                <w:szCs w:val="28"/>
              </w:rPr>
              <w:t xml:space="preserve"> коммунальных услуг 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20.2.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Дубенцовское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3C2398">
              <w:rPr>
                <w:sz w:val="28"/>
                <w:szCs w:val="28"/>
              </w:rPr>
              <w:t xml:space="preserve"> на холодную воду – </w:t>
            </w:r>
            <w:r>
              <w:rPr>
                <w:sz w:val="28"/>
                <w:szCs w:val="28"/>
              </w:rPr>
              <w:t>1,9</w:t>
            </w:r>
            <w:r w:rsidRPr="003C2398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93,75</w:t>
            </w:r>
            <w:r w:rsidRPr="003C2398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3C2398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531,80 </w:t>
            </w:r>
            <w:r w:rsidRPr="003C2398">
              <w:rPr>
                <w:sz w:val="28"/>
                <w:szCs w:val="28"/>
              </w:rPr>
              <w:t xml:space="preserve">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3C2398">
              <w:rPr>
                <w:sz w:val="28"/>
                <w:szCs w:val="28"/>
              </w:rPr>
              <w:t>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28</w:t>
            </w:r>
            <w:r w:rsidRPr="003C2398">
              <w:rPr>
                <w:sz w:val="28"/>
                <w:szCs w:val="28"/>
              </w:rPr>
              <w:t>6 кВт.ч;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D552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C2398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 xml:space="preserve">7,46 </w:t>
            </w:r>
            <w:r w:rsidRPr="003C2398">
              <w:rPr>
                <w:sz w:val="28"/>
                <w:szCs w:val="28"/>
              </w:rPr>
              <w:t xml:space="preserve">куб. м,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 куб. м/год;</w:t>
            </w:r>
          </w:p>
          <w:p w:rsidR="004D379A" w:rsidRPr="00786E9A" w:rsidRDefault="004D379A" w:rsidP="004D379A">
            <w:pPr>
              <w:widowControl w:val="0"/>
              <w:tabs>
                <w:tab w:val="left" w:pos="1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жилые дома с холодным </w:t>
            </w:r>
            <w:r w:rsidRPr="00786E9A">
              <w:rPr>
                <w:sz w:val="28"/>
                <w:szCs w:val="28"/>
              </w:rPr>
              <w:t>водосн</w:t>
            </w:r>
            <w:r>
              <w:rPr>
                <w:sz w:val="28"/>
                <w:szCs w:val="28"/>
              </w:rPr>
              <w:t>абжением, электроснабжением, обращением с твердыми коммунальными отходами;</w:t>
            </w:r>
          </w:p>
          <w:p w:rsidR="004D379A" w:rsidRPr="0067167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 – </w:t>
            </w:r>
            <w:r>
              <w:rPr>
                <w:sz w:val="28"/>
                <w:szCs w:val="28"/>
              </w:rPr>
              <w:t>1624 человека</w:t>
            </w:r>
            <w:r w:rsidRPr="0067167F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7167F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55,9036</w:t>
            </w:r>
            <w:r w:rsidRPr="0067167F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387</w:t>
            </w:r>
            <w:r w:rsidRPr="0067167F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85 </w:t>
            </w:r>
            <w:r w:rsidR="004D379A" w:rsidRPr="003C2398">
              <w:rPr>
                <w:spacing w:val="-4"/>
                <w:sz w:val="28"/>
                <w:szCs w:val="28"/>
              </w:rPr>
              <w:t>человек</w:t>
            </w:r>
            <w:r w:rsidR="004D379A" w:rsidRPr="003C2398">
              <w:rPr>
                <w:sz w:val="28"/>
                <w:szCs w:val="28"/>
              </w:rPr>
              <w:t>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2,9260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</w:t>
            </w:r>
            <w:r>
              <w:rPr>
                <w:sz w:val="28"/>
                <w:szCs w:val="28"/>
              </w:rPr>
              <w:t>аселения Ростовской области – 0,0020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2820</w:t>
            </w:r>
            <w:r w:rsidRPr="003C2398">
              <w:rPr>
                <w:sz w:val="28"/>
                <w:szCs w:val="28"/>
              </w:rPr>
              <w:t xml:space="preserve"> человек;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97,0740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0,0672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3C2398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17060,17 рубля</w:t>
            </w:r>
            <w:r w:rsidRPr="003C2398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8973,74 рубля</w:t>
            </w:r>
            <w:r w:rsidRPr="003C2398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</w:t>
            </w:r>
            <w:r w:rsidRPr="003C2398">
              <w:rPr>
                <w:sz w:val="28"/>
                <w:szCs w:val="28"/>
              </w:rPr>
              <w:t xml:space="preserve"> коммунальных услуг 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20.3.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Победенское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3C2398">
              <w:rPr>
                <w:sz w:val="28"/>
                <w:szCs w:val="28"/>
              </w:rPr>
              <w:t xml:space="preserve"> на холодную воду – </w:t>
            </w:r>
            <w:r>
              <w:rPr>
                <w:sz w:val="28"/>
                <w:szCs w:val="28"/>
              </w:rPr>
              <w:t>1,9</w:t>
            </w:r>
            <w:r w:rsidRPr="003C2398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26,91</w:t>
            </w:r>
            <w:r w:rsidRPr="003C2398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 xml:space="preserve">2,98 </w:t>
            </w:r>
            <w:r w:rsidRPr="003C2398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</w:t>
            </w:r>
            <w:r w:rsidRPr="003C2398">
              <w:rPr>
                <w:sz w:val="28"/>
                <w:szCs w:val="28"/>
              </w:rPr>
              <w:t xml:space="preserve"> 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3C2398">
              <w:rPr>
                <w:sz w:val="28"/>
                <w:szCs w:val="28"/>
              </w:rPr>
              <w:t>по г</w:t>
            </w:r>
            <w:r>
              <w:rPr>
                <w:sz w:val="28"/>
                <w:szCs w:val="28"/>
              </w:rPr>
              <w:t>азоснабжению (природный газ) – 40</w:t>
            </w:r>
            <w:r w:rsidRPr="003C2398">
              <w:rPr>
                <w:sz w:val="28"/>
                <w:szCs w:val="28"/>
              </w:rPr>
              <w:t>,0 куб. м,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36</w:t>
            </w:r>
            <w:r w:rsidRPr="003C23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3C2398">
              <w:rPr>
                <w:sz w:val="28"/>
                <w:szCs w:val="28"/>
              </w:rPr>
              <w:t>кВт.ч;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D552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C2398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4,66</w:t>
            </w:r>
            <w:r w:rsidRPr="003C2398">
              <w:rPr>
                <w:sz w:val="28"/>
                <w:szCs w:val="28"/>
              </w:rPr>
              <w:t xml:space="preserve"> куб. м, 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 куб. м/год;</w:t>
            </w:r>
          </w:p>
          <w:p w:rsidR="004D379A" w:rsidRPr="00786E9A" w:rsidRDefault="004D379A" w:rsidP="004D379A">
            <w:pPr>
              <w:widowControl w:val="0"/>
              <w:tabs>
                <w:tab w:val="left" w:pos="1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многоквартирные дома с холодным </w:t>
            </w:r>
            <w:r w:rsidRPr="00786E9A">
              <w:rPr>
                <w:sz w:val="28"/>
                <w:szCs w:val="28"/>
              </w:rPr>
              <w:t>водосн</w:t>
            </w:r>
            <w:r>
              <w:rPr>
                <w:sz w:val="28"/>
                <w:szCs w:val="28"/>
              </w:rPr>
              <w:t xml:space="preserve">абжением, </w:t>
            </w:r>
            <w:r w:rsidRPr="00786E9A">
              <w:rPr>
                <w:sz w:val="28"/>
                <w:szCs w:val="28"/>
              </w:rPr>
              <w:t>газоснабжением (при</w:t>
            </w:r>
            <w:r>
              <w:rPr>
                <w:sz w:val="28"/>
                <w:szCs w:val="28"/>
              </w:rPr>
              <w:t>родный газ), электроснабжением, обращением с твердыми коммунальными отходами;</w:t>
            </w:r>
          </w:p>
          <w:p w:rsidR="004D379A" w:rsidRPr="0067167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411052">
              <w:rPr>
                <w:sz w:val="28"/>
                <w:szCs w:val="28"/>
              </w:rPr>
              <w:t>,</w:t>
            </w:r>
            <w:r w:rsidRPr="0067167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2576 человек</w:t>
            </w:r>
            <w:r w:rsidRPr="0067167F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7167F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52,0825</w:t>
            </w:r>
            <w:r w:rsidRPr="0067167F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614</w:t>
            </w:r>
            <w:r w:rsidRPr="0067167F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98 </w:t>
            </w:r>
            <w:r w:rsidR="004D379A" w:rsidRPr="003C2398">
              <w:rPr>
                <w:spacing w:val="-4"/>
                <w:sz w:val="28"/>
                <w:szCs w:val="28"/>
              </w:rPr>
              <w:t>человек</w:t>
            </w:r>
            <w:r w:rsidR="004D379A" w:rsidRPr="003C2398">
              <w:rPr>
                <w:sz w:val="28"/>
                <w:szCs w:val="28"/>
              </w:rPr>
              <w:t>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</w:t>
            </w:r>
            <w:r>
              <w:rPr>
                <w:sz w:val="28"/>
                <w:szCs w:val="28"/>
              </w:rPr>
              <w:t>менее</w:t>
            </w:r>
            <w:r w:rsidRPr="003C2398">
              <w:rPr>
                <w:sz w:val="28"/>
                <w:szCs w:val="28"/>
              </w:rPr>
              <w:t xml:space="preserve">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1,9814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</w:t>
            </w:r>
            <w:r>
              <w:rPr>
                <w:sz w:val="28"/>
                <w:szCs w:val="28"/>
              </w:rPr>
              <w:t>аселения Ростовской области – 0,0023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4848</w:t>
            </w:r>
            <w:r w:rsidRPr="003C2398">
              <w:rPr>
                <w:sz w:val="28"/>
                <w:szCs w:val="28"/>
              </w:rPr>
              <w:t xml:space="preserve"> человек;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98,0186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0,1155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3C2398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2831,94 рубля</w:t>
            </w:r>
            <w:r w:rsidRPr="003C2398">
              <w:rPr>
                <w:sz w:val="28"/>
                <w:szCs w:val="28"/>
              </w:rPr>
              <w:t xml:space="preserve"> ежеме</w:t>
            </w:r>
            <w:r>
              <w:rPr>
                <w:sz w:val="28"/>
                <w:szCs w:val="28"/>
              </w:rPr>
              <w:t>сячно, в октябре – декабре 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20.4.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Потаповское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3C2398">
              <w:rPr>
                <w:sz w:val="28"/>
                <w:szCs w:val="28"/>
              </w:rPr>
              <w:t xml:space="preserve"> на газоснабжение (природный газ) – 3,0 процента (6,71 руб./куб. м), на</w:t>
            </w:r>
            <w:r>
              <w:rPr>
                <w:sz w:val="28"/>
                <w:szCs w:val="28"/>
              </w:rPr>
              <w:t> </w:t>
            </w:r>
            <w:r w:rsidRPr="003C2398">
              <w:rPr>
                <w:sz w:val="28"/>
                <w:szCs w:val="28"/>
              </w:rPr>
              <w:t>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3C2398">
              <w:rPr>
                <w:sz w:val="28"/>
                <w:szCs w:val="28"/>
              </w:rPr>
              <w:t xml:space="preserve"> руб./кВт.ч), на</w:t>
            </w:r>
            <w:r>
              <w:rPr>
                <w:sz w:val="28"/>
                <w:szCs w:val="28"/>
              </w:rPr>
              <w:t> </w:t>
            </w:r>
            <w:r w:rsidRPr="003C2398">
              <w:rPr>
                <w:sz w:val="28"/>
                <w:szCs w:val="28"/>
              </w:rPr>
              <w:t>услугу регионального оператора по обращению с твердыми коммунальными отходами</w:t>
            </w:r>
            <w:r w:rsidR="00411052">
              <w:rPr>
                <w:sz w:val="28"/>
                <w:szCs w:val="28"/>
              </w:rPr>
              <w:t> </w:t>
            </w:r>
            <w:r w:rsidRPr="003C2398">
              <w:rPr>
                <w:sz w:val="28"/>
                <w:szCs w:val="28"/>
              </w:rPr>
              <w:t>– 5,4 процента (</w:t>
            </w:r>
            <w:r>
              <w:rPr>
                <w:sz w:val="28"/>
                <w:szCs w:val="28"/>
              </w:rPr>
              <w:t xml:space="preserve">531,80 </w:t>
            </w:r>
            <w:r w:rsidRPr="003C2398">
              <w:rPr>
                <w:sz w:val="28"/>
                <w:szCs w:val="28"/>
              </w:rPr>
              <w:t xml:space="preserve">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3C2398">
              <w:rPr>
                <w:sz w:val="28"/>
                <w:szCs w:val="28"/>
              </w:rPr>
              <w:t>по га</w:t>
            </w:r>
            <w:r>
              <w:rPr>
                <w:sz w:val="28"/>
                <w:szCs w:val="28"/>
              </w:rPr>
              <w:t>зоснабжению (природный газ) – 8</w:t>
            </w:r>
            <w:r w:rsidRPr="003C2398">
              <w:rPr>
                <w:sz w:val="28"/>
                <w:szCs w:val="28"/>
              </w:rPr>
              <w:t>,0 куб. м,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28</w:t>
            </w:r>
            <w:r w:rsidRPr="003C23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3C2398">
              <w:rPr>
                <w:sz w:val="28"/>
                <w:szCs w:val="28"/>
              </w:rPr>
              <w:t>кВт.ч;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D552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C2398">
              <w:rPr>
                <w:sz w:val="28"/>
                <w:szCs w:val="28"/>
              </w:rPr>
              <w:t xml:space="preserve"> 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 куб. м/год;</w:t>
            </w:r>
          </w:p>
          <w:p w:rsidR="004D379A" w:rsidRPr="00786E9A" w:rsidRDefault="004D379A" w:rsidP="004D379A">
            <w:pPr>
              <w:widowControl w:val="0"/>
              <w:tabs>
                <w:tab w:val="left" w:pos="1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жилые дома с </w:t>
            </w:r>
            <w:r w:rsidRPr="00786E9A">
              <w:rPr>
                <w:sz w:val="28"/>
                <w:szCs w:val="28"/>
              </w:rPr>
              <w:t>газоснабжением (при</w:t>
            </w:r>
            <w:r>
              <w:rPr>
                <w:sz w:val="28"/>
                <w:szCs w:val="28"/>
              </w:rPr>
              <w:t>родный газ), электроснабжением, обращением с твердыми коммунальными отходами;</w:t>
            </w:r>
          </w:p>
          <w:p w:rsidR="004D379A" w:rsidRPr="0067167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411052">
              <w:rPr>
                <w:sz w:val="28"/>
                <w:szCs w:val="28"/>
              </w:rPr>
              <w:t>,</w:t>
            </w:r>
            <w:r w:rsidRPr="0067167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2157 человек</w:t>
            </w:r>
            <w:r w:rsidRPr="0067167F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7167F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51,2961</w:t>
            </w:r>
            <w:r w:rsidRPr="0067167F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514</w:t>
            </w:r>
            <w:r w:rsidRPr="0067167F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128</w:t>
            </w:r>
            <w:r w:rsidR="00411052">
              <w:rPr>
                <w:spacing w:val="-4"/>
                <w:sz w:val="28"/>
                <w:szCs w:val="28"/>
              </w:rPr>
              <w:t> </w:t>
            </w:r>
            <w:r w:rsidR="004D379A" w:rsidRPr="003C2398">
              <w:rPr>
                <w:spacing w:val="-4"/>
                <w:sz w:val="28"/>
                <w:szCs w:val="28"/>
              </w:rPr>
              <w:t>человек</w:t>
            </w:r>
            <w:r w:rsidR="004D379A" w:rsidRPr="003C2398">
              <w:rPr>
                <w:sz w:val="28"/>
                <w:szCs w:val="28"/>
              </w:rPr>
              <w:t>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</w:t>
            </w:r>
            <w:r>
              <w:rPr>
                <w:sz w:val="28"/>
                <w:szCs w:val="28"/>
              </w:rPr>
              <w:t>менее</w:t>
            </w:r>
            <w:r w:rsidRPr="003C2398">
              <w:rPr>
                <w:sz w:val="28"/>
                <w:szCs w:val="28"/>
              </w:rPr>
              <w:t xml:space="preserve">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3,0440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</w:t>
            </w:r>
            <w:r>
              <w:rPr>
                <w:sz w:val="28"/>
                <w:szCs w:val="28"/>
              </w:rPr>
              <w:t>аселения Ростовской области – 0,0030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4077</w:t>
            </w:r>
            <w:r w:rsidRPr="003C2398">
              <w:rPr>
                <w:sz w:val="28"/>
                <w:szCs w:val="28"/>
              </w:rPr>
              <w:t xml:space="preserve"> человек;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</w:t>
            </w:r>
            <w:r>
              <w:rPr>
                <w:sz w:val="28"/>
                <w:szCs w:val="28"/>
              </w:rPr>
              <w:t xml:space="preserve"> общей численности населения 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96,9560 </w:t>
            </w:r>
            <w:r w:rsidRPr="003C2398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0,0971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</w:t>
            </w:r>
            <w:r>
              <w:rPr>
                <w:sz w:val="28"/>
                <w:szCs w:val="28"/>
              </w:rPr>
              <w:t xml:space="preserve">товской области, с разбивкой </w:t>
            </w:r>
            <w:r w:rsidRPr="003C2398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3679,18 рубля</w:t>
            </w:r>
            <w:r w:rsidRPr="003C2398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20.5.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Прогрессовское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3C2398">
              <w:rPr>
                <w:sz w:val="28"/>
                <w:szCs w:val="28"/>
              </w:rPr>
              <w:t xml:space="preserve">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2,98 </w:t>
            </w:r>
            <w:r w:rsidRPr="003C2398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</w:t>
            </w:r>
            <w:r w:rsidRPr="003C2398">
              <w:rPr>
                <w:sz w:val="28"/>
                <w:szCs w:val="28"/>
              </w:rPr>
              <w:t xml:space="preserve"> 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3C2398">
              <w:rPr>
                <w:sz w:val="28"/>
                <w:szCs w:val="28"/>
              </w:rPr>
              <w:t>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68</w:t>
            </w:r>
            <w:r w:rsidRPr="003C2398">
              <w:rPr>
                <w:sz w:val="28"/>
                <w:szCs w:val="28"/>
              </w:rPr>
              <w:t>6 кВт.ч;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D552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C2398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 куб. м/год;</w:t>
            </w:r>
          </w:p>
          <w:p w:rsidR="004D379A" w:rsidRPr="00786E9A" w:rsidRDefault="004D379A" w:rsidP="004D379A">
            <w:pPr>
              <w:widowControl w:val="0"/>
              <w:tabs>
                <w:tab w:val="left" w:pos="1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 дома с электроснабжением, обращением с твердыми коммунальными отходами;</w:t>
            </w:r>
          </w:p>
          <w:p w:rsidR="004D379A" w:rsidRPr="0067167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411052">
              <w:rPr>
                <w:sz w:val="28"/>
                <w:szCs w:val="28"/>
              </w:rPr>
              <w:t>,</w:t>
            </w:r>
            <w:r w:rsidRPr="0067167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1248 человек</w:t>
            </w:r>
            <w:r w:rsidRPr="0067167F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7167F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54,5932</w:t>
            </w:r>
            <w:r w:rsidRPr="0067167F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297</w:t>
            </w:r>
            <w:r w:rsidRPr="0067167F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156 </w:t>
            </w:r>
            <w:r w:rsidR="004D379A" w:rsidRPr="003C2398">
              <w:rPr>
                <w:spacing w:val="-4"/>
                <w:sz w:val="28"/>
                <w:szCs w:val="28"/>
              </w:rPr>
              <w:t>человек</w:t>
            </w:r>
            <w:r w:rsidR="004D379A" w:rsidRPr="003C2398">
              <w:rPr>
                <w:sz w:val="28"/>
                <w:szCs w:val="28"/>
              </w:rPr>
              <w:t>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</w:t>
            </w:r>
            <w:r>
              <w:rPr>
                <w:sz w:val="28"/>
                <w:szCs w:val="28"/>
              </w:rPr>
              <w:t>менее</w:t>
            </w:r>
            <w:r w:rsidRPr="003C2398">
              <w:rPr>
                <w:sz w:val="28"/>
                <w:szCs w:val="28"/>
              </w:rPr>
              <w:t xml:space="preserve">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6,8241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</w:t>
            </w:r>
            <w:r>
              <w:rPr>
                <w:sz w:val="28"/>
                <w:szCs w:val="28"/>
              </w:rPr>
              <w:t>аселения Ростовской области – 0,0037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2130</w:t>
            </w:r>
            <w:r w:rsidRPr="003C2398">
              <w:rPr>
                <w:sz w:val="28"/>
                <w:szCs w:val="28"/>
              </w:rPr>
              <w:t xml:space="preserve"> человек;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93,1759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0,0507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 разбивкой </w:t>
            </w:r>
            <w:r w:rsidRPr="003C2398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2088,97 рубля</w:t>
            </w:r>
            <w:r w:rsidRPr="003C2398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2688,01</w:t>
            </w:r>
            <w:r w:rsidRPr="003C2398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3C2398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20.6.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Романовское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3C2398">
              <w:rPr>
                <w:sz w:val="28"/>
                <w:szCs w:val="28"/>
              </w:rPr>
              <w:t xml:space="preserve"> на холодную воду – </w:t>
            </w:r>
            <w:r>
              <w:rPr>
                <w:sz w:val="28"/>
                <w:szCs w:val="28"/>
              </w:rPr>
              <w:t>1,9</w:t>
            </w:r>
            <w:r w:rsidRPr="003C2398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30,13</w:t>
            </w:r>
            <w:r w:rsidRPr="003C2398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3C2398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</w:t>
            </w:r>
            <w:r w:rsidRPr="003C2398">
              <w:rPr>
                <w:sz w:val="28"/>
                <w:szCs w:val="28"/>
              </w:rPr>
              <w:t xml:space="preserve"> 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C2398">
              <w:rPr>
                <w:sz w:val="28"/>
                <w:szCs w:val="28"/>
              </w:rPr>
              <w:t xml:space="preserve"> по г</w:t>
            </w:r>
            <w:r>
              <w:rPr>
                <w:sz w:val="28"/>
                <w:szCs w:val="28"/>
              </w:rPr>
              <w:t>азоснабжению (природный газ) – 50</w:t>
            </w:r>
            <w:r w:rsidRPr="003C2398">
              <w:rPr>
                <w:sz w:val="28"/>
                <w:szCs w:val="28"/>
              </w:rPr>
              <w:t>,0 куб. м,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32</w:t>
            </w:r>
            <w:r w:rsidRPr="003C23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3C2398">
              <w:rPr>
                <w:sz w:val="28"/>
                <w:szCs w:val="28"/>
              </w:rPr>
              <w:t>кВт.ч;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D552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C2398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6,75</w:t>
            </w:r>
            <w:r w:rsidRPr="003C2398">
              <w:rPr>
                <w:sz w:val="28"/>
                <w:szCs w:val="28"/>
              </w:rPr>
              <w:t xml:space="preserve"> куб. м, 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 куб. м/год;</w:t>
            </w:r>
          </w:p>
          <w:p w:rsidR="004D379A" w:rsidRPr="00786E9A" w:rsidRDefault="004D379A" w:rsidP="004D379A">
            <w:pPr>
              <w:widowControl w:val="0"/>
              <w:tabs>
                <w:tab w:val="left" w:pos="1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многоквартирные дома с холодным </w:t>
            </w:r>
            <w:r w:rsidRPr="00786E9A">
              <w:rPr>
                <w:sz w:val="28"/>
                <w:szCs w:val="28"/>
              </w:rPr>
              <w:t>водосн</w:t>
            </w:r>
            <w:r>
              <w:rPr>
                <w:sz w:val="28"/>
                <w:szCs w:val="28"/>
              </w:rPr>
              <w:t xml:space="preserve">абжением, </w:t>
            </w:r>
            <w:r w:rsidRPr="00786E9A">
              <w:rPr>
                <w:sz w:val="28"/>
                <w:szCs w:val="28"/>
              </w:rPr>
              <w:t>газоснабжением (при</w:t>
            </w:r>
            <w:r>
              <w:rPr>
                <w:sz w:val="28"/>
                <w:szCs w:val="28"/>
              </w:rPr>
              <w:t>родный газ), электроснабжением, обращением с твердыми коммунальными отходами;</w:t>
            </w:r>
          </w:p>
          <w:p w:rsidR="004D379A" w:rsidRPr="0067167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 – </w:t>
            </w:r>
            <w:r>
              <w:rPr>
                <w:sz w:val="28"/>
                <w:szCs w:val="28"/>
              </w:rPr>
              <w:t>6958 человек</w:t>
            </w:r>
            <w:r w:rsidRPr="0067167F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7167F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57,1828</w:t>
            </w:r>
            <w:r w:rsidRPr="0067167F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1658</w:t>
            </w:r>
            <w:r w:rsidRPr="0067167F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113 </w:t>
            </w:r>
            <w:r w:rsidR="004D379A" w:rsidRPr="003C2398">
              <w:rPr>
                <w:spacing w:val="-4"/>
                <w:sz w:val="28"/>
                <w:szCs w:val="28"/>
              </w:rPr>
              <w:t>человек</w:t>
            </w:r>
            <w:r w:rsidR="004D379A" w:rsidRPr="003C2398">
              <w:rPr>
                <w:sz w:val="28"/>
                <w:szCs w:val="28"/>
              </w:rPr>
              <w:t>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</w:t>
            </w:r>
            <w:r>
              <w:rPr>
                <w:sz w:val="28"/>
                <w:szCs w:val="28"/>
              </w:rPr>
              <w:t>менее</w:t>
            </w:r>
            <w:r w:rsidRPr="003C2398">
              <w:rPr>
                <w:sz w:val="28"/>
                <w:szCs w:val="28"/>
              </w:rPr>
              <w:t xml:space="preserve">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0,9287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</w:t>
            </w:r>
            <w:r>
              <w:rPr>
                <w:sz w:val="28"/>
                <w:szCs w:val="28"/>
              </w:rPr>
              <w:t>аселения Ростовской области – 0,0027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12055</w:t>
            </w:r>
            <w:r w:rsidRPr="003C2398">
              <w:rPr>
                <w:sz w:val="28"/>
                <w:szCs w:val="28"/>
              </w:rPr>
              <w:t xml:space="preserve"> человек;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</w:t>
            </w:r>
            <w:r>
              <w:rPr>
                <w:sz w:val="28"/>
                <w:szCs w:val="28"/>
              </w:rPr>
              <w:t xml:space="preserve"> общей численности населения 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99,0713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0,2872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3C2398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30128,84 рубля</w:t>
            </w:r>
            <w:r w:rsidRPr="003C2398">
              <w:rPr>
                <w:sz w:val="28"/>
                <w:szCs w:val="28"/>
              </w:rPr>
              <w:t xml:space="preserve"> ежеме</w:t>
            </w:r>
            <w:r>
              <w:rPr>
                <w:sz w:val="28"/>
                <w:szCs w:val="28"/>
              </w:rPr>
              <w:t>сячно, в октябре – декабре 2021 г. – 2288,14 рубля</w:t>
            </w:r>
            <w:r w:rsidRPr="003C2398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1105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</w:t>
            </w:r>
            <w:r w:rsidRPr="003C2398">
              <w:rPr>
                <w:sz w:val="28"/>
                <w:szCs w:val="28"/>
              </w:rPr>
              <w:t xml:space="preserve"> коммунальных услуг </w:t>
            </w:r>
            <w:r>
              <w:rPr>
                <w:sz w:val="28"/>
                <w:szCs w:val="28"/>
              </w:rPr>
              <w:t>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110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20.7.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Рябичевское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3C2398">
              <w:rPr>
                <w:sz w:val="28"/>
                <w:szCs w:val="28"/>
              </w:rPr>
              <w:t xml:space="preserve"> на холодную воду – </w:t>
            </w:r>
            <w:r>
              <w:rPr>
                <w:sz w:val="28"/>
                <w:szCs w:val="28"/>
              </w:rPr>
              <w:t>1,9</w:t>
            </w:r>
            <w:r w:rsidRPr="003C2398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93,75</w:t>
            </w:r>
            <w:r w:rsidRPr="003C2398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3C2398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531,80 </w:t>
            </w:r>
            <w:r w:rsidRPr="003C2398">
              <w:rPr>
                <w:sz w:val="28"/>
                <w:szCs w:val="28"/>
              </w:rPr>
              <w:t xml:space="preserve">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1A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C2398">
              <w:rPr>
                <w:sz w:val="28"/>
                <w:szCs w:val="28"/>
              </w:rPr>
              <w:t xml:space="preserve">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24</w:t>
            </w:r>
            <w:r w:rsidRPr="003C2398">
              <w:rPr>
                <w:sz w:val="28"/>
                <w:szCs w:val="28"/>
              </w:rPr>
              <w:t>6 кВт.ч;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D552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3C2398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6,36</w:t>
            </w:r>
            <w:r w:rsidRPr="003C2398">
              <w:rPr>
                <w:sz w:val="28"/>
                <w:szCs w:val="28"/>
              </w:rPr>
              <w:t xml:space="preserve"> куб. м, 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 куб. м/год;</w:t>
            </w:r>
          </w:p>
          <w:p w:rsidR="004D379A" w:rsidRPr="00786E9A" w:rsidRDefault="004D379A" w:rsidP="004D379A">
            <w:pPr>
              <w:widowControl w:val="0"/>
              <w:tabs>
                <w:tab w:val="left" w:pos="1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многоквартирные дома с холодным </w:t>
            </w:r>
            <w:r w:rsidRPr="00786E9A">
              <w:rPr>
                <w:sz w:val="28"/>
                <w:szCs w:val="28"/>
              </w:rPr>
              <w:t>водосн</w:t>
            </w:r>
            <w:r>
              <w:rPr>
                <w:sz w:val="28"/>
                <w:szCs w:val="28"/>
              </w:rPr>
              <w:t>абжением, электроснабжением, обращением с твердыми коммунальными отходами;</w:t>
            </w:r>
          </w:p>
          <w:p w:rsidR="004D379A" w:rsidRPr="0067167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411052">
              <w:rPr>
                <w:sz w:val="28"/>
                <w:szCs w:val="28"/>
              </w:rPr>
              <w:t>,</w:t>
            </w:r>
            <w:r w:rsidRPr="0067167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2472 человека</w:t>
            </w:r>
            <w:r w:rsidRPr="0067167F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167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7167F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52,5846</w:t>
            </w:r>
            <w:r w:rsidRPr="0067167F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589</w:t>
            </w:r>
            <w:r w:rsidRPr="0067167F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178 </w:t>
            </w:r>
            <w:r w:rsidR="004D379A" w:rsidRPr="003C2398">
              <w:rPr>
                <w:spacing w:val="-4"/>
                <w:sz w:val="28"/>
                <w:szCs w:val="28"/>
              </w:rPr>
              <w:t>человек</w:t>
            </w:r>
            <w:r w:rsidR="004D379A" w:rsidRPr="003C2398">
              <w:rPr>
                <w:sz w:val="28"/>
                <w:szCs w:val="28"/>
              </w:rPr>
              <w:t>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</w:t>
            </w:r>
            <w:r>
              <w:rPr>
                <w:sz w:val="28"/>
                <w:szCs w:val="28"/>
              </w:rPr>
              <w:t>менее</w:t>
            </w:r>
            <w:r w:rsidRPr="003C2398">
              <w:rPr>
                <w:sz w:val="28"/>
                <w:szCs w:val="28"/>
              </w:rPr>
              <w:t xml:space="preserve">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3,7864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</w:t>
            </w:r>
            <w:r>
              <w:rPr>
                <w:sz w:val="28"/>
                <w:szCs w:val="28"/>
              </w:rPr>
              <w:t>аселения Ростовской области – 0,0042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4523</w:t>
            </w:r>
            <w:r w:rsidRPr="003C2398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3C2398">
              <w:rPr>
                <w:sz w:val="28"/>
                <w:szCs w:val="28"/>
              </w:rPr>
              <w:t>;</w:t>
            </w:r>
          </w:p>
          <w:p w:rsidR="004D379A" w:rsidRPr="003C239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C239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96,2136</w:t>
            </w:r>
            <w:r w:rsidRPr="003C2398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0,1077</w:t>
            </w:r>
            <w:r w:rsidRPr="003C2398">
              <w:rPr>
                <w:sz w:val="28"/>
                <w:szCs w:val="28"/>
              </w:rPr>
              <w:t xml:space="preserve"> процента;</w:t>
            </w:r>
          </w:p>
          <w:p w:rsidR="004D379A" w:rsidRPr="003C2398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3C2398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22090,63 рубля</w:t>
            </w:r>
            <w:r w:rsidRPr="003C2398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  <w:r w:rsidRPr="003C2398">
              <w:rPr>
                <w:sz w:val="28"/>
                <w:szCs w:val="28"/>
              </w:rPr>
              <w:t>;</w:t>
            </w:r>
          </w:p>
          <w:p w:rsidR="004D379A" w:rsidRPr="00D51844" w:rsidRDefault="004D379A" w:rsidP="0041105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C2398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</w:t>
            </w:r>
            <w:r w:rsidRPr="003C2398">
              <w:rPr>
                <w:sz w:val="28"/>
                <w:szCs w:val="28"/>
              </w:rPr>
              <w:t xml:space="preserve"> коммунальных услуг </w:t>
            </w:r>
            <w:r>
              <w:rPr>
                <w:sz w:val="28"/>
                <w:szCs w:val="28"/>
              </w:rPr>
              <w:t>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ДУБОВСКИЙ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Андреевское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32,57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Default="004D379A" w:rsidP="0041105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</w:t>
            </w:r>
            <w:r w:rsidR="00411052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баллонах)</w:t>
            </w:r>
            <w:r w:rsidR="00411052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– 30 кг/чел./год,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="00411052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куб. м/год; 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FA7C11">
              <w:rPr>
                <w:sz w:val="28"/>
                <w:szCs w:val="28"/>
              </w:rPr>
              <w:t xml:space="preserve"> дома </w:t>
            </w:r>
            <w:r w:rsidRPr="004C2162">
              <w:rPr>
                <w:sz w:val="28"/>
                <w:szCs w:val="28"/>
              </w:rPr>
              <w:t>с холодным водоснабжением, газоснабжением</w:t>
            </w:r>
            <w:r w:rsidRPr="00FA7C1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бытовой газ в баллонах</w:t>
            </w:r>
            <w:r w:rsidRPr="00FA7C11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>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107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7,6538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25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123</w:t>
            </w:r>
            <w:r w:rsidR="00411052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8,7983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0029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1275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</w:t>
            </w:r>
            <w:r>
              <w:rPr>
                <w:sz w:val="28"/>
                <w:szCs w:val="28"/>
              </w:rPr>
              <w:t xml:space="preserve"> общей численности населения 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91,2017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0,0304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>с</w:t>
            </w:r>
            <w:r w:rsidR="0041105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1406,34 рубля</w:t>
            </w:r>
            <w:r w:rsidRPr="008B36A5">
              <w:rPr>
                <w:sz w:val="28"/>
                <w:szCs w:val="28"/>
              </w:rPr>
              <w:t xml:space="preserve"> ежеме</w:t>
            </w:r>
            <w:r>
              <w:rPr>
                <w:sz w:val="28"/>
                <w:szCs w:val="28"/>
              </w:rPr>
              <w:t>сячно, в октябре – декабре 2021 г. – 446,19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1105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 w:rsidR="00411052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11052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Барабанщиковское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</w:t>
            </w:r>
            <w:r>
              <w:rPr>
                <w:sz w:val="28"/>
                <w:szCs w:val="28"/>
              </w:rPr>
              <w:t>, по </w:t>
            </w:r>
            <w:r w:rsidRPr="00786E9A">
              <w:rPr>
                <w:sz w:val="28"/>
                <w:szCs w:val="28"/>
              </w:rPr>
              <w:t>газоснабжени</w:t>
            </w:r>
            <w:r>
              <w:rPr>
                <w:sz w:val="28"/>
                <w:szCs w:val="28"/>
              </w:rPr>
              <w:t>ю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(природный газ) – 70 куб. м;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жилые дома с холодным </w:t>
            </w:r>
            <w:r w:rsidRPr="00786E9A">
              <w:rPr>
                <w:sz w:val="28"/>
                <w:szCs w:val="28"/>
              </w:rPr>
              <w:t>водоснабжением, газоснабжением (пр</w:t>
            </w:r>
            <w:r>
              <w:rPr>
                <w:sz w:val="28"/>
                <w:szCs w:val="28"/>
              </w:rPr>
              <w:t>иродный газ), электроснабжением,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8</w:t>
            </w:r>
            <w:r w:rsidRPr="008B36A5">
              <w:rPr>
                <w:sz w:val="28"/>
                <w:szCs w:val="28"/>
              </w:rPr>
              <w:t>2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– 8,1028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0,0020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83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8,2016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0020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929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</w:t>
            </w:r>
            <w:r>
              <w:rPr>
                <w:sz w:val="28"/>
                <w:szCs w:val="28"/>
              </w:rPr>
              <w:t xml:space="preserve">и населения 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91,7984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0,0221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1071,19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864,01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Вербовологовское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</w:t>
            </w:r>
            <w:r>
              <w:rPr>
                <w:sz w:val="28"/>
                <w:szCs w:val="28"/>
              </w:rPr>
              <w:t>, по </w:t>
            </w:r>
            <w:r w:rsidRPr="00786E9A">
              <w:rPr>
                <w:sz w:val="28"/>
                <w:szCs w:val="28"/>
              </w:rPr>
              <w:t>газоснабжени</w:t>
            </w:r>
            <w:r>
              <w:rPr>
                <w:sz w:val="28"/>
                <w:szCs w:val="28"/>
              </w:rPr>
              <w:t>ю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(природный газ) – 65,0 куб. м;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 xml:space="preserve">1,86 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жилые дома с холодным </w:t>
            </w:r>
            <w:r w:rsidRPr="00786E9A">
              <w:rPr>
                <w:sz w:val="28"/>
                <w:szCs w:val="28"/>
              </w:rPr>
              <w:t>водоснабжением, газоснабжением (пр</w:t>
            </w:r>
            <w:r>
              <w:rPr>
                <w:sz w:val="28"/>
                <w:szCs w:val="28"/>
              </w:rPr>
              <w:t>иродный газ), электроснабжением,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63 </w:t>
            </w:r>
            <w:r w:rsidRPr="008B36A5">
              <w:rPr>
                <w:sz w:val="28"/>
                <w:szCs w:val="28"/>
              </w:rPr>
              <w:t>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– 4,8276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79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6,0536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0015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1226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</w:t>
            </w:r>
            <w:r>
              <w:rPr>
                <w:sz w:val="28"/>
                <w:szCs w:val="28"/>
              </w:rPr>
              <w:t xml:space="preserve"> общей численности населения 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93,9464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0,0292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825,09 рубля</w:t>
            </w:r>
            <w:r w:rsidRPr="008B36A5">
              <w:rPr>
                <w:sz w:val="28"/>
                <w:szCs w:val="28"/>
              </w:rPr>
              <w:t xml:space="preserve"> ежемесячно, в октябре </w:t>
            </w:r>
            <w:r>
              <w:rPr>
                <w:sz w:val="28"/>
                <w:szCs w:val="28"/>
              </w:rPr>
              <w:t>– декабре 2021 г. – 663,81 рубл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Веселовское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</w:t>
            </w:r>
            <w:r>
              <w:rPr>
                <w:sz w:val="28"/>
                <w:szCs w:val="28"/>
              </w:rPr>
              <w:t>, по </w:t>
            </w:r>
            <w:r w:rsidRPr="00786E9A">
              <w:rPr>
                <w:sz w:val="28"/>
                <w:szCs w:val="28"/>
              </w:rPr>
              <w:t>газоснабжени</w:t>
            </w:r>
            <w:r>
              <w:rPr>
                <w:sz w:val="28"/>
                <w:szCs w:val="28"/>
              </w:rPr>
              <w:t>ю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(природный газ) – 75,0 куб. м;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жилые дома с холодным </w:t>
            </w:r>
            <w:r w:rsidRPr="00786E9A">
              <w:rPr>
                <w:sz w:val="28"/>
                <w:szCs w:val="28"/>
              </w:rPr>
              <w:t>водоснабжением, газоснабжением (пр</w:t>
            </w:r>
            <w:r>
              <w:rPr>
                <w:sz w:val="28"/>
                <w:szCs w:val="28"/>
              </w:rPr>
              <w:t>иродный газ), электроснабжением,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32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– 2,9012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48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4,3518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0011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1055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муниципального образования – 9</w:t>
            </w:r>
            <w:r>
              <w:rPr>
                <w:sz w:val="28"/>
                <w:szCs w:val="28"/>
              </w:rPr>
              <w:t xml:space="preserve">5,6482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0,0251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416,85 рубля</w:t>
            </w:r>
            <w:r w:rsidRPr="008B36A5">
              <w:rPr>
                <w:sz w:val="28"/>
                <w:szCs w:val="28"/>
              </w:rPr>
              <w:t xml:space="preserve"> ежеме</w:t>
            </w:r>
            <w:r>
              <w:rPr>
                <w:sz w:val="28"/>
                <w:szCs w:val="28"/>
              </w:rPr>
              <w:t>сячно, в октябре – декабре 2021 г. – 338,35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Гуреевское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32,57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Default="004D379A" w:rsidP="001871F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баллонах)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– 30 кг/чел./год,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куб.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м/год; 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FA7C11">
              <w:rPr>
                <w:sz w:val="28"/>
                <w:szCs w:val="28"/>
              </w:rPr>
              <w:t xml:space="preserve"> дома </w:t>
            </w:r>
            <w:r w:rsidRPr="004C2162">
              <w:rPr>
                <w:sz w:val="28"/>
                <w:szCs w:val="28"/>
              </w:rPr>
              <w:t>с холодным водоснабжением, газоснабжением</w:t>
            </w:r>
            <w:r w:rsidRPr="00FA7C1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бытовой газ в баллонах</w:t>
            </w:r>
            <w:r w:rsidRPr="00FA7C11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>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52 человека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5,2525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12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71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7,1717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0017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919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</w:t>
            </w:r>
            <w:r>
              <w:rPr>
                <w:sz w:val="28"/>
                <w:szCs w:val="28"/>
              </w:rPr>
              <w:t xml:space="preserve"> общей численности населения 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92,8283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0,0219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375,09 рубля</w:t>
            </w:r>
            <w:r w:rsidRPr="008B36A5">
              <w:rPr>
                <w:sz w:val="28"/>
                <w:szCs w:val="28"/>
              </w:rPr>
              <w:t xml:space="preserve"> ежеме</w:t>
            </w:r>
            <w:r>
              <w:rPr>
                <w:sz w:val="28"/>
                <w:szCs w:val="28"/>
              </w:rPr>
              <w:t xml:space="preserve">сячно, в октябре – декабре 2021 г. – 0 </w:t>
            </w:r>
            <w:r w:rsidRPr="008B36A5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Дубовское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</w:t>
            </w:r>
            <w:r>
              <w:rPr>
                <w:sz w:val="28"/>
                <w:szCs w:val="28"/>
              </w:rPr>
              <w:t>, по </w:t>
            </w:r>
            <w:r w:rsidRPr="00786E9A">
              <w:rPr>
                <w:sz w:val="28"/>
                <w:szCs w:val="28"/>
              </w:rPr>
              <w:t>газоснабжени</w:t>
            </w:r>
            <w:r>
              <w:rPr>
                <w:sz w:val="28"/>
                <w:szCs w:val="28"/>
              </w:rPr>
              <w:t>ю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(природный газ) – 68,0 куб. м;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жилые дома с холодным </w:t>
            </w:r>
            <w:r w:rsidRPr="00786E9A">
              <w:rPr>
                <w:sz w:val="28"/>
                <w:szCs w:val="28"/>
              </w:rPr>
              <w:t>водоснабжением, газоснабжением (пр</w:t>
            </w:r>
            <w:r>
              <w:rPr>
                <w:sz w:val="28"/>
                <w:szCs w:val="28"/>
              </w:rPr>
              <w:t>иродный газ), электроснабжением,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128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– 1,5379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0,0030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142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1,7061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0034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8181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98,2939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0,1949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1673,81 рубля</w:t>
            </w:r>
            <w:r w:rsidRPr="008B36A5">
              <w:rPr>
                <w:sz w:val="28"/>
                <w:szCs w:val="28"/>
              </w:rPr>
              <w:t xml:space="preserve"> ежеме</w:t>
            </w:r>
            <w:r>
              <w:rPr>
                <w:sz w:val="28"/>
                <w:szCs w:val="28"/>
              </w:rPr>
              <w:t>сячно, в октябре – декабре 2021 г. – 1357,65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Жуковское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</w:t>
            </w:r>
            <w:r>
              <w:rPr>
                <w:sz w:val="28"/>
                <w:szCs w:val="28"/>
              </w:rPr>
              <w:t>, по </w:t>
            </w:r>
            <w:r w:rsidRPr="00786E9A">
              <w:rPr>
                <w:sz w:val="28"/>
                <w:szCs w:val="28"/>
              </w:rPr>
              <w:t>газоснабжени</w:t>
            </w:r>
            <w:r>
              <w:rPr>
                <w:sz w:val="28"/>
                <w:szCs w:val="28"/>
              </w:rPr>
              <w:t>ю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(природный газ) – 65,0 куб. м;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жилые дома с холодным </w:t>
            </w:r>
            <w:r w:rsidRPr="00786E9A">
              <w:rPr>
                <w:sz w:val="28"/>
                <w:szCs w:val="28"/>
              </w:rPr>
              <w:t>водоснабжением, газоснабжением (пр</w:t>
            </w:r>
            <w:r>
              <w:rPr>
                <w:sz w:val="28"/>
                <w:szCs w:val="28"/>
              </w:rPr>
              <w:t>иродный газ), электроснабжением,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58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– 3,3314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69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3,9632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0016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 xml:space="preserve">1672 </w:t>
            </w:r>
            <w:r w:rsidRPr="008B36A5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</w:t>
            </w:r>
            <w:r>
              <w:rPr>
                <w:sz w:val="28"/>
                <w:szCs w:val="28"/>
              </w:rPr>
              <w:t xml:space="preserve"> общей численности населения 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96,0368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0,0398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месяцам: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в июле – сентябре – </w:t>
            </w:r>
            <w:r>
              <w:rPr>
                <w:sz w:val="28"/>
                <w:szCs w:val="28"/>
              </w:rPr>
              <w:t>759,61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613,25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Комиссаровское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32,57</w:t>
            </w:r>
            <w:r w:rsidRPr="008B36A5">
              <w:rPr>
                <w:sz w:val="28"/>
                <w:szCs w:val="28"/>
              </w:rPr>
              <w:t xml:space="preserve"> руб./куб.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м), на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услугу регионального оператора по обращению с твердыми коммунальными отходами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– 5,4 процента (</w:t>
            </w:r>
            <w:r>
              <w:rPr>
                <w:sz w:val="28"/>
                <w:szCs w:val="28"/>
              </w:rPr>
              <w:t>531,80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Default="004D379A" w:rsidP="001871F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баллонах)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– 30 кг/чел./год,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куб.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м/год; 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FA7C11">
              <w:rPr>
                <w:sz w:val="28"/>
                <w:szCs w:val="28"/>
              </w:rPr>
              <w:t xml:space="preserve"> дома </w:t>
            </w:r>
            <w:r w:rsidRPr="004C2162">
              <w:rPr>
                <w:sz w:val="28"/>
                <w:szCs w:val="28"/>
              </w:rPr>
              <w:t>с холодным водоснабжением, газоснабжением</w:t>
            </w:r>
            <w:r w:rsidRPr="00FA7C1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бытовой газ в баллонах</w:t>
            </w:r>
            <w:r w:rsidRPr="00FA7C11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>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46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3,4431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11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65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4,8653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0015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1271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95,1347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0,0303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месяцам: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в июле – сентябре –</w:t>
            </w:r>
            <w:r>
              <w:rPr>
                <w:sz w:val="28"/>
                <w:szCs w:val="28"/>
              </w:rPr>
              <w:t xml:space="preserve"> 331,81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0 </w:t>
            </w:r>
            <w:r w:rsidRPr="008B36A5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Малолученское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32,57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баллонах)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– 30 кг/чел./год,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FA7C11">
              <w:rPr>
                <w:sz w:val="28"/>
                <w:szCs w:val="28"/>
              </w:rPr>
              <w:t xml:space="preserve"> дома </w:t>
            </w:r>
            <w:r w:rsidRPr="004C2162">
              <w:rPr>
                <w:sz w:val="28"/>
                <w:szCs w:val="28"/>
              </w:rPr>
              <w:t>с холодным водоснабжением, газоснабжением</w:t>
            </w:r>
            <w:r w:rsidRPr="00FA7C1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бытовой газ в баллонах</w:t>
            </w:r>
            <w:r w:rsidRPr="00FA7C11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>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61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7,5776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15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76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9,4410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0018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729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90,5590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0,0174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801,74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254,37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Мирненское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32,57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– 30 кг/чел./год,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FA7C11">
              <w:rPr>
                <w:sz w:val="28"/>
                <w:szCs w:val="28"/>
              </w:rPr>
              <w:t xml:space="preserve"> дома </w:t>
            </w:r>
            <w:r w:rsidRPr="004C2162">
              <w:rPr>
                <w:sz w:val="28"/>
                <w:szCs w:val="28"/>
              </w:rPr>
              <w:t>с холодным водоснабжением, газоснабжением</w:t>
            </w:r>
            <w:r w:rsidRPr="00FA7C1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бытовой газ в баллонах</w:t>
            </w:r>
            <w:r w:rsidRPr="00FA7C11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>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72 человека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12,4352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17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86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14,8532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0020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493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85,1468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0,0117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946,32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310,08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1871F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Присальское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32,57</w:t>
            </w:r>
            <w:r w:rsidRPr="008B36A5">
              <w:rPr>
                <w:sz w:val="28"/>
                <w:szCs w:val="28"/>
              </w:rPr>
              <w:t xml:space="preserve"> руб./куб.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</w:t>
            </w:r>
            <w:r w:rsidR="001871F5">
              <w:rPr>
                <w:sz w:val="28"/>
                <w:szCs w:val="28"/>
              </w:rPr>
              <w:t>.</w:t>
            </w:r>
            <w:r w:rsidRPr="008B36A5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баллонах)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– 30 кг/чел./год,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FA7C11">
              <w:rPr>
                <w:sz w:val="28"/>
                <w:szCs w:val="28"/>
              </w:rPr>
              <w:t xml:space="preserve"> дома </w:t>
            </w:r>
            <w:r w:rsidRPr="004C2162">
              <w:rPr>
                <w:sz w:val="28"/>
                <w:szCs w:val="28"/>
              </w:rPr>
              <w:t>с холодным водоснабжением, газоснабжением</w:t>
            </w:r>
            <w:r w:rsidRPr="00FA7C11">
              <w:rPr>
                <w:sz w:val="28"/>
                <w:szCs w:val="28"/>
              </w:rPr>
              <w:t xml:space="preserve"> (</w:t>
            </w:r>
            <w:r w:rsidRPr="008B36A5">
              <w:rPr>
                <w:sz w:val="28"/>
                <w:szCs w:val="28"/>
              </w:rPr>
              <w:t>бытовой газ в баллонах</w:t>
            </w:r>
            <w:r w:rsidRPr="00FA7C11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>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55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6,7568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13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81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9,9509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0019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733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90,0491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0,0175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>с</w:t>
            </w:r>
            <w:r w:rsidR="001871F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722,88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236,86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1871F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21.12.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Романовское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твердыми коммунальными отходами – 5,4 процента (</w:t>
            </w:r>
            <w:r>
              <w:rPr>
                <w:sz w:val="28"/>
                <w:szCs w:val="28"/>
              </w:rPr>
              <w:t>531,80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</w:t>
            </w:r>
            <w:r>
              <w:rPr>
                <w:sz w:val="28"/>
                <w:szCs w:val="28"/>
              </w:rPr>
              <w:t>, по </w:t>
            </w:r>
            <w:r w:rsidRPr="00786E9A">
              <w:rPr>
                <w:sz w:val="28"/>
                <w:szCs w:val="28"/>
              </w:rPr>
              <w:t>газоснабжени</w:t>
            </w:r>
            <w:r>
              <w:rPr>
                <w:sz w:val="28"/>
                <w:szCs w:val="28"/>
              </w:rPr>
              <w:t>ю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(природный газ) – 65,0 куб. м;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 xml:space="preserve">1,86 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жилые дома с холодным </w:t>
            </w:r>
            <w:r w:rsidRPr="00786E9A">
              <w:rPr>
                <w:sz w:val="28"/>
                <w:szCs w:val="28"/>
              </w:rPr>
              <w:t>водоснабжением, газоснабжением (пр</w:t>
            </w:r>
            <w:r>
              <w:rPr>
                <w:sz w:val="28"/>
                <w:szCs w:val="28"/>
              </w:rPr>
              <w:t>иродный газ), электроснабжением,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78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– 10,8787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91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12,6918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0022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626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87,3082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0,0149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>с</w:t>
            </w:r>
            <w:r w:rsidR="001871F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1021,54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824,72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21.13.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Семичанское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93,75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32,57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531,80 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– 30 кг/чел./год,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="001871F5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FA7C11">
              <w:rPr>
                <w:sz w:val="28"/>
                <w:szCs w:val="28"/>
              </w:rPr>
              <w:t xml:space="preserve"> дома </w:t>
            </w:r>
            <w:r w:rsidRPr="004C2162">
              <w:rPr>
                <w:sz w:val="28"/>
                <w:szCs w:val="28"/>
              </w:rPr>
              <w:t>с холодным водоснабжением, газоснабжением</w:t>
            </w:r>
            <w:r w:rsidRPr="00FA7C1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бытовой газ в баллонах</w:t>
            </w:r>
            <w:r w:rsidRPr="00FA7C11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>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55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5,6936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13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79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8,1781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0019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887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91,8219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0,0211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396,73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236,87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ЕГОРЛЫКСКИЙ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22.1.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Балко-Грузское сельское поселение</w:t>
            </w:r>
          </w:p>
        </w:tc>
        <w:tc>
          <w:tcPr>
            <w:tcW w:w="11075" w:type="dxa"/>
          </w:tcPr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на холодную воду – 1,9 процента (55,73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газоснабжение (природный газ)</w:t>
            </w:r>
            <w:r w:rsidRPr="00120D07">
              <w:rPr>
                <w:color w:val="000000"/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120D07">
              <w:rPr>
                <w:sz w:val="28"/>
                <w:szCs w:val="28"/>
              </w:rPr>
              <w:t xml:space="preserve">ч), </w:t>
            </w:r>
            <w:r w:rsidRPr="00120D0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120D07">
              <w:rPr>
                <w:sz w:val="28"/>
                <w:szCs w:val="28"/>
              </w:rPr>
              <w:t xml:space="preserve"> – 3,0 процента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м);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469DE">
              <w:rPr>
                <w:sz w:val="28"/>
                <w:szCs w:val="28"/>
              </w:rPr>
              <w:t xml:space="preserve"> по холодному водоснабжению – 18,0 куб. м, по газоснабжению (природный газ) – 30,0 куб. м,</w:t>
            </w:r>
            <w:r w:rsidRPr="00120D07">
              <w:rPr>
                <w:sz w:val="28"/>
                <w:szCs w:val="28"/>
              </w:rPr>
              <w:t xml:space="preserve">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</w:t>
            </w:r>
            <w:r w:rsidRPr="00120D07">
              <w:rPr>
                <w:sz w:val="28"/>
                <w:szCs w:val="28"/>
              </w:rPr>
              <w:t>ч;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20D07">
              <w:rPr>
                <w:sz w:val="28"/>
                <w:szCs w:val="28"/>
              </w:rPr>
              <w:t xml:space="preserve"> норматив </w:t>
            </w:r>
            <w:r w:rsidRPr="00120D07">
              <w:rPr>
                <w:kern w:val="2"/>
                <w:sz w:val="28"/>
                <w:szCs w:val="28"/>
              </w:rPr>
              <w:t>накопления твердых коммунальных отходов</w:t>
            </w:r>
            <w:r w:rsidRPr="00120D0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1,86</w:t>
            </w:r>
            <w:r w:rsidRPr="00120D07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м/год;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</w:t>
            </w:r>
            <w:r>
              <w:rPr>
                <w:sz w:val="28"/>
                <w:szCs w:val="28"/>
              </w:rPr>
              <w:t>ановленному предельному индексу,</w:t>
            </w:r>
            <w:r w:rsidRPr="00120D07">
              <w:rPr>
                <w:sz w:val="28"/>
                <w:szCs w:val="28"/>
              </w:rPr>
              <w:t xml:space="preserve"> – 2054</w:t>
            </w:r>
            <w:r>
              <w:rPr>
                <w:sz w:val="28"/>
                <w:szCs w:val="28"/>
              </w:rPr>
              <w:t xml:space="preserve"> человека</w:t>
            </w:r>
            <w:r w:rsidRPr="00120D07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91,0461 процента, в общей численности населения Ростовской области – 0,0489 процента;</w:t>
            </w:r>
          </w:p>
          <w:p w:rsidR="004D379A" w:rsidRPr="00433E96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33E96">
              <w:rPr>
                <w:sz w:val="28"/>
                <w:szCs w:val="28"/>
              </w:rPr>
              <w:t xml:space="preserve"> – 202</w:t>
            </w:r>
            <w:r w:rsidR="00096E31">
              <w:rPr>
                <w:sz w:val="28"/>
                <w:szCs w:val="28"/>
              </w:rPr>
              <w:t> </w:t>
            </w:r>
            <w:r w:rsidR="004D379A" w:rsidRPr="00433E96">
              <w:rPr>
                <w:sz w:val="28"/>
                <w:szCs w:val="28"/>
              </w:rPr>
              <w:t>человека;</w:t>
            </w:r>
          </w:p>
          <w:p w:rsidR="004D379A" w:rsidRPr="00433E9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E9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33E96">
              <w:rPr>
                <w:sz w:val="28"/>
                <w:szCs w:val="28"/>
              </w:rPr>
              <w:t>муниципального образования – 8,9539 процента, в общей численности населения Ростовской области – 0,0048 процента;</w:t>
            </w:r>
          </w:p>
          <w:p w:rsidR="004D379A" w:rsidRPr="00120D07" w:rsidRDefault="004D379A" w:rsidP="001871F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433E9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2054 человек</w:t>
            </w:r>
            <w:r>
              <w:rPr>
                <w:sz w:val="28"/>
                <w:szCs w:val="28"/>
              </w:rPr>
              <w:t>а</w:t>
            </w:r>
            <w:r w:rsidRPr="00433E96">
              <w:rPr>
                <w:sz w:val="28"/>
                <w:szCs w:val="28"/>
              </w:rPr>
              <w:t>;</w:t>
            </w:r>
          </w:p>
          <w:p w:rsidR="004D379A" w:rsidRPr="00120D07" w:rsidRDefault="004D379A" w:rsidP="001871F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91,0461 процента, в общей численности населения Ростовской области – 0,0489 процента;</w:t>
            </w:r>
          </w:p>
          <w:p w:rsidR="004D379A" w:rsidRPr="00120D07" w:rsidRDefault="004D379A" w:rsidP="001871F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20D07">
              <w:rPr>
                <w:sz w:val="28"/>
                <w:szCs w:val="28"/>
              </w:rPr>
              <w:t xml:space="preserve">по месяцам: </w:t>
            </w:r>
            <w:r w:rsidRPr="00433E96">
              <w:rPr>
                <w:sz w:val="28"/>
                <w:szCs w:val="28"/>
              </w:rPr>
              <w:t xml:space="preserve">в июле – сентябре – 12847,77 </w:t>
            </w:r>
            <w:r>
              <w:rPr>
                <w:sz w:val="28"/>
                <w:szCs w:val="28"/>
              </w:rPr>
              <w:t>рубля ежемесячно</w:t>
            </w:r>
            <w:r w:rsidRPr="00433E9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33E9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433E96">
              <w:rPr>
                <w:sz w:val="28"/>
                <w:szCs w:val="28"/>
              </w:rPr>
              <w:t>;</w:t>
            </w:r>
          </w:p>
          <w:p w:rsidR="004D379A" w:rsidRPr="00120D07" w:rsidRDefault="004D379A" w:rsidP="001871F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</w:t>
            </w:r>
            <w:r>
              <w:rPr>
                <w:sz w:val="28"/>
                <w:szCs w:val="28"/>
              </w:rPr>
              <w:t xml:space="preserve">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22.2.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Войновское сельское поселение</w:t>
            </w:r>
          </w:p>
        </w:tc>
        <w:tc>
          <w:tcPr>
            <w:tcW w:w="11075" w:type="dxa"/>
          </w:tcPr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на холодную воду – 1,9 процента (55,73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газоснабжение (природный газ)</w:t>
            </w:r>
            <w:r w:rsidRPr="00120D07">
              <w:rPr>
                <w:color w:val="000000"/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электроснабжение в пределах социальной нормы – 3,5 процента (2,98 руб./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 xml:space="preserve">), </w:t>
            </w:r>
            <w:r w:rsidRPr="00120D0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120D07">
              <w:rPr>
                <w:sz w:val="28"/>
                <w:szCs w:val="28"/>
              </w:rPr>
              <w:t xml:space="preserve"> – 3,0 процента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м);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20D07">
              <w:rPr>
                <w:sz w:val="28"/>
                <w:szCs w:val="28"/>
              </w:rPr>
              <w:t xml:space="preserve"> </w:t>
            </w:r>
            <w:r w:rsidRPr="000469DE">
              <w:rPr>
                <w:sz w:val="28"/>
                <w:szCs w:val="28"/>
              </w:rPr>
              <w:t>по холодному водоснабжению – 18,0 куб. м, по газоснабжению (природный газ) – 30,0 куб. м,</w:t>
            </w:r>
            <w:r w:rsidRPr="00120D07">
              <w:rPr>
                <w:sz w:val="28"/>
                <w:szCs w:val="28"/>
              </w:rPr>
              <w:t xml:space="preserve"> размер социальной нормы потребления электрической энергии – 246 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нормативы потребления </w:t>
            </w:r>
            <w:r>
              <w:rPr>
                <w:sz w:val="28"/>
                <w:szCs w:val="28"/>
              </w:rPr>
              <w:t xml:space="preserve">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</w:t>
            </w:r>
            <w:r w:rsidRPr="00120D0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накопления</w:t>
            </w:r>
            <w:r w:rsidRPr="00120D07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120D0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1,86</w:t>
            </w:r>
            <w:r w:rsidRPr="00120D07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м/год;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1160 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82,153</w:t>
            </w:r>
            <w:r>
              <w:rPr>
                <w:sz w:val="28"/>
                <w:szCs w:val="28"/>
              </w:rPr>
              <w:t>0</w:t>
            </w:r>
            <w:r w:rsidRPr="00120D07">
              <w:rPr>
                <w:sz w:val="28"/>
                <w:szCs w:val="28"/>
              </w:rPr>
              <w:t xml:space="preserve"> процента, в общей численности населения Ростовской области – 0,0276 процента;</w:t>
            </w:r>
          </w:p>
          <w:p w:rsidR="004D379A" w:rsidRPr="00120D0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20D07">
              <w:rPr>
                <w:sz w:val="28"/>
                <w:szCs w:val="28"/>
              </w:rPr>
              <w:t xml:space="preserve"> – 252</w:t>
            </w:r>
            <w:r w:rsidR="00096E31">
              <w:rPr>
                <w:sz w:val="28"/>
                <w:szCs w:val="28"/>
              </w:rPr>
              <w:t> </w:t>
            </w:r>
            <w:r w:rsidR="004D379A" w:rsidRPr="00120D07">
              <w:rPr>
                <w:sz w:val="28"/>
                <w:szCs w:val="28"/>
              </w:rPr>
              <w:t>человека;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82,153</w:t>
            </w:r>
            <w:r>
              <w:rPr>
                <w:sz w:val="28"/>
                <w:szCs w:val="28"/>
              </w:rPr>
              <w:t>0</w:t>
            </w:r>
            <w:r w:rsidRPr="00120D07">
              <w:rPr>
                <w:sz w:val="28"/>
                <w:szCs w:val="28"/>
              </w:rPr>
              <w:t xml:space="preserve"> процента, в общей численности населения Ростовской области – 0,0276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20D07">
              <w:rPr>
                <w:sz w:val="28"/>
                <w:szCs w:val="28"/>
              </w:rPr>
              <w:t xml:space="preserve"> – 1160 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82,153 процента, в общей численности населения Ростовской области – 0,0276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20D07">
              <w:rPr>
                <w:sz w:val="28"/>
                <w:szCs w:val="28"/>
              </w:rPr>
              <w:t xml:space="preserve">по месяцам: </w:t>
            </w:r>
            <w:r w:rsidRPr="00433E96">
              <w:rPr>
                <w:sz w:val="28"/>
                <w:szCs w:val="28"/>
              </w:rPr>
              <w:t xml:space="preserve">в июле – сентябре – </w:t>
            </w:r>
            <w:r>
              <w:rPr>
                <w:sz w:val="28"/>
                <w:szCs w:val="28"/>
              </w:rPr>
              <w:t>7255,8</w:t>
            </w:r>
            <w:r w:rsidRPr="00433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433E9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33E9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433E96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</w:t>
            </w:r>
            <w:r>
              <w:rPr>
                <w:sz w:val="28"/>
                <w:szCs w:val="28"/>
              </w:rPr>
              <w:t>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1871F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22.3.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Егорлыкское сельское поселение</w:t>
            </w:r>
          </w:p>
        </w:tc>
        <w:tc>
          <w:tcPr>
            <w:tcW w:w="11075" w:type="dxa"/>
          </w:tcPr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на холодную воду – 1,9 процента (55,73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м), на тепловую энергию – </w:t>
            </w:r>
            <w:r w:rsidRPr="00995BD3">
              <w:rPr>
                <w:sz w:val="28"/>
                <w:szCs w:val="28"/>
              </w:rPr>
              <w:t>141,3</w:t>
            </w:r>
            <w:r>
              <w:rPr>
                <w:sz w:val="28"/>
                <w:szCs w:val="28"/>
              </w:rPr>
              <w:t> </w:t>
            </w:r>
            <w:r w:rsidRPr="00995BD3">
              <w:rPr>
                <w:sz w:val="28"/>
                <w:szCs w:val="28"/>
              </w:rPr>
              <w:t>процента (3615,48 руб./</w:t>
            </w:r>
            <w:r w:rsidRPr="00120D07">
              <w:rPr>
                <w:sz w:val="28"/>
                <w:szCs w:val="28"/>
              </w:rPr>
              <w:t>Гкал), на газоснабжение (природ</w:t>
            </w:r>
            <w:r>
              <w:rPr>
                <w:sz w:val="28"/>
                <w:szCs w:val="28"/>
              </w:rPr>
              <w:t>н</w:t>
            </w:r>
            <w:r w:rsidRPr="00120D07">
              <w:rPr>
                <w:sz w:val="28"/>
                <w:szCs w:val="28"/>
              </w:rPr>
              <w:t>ый газ)</w:t>
            </w:r>
            <w:r w:rsidRPr="00120D07">
              <w:rPr>
                <w:color w:val="000000"/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– 3,0 процента (6,71</w:t>
            </w:r>
            <w:r>
              <w:rPr>
                <w:sz w:val="28"/>
                <w:szCs w:val="28"/>
              </w:rPr>
              <w:t> </w:t>
            </w:r>
            <w:r w:rsidRPr="00120D07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электроснабжение в пределах соци</w:t>
            </w:r>
            <w:r>
              <w:rPr>
                <w:sz w:val="28"/>
                <w:szCs w:val="28"/>
              </w:rPr>
              <w:t>альной нормы – 3,5</w:t>
            </w:r>
            <w:r w:rsidR="001206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процента (2,9</w:t>
            </w:r>
            <w:r w:rsidRPr="00120D07">
              <w:rPr>
                <w:sz w:val="28"/>
                <w:szCs w:val="28"/>
              </w:rPr>
              <w:t>8</w:t>
            </w:r>
            <w:r w:rsidR="0012061B">
              <w:rPr>
                <w:sz w:val="28"/>
                <w:szCs w:val="28"/>
              </w:rPr>
              <w:t> </w:t>
            </w:r>
            <w:r w:rsidRPr="00120D07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 xml:space="preserve">), </w:t>
            </w:r>
            <w:r w:rsidRPr="00120D0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120D07">
              <w:rPr>
                <w:sz w:val="28"/>
                <w:szCs w:val="28"/>
              </w:rPr>
              <w:t xml:space="preserve"> – 3,0 процента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м);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неизменные объемы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469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– </w:t>
            </w:r>
            <w:r w:rsidRPr="000469DE">
              <w:rPr>
                <w:sz w:val="28"/>
                <w:szCs w:val="28"/>
              </w:rPr>
              <w:t>8,0 куб. м, по га</w:t>
            </w:r>
            <w:r>
              <w:rPr>
                <w:sz w:val="28"/>
                <w:szCs w:val="28"/>
              </w:rPr>
              <w:t>зоснабжению (природный газ) – 26</w:t>
            </w:r>
            <w:r w:rsidRPr="000469DE">
              <w:rPr>
                <w:sz w:val="28"/>
                <w:szCs w:val="28"/>
              </w:rPr>
              <w:t>,0 куб. м,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размер социальной нормы потребления электрической энергии – 246 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 xml:space="preserve">,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20D07">
              <w:rPr>
                <w:sz w:val="28"/>
                <w:szCs w:val="28"/>
              </w:rPr>
              <w:t xml:space="preserve"> по отоплению – 0,0312 Гкал/кв.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м, норматив </w:t>
            </w:r>
            <w:r w:rsidRPr="00120D07">
              <w:rPr>
                <w:kern w:val="2"/>
                <w:sz w:val="28"/>
                <w:szCs w:val="28"/>
              </w:rPr>
              <w:t>накопления твердых коммунальных отходов</w:t>
            </w:r>
            <w:r w:rsidRPr="00120D07">
              <w:rPr>
                <w:sz w:val="28"/>
                <w:szCs w:val="28"/>
              </w:rPr>
              <w:t xml:space="preserve"> – 2,02 куб.</w:t>
            </w:r>
            <w:r>
              <w:rPr>
                <w:sz w:val="28"/>
                <w:szCs w:val="28"/>
              </w:rPr>
              <w:t xml:space="preserve"> м/год</w:t>
            </w:r>
            <w:r w:rsidRPr="00120D07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водоотведением, 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60</w:t>
            </w:r>
            <w:r w:rsidRPr="00120D07">
              <w:rPr>
                <w:sz w:val="28"/>
                <w:szCs w:val="28"/>
              </w:rPr>
              <w:t xml:space="preserve"> 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0,3431</w:t>
            </w:r>
            <w:r w:rsidRPr="00120D07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014</w:t>
            </w:r>
            <w:r w:rsidRPr="00120D07">
              <w:rPr>
                <w:sz w:val="28"/>
                <w:szCs w:val="28"/>
              </w:rPr>
              <w:t xml:space="preserve"> процента;</w:t>
            </w:r>
          </w:p>
          <w:p w:rsidR="004D379A" w:rsidRPr="00120D0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20D07">
              <w:rPr>
                <w:sz w:val="28"/>
                <w:szCs w:val="28"/>
              </w:rPr>
              <w:t xml:space="preserve"> – 1</w:t>
            </w:r>
            <w:r w:rsidR="004D379A">
              <w:rPr>
                <w:sz w:val="28"/>
                <w:szCs w:val="28"/>
              </w:rPr>
              <w:t>7422</w:t>
            </w:r>
            <w:r w:rsidR="00096E31">
              <w:rPr>
                <w:sz w:val="28"/>
                <w:szCs w:val="28"/>
              </w:rPr>
              <w:t> </w:t>
            </w:r>
            <w:r w:rsidR="004D379A" w:rsidRPr="00120D07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120D07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99,6568</w:t>
            </w:r>
            <w:r w:rsidRPr="00120D07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4150</w:t>
            </w:r>
            <w:r w:rsidRPr="00120D07">
              <w:rPr>
                <w:sz w:val="28"/>
                <w:szCs w:val="28"/>
              </w:rPr>
              <w:t xml:space="preserve">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20D0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60</w:t>
            </w:r>
            <w:r w:rsidRPr="00120D07">
              <w:rPr>
                <w:sz w:val="28"/>
                <w:szCs w:val="28"/>
              </w:rPr>
              <w:t xml:space="preserve"> 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0,3431</w:t>
            </w:r>
            <w:r w:rsidRPr="00120D07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0,0014</w:t>
            </w:r>
            <w:r w:rsidRPr="00120D07">
              <w:rPr>
                <w:sz w:val="28"/>
                <w:szCs w:val="28"/>
              </w:rPr>
              <w:t xml:space="preserve">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>с</w:t>
            </w:r>
            <w:r w:rsidR="0012061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разбивкой </w:t>
            </w:r>
            <w:r w:rsidRPr="00120D07">
              <w:rPr>
                <w:sz w:val="28"/>
                <w:szCs w:val="28"/>
              </w:rPr>
              <w:t xml:space="preserve">по месяцам: </w:t>
            </w:r>
            <w:r w:rsidRPr="00433E96">
              <w:rPr>
                <w:sz w:val="28"/>
                <w:szCs w:val="28"/>
              </w:rPr>
              <w:t xml:space="preserve">в июле – сентябре – </w:t>
            </w:r>
            <w:r>
              <w:rPr>
                <w:sz w:val="28"/>
                <w:szCs w:val="28"/>
              </w:rPr>
              <w:t>155,70</w:t>
            </w:r>
            <w:r w:rsidRPr="00433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433E9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2334,60</w:t>
            </w:r>
            <w:r w:rsidRPr="00433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433E96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</w:t>
            </w:r>
            <w:r>
              <w:rPr>
                <w:sz w:val="28"/>
                <w:szCs w:val="28"/>
              </w:rPr>
              <w:t xml:space="preserve">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12061B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22.4.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Ильинское сельское поселение</w:t>
            </w:r>
          </w:p>
        </w:tc>
        <w:tc>
          <w:tcPr>
            <w:tcW w:w="11075" w:type="dxa"/>
          </w:tcPr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на холодную воду – 1,9 процента (55,73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газоснабжение (природный газ)</w:t>
            </w:r>
            <w:r w:rsidRPr="00120D07">
              <w:rPr>
                <w:color w:val="000000"/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электроснабжение в пределах социальной нормы – 3,5 процента (2,98 руб./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 xml:space="preserve">), </w:t>
            </w:r>
            <w:r w:rsidRPr="00120D0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120D07">
              <w:rPr>
                <w:sz w:val="28"/>
                <w:szCs w:val="28"/>
              </w:rPr>
              <w:t xml:space="preserve"> – 3,0 процента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м);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469DE">
              <w:rPr>
                <w:sz w:val="28"/>
                <w:szCs w:val="28"/>
              </w:rPr>
              <w:t xml:space="preserve"> по холодному водоснабжению – 18,0 куб. м, по газоснабжению (природный газ) – 30,0 куб. м,</w:t>
            </w:r>
            <w:r w:rsidRPr="00120D07">
              <w:rPr>
                <w:sz w:val="28"/>
                <w:szCs w:val="28"/>
              </w:rPr>
              <w:t xml:space="preserve"> размер социальной нормы потребления электрической энергии – 246 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нормативы по</w:t>
            </w:r>
            <w:r>
              <w:rPr>
                <w:sz w:val="28"/>
                <w:szCs w:val="28"/>
              </w:rPr>
              <w:t xml:space="preserve">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норматив накопления</w:t>
            </w:r>
            <w:r w:rsidRPr="00120D07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120D0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1,86</w:t>
            </w:r>
            <w:r w:rsidRPr="00120D07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м/год;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</w:t>
            </w:r>
            <w:r>
              <w:rPr>
                <w:sz w:val="28"/>
                <w:szCs w:val="28"/>
              </w:rPr>
              <w:t>н</w:t>
            </w:r>
            <w:r w:rsidRPr="00120D07">
              <w:rPr>
                <w:sz w:val="28"/>
                <w:szCs w:val="28"/>
              </w:rPr>
              <w:t xml:space="preserve">ый газ), электроснабжением, обращением с твердыми коммунальными отходами;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1368 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75,8735 процента, в общей численности населения Ростовской области – 0,0326 процента;</w:t>
            </w:r>
          </w:p>
          <w:p w:rsidR="004D379A" w:rsidRPr="00120D0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20D07">
              <w:rPr>
                <w:sz w:val="28"/>
                <w:szCs w:val="28"/>
              </w:rPr>
              <w:t xml:space="preserve"> – 435</w:t>
            </w:r>
            <w:r w:rsidR="00096E31">
              <w:rPr>
                <w:sz w:val="28"/>
                <w:szCs w:val="28"/>
              </w:rPr>
              <w:t> </w:t>
            </w:r>
            <w:r w:rsidR="004D379A" w:rsidRPr="00120D07">
              <w:rPr>
                <w:sz w:val="28"/>
                <w:szCs w:val="28"/>
              </w:rPr>
              <w:t>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24,1265 процента, в общей численности населения Ростовской области – 0,0103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20D07">
              <w:rPr>
                <w:sz w:val="28"/>
                <w:szCs w:val="28"/>
              </w:rPr>
              <w:t xml:space="preserve"> – 1368 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75,8735 процента, в общей численности населения Ростовской области – 0,0003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20D07">
              <w:rPr>
                <w:sz w:val="28"/>
                <w:szCs w:val="28"/>
              </w:rPr>
              <w:t xml:space="preserve">по месяцам: </w:t>
            </w:r>
            <w:r w:rsidRPr="00433E96">
              <w:rPr>
                <w:sz w:val="28"/>
                <w:szCs w:val="28"/>
              </w:rPr>
              <w:t xml:space="preserve">в июле – сентябре – </w:t>
            </w:r>
            <w:r>
              <w:rPr>
                <w:sz w:val="28"/>
                <w:szCs w:val="28"/>
              </w:rPr>
              <w:t>8570,52</w:t>
            </w:r>
            <w:r w:rsidRPr="00433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433E9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33E9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433E96">
              <w:rPr>
                <w:sz w:val="28"/>
                <w:szCs w:val="28"/>
              </w:rPr>
              <w:t>;</w:t>
            </w:r>
          </w:p>
          <w:p w:rsidR="004D379A" w:rsidRPr="00120D07" w:rsidRDefault="004D379A" w:rsidP="001206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 w:rsidR="0012061B">
              <w:rPr>
                <w:sz w:val="28"/>
                <w:szCs w:val="28"/>
              </w:rPr>
              <w:t> </w:t>
            </w:r>
            <w:r w:rsidRPr="00120D07">
              <w:rPr>
                <w:sz w:val="28"/>
                <w:szCs w:val="28"/>
              </w:rPr>
              <w:t xml:space="preserve">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12061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22.5.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Кавалерское сельское поселение</w:t>
            </w:r>
          </w:p>
        </w:tc>
        <w:tc>
          <w:tcPr>
            <w:tcW w:w="11075" w:type="dxa"/>
          </w:tcPr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на холодную воду – 1,9 процента (55,73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газоснабжение (природный газ)</w:t>
            </w:r>
            <w:r w:rsidRPr="00120D07">
              <w:rPr>
                <w:color w:val="000000"/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электроснабжение в пределах социальной нормы – 3,5 процента (2,98 руб./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 xml:space="preserve">), </w:t>
            </w:r>
            <w:r w:rsidRPr="00120D0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120D07">
              <w:rPr>
                <w:sz w:val="28"/>
                <w:szCs w:val="28"/>
              </w:rPr>
              <w:t xml:space="preserve"> – 3,0 процента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м);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469DE">
              <w:rPr>
                <w:sz w:val="28"/>
                <w:szCs w:val="28"/>
              </w:rPr>
              <w:t xml:space="preserve"> по холодному водоснабжению – 18,0 куб. м, по газоснабжению (природный газ) – 30,0 куб. м,</w:t>
            </w:r>
            <w:r w:rsidRPr="00120D07">
              <w:rPr>
                <w:sz w:val="28"/>
                <w:szCs w:val="28"/>
              </w:rPr>
              <w:t xml:space="preserve"> размер социальной нормы потребления электрической энергии – 246 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>
              <w:rPr>
                <w:kern w:val="2"/>
                <w:sz w:val="28"/>
                <w:szCs w:val="28"/>
              </w:rPr>
              <w:t>накопления</w:t>
            </w:r>
            <w:r w:rsidRPr="00120D07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120D0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1,86</w:t>
            </w:r>
            <w:r w:rsidRPr="00120D07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м/год;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</w:t>
            </w:r>
            <w:r>
              <w:rPr>
                <w:sz w:val="28"/>
                <w:szCs w:val="28"/>
              </w:rPr>
              <w:t>н</w:t>
            </w:r>
            <w:r w:rsidRPr="00120D07">
              <w:rPr>
                <w:sz w:val="28"/>
                <w:szCs w:val="28"/>
              </w:rPr>
              <w:t xml:space="preserve">ый газ), электроснабжением, обращением с твердыми коммунальными отходами;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1782 человека;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78,9894 процента, в общей численности населения Ростовской области – 0,0004 процента;</w:t>
            </w:r>
          </w:p>
          <w:p w:rsidR="004D379A" w:rsidRPr="00120D0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20D07">
              <w:rPr>
                <w:sz w:val="28"/>
                <w:szCs w:val="28"/>
              </w:rPr>
              <w:t xml:space="preserve"> – 474</w:t>
            </w:r>
            <w:r w:rsidR="00096E31">
              <w:rPr>
                <w:sz w:val="28"/>
                <w:szCs w:val="28"/>
              </w:rPr>
              <w:t> </w:t>
            </w:r>
            <w:r w:rsidR="004D379A" w:rsidRPr="00120D07">
              <w:rPr>
                <w:sz w:val="28"/>
                <w:szCs w:val="28"/>
              </w:rPr>
              <w:t>человека;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21,0106 процента, в общей численности населения Ростовской области – 0,0113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20D07">
              <w:rPr>
                <w:sz w:val="28"/>
                <w:szCs w:val="28"/>
              </w:rPr>
              <w:t xml:space="preserve"> – 1782 человека;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78,9894 процента, в общей численности населения Ростовской области – 0,0004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20D07">
              <w:rPr>
                <w:sz w:val="28"/>
                <w:szCs w:val="28"/>
              </w:rPr>
              <w:t xml:space="preserve">по месяцам: </w:t>
            </w:r>
            <w:r w:rsidRPr="00433E96">
              <w:rPr>
                <w:sz w:val="28"/>
                <w:szCs w:val="28"/>
              </w:rPr>
              <w:t xml:space="preserve">в июле – сентябре – </w:t>
            </w:r>
            <w:r>
              <w:rPr>
                <w:sz w:val="28"/>
                <w:szCs w:val="28"/>
              </w:rPr>
              <w:t>11173,14</w:t>
            </w:r>
            <w:r w:rsidRPr="00433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433E9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33E9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433E96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22.6.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Новороговское сельское поселение</w:t>
            </w:r>
          </w:p>
        </w:tc>
        <w:tc>
          <w:tcPr>
            <w:tcW w:w="11075" w:type="dxa"/>
          </w:tcPr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на холодную воду – 1,9 процента (55,73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газоснабжение (природный газ)</w:t>
            </w:r>
            <w:r w:rsidRPr="00120D07">
              <w:rPr>
                <w:color w:val="000000"/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электроснабжение в пределах социальной нормы – 3,5 процента (2,98 руб./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 xml:space="preserve">), </w:t>
            </w:r>
            <w:r w:rsidRPr="00120D0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120D07">
              <w:rPr>
                <w:sz w:val="28"/>
                <w:szCs w:val="28"/>
              </w:rPr>
              <w:t xml:space="preserve"> – 3,0 процента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м);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20</w:t>
            </w:r>
            <w:r w:rsidRPr="000469DE">
              <w:rPr>
                <w:sz w:val="28"/>
                <w:szCs w:val="28"/>
              </w:rPr>
              <w:t>,0 куб. м, по газоснабжению (природный газ) – 30,0 куб. м,</w:t>
            </w:r>
            <w:r w:rsidRPr="00120D07">
              <w:rPr>
                <w:sz w:val="28"/>
                <w:szCs w:val="28"/>
              </w:rPr>
              <w:t xml:space="preserve"> размер социальной нормы потребления электрической энергии – 246 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>
              <w:rPr>
                <w:kern w:val="2"/>
                <w:sz w:val="28"/>
                <w:szCs w:val="28"/>
              </w:rPr>
              <w:t>накопления</w:t>
            </w:r>
            <w:r w:rsidRPr="00120D07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120D0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1,86</w:t>
            </w:r>
            <w:r w:rsidRPr="00120D07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м/год;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</w:t>
            </w:r>
            <w:r>
              <w:rPr>
                <w:sz w:val="28"/>
                <w:szCs w:val="28"/>
              </w:rPr>
              <w:t>н</w:t>
            </w:r>
            <w:r w:rsidRPr="00120D07">
              <w:rPr>
                <w:sz w:val="28"/>
                <w:szCs w:val="28"/>
              </w:rPr>
              <w:t xml:space="preserve">ый газ), электроснабжением, обращением с твердыми коммунальными отходами;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1296 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88,4038 процента, в общей численности населения Ростовской области – 0,0349 процента;</w:t>
            </w:r>
          </w:p>
          <w:p w:rsidR="004D379A" w:rsidRPr="00120D0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20D07">
              <w:rPr>
                <w:sz w:val="28"/>
                <w:szCs w:val="28"/>
              </w:rPr>
              <w:t xml:space="preserve"> – 170</w:t>
            </w:r>
            <w:r w:rsidR="00096E31">
              <w:rPr>
                <w:sz w:val="28"/>
                <w:szCs w:val="28"/>
              </w:rPr>
              <w:t> </w:t>
            </w:r>
            <w:r w:rsidR="004D379A" w:rsidRPr="00120D07">
              <w:rPr>
                <w:sz w:val="28"/>
                <w:szCs w:val="28"/>
              </w:rPr>
              <w:t>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11,5962 процента, в общей численности населения Ростовской области – 0,0001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20D07">
              <w:rPr>
                <w:sz w:val="28"/>
                <w:szCs w:val="28"/>
              </w:rPr>
              <w:t xml:space="preserve"> – 1296 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88,4038 процента, в общей численности населения Ростовской области – 0,0349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20D07">
              <w:rPr>
                <w:sz w:val="28"/>
                <w:szCs w:val="28"/>
              </w:rPr>
              <w:t xml:space="preserve">по месяцам: </w:t>
            </w:r>
            <w:r w:rsidRPr="00433E96">
              <w:rPr>
                <w:sz w:val="28"/>
                <w:szCs w:val="28"/>
              </w:rPr>
              <w:t xml:space="preserve">в июле – сентябре – </w:t>
            </w:r>
            <w:r>
              <w:rPr>
                <w:sz w:val="28"/>
                <w:szCs w:val="28"/>
              </w:rPr>
              <w:t>8398,08</w:t>
            </w:r>
            <w:r w:rsidRPr="00433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433E9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33E9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433E96">
              <w:rPr>
                <w:sz w:val="28"/>
                <w:szCs w:val="28"/>
              </w:rPr>
              <w:t>;</w:t>
            </w:r>
          </w:p>
          <w:p w:rsidR="004D379A" w:rsidRPr="00120D07" w:rsidRDefault="004D379A" w:rsidP="001206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 w:rsidR="0012061B">
              <w:rPr>
                <w:sz w:val="28"/>
                <w:szCs w:val="28"/>
              </w:rPr>
              <w:t> </w:t>
            </w:r>
            <w:r w:rsidRPr="00120D07">
              <w:rPr>
                <w:sz w:val="28"/>
                <w:szCs w:val="28"/>
              </w:rPr>
              <w:t xml:space="preserve">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22.7.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Объединенное сельское поселение</w:t>
            </w:r>
          </w:p>
        </w:tc>
        <w:tc>
          <w:tcPr>
            <w:tcW w:w="11075" w:type="dxa"/>
          </w:tcPr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на холодную воду – 1,9 процента (55,73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газоснабжение (природный газ)</w:t>
            </w:r>
            <w:r w:rsidRPr="00120D07">
              <w:rPr>
                <w:color w:val="000000"/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электроснабжение в пределах социальной нормы – 3,5 процента (2,98 руб./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 xml:space="preserve">), </w:t>
            </w:r>
            <w:r w:rsidRPr="00120D0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120D07">
              <w:rPr>
                <w:sz w:val="28"/>
                <w:szCs w:val="28"/>
              </w:rPr>
              <w:t xml:space="preserve"> – 3,0 процента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м);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469DE">
              <w:rPr>
                <w:sz w:val="28"/>
                <w:szCs w:val="28"/>
              </w:rPr>
              <w:t xml:space="preserve"> по холодному водоснабжению – 18,0 куб. м, по газоснабжению (природный газ) – 30,0 куб. м,</w:t>
            </w:r>
            <w:r w:rsidRPr="00120D07">
              <w:rPr>
                <w:sz w:val="28"/>
                <w:szCs w:val="28"/>
              </w:rPr>
              <w:t xml:space="preserve"> размер социальной нормы потребления электрической энергии – 246 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>
              <w:rPr>
                <w:kern w:val="2"/>
                <w:sz w:val="28"/>
                <w:szCs w:val="28"/>
              </w:rPr>
              <w:t>накопления</w:t>
            </w:r>
            <w:r w:rsidRPr="00120D07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120D0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1,86</w:t>
            </w:r>
            <w:r w:rsidRPr="00120D07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м/год;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</w:t>
            </w:r>
            <w:r>
              <w:rPr>
                <w:sz w:val="28"/>
                <w:szCs w:val="28"/>
              </w:rPr>
              <w:t>н</w:t>
            </w:r>
            <w:r w:rsidRPr="00120D07">
              <w:rPr>
                <w:sz w:val="28"/>
                <w:szCs w:val="28"/>
              </w:rPr>
              <w:t xml:space="preserve">ый газ), электроснабжением, обращением с твердыми коммунальными отходами;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822 человека;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41,8108</w:t>
            </w:r>
            <w:r w:rsidRPr="00120D07">
              <w:rPr>
                <w:sz w:val="28"/>
                <w:szCs w:val="28"/>
              </w:rPr>
              <w:t xml:space="preserve"> процента, в общей численности населения Ростовской области – 0,0196 процента;</w:t>
            </w:r>
          </w:p>
          <w:p w:rsidR="004D379A" w:rsidRPr="00120D0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20D07">
              <w:rPr>
                <w:sz w:val="28"/>
                <w:szCs w:val="28"/>
              </w:rPr>
              <w:t xml:space="preserve"> – 1174</w:t>
            </w:r>
            <w:r w:rsidR="00096E31">
              <w:rPr>
                <w:sz w:val="28"/>
                <w:szCs w:val="28"/>
              </w:rPr>
              <w:t> </w:t>
            </w:r>
            <w:r w:rsidR="004D379A" w:rsidRPr="00120D07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120D07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58,8176 процента, в общей численности населения Ростовской области – 0,028</w:t>
            </w:r>
            <w:r>
              <w:rPr>
                <w:sz w:val="28"/>
                <w:szCs w:val="28"/>
              </w:rPr>
              <w:t>0</w:t>
            </w:r>
            <w:r w:rsidRPr="00120D07">
              <w:rPr>
                <w:sz w:val="28"/>
                <w:szCs w:val="28"/>
              </w:rPr>
              <w:t xml:space="preserve">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20D07">
              <w:rPr>
                <w:sz w:val="28"/>
                <w:szCs w:val="28"/>
              </w:rPr>
              <w:t xml:space="preserve"> – 822 человека;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41,</w:t>
            </w:r>
            <w:r>
              <w:rPr>
                <w:sz w:val="28"/>
                <w:szCs w:val="28"/>
              </w:rPr>
              <w:t>8108</w:t>
            </w:r>
            <w:r w:rsidRPr="00120D07">
              <w:rPr>
                <w:sz w:val="28"/>
                <w:szCs w:val="28"/>
              </w:rPr>
              <w:t xml:space="preserve"> процента, в общей численности населения Ростовской области – 0,0196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20D07">
              <w:rPr>
                <w:sz w:val="28"/>
                <w:szCs w:val="28"/>
              </w:rPr>
              <w:t xml:space="preserve">по месяцам: </w:t>
            </w:r>
            <w:r w:rsidRPr="00433E96">
              <w:rPr>
                <w:sz w:val="28"/>
                <w:szCs w:val="28"/>
              </w:rPr>
              <w:t xml:space="preserve">в июле – сентябре – </w:t>
            </w:r>
            <w:r>
              <w:rPr>
                <w:sz w:val="28"/>
                <w:szCs w:val="28"/>
              </w:rPr>
              <w:t>5153,94</w:t>
            </w:r>
            <w:r w:rsidRPr="00433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433E9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33E9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433E96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22.8.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Роговское сельское поселение</w:t>
            </w:r>
          </w:p>
        </w:tc>
        <w:tc>
          <w:tcPr>
            <w:tcW w:w="11075" w:type="dxa"/>
          </w:tcPr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на холодную воду – 1,9 процента (55,73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газоснабжение (природный газ)</w:t>
            </w:r>
            <w:r w:rsidRPr="00120D07">
              <w:rPr>
                <w:color w:val="000000"/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электроснабжение в пределах социальной нормы – 3,5 процента (2,98 руб./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 xml:space="preserve">), </w:t>
            </w:r>
            <w:r w:rsidRPr="00120D0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120D07">
              <w:rPr>
                <w:sz w:val="28"/>
                <w:szCs w:val="28"/>
              </w:rPr>
              <w:t xml:space="preserve"> – 3,0 процента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м);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469DE">
              <w:rPr>
                <w:sz w:val="28"/>
                <w:szCs w:val="28"/>
              </w:rPr>
              <w:t xml:space="preserve"> по холодному водоснабжению – 18,0 куб. м, по газоснабжению (природный газ) – 30,0 куб. м,</w:t>
            </w:r>
            <w:r w:rsidRPr="00120D07">
              <w:rPr>
                <w:sz w:val="28"/>
                <w:szCs w:val="28"/>
              </w:rPr>
              <w:t xml:space="preserve"> размер социальной нормы потребления электрической энергии – 246 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>
              <w:rPr>
                <w:kern w:val="2"/>
                <w:sz w:val="28"/>
                <w:szCs w:val="28"/>
              </w:rPr>
              <w:t>накопления</w:t>
            </w:r>
            <w:r w:rsidRPr="00120D07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120D0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1,86</w:t>
            </w:r>
            <w:r w:rsidRPr="00120D07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м/год;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</w:t>
            </w:r>
            <w:r>
              <w:rPr>
                <w:sz w:val="28"/>
                <w:szCs w:val="28"/>
              </w:rPr>
              <w:t>н</w:t>
            </w:r>
            <w:r w:rsidRPr="00120D07">
              <w:rPr>
                <w:sz w:val="28"/>
                <w:szCs w:val="28"/>
              </w:rPr>
              <w:t xml:space="preserve">ый газ), электроснабжением, обращением с твердыми коммунальными отходами;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–1362 человека;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72,0254 процента, в общей численности населения Ростовской области – 0,0324 процента;</w:t>
            </w:r>
          </w:p>
          <w:p w:rsidR="004D379A" w:rsidRPr="00120D0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20D07">
              <w:rPr>
                <w:sz w:val="28"/>
                <w:szCs w:val="28"/>
              </w:rPr>
              <w:t xml:space="preserve"> – 529</w:t>
            </w:r>
            <w:r w:rsidR="00096E31">
              <w:rPr>
                <w:sz w:val="28"/>
                <w:szCs w:val="28"/>
              </w:rPr>
              <w:t> </w:t>
            </w:r>
            <w:r w:rsidR="004D379A" w:rsidRPr="00120D07">
              <w:rPr>
                <w:sz w:val="28"/>
                <w:szCs w:val="28"/>
              </w:rPr>
              <w:t>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27,9746 процента, в общей численности населения Ростовской области – 0,0126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20D07">
              <w:rPr>
                <w:sz w:val="28"/>
                <w:szCs w:val="28"/>
              </w:rPr>
              <w:t xml:space="preserve"> – 1362 человека;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72,0254 процента, в общей численности населения Ростовской области – 0,0324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20D07">
              <w:rPr>
                <w:sz w:val="28"/>
                <w:szCs w:val="28"/>
              </w:rPr>
              <w:t xml:space="preserve">по месяцам: </w:t>
            </w:r>
            <w:r w:rsidRPr="00433E96">
              <w:rPr>
                <w:sz w:val="28"/>
                <w:szCs w:val="28"/>
              </w:rPr>
              <w:t xml:space="preserve">в июле – сентябре – </w:t>
            </w:r>
            <w:r>
              <w:rPr>
                <w:sz w:val="28"/>
                <w:szCs w:val="28"/>
              </w:rPr>
              <w:t>8458,02</w:t>
            </w:r>
            <w:r w:rsidRPr="00433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433E9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33E9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433E96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22.9.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Шаумяновское сельское поселение</w:t>
            </w:r>
          </w:p>
        </w:tc>
        <w:tc>
          <w:tcPr>
            <w:tcW w:w="11075" w:type="dxa"/>
          </w:tcPr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на холодную воду – 1,9 процента (55,73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газоснабжение (природный газ)</w:t>
            </w:r>
            <w:r w:rsidRPr="00120D07">
              <w:rPr>
                <w:color w:val="000000"/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м), на электроснабжение в пределах социальной нормы – 3,5 процента (2,98 руб./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 xml:space="preserve">), </w:t>
            </w:r>
            <w:r w:rsidRPr="00120D0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120D07">
              <w:rPr>
                <w:sz w:val="28"/>
                <w:szCs w:val="28"/>
              </w:rPr>
              <w:t xml:space="preserve"> – 3,0 процента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 xml:space="preserve">м);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469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холодному водоснабжению – 20</w:t>
            </w:r>
            <w:r w:rsidRPr="000469DE">
              <w:rPr>
                <w:sz w:val="28"/>
                <w:szCs w:val="28"/>
              </w:rPr>
              <w:t>,0 куб. м, по газоснабжению (природный газ) – 30,0 куб. м,</w:t>
            </w:r>
            <w:r w:rsidRPr="00120D07">
              <w:rPr>
                <w:sz w:val="28"/>
                <w:szCs w:val="28"/>
              </w:rPr>
              <w:t xml:space="preserve"> размер социальной нормы потребления электрической энергии – 246 </w:t>
            </w:r>
            <w:r>
              <w:rPr>
                <w:sz w:val="28"/>
                <w:szCs w:val="28"/>
              </w:rPr>
              <w:t>кВт.ч</w:t>
            </w:r>
            <w:r w:rsidRPr="00120D07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>
              <w:rPr>
                <w:kern w:val="2"/>
                <w:sz w:val="28"/>
                <w:szCs w:val="28"/>
              </w:rPr>
              <w:t>накопления</w:t>
            </w:r>
            <w:r w:rsidRPr="00120D07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120D0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1,86</w:t>
            </w:r>
            <w:r w:rsidRPr="00120D07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120D07">
              <w:rPr>
                <w:sz w:val="28"/>
                <w:szCs w:val="28"/>
              </w:rPr>
              <w:t>м/год;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1833 человека;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99,0276 процента, в общей численности населения Ростовской области – 0,0437 процента;</w:t>
            </w:r>
          </w:p>
          <w:p w:rsidR="004D379A" w:rsidRPr="00120D0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20D07">
              <w:rPr>
                <w:sz w:val="28"/>
                <w:szCs w:val="28"/>
              </w:rPr>
              <w:t xml:space="preserve"> – 18 человек;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0,9724 процента, в общей численности населения Ростовской области – 0,0004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20D07">
              <w:rPr>
                <w:sz w:val="28"/>
                <w:szCs w:val="28"/>
              </w:rPr>
              <w:t xml:space="preserve"> – 1833 человека;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20D07">
              <w:rPr>
                <w:sz w:val="28"/>
                <w:szCs w:val="28"/>
              </w:rPr>
              <w:t>муниципального образования – 99,0276 процента, в общей численности населения Ростовской области – 0,0437 процента;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20D07">
              <w:rPr>
                <w:sz w:val="28"/>
                <w:szCs w:val="28"/>
              </w:rPr>
              <w:t xml:space="preserve">по месяцам: </w:t>
            </w:r>
            <w:r w:rsidRPr="00433E96">
              <w:rPr>
                <w:sz w:val="28"/>
                <w:szCs w:val="28"/>
              </w:rPr>
              <w:t xml:space="preserve">в июле – сентябре – </w:t>
            </w:r>
            <w:r>
              <w:rPr>
                <w:sz w:val="28"/>
                <w:szCs w:val="28"/>
              </w:rPr>
              <w:t>11896,17</w:t>
            </w:r>
            <w:r w:rsidRPr="00433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433E9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33E9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433E96">
              <w:rPr>
                <w:sz w:val="28"/>
                <w:szCs w:val="28"/>
              </w:rPr>
              <w:t>;</w:t>
            </w:r>
          </w:p>
          <w:p w:rsidR="004D379A" w:rsidRPr="00120D0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07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ЗАВЕТИНСКИЙ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23.1.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Заветинское сельское поселение</w:t>
            </w:r>
          </w:p>
        </w:tc>
        <w:tc>
          <w:tcPr>
            <w:tcW w:w="11075" w:type="dxa"/>
          </w:tcPr>
          <w:p w:rsidR="004D379A" w:rsidRPr="0047214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72147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72147">
              <w:rPr>
                <w:sz w:val="28"/>
                <w:szCs w:val="28"/>
              </w:rPr>
              <w:t xml:space="preserve"> на холодную воду – 2,0 процента (утвержденный тариф – 49,56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(531,79</w:t>
            </w:r>
            <w:r>
              <w:rPr>
                <w:sz w:val="28"/>
                <w:szCs w:val="28"/>
              </w:rPr>
              <w:t> </w:t>
            </w:r>
            <w:r w:rsidRPr="00472147">
              <w:rPr>
                <w:sz w:val="28"/>
                <w:szCs w:val="28"/>
              </w:rPr>
              <w:t xml:space="preserve">руб./куб. м); </w:t>
            </w:r>
          </w:p>
          <w:p w:rsidR="004D379A" w:rsidRPr="0047214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7214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72147">
              <w:rPr>
                <w:sz w:val="28"/>
                <w:szCs w:val="28"/>
              </w:rPr>
              <w:t xml:space="preserve"> по холодному водоснабжению – 2,0 куб. м, по газоснабжению (природный газ) – 10,0 куб. м, размер социальной нормы потребления электрической энергии – 186 кВт.ч;</w:t>
            </w:r>
          </w:p>
          <w:p w:rsidR="004D379A" w:rsidRPr="0047214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72147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72147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Pr="0047214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7214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7214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7214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2754</w:t>
            </w:r>
            <w:r w:rsidRPr="00472147">
              <w:rPr>
                <w:color w:val="FF0000"/>
                <w:sz w:val="28"/>
                <w:szCs w:val="28"/>
              </w:rPr>
              <w:t xml:space="preserve"> </w:t>
            </w:r>
            <w:r w:rsidRPr="00472147">
              <w:rPr>
                <w:sz w:val="28"/>
                <w:szCs w:val="28"/>
              </w:rPr>
              <w:t>человека;</w:t>
            </w:r>
          </w:p>
          <w:p w:rsidR="004D379A" w:rsidRPr="0047214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14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72147">
              <w:rPr>
                <w:sz w:val="28"/>
                <w:szCs w:val="28"/>
              </w:rPr>
              <w:t>муниципального образования – 42,9306</w:t>
            </w:r>
            <w:r w:rsidRPr="00472147">
              <w:rPr>
                <w:color w:val="FF0000"/>
                <w:sz w:val="28"/>
                <w:szCs w:val="28"/>
              </w:rPr>
              <w:t xml:space="preserve"> </w:t>
            </w:r>
            <w:r w:rsidRPr="00472147">
              <w:rPr>
                <w:sz w:val="28"/>
                <w:szCs w:val="28"/>
              </w:rPr>
              <w:t>процента, в общей численности населения Ростовской области – 0,0656 процента;</w:t>
            </w:r>
          </w:p>
          <w:p w:rsidR="004D379A" w:rsidRPr="0047214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72147">
              <w:rPr>
                <w:sz w:val="28"/>
                <w:szCs w:val="28"/>
              </w:rPr>
              <w:t xml:space="preserve"> – 0</w:t>
            </w:r>
            <w:r w:rsidR="004D379A" w:rsidRPr="00472147">
              <w:rPr>
                <w:color w:val="FF0000"/>
                <w:sz w:val="28"/>
                <w:szCs w:val="28"/>
              </w:rPr>
              <w:t xml:space="preserve"> </w:t>
            </w:r>
            <w:r w:rsidR="004D379A" w:rsidRPr="00472147">
              <w:rPr>
                <w:sz w:val="28"/>
                <w:szCs w:val="28"/>
              </w:rPr>
              <w:t>человек;</w:t>
            </w:r>
          </w:p>
          <w:p w:rsidR="004D379A" w:rsidRPr="0047214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14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72147">
              <w:rPr>
                <w:sz w:val="28"/>
                <w:szCs w:val="28"/>
              </w:rPr>
              <w:t>муниципального образования – 0</w:t>
            </w:r>
            <w:r w:rsidRPr="00472147">
              <w:rPr>
                <w:color w:val="FF0000"/>
                <w:sz w:val="28"/>
                <w:szCs w:val="28"/>
              </w:rPr>
              <w:t xml:space="preserve"> </w:t>
            </w:r>
            <w:r w:rsidRPr="00472147">
              <w:rPr>
                <w:sz w:val="28"/>
                <w:szCs w:val="28"/>
              </w:rPr>
              <w:t>процентов, в общей численности населения Ростовской области – 0 процентов;</w:t>
            </w:r>
          </w:p>
          <w:p w:rsidR="004D379A" w:rsidRPr="0047214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14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6415 человек;</w:t>
            </w:r>
          </w:p>
          <w:p w:rsidR="004D379A" w:rsidRPr="0047214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14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72147">
              <w:rPr>
                <w:sz w:val="28"/>
                <w:szCs w:val="28"/>
              </w:rPr>
              <w:t>муниципального образования – 100  процентов, в общей численности населения Ростовской области – 0,1528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7214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72147">
              <w:rPr>
                <w:sz w:val="28"/>
                <w:szCs w:val="28"/>
              </w:rPr>
              <w:t xml:space="preserve">по месяцам: в июле – сентябре – 2340,90 </w:t>
            </w:r>
            <w:r>
              <w:rPr>
                <w:sz w:val="28"/>
                <w:szCs w:val="28"/>
              </w:rPr>
              <w:t>рубля ежемесячно</w:t>
            </w:r>
            <w:r w:rsidRPr="00472147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72147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23.2.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Киселевское сельское поселение</w:t>
            </w:r>
          </w:p>
        </w:tc>
        <w:tc>
          <w:tcPr>
            <w:tcW w:w="11075" w:type="dxa"/>
          </w:tcPr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на холодную воду – 2,0 процента (утвержденный тариф – 49,56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(531,79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 xml:space="preserve">руб./куб. м); 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по холодному водоснабжению – 15,0 куб. м, по газоснабжению (природный газ) – 29,52 куб. м, размер социальной нормы потребления электрической энергии – 326 кВт.ч;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402</w:t>
            </w:r>
            <w:r w:rsidRPr="00DB4053">
              <w:rPr>
                <w:color w:val="FF0000"/>
                <w:sz w:val="28"/>
                <w:szCs w:val="28"/>
              </w:rPr>
              <w:t xml:space="preserve"> </w:t>
            </w:r>
            <w:r w:rsidRPr="00DB4053">
              <w:rPr>
                <w:sz w:val="28"/>
                <w:szCs w:val="28"/>
              </w:rPr>
              <w:t>человека;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24,1297</w:t>
            </w:r>
            <w:r w:rsidRPr="00DB4053">
              <w:rPr>
                <w:color w:val="FF0000"/>
                <w:sz w:val="28"/>
                <w:szCs w:val="28"/>
              </w:rPr>
              <w:t xml:space="preserve"> </w:t>
            </w:r>
            <w:r w:rsidRPr="00DB4053">
              <w:rPr>
                <w:sz w:val="28"/>
                <w:szCs w:val="28"/>
              </w:rPr>
              <w:t>процента, в общей численности населения Ростовской области – 0,0096 процента;</w:t>
            </w:r>
          </w:p>
          <w:p w:rsidR="004D379A" w:rsidRPr="00DB4053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B4053">
              <w:rPr>
                <w:sz w:val="28"/>
                <w:szCs w:val="28"/>
              </w:rPr>
              <w:t xml:space="preserve"> – 0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1666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0,0397 процента;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совокупная сумма увеличения</w:t>
            </w:r>
            <w:r w:rsidRPr="00DB4053">
              <w:rPr>
                <w:i/>
                <w:sz w:val="28"/>
                <w:szCs w:val="28"/>
              </w:rPr>
              <w:t xml:space="preserve"> </w:t>
            </w:r>
            <w:r w:rsidRPr="00DB4053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B4053">
              <w:rPr>
                <w:sz w:val="28"/>
                <w:szCs w:val="28"/>
              </w:rPr>
              <w:t xml:space="preserve">по месяцам: в июле – сентябре – 1452,23 </w:t>
            </w:r>
            <w:r>
              <w:rPr>
                <w:sz w:val="28"/>
                <w:szCs w:val="28"/>
              </w:rPr>
              <w:t>рубля ежемесячно</w:t>
            </w:r>
            <w:r w:rsidRPr="00DB4053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B4053">
              <w:rPr>
                <w:sz w:val="28"/>
                <w:szCs w:val="28"/>
              </w:rPr>
              <w:t xml:space="preserve">662,30 </w:t>
            </w:r>
            <w:r>
              <w:rPr>
                <w:sz w:val="28"/>
                <w:szCs w:val="28"/>
              </w:rPr>
              <w:t>рубля ежемесячно</w:t>
            </w:r>
            <w:r w:rsidRPr="00DB4053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23.3.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Кичкинское сельское поселение</w:t>
            </w:r>
          </w:p>
        </w:tc>
        <w:tc>
          <w:tcPr>
            <w:tcW w:w="11075" w:type="dxa"/>
          </w:tcPr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на холодную воду – 2,0 процента (утвержденный тариф – 49,56 руб./куб. м), на газоснабжение (бытовой газ в баллонах) – 3,0 процента (утвержденный тариф – 32,57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руб./кг),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5,4 процента (531,79 руб./куб. м); 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по холодному водоснабжению – 9,0 куб. м,  размер социальной нормы потребления электрической энергии – 326 кВт.ч;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 по газоснабжению (бытовой газ в баллонах) – 30 кг/чел./год, норматив накопления твердых коммунальных отходов – 1,86</w:t>
            </w:r>
            <w:r w:rsidR="00D15EEB"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куб. м/год;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69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5,1724 процента, в общей численности населения Ростовской области – 0,0016 процента;</w:t>
            </w:r>
          </w:p>
          <w:p w:rsidR="004D379A" w:rsidRPr="00DB4053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B4053">
              <w:rPr>
                <w:sz w:val="28"/>
                <w:szCs w:val="28"/>
              </w:rPr>
              <w:t xml:space="preserve"> – 0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1334 человека;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0,0318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совокупная сумма увеличения</w:t>
            </w:r>
            <w:r w:rsidRPr="00DB4053">
              <w:rPr>
                <w:i/>
                <w:sz w:val="28"/>
                <w:szCs w:val="28"/>
              </w:rPr>
              <w:t xml:space="preserve"> </w:t>
            </w:r>
            <w:r w:rsidRPr="00DB4053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B4053">
              <w:rPr>
                <w:sz w:val="28"/>
                <w:szCs w:val="28"/>
              </w:rPr>
              <w:t xml:space="preserve">по месяцам: в июле – сентябре – 34,85 </w:t>
            </w:r>
            <w:r>
              <w:rPr>
                <w:sz w:val="28"/>
                <w:szCs w:val="28"/>
              </w:rPr>
              <w:t>рубля ежемесячно</w:t>
            </w:r>
            <w:r w:rsidRPr="00DB4053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B405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23.4.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11075" w:type="dxa"/>
          </w:tcPr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на холодную воду – 2,0 процента (утвержденный тариф – 49,56 руб./куб. м), на газоснабжение (бытовой газ в баллонах) – 3,0 процента (утвержденный тариф – 32,57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руб./кг),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5,4 процента (531,79 руб./куб. м); 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по холодному водоснабжению – 20,0 куб. м,  размер социальной нормы потребления электрической энергии – 286 кВт.ч;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 по газоснабжению (бытовой газ в баллонах) – 30 кг/чел./год,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куб. м/год;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71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7,2597 процента, в общей численности населения Ростовской области – 0,0017 процента;</w:t>
            </w:r>
          </w:p>
          <w:p w:rsidR="004D379A" w:rsidRPr="00DB4053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B4053">
              <w:rPr>
                <w:sz w:val="28"/>
                <w:szCs w:val="28"/>
              </w:rPr>
              <w:t xml:space="preserve"> – 0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978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0,0233 процента;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совокупная сумма увеличения</w:t>
            </w:r>
            <w:r w:rsidRPr="00DB4053">
              <w:rPr>
                <w:i/>
                <w:sz w:val="28"/>
                <w:szCs w:val="28"/>
              </w:rPr>
              <w:t xml:space="preserve"> </w:t>
            </w:r>
            <w:r w:rsidRPr="00DB4053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B4053">
              <w:rPr>
                <w:sz w:val="28"/>
                <w:szCs w:val="28"/>
              </w:rPr>
              <w:t xml:space="preserve">по месяцам: в июле – сентябре – 361,63 </w:t>
            </w:r>
            <w:r>
              <w:rPr>
                <w:sz w:val="28"/>
                <w:szCs w:val="28"/>
              </w:rPr>
              <w:t>рубля ежемесячно</w:t>
            </w:r>
            <w:r w:rsidRPr="00DB4053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B405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DB4053">
              <w:rPr>
                <w:sz w:val="28"/>
                <w:szCs w:val="28"/>
              </w:rPr>
              <w:t>;</w:t>
            </w:r>
          </w:p>
          <w:p w:rsidR="004D379A" w:rsidRPr="00D51844" w:rsidRDefault="004D379A" w:rsidP="0012061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</w:t>
            </w:r>
            <w:r w:rsidR="0012061B"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23.5.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Савдянское сельское поселение</w:t>
            </w:r>
          </w:p>
        </w:tc>
        <w:tc>
          <w:tcPr>
            <w:tcW w:w="11075" w:type="dxa"/>
          </w:tcPr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DB4053">
              <w:rPr>
                <w:sz w:val="28"/>
                <w:szCs w:val="28"/>
              </w:rPr>
              <w:t xml:space="preserve">на холодную воду – 2,0 процента (утвержденный тариф – 49,56 руб./куб. м), </w:t>
            </w:r>
            <w:r>
              <w:rPr>
                <w:sz w:val="28"/>
                <w:szCs w:val="28"/>
              </w:rPr>
              <w:t>на </w:t>
            </w:r>
            <w:r w:rsidRPr="00DB4053">
              <w:rPr>
                <w:sz w:val="28"/>
                <w:szCs w:val="28"/>
              </w:rPr>
              <w:t>газоснабжение (бытовой газ в баллонах) – 3,0 процента (утвержденный тариф – 32,57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руб./кг),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5,4 процента (531,79 руб./куб. м); 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по холодному водоснабжению – 20,0 куб. м,  размер социальной нормы потребления электрической энергии – 286 кВт.ч;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 по газоснабжению (бытовой газ в баллонах) – 30 кг/чел./год,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куб. м/год;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58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4,8173 процента, в общей численности населения Ростовской области – 0,0014 процента;</w:t>
            </w:r>
          </w:p>
          <w:p w:rsidR="004D379A" w:rsidRPr="00DB4053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B4053">
              <w:rPr>
                <w:sz w:val="28"/>
                <w:szCs w:val="28"/>
              </w:rPr>
              <w:t xml:space="preserve"> – 0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1204 человека;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0,0287 процента;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совокупная сумма увеличения</w:t>
            </w:r>
            <w:r w:rsidRPr="00DB4053">
              <w:rPr>
                <w:i/>
                <w:sz w:val="28"/>
                <w:szCs w:val="28"/>
              </w:rPr>
              <w:t xml:space="preserve"> </w:t>
            </w:r>
            <w:r w:rsidRPr="00DB4053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B4053">
              <w:rPr>
                <w:sz w:val="28"/>
                <w:szCs w:val="28"/>
              </w:rPr>
              <w:t xml:space="preserve">по месяцам: в июле – сентябре – 294,64 </w:t>
            </w:r>
            <w:r>
              <w:rPr>
                <w:sz w:val="28"/>
                <w:szCs w:val="28"/>
              </w:rPr>
              <w:t>рубля ежемесячно</w:t>
            </w:r>
            <w:r w:rsidRPr="00DB4053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B405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DB4053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23.6.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Тюльпановское сельское поселение</w:t>
            </w:r>
          </w:p>
        </w:tc>
        <w:tc>
          <w:tcPr>
            <w:tcW w:w="11075" w:type="dxa"/>
          </w:tcPr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на холодную воду – 2,0 процента (утвержденный тариф – 49,56 руб./куб. м), на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газоснабжение (бытовой газ в баллонах) – 3,0 процента (утвержденный тариф – 32,57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руб./кг),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5,4 процента (531,79 руб./куб. м); 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по холодному водоснабжению – 20,0 куб. м, размер социальной нормы потребления электрической энергии – 286 кВт.ч;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 по газоснабжению (бытовой газ в баллонах) – 30 кг/чел./год,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куб. м/год;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60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6,3091 процента, в общей численности населения Ростовской области – 0,0014 процента;</w:t>
            </w:r>
          </w:p>
          <w:p w:rsidR="004D379A" w:rsidRPr="00DB4053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B4053">
              <w:rPr>
                <w:sz w:val="28"/>
                <w:szCs w:val="28"/>
              </w:rPr>
              <w:t xml:space="preserve"> – 0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951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0,0227 процента;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совокупная сумма увеличения</w:t>
            </w:r>
            <w:r w:rsidRPr="00DB4053">
              <w:rPr>
                <w:i/>
                <w:sz w:val="28"/>
                <w:szCs w:val="28"/>
              </w:rPr>
              <w:t xml:space="preserve"> </w:t>
            </w:r>
            <w:r w:rsidRPr="00DB4053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B4053">
              <w:rPr>
                <w:sz w:val="28"/>
                <w:szCs w:val="28"/>
              </w:rPr>
              <w:t xml:space="preserve">по месяцам: в июле – сентябре – 342,80 </w:t>
            </w:r>
            <w:r>
              <w:rPr>
                <w:sz w:val="28"/>
                <w:szCs w:val="28"/>
              </w:rPr>
              <w:t>рубля ежемесячно</w:t>
            </w:r>
            <w:r w:rsidRPr="00DB4053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B405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DB4053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23.7.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Федосеевское сельское поселение</w:t>
            </w:r>
          </w:p>
        </w:tc>
        <w:tc>
          <w:tcPr>
            <w:tcW w:w="11075" w:type="dxa"/>
          </w:tcPr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на холодную воду – 2,0 процента (утвержденный тариф – 49,56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(531,79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 xml:space="preserve">руб./куб. м); 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по холодному водоснабжению – 2,0 куб. м, по газоснабжению (природный газ) – 10,0 куб. м, размер социальной нормы потребления электрической энергии – 186 кВт.ч;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529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40,6298 процента, в общей численности населения Ростовской области – 0,0126 процента;</w:t>
            </w:r>
          </w:p>
          <w:p w:rsidR="004D379A" w:rsidRPr="00DB4053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B4053">
              <w:rPr>
                <w:sz w:val="28"/>
                <w:szCs w:val="28"/>
              </w:rPr>
              <w:t xml:space="preserve"> – 0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1302 человека;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0,0310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совокупная сумма увеличения</w:t>
            </w:r>
            <w:r w:rsidRPr="00DB4053">
              <w:rPr>
                <w:i/>
                <w:sz w:val="28"/>
                <w:szCs w:val="28"/>
              </w:rPr>
              <w:t xml:space="preserve"> </w:t>
            </w:r>
            <w:r w:rsidRPr="00DB4053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B4053">
              <w:rPr>
                <w:sz w:val="28"/>
                <w:szCs w:val="28"/>
              </w:rPr>
              <w:t xml:space="preserve">по месяцам: в июле – сентябре – 449,65 </w:t>
            </w:r>
            <w:r>
              <w:rPr>
                <w:sz w:val="28"/>
                <w:szCs w:val="28"/>
              </w:rPr>
              <w:t>рубля ежемесячно</w:t>
            </w:r>
            <w:r w:rsidRPr="00DB4053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B405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23.8.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Фоминское сельское поселение</w:t>
            </w:r>
          </w:p>
        </w:tc>
        <w:tc>
          <w:tcPr>
            <w:tcW w:w="11075" w:type="dxa"/>
          </w:tcPr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на холодную воду – 2,0 процента (утвержденный тариф – 49,56 руб./куб. м), на газоснабжение (бытовой газ в баллонах) – 3,0 процента (утвержденный тариф – 32,57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руб./кг),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5,4 процента (531,79 руб./куб. м); 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по холодному водоснабжению – 18,0 куб. м, размер социальной нормы потребления электрической энергии – 286 кВт.ч;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 по газоснабжению (бытовой газ в баллонах) – 30 кг/чел./год, норматив накопления твердых коммунальных отходов – 1,86</w:t>
            </w:r>
            <w:r w:rsidR="00070AF4"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куб. м/год;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69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5,1685 процента, в общей численности населения Ростовской области – 0,0016 процента;</w:t>
            </w:r>
          </w:p>
          <w:p w:rsidR="004D379A" w:rsidRPr="00DB4053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B4053">
              <w:rPr>
                <w:sz w:val="28"/>
                <w:szCs w:val="28"/>
              </w:rPr>
              <w:t xml:space="preserve"> – 0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1335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0,0318 процента;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совокупная сумма увеличения</w:t>
            </w:r>
            <w:r w:rsidRPr="00DB4053">
              <w:rPr>
                <w:i/>
                <w:sz w:val="28"/>
                <w:szCs w:val="28"/>
              </w:rPr>
              <w:t xml:space="preserve"> </w:t>
            </w:r>
            <w:r w:rsidRPr="00DB4053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B4053">
              <w:rPr>
                <w:sz w:val="28"/>
                <w:szCs w:val="28"/>
              </w:rPr>
              <w:t xml:space="preserve">по месяцам: в июле – сентябре – 276,46 </w:t>
            </w:r>
            <w:r>
              <w:rPr>
                <w:sz w:val="28"/>
                <w:szCs w:val="28"/>
              </w:rPr>
              <w:t>рубля ежемесячно</w:t>
            </w:r>
            <w:r w:rsidRPr="00DB4053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B405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DB4053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23.9.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Шебалинское сельское поселение</w:t>
            </w:r>
          </w:p>
        </w:tc>
        <w:tc>
          <w:tcPr>
            <w:tcW w:w="11075" w:type="dxa"/>
          </w:tcPr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на холодную воду – 2,0 процента (утвержденный тариф – 49,56 руб./куб. м), на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газоснабжение (бытовой газ в баллонах) – 3,0 процента (утвержденный тариф – 32,57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руб./кг),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5,4 процента (531,79 руб./куб. м); 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по холодному водоснабжению – 19,0 куб. м, размер социальной нормы потребления электрической энергии – 286 кВт.ч;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B4053">
              <w:rPr>
                <w:sz w:val="28"/>
                <w:szCs w:val="28"/>
              </w:rPr>
              <w:t xml:space="preserve">  по газоснабжению (бытовой газ в баллонах) – 30 кг/чел./год,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> </w:t>
            </w:r>
            <w:r w:rsidRPr="00DB4053">
              <w:rPr>
                <w:sz w:val="28"/>
                <w:szCs w:val="28"/>
              </w:rPr>
              <w:t>куб. м/год;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65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5,2125 процента, в общей численности населения Ростовской области – 0,0015 процента;</w:t>
            </w:r>
          </w:p>
          <w:p w:rsidR="004D379A" w:rsidRPr="00DB4053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B4053">
              <w:rPr>
                <w:sz w:val="28"/>
                <w:szCs w:val="28"/>
              </w:rPr>
              <w:t xml:space="preserve"> – 0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1247 человек;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B4053">
              <w:rPr>
                <w:sz w:val="28"/>
                <w:szCs w:val="28"/>
              </w:rPr>
              <w:t>муниципального образования – 100  процентов, в общей численности населения Ростовской области – 0,0297 процента;</w:t>
            </w:r>
          </w:p>
          <w:p w:rsidR="004D379A" w:rsidRPr="00DB405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совокупная сумма увеличения</w:t>
            </w:r>
            <w:r w:rsidRPr="00DB4053">
              <w:rPr>
                <w:i/>
                <w:sz w:val="28"/>
                <w:szCs w:val="28"/>
              </w:rPr>
              <w:t xml:space="preserve"> </w:t>
            </w:r>
            <w:r w:rsidRPr="00DB4053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B4053">
              <w:rPr>
                <w:sz w:val="28"/>
                <w:szCs w:val="28"/>
              </w:rPr>
              <w:t xml:space="preserve">по месяцам: в июле – сентябре – 323,05 </w:t>
            </w:r>
            <w:r>
              <w:rPr>
                <w:sz w:val="28"/>
                <w:szCs w:val="28"/>
              </w:rPr>
              <w:t>рубля ежемесячно</w:t>
            </w:r>
            <w:r w:rsidRPr="00DB4053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</w:t>
            </w:r>
            <w:r w:rsidRPr="00DB4053">
              <w:rPr>
                <w:sz w:val="28"/>
                <w:szCs w:val="28"/>
              </w:rPr>
              <w:t xml:space="preserve"> – 0 </w:t>
            </w:r>
            <w:r>
              <w:rPr>
                <w:sz w:val="28"/>
                <w:szCs w:val="28"/>
              </w:rPr>
              <w:t>рублей ежемесячно</w:t>
            </w:r>
            <w:r w:rsidRPr="00DB4053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B405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ЗЕРНОГРАДСКИЙ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24.1.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Большеталовское сельское поселение</w:t>
            </w:r>
          </w:p>
        </w:tc>
        <w:tc>
          <w:tcPr>
            <w:tcW w:w="11075" w:type="dxa"/>
          </w:tcPr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1,43</w:t>
            </w:r>
            <w:r w:rsidRPr="00D52DB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2DB5">
              <w:rPr>
                <w:sz w:val="28"/>
                <w:szCs w:val="28"/>
              </w:rPr>
              <w:t>61,84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газоснабжение (природный газ)</w:t>
            </w:r>
            <w:r w:rsidRPr="00D52DB5">
              <w:rPr>
                <w:color w:val="000000"/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ч),</w:t>
            </w:r>
            <w:r w:rsidRPr="00D52DB5">
              <w:rPr>
                <w:kern w:val="2"/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</w:t>
            </w:r>
            <w:r w:rsidRPr="00D52DB5">
              <w:rPr>
                <w:sz w:val="28"/>
                <w:szCs w:val="28"/>
              </w:rPr>
              <w:t xml:space="preserve"> – 3,0 процент</w:t>
            </w:r>
            <w:r>
              <w:rPr>
                <w:sz w:val="28"/>
                <w:szCs w:val="28"/>
              </w:rPr>
              <w:t>а</w:t>
            </w:r>
            <w:r w:rsidRPr="00D52DB5">
              <w:rPr>
                <w:sz w:val="28"/>
                <w:szCs w:val="28"/>
              </w:rPr>
              <w:t xml:space="preserve"> (498,44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м);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по газоснабжению (природный газ) – 46,0 куб.</w:t>
            </w:r>
            <w:r w:rsidR="00D112E9"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м, 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нормативы потребления коммунальн</w:t>
            </w:r>
            <w:r>
              <w:rPr>
                <w:sz w:val="28"/>
                <w:szCs w:val="28"/>
              </w:rPr>
              <w:t xml:space="preserve">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по холодному водоснабжению – 4,96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м, </w:t>
            </w:r>
            <w:r w:rsidRPr="00D52DB5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D52DB5">
              <w:rPr>
                <w:sz w:val="28"/>
                <w:szCs w:val="28"/>
              </w:rPr>
              <w:t xml:space="preserve"> – 1,86</w:t>
            </w:r>
            <w:r w:rsidRPr="00D52DB5">
              <w:rPr>
                <w:color w:val="C00000"/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м/год;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8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0,7086 процента, в общей численности населения Ростовской области – 0,0002 процента;</w:t>
            </w:r>
          </w:p>
          <w:p w:rsidR="004D379A" w:rsidRPr="00D52DB5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52DB5">
              <w:rPr>
                <w:sz w:val="28"/>
                <w:szCs w:val="28"/>
              </w:rPr>
              <w:t xml:space="preserve"> – 255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D52DB5">
              <w:rPr>
                <w:sz w:val="28"/>
                <w:szCs w:val="28"/>
              </w:rPr>
              <w:t>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22,5864 процента, в общей численности населения Ростовской области – 0,0061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D112E9">
              <w:rPr>
                <w:sz w:val="28"/>
                <w:szCs w:val="28"/>
              </w:rPr>
              <w:t>,</w:t>
            </w:r>
            <w:r w:rsidRPr="00D52DB5">
              <w:rPr>
                <w:sz w:val="28"/>
                <w:szCs w:val="28"/>
              </w:rPr>
              <w:t xml:space="preserve"> – 874 человек</w:t>
            </w:r>
            <w:r>
              <w:rPr>
                <w:sz w:val="28"/>
                <w:szCs w:val="28"/>
              </w:rPr>
              <w:t>а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77,4136 процента, в общей численности населения Ростовской области – 0,0208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52DB5">
              <w:rPr>
                <w:sz w:val="28"/>
                <w:szCs w:val="28"/>
              </w:rPr>
              <w:t xml:space="preserve">по месяцам: в июле – сентябре – 19,88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52DB5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24.2.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Гуляй-Борисовское сельское поселение</w:t>
            </w:r>
          </w:p>
        </w:tc>
        <w:tc>
          <w:tcPr>
            <w:tcW w:w="11075" w:type="dxa"/>
          </w:tcPr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2,0</w:t>
            </w:r>
            <w:r w:rsidRPr="00D52DB5">
              <w:rPr>
                <w:sz w:val="28"/>
                <w:szCs w:val="28"/>
              </w:rPr>
              <w:t xml:space="preserve"> процента (50,00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газоснабжение (природный газ)</w:t>
            </w:r>
            <w:r w:rsidRPr="00D52DB5">
              <w:rPr>
                <w:color w:val="000000"/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 xml:space="preserve">ч), </w:t>
            </w:r>
            <w:r w:rsidRPr="00D52DB5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D52DB5">
              <w:rPr>
                <w:sz w:val="28"/>
                <w:szCs w:val="28"/>
              </w:rPr>
              <w:t xml:space="preserve"> – 3,0 процент</w:t>
            </w:r>
            <w:r>
              <w:rPr>
                <w:sz w:val="28"/>
                <w:szCs w:val="28"/>
              </w:rPr>
              <w:t>а</w:t>
            </w:r>
            <w:r w:rsidRPr="00D52DB5">
              <w:rPr>
                <w:sz w:val="28"/>
                <w:szCs w:val="28"/>
              </w:rPr>
              <w:t xml:space="preserve">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м);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по холодному водоснабжению – 30,0 куб. м, по газоснабжению (природный газ) – 41,0 куб. м, размер социальной нормы потребления электрической энергии – 286 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нормативы потребления коммунальн</w:t>
            </w:r>
            <w:r>
              <w:rPr>
                <w:sz w:val="28"/>
                <w:szCs w:val="28"/>
              </w:rPr>
              <w:t xml:space="preserve">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норматив накопления твердых коммунальных отходов – 1,86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м/год;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938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23,4793 процента, в общей численности населения Ростовской области – 0,0223 процента;</w:t>
            </w:r>
          </w:p>
          <w:p w:rsidR="004D379A" w:rsidRPr="00D52DB5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52DB5">
              <w:rPr>
                <w:sz w:val="28"/>
                <w:szCs w:val="28"/>
              </w:rPr>
              <w:t xml:space="preserve"> – 265</w:t>
            </w:r>
            <w:r w:rsidR="004D379A">
              <w:rPr>
                <w:sz w:val="28"/>
                <w:szCs w:val="28"/>
              </w:rPr>
              <w:t>5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D52DB5">
              <w:rPr>
                <w:sz w:val="28"/>
                <w:szCs w:val="28"/>
              </w:rPr>
              <w:t>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66,4581 процента, в общей численности населения Ростовской области – 0,0632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1340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33,5419 процента, в общей численности населения Ростовской области – 0,0319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52DB5">
              <w:rPr>
                <w:sz w:val="28"/>
                <w:szCs w:val="28"/>
              </w:rPr>
              <w:t xml:space="preserve">по месяцам: в июле – сентябре – 7954,24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52DB5">
              <w:rPr>
                <w:sz w:val="28"/>
                <w:szCs w:val="28"/>
              </w:rPr>
              <w:t xml:space="preserve">5571,72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24.3.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Донское сельское поселение</w:t>
            </w:r>
          </w:p>
        </w:tc>
        <w:tc>
          <w:tcPr>
            <w:tcW w:w="11075" w:type="dxa"/>
          </w:tcPr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на холодную воду –</w:t>
            </w:r>
            <w:r>
              <w:rPr>
                <w:sz w:val="28"/>
                <w:szCs w:val="28"/>
              </w:rPr>
              <w:t>1,43</w:t>
            </w:r>
            <w:r w:rsidRPr="00D52DB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2DB5">
              <w:rPr>
                <w:sz w:val="28"/>
                <w:szCs w:val="28"/>
              </w:rPr>
              <w:t>61,84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водоотведение –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2DB5">
              <w:rPr>
                <w:sz w:val="28"/>
                <w:szCs w:val="28"/>
              </w:rPr>
              <w:t>25,48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газоснабжение (природный газ)</w:t>
            </w:r>
            <w:r w:rsidRPr="00D52DB5">
              <w:rPr>
                <w:color w:val="000000"/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электроснабжение в пределах социальной нормы – 3,5 процента (2,98руб./кВт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 xml:space="preserve">ч), </w:t>
            </w:r>
            <w:r w:rsidRPr="00D52DB5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D52DB5">
              <w:rPr>
                <w:sz w:val="28"/>
                <w:szCs w:val="28"/>
              </w:rPr>
              <w:t xml:space="preserve"> – 3,0 процент</w:t>
            </w:r>
            <w:r>
              <w:rPr>
                <w:sz w:val="28"/>
                <w:szCs w:val="28"/>
              </w:rPr>
              <w:t>а</w:t>
            </w:r>
            <w:r w:rsidRPr="00D52DB5">
              <w:rPr>
                <w:sz w:val="28"/>
                <w:szCs w:val="28"/>
              </w:rPr>
              <w:t xml:space="preserve">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м);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неизменные объемы</w:t>
            </w:r>
            <w:r w:rsidRPr="00D52DB5">
              <w:rPr>
                <w:color w:val="FF0000"/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по газоснабжению (природный газ) – 32</w:t>
            </w:r>
            <w:r>
              <w:rPr>
                <w:sz w:val="28"/>
                <w:szCs w:val="28"/>
              </w:rPr>
              <w:t>,0</w:t>
            </w:r>
            <w:r w:rsidRPr="00D52DB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366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по холодному водоснабжению – 7,46 куб. м, по водоотведению – 7,46 куб.</w:t>
            </w:r>
            <w:r>
              <w:rPr>
                <w:sz w:val="28"/>
                <w:szCs w:val="28"/>
              </w:rPr>
              <w:t xml:space="preserve"> м, </w:t>
            </w:r>
            <w:r w:rsidRPr="00D52DB5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D52DB5">
              <w:rPr>
                <w:sz w:val="28"/>
                <w:szCs w:val="28"/>
              </w:rPr>
              <w:t xml:space="preserve"> – 1,86 </w:t>
            </w:r>
            <w:r>
              <w:rPr>
                <w:sz w:val="28"/>
                <w:szCs w:val="28"/>
              </w:rPr>
              <w:t>куб. м/год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водоотведением,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8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0,3357 процента, в общей численности населения Ростовской области – 0,0002 процента;</w:t>
            </w:r>
          </w:p>
          <w:p w:rsidR="004D379A" w:rsidRPr="00D52DB5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52DB5">
              <w:rPr>
                <w:sz w:val="28"/>
                <w:szCs w:val="28"/>
              </w:rPr>
              <w:t xml:space="preserve"> – 96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4,0285 процента, в общей численности населения Ростовской области – 0,0023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C000"/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2287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95,9715 процента, в общей численности населения Ростовской области – 0,0545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52DB5">
              <w:rPr>
                <w:sz w:val="28"/>
                <w:szCs w:val="28"/>
              </w:rPr>
              <w:t xml:space="preserve">по месяцам: в июле – сентябре – 83,60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52DB5">
              <w:rPr>
                <w:sz w:val="28"/>
                <w:szCs w:val="28"/>
              </w:rPr>
              <w:t xml:space="preserve">66,38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24.4.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Зерноградское городское поселение</w:t>
            </w:r>
          </w:p>
        </w:tc>
        <w:tc>
          <w:tcPr>
            <w:tcW w:w="11075" w:type="dxa"/>
          </w:tcPr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на холодную воду – 1,9 процента (47,00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процента (32,35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м), на тепловую энергию – </w:t>
            </w:r>
            <w:r>
              <w:rPr>
                <w:sz w:val="28"/>
                <w:szCs w:val="28"/>
              </w:rPr>
              <w:t>2,89</w:t>
            </w:r>
            <w:r w:rsidRPr="00D52DB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2DB5">
              <w:rPr>
                <w:sz w:val="28"/>
                <w:szCs w:val="28"/>
              </w:rPr>
              <w:t>2911,61 руб./Гкал), на газоснабжение (природный газ)</w:t>
            </w:r>
            <w:r w:rsidR="00D112E9"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– 3,0 процента (6,71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электроснабжение в пределах социальной нормы – 3,5 процента (4,25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руб./кВт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 xml:space="preserve">ч), </w:t>
            </w:r>
            <w:r w:rsidRPr="00D52DB5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D52DB5">
              <w:rPr>
                <w:sz w:val="28"/>
                <w:szCs w:val="28"/>
              </w:rPr>
              <w:t>– 3,0 процент</w:t>
            </w:r>
            <w:r>
              <w:rPr>
                <w:sz w:val="28"/>
                <w:szCs w:val="28"/>
              </w:rPr>
              <w:t>а</w:t>
            </w:r>
            <w:r w:rsidRPr="00D52DB5">
              <w:rPr>
                <w:sz w:val="28"/>
                <w:szCs w:val="28"/>
              </w:rPr>
              <w:t xml:space="preserve"> (498,44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по холодному водоснабжению – 3,0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м, водоотведению – 3,0 куб. м, газоснабжению (природный газ) – 13,0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м, размер социальной нормы потребления электрической энергии – 96 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нормативы потребления коммунальной услуги: по отоплению – 0,0362 Гкал/к</w:t>
            </w:r>
            <w:r>
              <w:rPr>
                <w:sz w:val="28"/>
                <w:szCs w:val="28"/>
              </w:rPr>
              <w:t>в</w:t>
            </w:r>
            <w:r w:rsidRPr="00D52DB5">
              <w:rPr>
                <w:sz w:val="28"/>
                <w:szCs w:val="28"/>
              </w:rPr>
              <w:t xml:space="preserve">. м, </w:t>
            </w:r>
            <w:r w:rsidRPr="00D52DB5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D52DB5">
              <w:rPr>
                <w:sz w:val="28"/>
                <w:szCs w:val="28"/>
              </w:rPr>
              <w:t xml:space="preserve"> – 2,02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м/год;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водоотведением, 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135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0,4868 процента, в общей численности населения Ростовской области – 0,0032 процента;</w:t>
            </w:r>
          </w:p>
          <w:p w:rsidR="004D379A" w:rsidRPr="00D52DB5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52DB5">
              <w:rPr>
                <w:sz w:val="28"/>
                <w:szCs w:val="28"/>
              </w:rPr>
              <w:t xml:space="preserve"> –</w:t>
            </w:r>
            <w:r w:rsidR="00070AF4">
              <w:rPr>
                <w:sz w:val="28"/>
                <w:szCs w:val="28"/>
              </w:rPr>
              <w:t xml:space="preserve"> </w:t>
            </w:r>
            <w:r w:rsidR="004D379A" w:rsidRPr="00D52DB5">
              <w:rPr>
                <w:sz w:val="28"/>
                <w:szCs w:val="28"/>
              </w:rPr>
              <w:t>25027</w:t>
            </w:r>
            <w:r w:rsidR="00096E31">
              <w:rPr>
                <w:sz w:val="28"/>
                <w:szCs w:val="28"/>
              </w:rPr>
              <w:t> </w:t>
            </w:r>
            <w:r w:rsidR="004D379A" w:rsidRPr="00D52DB5">
              <w:rPr>
                <w:sz w:val="28"/>
                <w:szCs w:val="28"/>
              </w:rPr>
              <w:t>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90,2459 процента, в общей численности населения Ростовской области – 0,5962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2705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9,7541 процента, в общей численности населения Ростовской области – 0,0644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52DB5">
              <w:rPr>
                <w:sz w:val="28"/>
                <w:szCs w:val="28"/>
              </w:rPr>
              <w:t xml:space="preserve">по месяцам: в июле – сентябре – 0 </w:t>
            </w:r>
            <w:r>
              <w:rPr>
                <w:sz w:val="28"/>
                <w:szCs w:val="28"/>
              </w:rPr>
              <w:t>рублей ежемесячно</w:t>
            </w:r>
            <w:r w:rsidRPr="00D52DB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D52DB5">
              <w:rPr>
                <w:sz w:val="28"/>
                <w:szCs w:val="28"/>
              </w:rPr>
              <w:t xml:space="preserve">9115,20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24.5.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Конзаводское сельское поселение</w:t>
            </w:r>
          </w:p>
        </w:tc>
        <w:tc>
          <w:tcPr>
            <w:tcW w:w="11075" w:type="dxa"/>
          </w:tcPr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на холодную воду – 1,</w:t>
            </w:r>
            <w:r>
              <w:rPr>
                <w:sz w:val="28"/>
                <w:szCs w:val="28"/>
              </w:rPr>
              <w:t>43</w:t>
            </w:r>
            <w:r w:rsidRPr="00D52DB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2DB5">
              <w:rPr>
                <w:sz w:val="28"/>
                <w:szCs w:val="28"/>
              </w:rPr>
              <w:t>61,84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 xml:space="preserve">тепловую энергию – </w:t>
            </w:r>
            <w:r>
              <w:rPr>
                <w:sz w:val="28"/>
                <w:szCs w:val="28"/>
              </w:rPr>
              <w:t>2,89</w:t>
            </w:r>
            <w:r w:rsidRPr="00D52DB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2DB5">
              <w:rPr>
                <w:sz w:val="28"/>
                <w:szCs w:val="28"/>
              </w:rPr>
              <w:t>2911,61 руб./Гкал), на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газоснабжение (природный газ)</w:t>
            </w:r>
            <w:r w:rsidRPr="00D52DB5">
              <w:rPr>
                <w:color w:val="000000"/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 xml:space="preserve">ч), </w:t>
            </w:r>
            <w:r w:rsidRPr="00D52DB5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D52DB5">
              <w:rPr>
                <w:sz w:val="28"/>
                <w:szCs w:val="28"/>
              </w:rPr>
              <w:t xml:space="preserve"> – 3,0 процент</w:t>
            </w:r>
            <w:r>
              <w:rPr>
                <w:sz w:val="28"/>
                <w:szCs w:val="28"/>
              </w:rPr>
              <w:t>а</w:t>
            </w:r>
            <w:r w:rsidRPr="00D52DB5">
              <w:rPr>
                <w:sz w:val="28"/>
                <w:szCs w:val="28"/>
              </w:rPr>
              <w:t xml:space="preserve"> (498,44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м);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по холодному водоснабжению – 3,0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м, газоснабжению (природный газ) – 29,52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м, размер социальной нормы потребления электрической энергии – 186 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нормативы потребления коммунальной услуги: по отоплению – 0,0325 Гкал/к</w:t>
            </w:r>
            <w:r>
              <w:rPr>
                <w:sz w:val="28"/>
                <w:szCs w:val="28"/>
              </w:rPr>
              <w:t>в</w:t>
            </w:r>
            <w:r w:rsidRPr="00D52DB5">
              <w:rPr>
                <w:sz w:val="28"/>
                <w:szCs w:val="28"/>
              </w:rPr>
              <w:t>. м, по газоснабжению (природный газ) на приготовление пищи с использованием газовых плит – 13,0 куб.</w:t>
            </w:r>
            <w:r>
              <w:rPr>
                <w:sz w:val="28"/>
                <w:szCs w:val="28"/>
              </w:rPr>
              <w:t xml:space="preserve"> м</w:t>
            </w:r>
            <w:r w:rsidRPr="00D52DB5">
              <w:rPr>
                <w:sz w:val="28"/>
                <w:szCs w:val="28"/>
              </w:rPr>
              <w:t>, на подогрев воды с использованием газового нагревателя – 16,52</w:t>
            </w:r>
            <w:r>
              <w:rPr>
                <w:sz w:val="28"/>
                <w:szCs w:val="28"/>
              </w:rPr>
              <w:t xml:space="preserve"> куб. м,</w:t>
            </w:r>
            <w:r w:rsidRPr="00D52DB5">
              <w:rPr>
                <w:kern w:val="2"/>
                <w:sz w:val="28"/>
                <w:szCs w:val="28"/>
              </w:rPr>
              <w:t xml:space="preserve"> норматив накопления твердых коммунальных отходов</w:t>
            </w:r>
            <w:r w:rsidRPr="00D52DB5">
              <w:rPr>
                <w:sz w:val="28"/>
                <w:szCs w:val="28"/>
              </w:rPr>
              <w:t xml:space="preserve"> – 2,02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м/год;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централизованным теплоснабжением,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60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2,1842 процента, в общей численности населения Ростовской области – 0,0014 процента;</w:t>
            </w:r>
          </w:p>
          <w:p w:rsidR="004D379A" w:rsidRPr="00D52DB5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52DB5">
              <w:rPr>
                <w:sz w:val="28"/>
                <w:szCs w:val="28"/>
              </w:rPr>
              <w:t xml:space="preserve"> – 2687</w:t>
            </w:r>
            <w:r w:rsidR="00096E31">
              <w:rPr>
                <w:sz w:val="28"/>
                <w:szCs w:val="28"/>
              </w:rPr>
              <w:t> </w:t>
            </w:r>
            <w:r w:rsidR="004D379A" w:rsidRPr="00D52DB5">
              <w:rPr>
                <w:sz w:val="28"/>
                <w:szCs w:val="28"/>
              </w:rPr>
              <w:t>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97,8158 процент</w:t>
            </w:r>
            <w:r>
              <w:rPr>
                <w:sz w:val="28"/>
                <w:szCs w:val="28"/>
              </w:rPr>
              <w:t>а</w:t>
            </w:r>
            <w:r w:rsidRPr="00D52DB5">
              <w:rPr>
                <w:sz w:val="28"/>
                <w:szCs w:val="28"/>
              </w:rPr>
              <w:t>, в общей численности населения Ростовской области – 0,0640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60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2,1842 процента, в общей численности населения Ростовской области – 0,0014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52DB5">
              <w:rPr>
                <w:sz w:val="28"/>
                <w:szCs w:val="28"/>
              </w:rPr>
              <w:t xml:space="preserve">по месяцам: в июле – сентябре – 0 </w:t>
            </w:r>
            <w:r>
              <w:rPr>
                <w:sz w:val="28"/>
                <w:szCs w:val="28"/>
              </w:rPr>
              <w:t>рублей ежемесячно</w:t>
            </w:r>
            <w:r w:rsidRPr="00D52DB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D52DB5">
              <w:rPr>
                <w:sz w:val="28"/>
                <w:szCs w:val="28"/>
              </w:rPr>
              <w:t xml:space="preserve">4846,20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24.6.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Красноармейское сельское поселение</w:t>
            </w:r>
          </w:p>
        </w:tc>
        <w:tc>
          <w:tcPr>
            <w:tcW w:w="11075" w:type="dxa"/>
          </w:tcPr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1,43</w:t>
            </w:r>
            <w:r w:rsidRPr="00D52DB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2DB5">
              <w:rPr>
                <w:sz w:val="28"/>
                <w:szCs w:val="28"/>
              </w:rPr>
              <w:t>61,84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газоснабжение (природный газ)</w:t>
            </w:r>
            <w:r w:rsidRPr="00D52DB5">
              <w:rPr>
                <w:color w:val="000000"/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 xml:space="preserve">ч), </w:t>
            </w:r>
            <w:r w:rsidRPr="00D52DB5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D52DB5">
              <w:rPr>
                <w:sz w:val="28"/>
                <w:szCs w:val="28"/>
              </w:rPr>
              <w:t xml:space="preserve"> – 3,0 процент</w:t>
            </w:r>
            <w:r>
              <w:rPr>
                <w:sz w:val="28"/>
                <w:szCs w:val="28"/>
              </w:rPr>
              <w:t>а</w:t>
            </w:r>
            <w:r w:rsidRPr="00D52DB5">
              <w:rPr>
                <w:sz w:val="28"/>
                <w:szCs w:val="28"/>
              </w:rPr>
              <w:t xml:space="preserve"> (498,44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м);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по холодному водоснабжению – 40,0 куб. м, газоснабжению (природный газ) – 47,0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м, размер социальной нормы потребления электрической энергии – 326 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нормативы потребления коммунальн</w:t>
            </w:r>
            <w:r>
              <w:rPr>
                <w:sz w:val="28"/>
                <w:szCs w:val="28"/>
              </w:rPr>
              <w:t xml:space="preserve">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</w:t>
            </w:r>
            <w:r w:rsidRPr="00D52DB5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D52DB5">
              <w:rPr>
                <w:sz w:val="28"/>
                <w:szCs w:val="28"/>
              </w:rPr>
              <w:t xml:space="preserve"> – 1,86</w:t>
            </w:r>
            <w:r w:rsidRPr="00D52DB5"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куб. м/год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326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12,9571 процента, в общей численности населения Ростовской области – 0,0078 процента;</w:t>
            </w:r>
          </w:p>
          <w:p w:rsidR="004D379A" w:rsidRPr="00D52DB5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127</w:t>
            </w:r>
            <w:r w:rsidR="00D112E9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D52DB5">
              <w:rPr>
                <w:sz w:val="28"/>
                <w:szCs w:val="28"/>
              </w:rPr>
              <w:t>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5,0477 процента, в общей численности населения Ростовской области – 0,0030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D112E9">
              <w:rPr>
                <w:sz w:val="28"/>
                <w:szCs w:val="28"/>
              </w:rPr>
              <w:t>,</w:t>
            </w:r>
            <w:r w:rsidRPr="00D52DB5">
              <w:rPr>
                <w:sz w:val="28"/>
                <w:szCs w:val="28"/>
              </w:rPr>
              <w:t xml:space="preserve"> – 2389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94,9523 процента, в общей численности населения Ростовской области – 0,0569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52DB5">
              <w:rPr>
                <w:sz w:val="28"/>
                <w:szCs w:val="28"/>
              </w:rPr>
              <w:t xml:space="preserve">по месяцам: в июле – сентябре – 2265,70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52DB5">
              <w:rPr>
                <w:sz w:val="28"/>
                <w:szCs w:val="28"/>
              </w:rPr>
              <w:t xml:space="preserve">1515,90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24.7.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Манычское сельское поселение</w:t>
            </w:r>
          </w:p>
        </w:tc>
        <w:tc>
          <w:tcPr>
            <w:tcW w:w="11075" w:type="dxa"/>
          </w:tcPr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на холодную воду – 1,9</w:t>
            </w:r>
            <w:r>
              <w:rPr>
                <w:sz w:val="28"/>
                <w:szCs w:val="28"/>
              </w:rPr>
              <w:t>6</w:t>
            </w:r>
            <w:r w:rsidRPr="00D52DB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2DB5">
              <w:rPr>
                <w:sz w:val="28"/>
                <w:szCs w:val="28"/>
              </w:rPr>
              <w:t>21,81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 xml:space="preserve">тепловую энергию – </w:t>
            </w:r>
            <w:r>
              <w:rPr>
                <w:sz w:val="28"/>
                <w:szCs w:val="28"/>
              </w:rPr>
              <w:t>2,89</w:t>
            </w:r>
            <w:r w:rsidRPr="00D52DB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2DB5">
              <w:rPr>
                <w:sz w:val="28"/>
                <w:szCs w:val="28"/>
              </w:rPr>
              <w:t>2911,61 руб./Гкал),  на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газоснабжение (природный газ)</w:t>
            </w:r>
            <w:r w:rsidRPr="00D52DB5">
              <w:rPr>
                <w:color w:val="000000"/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 xml:space="preserve">ч), </w:t>
            </w:r>
            <w:r w:rsidRPr="00D52DB5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D52DB5">
              <w:rPr>
                <w:sz w:val="28"/>
                <w:szCs w:val="28"/>
              </w:rPr>
              <w:t xml:space="preserve"> – 3,0 процент</w:t>
            </w:r>
            <w:r>
              <w:rPr>
                <w:sz w:val="28"/>
                <w:szCs w:val="28"/>
              </w:rPr>
              <w:t>а</w:t>
            </w:r>
            <w:r w:rsidRPr="00D52DB5">
              <w:rPr>
                <w:sz w:val="28"/>
                <w:szCs w:val="28"/>
              </w:rPr>
              <w:t xml:space="preserve"> (498,44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м);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по холодному водоснабжению – 2,0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м, газоснабжению (природный газ) – 13,0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м,  размер социальной нормы потребления электрической энергии – 186 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нормативы потребления коммунальной услуги: </w:t>
            </w:r>
            <w:r>
              <w:rPr>
                <w:sz w:val="28"/>
                <w:szCs w:val="28"/>
              </w:rPr>
              <w:t>по отоплению – 0,0355 Гкал/кв</w:t>
            </w:r>
            <w:r w:rsidRPr="00D52DB5">
              <w:rPr>
                <w:sz w:val="28"/>
                <w:szCs w:val="28"/>
              </w:rPr>
              <w:t>. м, по газоснабжению (природный газ) на приготовление пищи с использованием газовых плит – 13,0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м/чел, </w:t>
            </w:r>
            <w:r w:rsidRPr="00D52DB5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D52DB5">
              <w:rPr>
                <w:sz w:val="28"/>
                <w:szCs w:val="28"/>
              </w:rPr>
              <w:t xml:space="preserve"> – 2,02 </w:t>
            </w:r>
            <w:r>
              <w:rPr>
                <w:sz w:val="28"/>
                <w:szCs w:val="28"/>
              </w:rPr>
              <w:t>куб. м/год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 централизованным теплоснабжением,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34 человека;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1,1456 процента, в общей численности населения Ростовской области – 0,0008 процента;</w:t>
            </w:r>
          </w:p>
          <w:p w:rsidR="004D379A" w:rsidRPr="00D52DB5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52DB5">
              <w:rPr>
                <w:sz w:val="28"/>
                <w:szCs w:val="28"/>
              </w:rPr>
              <w:t xml:space="preserve"> – 894</w:t>
            </w:r>
            <w:r w:rsidR="00096E31">
              <w:rPr>
                <w:sz w:val="28"/>
                <w:szCs w:val="28"/>
              </w:rPr>
              <w:t> </w:t>
            </w:r>
            <w:r w:rsidR="004D379A" w:rsidRPr="00D52DB5">
              <w:rPr>
                <w:sz w:val="28"/>
                <w:szCs w:val="28"/>
              </w:rPr>
              <w:t>человека;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30,1213 процента, в общей численности населения Ростовской области – 0,0213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2074 человека;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69,8787 процента, в общей численности населения Ростовской области – 0,0494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52DB5">
              <w:rPr>
                <w:sz w:val="28"/>
                <w:szCs w:val="28"/>
              </w:rPr>
              <w:t xml:space="preserve">по месяцам: в июле – сентябре – 0 </w:t>
            </w:r>
            <w:r>
              <w:rPr>
                <w:sz w:val="28"/>
                <w:szCs w:val="28"/>
              </w:rPr>
              <w:t>рублей ежемесячно</w:t>
            </w:r>
            <w:r w:rsidRPr="00D52DB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D52DB5">
              <w:rPr>
                <w:sz w:val="28"/>
                <w:szCs w:val="28"/>
              </w:rPr>
              <w:t>218</w:t>
            </w:r>
            <w:r>
              <w:rPr>
                <w:sz w:val="28"/>
                <w:szCs w:val="28"/>
              </w:rPr>
              <w:t>4</w:t>
            </w:r>
            <w:r w:rsidRPr="00D52DB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  <w:r w:rsidRPr="00D52D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24.8.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Мечетинское сельское поселение</w:t>
            </w:r>
          </w:p>
        </w:tc>
        <w:tc>
          <w:tcPr>
            <w:tcW w:w="11075" w:type="dxa"/>
          </w:tcPr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0,31</w:t>
            </w:r>
            <w:r w:rsidRPr="00D52DB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2DB5">
              <w:rPr>
                <w:sz w:val="28"/>
                <w:szCs w:val="28"/>
              </w:rPr>
              <w:t>55,87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газоснабжение (природный газ)</w:t>
            </w:r>
            <w:r w:rsidRPr="00D52DB5">
              <w:rPr>
                <w:color w:val="000000"/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ч), на услугу регионального оператора по обращению с твердыми коммунальными отходами – 3,0 процент</w:t>
            </w:r>
            <w:r>
              <w:rPr>
                <w:sz w:val="28"/>
                <w:szCs w:val="28"/>
              </w:rPr>
              <w:t>а</w:t>
            </w:r>
            <w:r w:rsidRPr="00D52DB5">
              <w:rPr>
                <w:sz w:val="28"/>
                <w:szCs w:val="28"/>
              </w:rPr>
              <w:t xml:space="preserve"> (498,44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34</w:t>
            </w:r>
            <w:r w:rsidRPr="00D52DB5">
              <w:rPr>
                <w:sz w:val="28"/>
                <w:szCs w:val="28"/>
              </w:rPr>
              <w:t>,0 куб. м, размер социальной нормы потребления электрической энергии – 246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нормативы потребления коммунальной услуги: по холодному водоснабжению – 1,64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м, норматив накопления твердых коммунальных отходов – 1,86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м/год;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D52DB5">
              <w:rPr>
                <w:sz w:val="28"/>
                <w:szCs w:val="28"/>
              </w:rPr>
              <w:t xml:space="preserve"> – 19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0,2938 процента, в общей численности населения Ростовской области – 0,0005 процента;</w:t>
            </w:r>
          </w:p>
          <w:p w:rsidR="004D379A" w:rsidRPr="00D52DB5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52DB5">
              <w:rPr>
                <w:sz w:val="28"/>
                <w:szCs w:val="28"/>
              </w:rPr>
              <w:t xml:space="preserve"> – 692</w:t>
            </w:r>
            <w:r w:rsidR="00096E31">
              <w:rPr>
                <w:sz w:val="28"/>
                <w:szCs w:val="28"/>
              </w:rPr>
              <w:t> </w:t>
            </w:r>
            <w:r w:rsidR="004D379A" w:rsidRPr="00D52DB5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D52DB5">
              <w:rPr>
                <w:sz w:val="28"/>
                <w:szCs w:val="28"/>
              </w:rPr>
              <w:t>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10,6988 процента, в общей численности населения Ростовской области – 0,0165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5776</w:t>
            </w:r>
            <w:r>
              <w:rPr>
                <w:sz w:val="28"/>
                <w:szCs w:val="28"/>
              </w:rPr>
              <w:t xml:space="preserve"> человек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89,3012 процента, в общей численности населения Ростовской области – 0,1376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52DB5">
              <w:rPr>
                <w:sz w:val="28"/>
                <w:szCs w:val="28"/>
              </w:rPr>
              <w:t xml:space="preserve">по месяцам: в июле – сентябре – 19,90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52DB5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24.9.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Россошинское сельское поселение</w:t>
            </w:r>
          </w:p>
        </w:tc>
        <w:tc>
          <w:tcPr>
            <w:tcW w:w="11075" w:type="dxa"/>
          </w:tcPr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1,43</w:t>
            </w:r>
            <w:r w:rsidRPr="00D52DB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52DB5">
              <w:rPr>
                <w:sz w:val="28"/>
                <w:szCs w:val="28"/>
              </w:rPr>
              <w:t>61,84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газоснабжение (природный газ)</w:t>
            </w:r>
            <w:r w:rsidRPr="00D52DB5">
              <w:rPr>
                <w:color w:val="000000"/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ч), на услугу регионального оператора по обращению с твердыми коммунальными отходами – 3,0 процент</w:t>
            </w:r>
            <w:r>
              <w:rPr>
                <w:sz w:val="28"/>
                <w:szCs w:val="28"/>
              </w:rPr>
              <w:t>а</w:t>
            </w:r>
            <w:r w:rsidRPr="00D52DB5">
              <w:rPr>
                <w:sz w:val="28"/>
                <w:szCs w:val="28"/>
              </w:rPr>
              <w:t xml:space="preserve"> (498,44</w:t>
            </w:r>
            <w:r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м);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52DB5">
              <w:rPr>
                <w:sz w:val="28"/>
                <w:szCs w:val="28"/>
              </w:rPr>
              <w:t xml:space="preserve"> по газоснабжению (природный газ) – 26,0 куб. м, размер социальной нормы потребления электрической энергии – 326</w:t>
            </w:r>
            <w:r w:rsidR="004E6546">
              <w:rPr>
                <w:sz w:val="28"/>
                <w:szCs w:val="28"/>
              </w:rPr>
              <w:t> </w:t>
            </w:r>
            <w:r w:rsidRPr="00D52DB5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D52DB5">
              <w:rPr>
                <w:sz w:val="28"/>
                <w:szCs w:val="28"/>
              </w:rPr>
              <w:t>ч;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нормативы потребления коммунальной услуги: по холодному водоснабжению – 3,1 куб. м, норматив накопления твердых коммунальных отходов – 1,86 куб.</w:t>
            </w:r>
            <w:r>
              <w:rPr>
                <w:sz w:val="28"/>
                <w:szCs w:val="28"/>
              </w:rPr>
              <w:t xml:space="preserve"> </w:t>
            </w:r>
            <w:r w:rsidRPr="00D52DB5">
              <w:rPr>
                <w:sz w:val="28"/>
                <w:szCs w:val="28"/>
              </w:rPr>
              <w:t>м/год;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14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0,6576 процента, в общей численности населения Ростовской области – 0,0003 процента;</w:t>
            </w:r>
          </w:p>
          <w:p w:rsidR="004D379A" w:rsidRPr="00D52DB5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52DB5">
              <w:rPr>
                <w:sz w:val="28"/>
                <w:szCs w:val="28"/>
              </w:rPr>
              <w:t xml:space="preserve"> – 550 человек;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25,8337 процента, в общей численности населения Ростовской области – 0,0131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1579</w:t>
            </w:r>
            <w:r>
              <w:rPr>
                <w:sz w:val="28"/>
                <w:szCs w:val="28"/>
              </w:rPr>
              <w:t xml:space="preserve"> человек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2DB5">
              <w:rPr>
                <w:sz w:val="28"/>
                <w:szCs w:val="28"/>
              </w:rPr>
              <w:t>муниципального образования – 74,1663 процента, в общей численности населения Ростовской области – 0,0376 процента;</w:t>
            </w:r>
          </w:p>
          <w:p w:rsidR="004D379A" w:rsidRPr="00D52DB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2DB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52DB5">
              <w:rPr>
                <w:sz w:val="28"/>
                <w:szCs w:val="28"/>
              </w:rPr>
              <w:t>по месяцам: в июле – сентябре – 23,4</w:t>
            </w:r>
            <w:r>
              <w:rPr>
                <w:sz w:val="28"/>
                <w:szCs w:val="28"/>
              </w:rPr>
              <w:t>5</w:t>
            </w:r>
            <w:r w:rsidRPr="00D52D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D52DB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52DB5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 ежемесячно</w:t>
            </w:r>
            <w:r w:rsidRPr="00D52DB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ЗИМОВНИКОВСКИЙ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Верхнесеребряковское сельское поселение</w:t>
            </w:r>
          </w:p>
        </w:tc>
        <w:tc>
          <w:tcPr>
            <w:tcW w:w="11075" w:type="dxa"/>
          </w:tcPr>
          <w:p w:rsidR="004D379A" w:rsidRPr="00695892" w:rsidRDefault="004D379A" w:rsidP="004D658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695892">
              <w:rPr>
                <w:sz w:val="28"/>
                <w:szCs w:val="28"/>
              </w:rPr>
              <w:t xml:space="preserve">на холодную воду – </w:t>
            </w:r>
            <w:r w:rsidRPr="007003BF">
              <w:rPr>
                <w:sz w:val="28"/>
                <w:szCs w:val="28"/>
              </w:rPr>
              <w:t>1,01 процента (утвержденный тариф –</w:t>
            </w:r>
            <w:r>
              <w:rPr>
                <w:sz w:val="28"/>
                <w:szCs w:val="28"/>
              </w:rPr>
              <w:t xml:space="preserve"> </w:t>
            </w:r>
            <w:r w:rsidRPr="00695892">
              <w:rPr>
                <w:sz w:val="28"/>
                <w:szCs w:val="28"/>
              </w:rPr>
              <w:t>29,07 руб./куб. м), на</w:t>
            </w:r>
            <w:r>
              <w:rPr>
                <w:sz w:val="28"/>
                <w:szCs w:val="28"/>
              </w:rPr>
              <w:t> </w:t>
            </w:r>
            <w:r w:rsidRPr="00695892">
              <w:rPr>
                <w:sz w:val="28"/>
                <w:szCs w:val="28"/>
              </w:rPr>
              <w:t>газоснабжение (природный газ) – 3,0 процента (6,71 руб./куб. м), на 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695892">
              <w:rPr>
                <w:sz w:val="28"/>
                <w:szCs w:val="28"/>
              </w:rPr>
              <w:t xml:space="preserve">ч), </w:t>
            </w:r>
            <w:r w:rsidRPr="00695892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695892">
              <w:rPr>
                <w:sz w:val="28"/>
                <w:szCs w:val="28"/>
              </w:rPr>
              <w:t>– 5,4 процент</w:t>
            </w:r>
            <w:r>
              <w:rPr>
                <w:sz w:val="28"/>
                <w:szCs w:val="28"/>
              </w:rPr>
              <w:t>а</w:t>
            </w:r>
            <w:r w:rsidRPr="00695892">
              <w:rPr>
                <w:sz w:val="28"/>
                <w:szCs w:val="28"/>
              </w:rPr>
              <w:t xml:space="preserve"> (531,79</w:t>
            </w:r>
            <w:r>
              <w:rPr>
                <w:sz w:val="28"/>
                <w:szCs w:val="28"/>
              </w:rPr>
              <w:t> </w:t>
            </w:r>
            <w:r w:rsidRPr="00695892">
              <w:rPr>
                <w:sz w:val="28"/>
                <w:szCs w:val="28"/>
              </w:rPr>
              <w:t>руб./куб. м);</w:t>
            </w:r>
          </w:p>
          <w:p w:rsidR="004D379A" w:rsidRPr="007A7E4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892">
              <w:rPr>
                <w:sz w:val="28"/>
                <w:szCs w:val="28"/>
              </w:rPr>
              <w:t>неизменные объемы</w:t>
            </w:r>
            <w:r w:rsidRPr="007A7E4C">
              <w:rPr>
                <w:b/>
                <w:i/>
                <w:sz w:val="28"/>
                <w:szCs w:val="28"/>
              </w:rPr>
              <w:t xml:space="preserve"> </w:t>
            </w:r>
            <w:r w:rsidRPr="007A7E4C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7A7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газоснабжению (природный газ) – 50,0 куб. м, </w:t>
            </w:r>
            <w:r w:rsidRPr="007A7E4C">
              <w:rPr>
                <w:sz w:val="28"/>
                <w:szCs w:val="28"/>
              </w:rPr>
              <w:t>размер социальной нормы потребления электрической энергии – 366</w:t>
            </w:r>
            <w:r>
              <w:rPr>
                <w:sz w:val="28"/>
                <w:szCs w:val="28"/>
              </w:rPr>
              <w:t> </w:t>
            </w:r>
            <w:r w:rsidRPr="007A7E4C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7A7E4C">
              <w:rPr>
                <w:sz w:val="28"/>
                <w:szCs w:val="28"/>
              </w:rPr>
              <w:t>ч.;</w:t>
            </w:r>
          </w:p>
          <w:p w:rsidR="004D379A" w:rsidRPr="007A7E4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892">
              <w:rPr>
                <w:sz w:val="28"/>
                <w:szCs w:val="28"/>
              </w:rPr>
              <w:t>нормативы</w:t>
            </w:r>
            <w:r w:rsidRPr="007A7E4C"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7A7E4C">
              <w:rPr>
                <w:sz w:val="28"/>
                <w:szCs w:val="28"/>
              </w:rPr>
              <w:t xml:space="preserve"> по холодному водоснабжению </w:t>
            </w:r>
            <w:r>
              <w:rPr>
                <w:sz w:val="28"/>
                <w:szCs w:val="28"/>
              </w:rPr>
              <w:t>7,46 куб. м</w:t>
            </w:r>
            <w:r w:rsidRPr="007A7E4C">
              <w:rPr>
                <w:sz w:val="28"/>
                <w:szCs w:val="28"/>
              </w:rPr>
              <w:t xml:space="preserve">, </w:t>
            </w:r>
            <w:r w:rsidRPr="007A7E4C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7A7E4C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7A7E4C">
              <w:rPr>
                <w:sz w:val="28"/>
                <w:szCs w:val="28"/>
              </w:rPr>
              <w:t>м/год;</w:t>
            </w:r>
          </w:p>
          <w:p w:rsidR="004D379A" w:rsidRPr="007A7E4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892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A7E4C">
              <w:rPr>
                <w:b/>
                <w:i/>
                <w:sz w:val="28"/>
                <w:szCs w:val="28"/>
              </w:rPr>
              <w:t xml:space="preserve"> </w:t>
            </w:r>
            <w:r w:rsidRPr="007A7E4C">
              <w:rPr>
                <w:sz w:val="28"/>
                <w:szCs w:val="28"/>
              </w:rPr>
              <w:t>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7A7E4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89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</w:t>
            </w:r>
            <w:r w:rsidRPr="007A7E4C">
              <w:rPr>
                <w:sz w:val="28"/>
                <w:szCs w:val="28"/>
              </w:rPr>
              <w:t xml:space="preserve"> установленному предельному индексу, – 10 человек;</w:t>
            </w:r>
          </w:p>
          <w:p w:rsidR="004D379A" w:rsidRPr="007A7E4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892">
              <w:rPr>
                <w:sz w:val="28"/>
                <w:szCs w:val="28"/>
              </w:rPr>
              <w:t>доля населения,</w:t>
            </w:r>
            <w:r w:rsidRPr="007A7E4C">
              <w:rPr>
                <w:sz w:val="28"/>
                <w:szCs w:val="28"/>
              </w:rPr>
              <w:t xml:space="preserve">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7A7E4C">
              <w:rPr>
                <w:sz w:val="28"/>
                <w:szCs w:val="28"/>
              </w:rPr>
              <w:t xml:space="preserve"> которого </w:t>
            </w:r>
            <w:r w:rsidRPr="00695892">
              <w:rPr>
                <w:sz w:val="28"/>
                <w:szCs w:val="28"/>
              </w:rPr>
              <w:t>равно</w:t>
            </w:r>
            <w:r w:rsidRPr="007A7E4C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A7E4C">
              <w:rPr>
                <w:sz w:val="28"/>
                <w:szCs w:val="28"/>
              </w:rPr>
              <w:t>муниципального образования – 0,5845 процент</w:t>
            </w:r>
            <w:r>
              <w:rPr>
                <w:sz w:val="28"/>
                <w:szCs w:val="28"/>
              </w:rPr>
              <w:t>а</w:t>
            </w:r>
            <w:r w:rsidRPr="007A7E4C">
              <w:rPr>
                <w:sz w:val="28"/>
                <w:szCs w:val="28"/>
              </w:rPr>
              <w:t>, в общей численности населения Ростовской области – 0,0002 процента;</w:t>
            </w:r>
          </w:p>
          <w:p w:rsidR="004D379A" w:rsidRPr="007A7E4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89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</w:t>
            </w:r>
            <w:r w:rsidRPr="007A7E4C">
              <w:rPr>
                <w:sz w:val="28"/>
                <w:szCs w:val="28"/>
              </w:rPr>
              <w:t xml:space="preserve"> установленному индексу по Ростовской области</w:t>
            </w:r>
            <w:r w:rsidR="004D6584">
              <w:rPr>
                <w:sz w:val="28"/>
                <w:szCs w:val="28"/>
              </w:rPr>
              <w:t>,</w:t>
            </w:r>
            <w:r w:rsidRPr="007A7E4C">
              <w:rPr>
                <w:sz w:val="28"/>
                <w:szCs w:val="28"/>
              </w:rPr>
              <w:t xml:space="preserve"> – 57 человек;</w:t>
            </w:r>
          </w:p>
          <w:p w:rsidR="004D379A" w:rsidRPr="007A7E4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892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</w:t>
            </w:r>
            <w:r w:rsidRPr="007A7E4C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A7E4C">
              <w:rPr>
                <w:sz w:val="28"/>
                <w:szCs w:val="28"/>
              </w:rPr>
              <w:t>муниципального образования – 3,3314 процент</w:t>
            </w:r>
            <w:r>
              <w:rPr>
                <w:sz w:val="28"/>
                <w:szCs w:val="28"/>
              </w:rPr>
              <w:t>а</w:t>
            </w:r>
            <w:r w:rsidRPr="007A7E4C">
              <w:rPr>
                <w:sz w:val="28"/>
                <w:szCs w:val="28"/>
              </w:rPr>
              <w:t>, в общей численности населения Ростовской области – 0,0014 процент</w:t>
            </w:r>
            <w:r>
              <w:rPr>
                <w:sz w:val="28"/>
                <w:szCs w:val="28"/>
              </w:rPr>
              <w:t>а</w:t>
            </w:r>
            <w:r w:rsidRPr="007A7E4C">
              <w:rPr>
                <w:sz w:val="28"/>
                <w:szCs w:val="28"/>
              </w:rPr>
              <w:t>;</w:t>
            </w:r>
          </w:p>
          <w:p w:rsidR="004D379A" w:rsidRPr="007A7E4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148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</w:t>
            </w:r>
            <w:r w:rsidRPr="007A7E4C">
              <w:rPr>
                <w:sz w:val="28"/>
                <w:szCs w:val="28"/>
              </w:rPr>
              <w:t xml:space="preserve"> индекса по Ростовской области</w:t>
            </w:r>
            <w:r w:rsidR="004D6584">
              <w:rPr>
                <w:sz w:val="28"/>
                <w:szCs w:val="28"/>
              </w:rPr>
              <w:t>,</w:t>
            </w:r>
            <w:r w:rsidRPr="007A7E4C">
              <w:rPr>
                <w:sz w:val="28"/>
                <w:szCs w:val="28"/>
              </w:rPr>
              <w:t xml:space="preserve"> – 1654 человека;</w:t>
            </w:r>
          </w:p>
          <w:p w:rsidR="004D379A" w:rsidRPr="00C4148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1480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C41480">
              <w:rPr>
                <w:sz w:val="28"/>
                <w:szCs w:val="28"/>
              </w:rPr>
              <w:t xml:space="preserve">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41480">
              <w:rPr>
                <w:sz w:val="28"/>
                <w:szCs w:val="28"/>
              </w:rPr>
              <w:t>муниципального образования – 96,6686 процент</w:t>
            </w:r>
            <w:r>
              <w:rPr>
                <w:sz w:val="28"/>
                <w:szCs w:val="28"/>
              </w:rPr>
              <w:t>а</w:t>
            </w:r>
            <w:r w:rsidRPr="00C41480">
              <w:rPr>
                <w:sz w:val="28"/>
                <w:szCs w:val="28"/>
              </w:rPr>
              <w:t>, в общей численности населения Ростовской области – 0,0394 процента;</w:t>
            </w:r>
          </w:p>
          <w:p w:rsidR="004D379A" w:rsidRPr="00AD158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1480">
              <w:rPr>
                <w:sz w:val="28"/>
                <w:szCs w:val="28"/>
              </w:rPr>
              <w:t>совокупная сумма увеличения</w:t>
            </w:r>
            <w:r w:rsidRPr="00AD1582">
              <w:rPr>
                <w:b/>
                <w:i/>
                <w:sz w:val="28"/>
                <w:szCs w:val="28"/>
              </w:rPr>
              <w:t xml:space="preserve"> </w:t>
            </w:r>
            <w:r w:rsidRPr="00AD1582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AD1582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41,78</w:t>
            </w:r>
            <w:r w:rsidRPr="00AD1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AD1582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14,04</w:t>
            </w:r>
            <w:r w:rsidRPr="00AD1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AD1582">
              <w:rPr>
                <w:sz w:val="28"/>
                <w:szCs w:val="28"/>
              </w:rPr>
              <w:t>;</w:t>
            </w:r>
          </w:p>
          <w:p w:rsidR="004D379A" w:rsidRPr="007A7E4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Гашунское сельское поселение</w:t>
            </w:r>
          </w:p>
        </w:tc>
        <w:tc>
          <w:tcPr>
            <w:tcW w:w="11075" w:type="dxa"/>
          </w:tcPr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10C66">
              <w:rPr>
                <w:sz w:val="28"/>
                <w:szCs w:val="28"/>
              </w:rPr>
              <w:t xml:space="preserve">на холодную воду – </w:t>
            </w:r>
            <w:r w:rsidRPr="007003BF">
              <w:rPr>
                <w:sz w:val="28"/>
                <w:szCs w:val="28"/>
              </w:rPr>
              <w:t>1,01 процента (утвержденный тариф</w:t>
            </w:r>
            <w:r>
              <w:rPr>
                <w:sz w:val="28"/>
                <w:szCs w:val="28"/>
              </w:rPr>
              <w:t xml:space="preserve"> – </w:t>
            </w:r>
            <w:r w:rsidRPr="00410C66">
              <w:rPr>
                <w:sz w:val="28"/>
                <w:szCs w:val="28"/>
              </w:rPr>
              <w:t>29,07 руб./куб. м), на газоснабжение (бытовой газ в баллонах) – 3,0 процента (</w:t>
            </w:r>
            <w:r w:rsidRPr="007003BF">
              <w:rPr>
                <w:sz w:val="28"/>
                <w:szCs w:val="28"/>
              </w:rPr>
              <w:t xml:space="preserve">утвержденный тариф </w:t>
            </w:r>
            <w:r>
              <w:rPr>
                <w:sz w:val="28"/>
                <w:szCs w:val="28"/>
              </w:rPr>
              <w:t xml:space="preserve">– </w:t>
            </w:r>
            <w:r w:rsidRPr="00410C66">
              <w:rPr>
                <w:sz w:val="28"/>
                <w:szCs w:val="28"/>
              </w:rPr>
              <w:t>32,57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кг</w:t>
            </w:r>
            <w:r w:rsidRPr="00410C66">
              <w:rPr>
                <w:sz w:val="28"/>
                <w:szCs w:val="28"/>
              </w:rPr>
              <w:t>),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 xml:space="preserve">руб./кВт.ч), </w:t>
            </w:r>
            <w:r w:rsidRPr="00410C66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410C66">
              <w:rPr>
                <w:sz w:val="28"/>
                <w:szCs w:val="28"/>
              </w:rPr>
              <w:t>– 5,4 процента (531,79 руб./куб. м);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неизменные объемы</w:t>
            </w:r>
            <w:r w:rsidRPr="00410C66">
              <w:rPr>
                <w:b/>
                <w:i/>
                <w:sz w:val="28"/>
                <w:szCs w:val="28"/>
              </w:rPr>
              <w:t xml:space="preserve"> </w:t>
            </w:r>
            <w:r w:rsidRPr="00410C66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размер социальной нормы потребления электрической энергии – 446 кВт.ч.;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холодному водоснабжению 7,46 куб. м, по газоснабжению (бытовой газ в баллонах) – 30 кг/чел./год, норматив накопления</w:t>
            </w:r>
            <w:r w:rsidRPr="00410C66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410C66">
              <w:rPr>
                <w:sz w:val="28"/>
                <w:szCs w:val="28"/>
              </w:rPr>
              <w:t xml:space="preserve"> – 1,86 куб. м/год;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12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1,0648 процента, в общей численности населения Ростовской области – 0,0003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</w:t>
            </w:r>
            <w:r w:rsidR="004D6584">
              <w:rPr>
                <w:sz w:val="28"/>
                <w:szCs w:val="28"/>
              </w:rPr>
              <w:t>,</w:t>
            </w:r>
            <w:r w:rsidRPr="00410C66">
              <w:rPr>
                <w:sz w:val="28"/>
                <w:szCs w:val="28"/>
              </w:rPr>
              <w:t xml:space="preserve"> – 1115</w:t>
            </w:r>
            <w:r w:rsidR="00096E31"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98,9352 процента, в общей численности населения Ростовской области – 0,0266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4D6584">
              <w:rPr>
                <w:sz w:val="28"/>
                <w:szCs w:val="28"/>
              </w:rPr>
              <w:t>,</w:t>
            </w:r>
            <w:r w:rsidRPr="00410C66">
              <w:rPr>
                <w:sz w:val="28"/>
                <w:szCs w:val="28"/>
              </w:rPr>
              <w:t xml:space="preserve"> – 12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1,0648 процента, в общей численности населения Ростовской области – 0,0003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10C66">
              <w:rPr>
                <w:sz w:val="28"/>
                <w:szCs w:val="28"/>
              </w:rPr>
              <w:t xml:space="preserve">по месяцам: в июле – сентябре – 47,47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10C66">
              <w:rPr>
                <w:sz w:val="28"/>
                <w:szCs w:val="28"/>
              </w:rPr>
              <w:t xml:space="preserve">2,09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>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Глубочанское сельское поселение</w:t>
            </w:r>
          </w:p>
        </w:tc>
        <w:tc>
          <w:tcPr>
            <w:tcW w:w="11075" w:type="dxa"/>
          </w:tcPr>
          <w:p w:rsidR="004D379A" w:rsidRPr="00410C66" w:rsidRDefault="004D379A" w:rsidP="004D658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10C66">
              <w:rPr>
                <w:sz w:val="28"/>
                <w:szCs w:val="28"/>
              </w:rPr>
              <w:t xml:space="preserve">на холодную воду – </w:t>
            </w:r>
            <w:r w:rsidRPr="007003BF">
              <w:rPr>
                <w:sz w:val="28"/>
                <w:szCs w:val="28"/>
              </w:rPr>
              <w:t xml:space="preserve">1,01 процента (утвержденный тариф </w:t>
            </w:r>
            <w:r>
              <w:rPr>
                <w:sz w:val="28"/>
                <w:szCs w:val="28"/>
              </w:rPr>
              <w:t xml:space="preserve">– </w:t>
            </w:r>
            <w:r w:rsidRPr="00410C66">
              <w:rPr>
                <w:sz w:val="28"/>
                <w:szCs w:val="28"/>
              </w:rPr>
              <w:t>29,07 руб./куб. м), на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 xml:space="preserve">газоснабжение (природный газ) – 3,0 процента (6,71 руб./куб. м), на электроснабжение в пределах социальной нормы – 3,5 процента (2,98 руб./кВт.ч), </w:t>
            </w:r>
            <w:r w:rsidRPr="00410C66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410C66">
              <w:rPr>
                <w:sz w:val="28"/>
                <w:szCs w:val="28"/>
              </w:rPr>
              <w:t>– 5,4 процента (531,79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руб./куб. м);</w:t>
            </w:r>
          </w:p>
          <w:p w:rsidR="004D379A" w:rsidRPr="00410C66" w:rsidRDefault="004D379A" w:rsidP="004D658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газоснабжению (природный газ) – 50,0 куб. м, размер социальной нормы потребления электрической энергии – 406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кВт.ч.;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холодному водоснабжению 7,46 куб. м, норматив накопления</w:t>
            </w:r>
            <w:r w:rsidRPr="00410C66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410C66">
              <w:rPr>
                <w:sz w:val="28"/>
                <w:szCs w:val="28"/>
              </w:rPr>
              <w:t xml:space="preserve"> – 1,86 куб. м/год;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54 человека;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3,0928 процента, в общей численности населения Ростовской области – 0,0013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(или менее) установленному индексу по Ростовской области – 1400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80,1833 процента, в общей численности населения Ростовской области – 0,0334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346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19,8167 процента, в общей численности населения Ростовской области – 0,0082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10C66">
              <w:rPr>
                <w:sz w:val="28"/>
                <w:szCs w:val="28"/>
              </w:rPr>
              <w:t xml:space="preserve">по месяцам: в июле – сентябре – 227,07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10C66">
              <w:rPr>
                <w:sz w:val="28"/>
                <w:szCs w:val="28"/>
              </w:rPr>
              <w:t xml:space="preserve">100,26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>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Зимовниковское сельское поселение</w:t>
            </w:r>
          </w:p>
        </w:tc>
        <w:tc>
          <w:tcPr>
            <w:tcW w:w="11075" w:type="dxa"/>
          </w:tcPr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10C66">
              <w:rPr>
                <w:sz w:val="28"/>
                <w:szCs w:val="28"/>
              </w:rPr>
              <w:t>на холодную воду – 1,9</w:t>
            </w:r>
            <w:r>
              <w:rPr>
                <w:sz w:val="28"/>
                <w:szCs w:val="28"/>
              </w:rPr>
              <w:t>7</w:t>
            </w:r>
            <w:r w:rsidRPr="00410C66">
              <w:rPr>
                <w:sz w:val="28"/>
                <w:szCs w:val="28"/>
              </w:rPr>
              <w:t xml:space="preserve"> процента (</w:t>
            </w:r>
            <w:r w:rsidRPr="007003BF">
              <w:rPr>
                <w:sz w:val="28"/>
                <w:szCs w:val="28"/>
              </w:rPr>
              <w:t xml:space="preserve">утвержденный тариф </w:t>
            </w:r>
            <w:r>
              <w:rPr>
                <w:sz w:val="28"/>
                <w:szCs w:val="28"/>
              </w:rPr>
              <w:t xml:space="preserve">– </w:t>
            </w:r>
            <w:r w:rsidRPr="00410C66">
              <w:rPr>
                <w:sz w:val="28"/>
                <w:szCs w:val="28"/>
              </w:rPr>
              <w:t xml:space="preserve">34,66 руб./куб. м), на газоснабжение (природный газ) – 3,0 процента (6,71 руб./куб. м), на электроснабжение в пределах социальной нормы – 3,5 процента (2,98 руб./кВт.ч), </w:t>
            </w:r>
            <w:r w:rsidRPr="00410C66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410C66">
              <w:rPr>
                <w:sz w:val="28"/>
                <w:szCs w:val="28"/>
              </w:rPr>
              <w:t>– 5,4 процента (531,79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руб./куб. м);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газоснабжению (природный газ) – 50,0 куб. м, размер социальной нормы потребления электрической энергии – 406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кВт.ч.;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холодному водоснабжению 7,46 куб. м, норматив накопления</w:t>
            </w:r>
            <w:r w:rsidRPr="00410C66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410C66">
              <w:rPr>
                <w:sz w:val="28"/>
                <w:szCs w:val="28"/>
              </w:rPr>
              <w:t xml:space="preserve"> – 1,86 куб. м/год;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1132 человека;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6,2235 процента, в общей численности населения Ростовской области – 0,0270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</w:t>
            </w:r>
            <w:r w:rsidR="004D6584">
              <w:rPr>
                <w:sz w:val="28"/>
                <w:szCs w:val="28"/>
              </w:rPr>
              <w:t>,</w:t>
            </w:r>
            <w:r w:rsidRPr="00410C66">
              <w:rPr>
                <w:sz w:val="28"/>
                <w:szCs w:val="28"/>
              </w:rPr>
              <w:t xml:space="preserve"> – 17002</w:t>
            </w:r>
            <w:r w:rsidR="00096E31"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человека;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93,4741 процента, в общей численности населения Ростовской области – 0,4050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1187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6,5259 процента, в общей численности населения Ростовской области – 0,0283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10C66">
              <w:rPr>
                <w:sz w:val="28"/>
                <w:szCs w:val="28"/>
              </w:rPr>
              <w:t xml:space="preserve">по месяцам: в июле – сентябре – 5360,02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10C66">
              <w:rPr>
                <w:sz w:val="28"/>
                <w:szCs w:val="28"/>
              </w:rPr>
              <w:t xml:space="preserve">2743,21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>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Камышевское сельское поселение</w:t>
            </w:r>
          </w:p>
        </w:tc>
        <w:tc>
          <w:tcPr>
            <w:tcW w:w="11075" w:type="dxa"/>
          </w:tcPr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10C66">
              <w:rPr>
                <w:sz w:val="28"/>
                <w:szCs w:val="28"/>
              </w:rPr>
              <w:t>на холодную воду – 1,0</w:t>
            </w:r>
            <w:r>
              <w:rPr>
                <w:sz w:val="28"/>
                <w:szCs w:val="28"/>
              </w:rPr>
              <w:t>1</w:t>
            </w:r>
            <w:r w:rsidRPr="00410C66">
              <w:rPr>
                <w:sz w:val="28"/>
                <w:szCs w:val="28"/>
              </w:rPr>
              <w:t xml:space="preserve"> процент (</w:t>
            </w:r>
            <w:r w:rsidRPr="007003BF">
              <w:rPr>
                <w:sz w:val="28"/>
                <w:szCs w:val="28"/>
              </w:rPr>
              <w:t xml:space="preserve">утвержденный тариф </w:t>
            </w:r>
            <w:r>
              <w:rPr>
                <w:sz w:val="28"/>
                <w:szCs w:val="28"/>
              </w:rPr>
              <w:t xml:space="preserve">– </w:t>
            </w:r>
            <w:r w:rsidRPr="00410C66">
              <w:rPr>
                <w:sz w:val="28"/>
                <w:szCs w:val="28"/>
              </w:rPr>
              <w:t>29,07 руб./куб. м), на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 xml:space="preserve">газоснабжение (природный газ) – 3,0 процента (6,71 руб./куб. м), на электроснабжение в пределах социальной нормы – 3,5 процента (2,98 руб./кВт.ч), </w:t>
            </w:r>
            <w:r w:rsidRPr="00410C66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410C66">
              <w:rPr>
                <w:sz w:val="28"/>
                <w:szCs w:val="28"/>
              </w:rPr>
              <w:t>– 5,4 процента (531,79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руб./куб. м);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газоснабжению (природный газ) – 50,0 куб. м, размер социальной нормы потребления электрической энергии – 366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кВт.ч.;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холодному водоснабжению 7,46 куб. м, норматив накопления</w:t>
            </w:r>
            <w:r w:rsidRPr="00410C66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410C66">
              <w:rPr>
                <w:sz w:val="28"/>
                <w:szCs w:val="28"/>
              </w:rPr>
              <w:t xml:space="preserve"> – 1,86 куб. м/год;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95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4,5542 процента, в общей численности населения Ростовской области – 0,0023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 – 0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4D6584">
              <w:rPr>
                <w:sz w:val="28"/>
                <w:szCs w:val="28"/>
              </w:rPr>
              <w:t>,</w:t>
            </w:r>
            <w:r w:rsidRPr="00410C66">
              <w:rPr>
                <w:sz w:val="28"/>
                <w:szCs w:val="28"/>
              </w:rPr>
              <w:t xml:space="preserve"> – 2086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0,0497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10C66">
              <w:rPr>
                <w:sz w:val="28"/>
                <w:szCs w:val="28"/>
              </w:rPr>
              <w:t xml:space="preserve">по месяцам: в июле – сентябре – 381,33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10C66">
              <w:rPr>
                <w:sz w:val="28"/>
                <w:szCs w:val="28"/>
              </w:rPr>
              <w:t xml:space="preserve">117,80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>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Кировское сельское поселение</w:t>
            </w:r>
          </w:p>
        </w:tc>
        <w:tc>
          <w:tcPr>
            <w:tcW w:w="11075" w:type="dxa"/>
          </w:tcPr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056F2A">
              <w:rPr>
                <w:sz w:val="28"/>
                <w:szCs w:val="28"/>
              </w:rPr>
              <w:t>на холодную воду – 1,0</w:t>
            </w:r>
            <w:r>
              <w:rPr>
                <w:sz w:val="28"/>
                <w:szCs w:val="28"/>
              </w:rPr>
              <w:t>1</w:t>
            </w:r>
            <w:r w:rsidRPr="00056F2A">
              <w:rPr>
                <w:sz w:val="28"/>
                <w:szCs w:val="28"/>
              </w:rPr>
              <w:t xml:space="preserve"> процента (</w:t>
            </w:r>
            <w:r w:rsidRPr="007003BF">
              <w:rPr>
                <w:sz w:val="28"/>
                <w:szCs w:val="28"/>
              </w:rPr>
              <w:t xml:space="preserve">утвержденный тариф </w:t>
            </w:r>
            <w:r>
              <w:rPr>
                <w:sz w:val="28"/>
                <w:szCs w:val="28"/>
              </w:rPr>
              <w:t xml:space="preserve">– </w:t>
            </w:r>
            <w:r w:rsidRPr="00056F2A">
              <w:rPr>
                <w:sz w:val="28"/>
                <w:szCs w:val="28"/>
              </w:rPr>
              <w:t>29,07 руб./куб. м), на</w:t>
            </w:r>
            <w:r>
              <w:rPr>
                <w:sz w:val="28"/>
                <w:szCs w:val="28"/>
              </w:rPr>
              <w:t> </w:t>
            </w:r>
            <w:r w:rsidRPr="00056F2A">
              <w:rPr>
                <w:sz w:val="28"/>
                <w:szCs w:val="28"/>
              </w:rPr>
              <w:t>газоснабжение (бытовой газ в баллонах) – 3,0 процента (</w:t>
            </w:r>
            <w:r w:rsidRPr="007003BF">
              <w:rPr>
                <w:sz w:val="28"/>
                <w:szCs w:val="28"/>
              </w:rPr>
              <w:t xml:space="preserve">утвержденный тариф </w:t>
            </w:r>
            <w:r>
              <w:rPr>
                <w:sz w:val="28"/>
                <w:szCs w:val="28"/>
              </w:rPr>
              <w:t xml:space="preserve">– </w:t>
            </w:r>
            <w:r w:rsidRPr="00056F2A">
              <w:rPr>
                <w:sz w:val="28"/>
                <w:szCs w:val="28"/>
              </w:rPr>
              <w:t>32,57</w:t>
            </w:r>
            <w:r>
              <w:rPr>
                <w:sz w:val="28"/>
                <w:szCs w:val="28"/>
              </w:rPr>
              <w:t> </w:t>
            </w:r>
            <w:r w:rsidRPr="00056F2A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кг</w:t>
            </w:r>
            <w:r w:rsidRPr="00056F2A">
              <w:rPr>
                <w:sz w:val="28"/>
                <w:szCs w:val="28"/>
              </w:rPr>
              <w:t>), на электроснабжение в пределах социальной нормы – 3,5 процент (2,98</w:t>
            </w:r>
            <w:r>
              <w:rPr>
                <w:sz w:val="28"/>
                <w:szCs w:val="28"/>
              </w:rPr>
              <w:t> </w:t>
            </w:r>
            <w:r w:rsidRPr="00056F2A">
              <w:rPr>
                <w:sz w:val="28"/>
                <w:szCs w:val="28"/>
              </w:rPr>
              <w:t xml:space="preserve">руб./кВт.ч), </w:t>
            </w:r>
            <w:r w:rsidRPr="00056F2A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056F2A">
              <w:rPr>
                <w:sz w:val="28"/>
                <w:szCs w:val="28"/>
              </w:rPr>
              <w:t>– 5,4 процента (531,79 руб./куб. м);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56F2A">
              <w:rPr>
                <w:sz w:val="28"/>
                <w:szCs w:val="28"/>
              </w:rPr>
              <w:t xml:space="preserve"> по холодному водоснабжению – 50,0 куб. м, размер социальной нормы потребления электрической энергии – 366 кВт.ч.;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56F2A">
              <w:rPr>
                <w:sz w:val="28"/>
                <w:szCs w:val="28"/>
              </w:rPr>
              <w:t xml:space="preserve"> по газоснабжению (бытовой газ в баллонах) – 30 кг/чел./год, норматив накопления</w:t>
            </w:r>
            <w:r w:rsidRPr="00056F2A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056F2A">
              <w:rPr>
                <w:sz w:val="28"/>
                <w:szCs w:val="28"/>
              </w:rPr>
              <w:t xml:space="preserve"> – 1,86 куб. м/год;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</w:t>
            </w:r>
            <w:r w:rsidRPr="00410C66">
              <w:rPr>
                <w:sz w:val="28"/>
                <w:szCs w:val="28"/>
              </w:rPr>
              <w:t>бытовой газ в баллонах</w:t>
            </w:r>
            <w:r w:rsidRPr="00056F2A">
              <w:rPr>
                <w:sz w:val="28"/>
                <w:szCs w:val="28"/>
              </w:rPr>
              <w:t>), электроснабжением, обращением с твердыми коммунальными отходами;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1000 человек;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056F2A">
              <w:rPr>
                <w:sz w:val="28"/>
                <w:szCs w:val="28"/>
              </w:rPr>
              <w:t xml:space="preserve">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56F2A">
              <w:rPr>
                <w:sz w:val="28"/>
                <w:szCs w:val="28"/>
              </w:rPr>
              <w:t>муниципального образования – 51,8941 процента, в общей численности населения Ростовской области – 0,0238 процента;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056F2A">
              <w:rPr>
                <w:sz w:val="28"/>
                <w:szCs w:val="28"/>
              </w:rPr>
              <w:t xml:space="preserve"> которого равно (или менее) установленному индексу по Ростовской области – 0 человек;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56F2A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056F2A">
              <w:rPr>
                <w:sz w:val="28"/>
                <w:szCs w:val="28"/>
              </w:rPr>
              <w:t xml:space="preserve"> которого более установленного индекса по Ростовской области – 1927 человек;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056F2A">
              <w:rPr>
                <w:sz w:val="28"/>
                <w:szCs w:val="28"/>
              </w:rPr>
              <w:t xml:space="preserve">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56F2A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0,0459 процента;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056F2A">
              <w:rPr>
                <w:sz w:val="28"/>
                <w:szCs w:val="28"/>
              </w:rPr>
              <w:t xml:space="preserve">по месяцам: в июле – сентябре – 4998,00 </w:t>
            </w:r>
            <w:r>
              <w:rPr>
                <w:sz w:val="28"/>
                <w:szCs w:val="28"/>
              </w:rPr>
              <w:t>рубля ежемесячно</w:t>
            </w:r>
            <w:r w:rsidRPr="00056F2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056F2A">
              <w:rPr>
                <w:sz w:val="28"/>
                <w:szCs w:val="28"/>
              </w:rPr>
              <w:t xml:space="preserve">1518,00 </w:t>
            </w:r>
            <w:r>
              <w:rPr>
                <w:sz w:val="28"/>
                <w:szCs w:val="28"/>
              </w:rPr>
              <w:t>рубля ежемесячно</w:t>
            </w:r>
            <w:r w:rsidRPr="00056F2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Кутейниковское сельское поселение</w:t>
            </w:r>
          </w:p>
        </w:tc>
        <w:tc>
          <w:tcPr>
            <w:tcW w:w="11075" w:type="dxa"/>
          </w:tcPr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056F2A">
              <w:rPr>
                <w:sz w:val="28"/>
                <w:szCs w:val="28"/>
              </w:rPr>
              <w:t>на холодную воду – 1,0</w:t>
            </w:r>
            <w:r>
              <w:rPr>
                <w:sz w:val="28"/>
                <w:szCs w:val="28"/>
              </w:rPr>
              <w:t>1</w:t>
            </w:r>
            <w:r w:rsidRPr="00056F2A">
              <w:rPr>
                <w:sz w:val="28"/>
                <w:szCs w:val="28"/>
              </w:rPr>
              <w:t xml:space="preserve"> процент (</w:t>
            </w:r>
            <w:r w:rsidRPr="007003BF">
              <w:rPr>
                <w:sz w:val="28"/>
                <w:szCs w:val="28"/>
              </w:rPr>
              <w:t xml:space="preserve">утвержденный тариф </w:t>
            </w:r>
            <w:r>
              <w:rPr>
                <w:sz w:val="28"/>
                <w:szCs w:val="28"/>
              </w:rPr>
              <w:t xml:space="preserve">– </w:t>
            </w:r>
            <w:r w:rsidRPr="00056F2A">
              <w:rPr>
                <w:sz w:val="28"/>
                <w:szCs w:val="28"/>
              </w:rPr>
              <w:t>29,07 руб./куб. м), на</w:t>
            </w:r>
            <w:r>
              <w:rPr>
                <w:sz w:val="28"/>
                <w:szCs w:val="28"/>
              </w:rPr>
              <w:t> </w:t>
            </w:r>
            <w:r w:rsidRPr="00056F2A">
              <w:rPr>
                <w:sz w:val="28"/>
                <w:szCs w:val="28"/>
              </w:rPr>
              <w:t xml:space="preserve">газоснабжение (природный газ) – 3,0 процента (6,71 руб./куб. м), на электроснабжение в пределах социальной нормы – 3,5 процента (2,98 руб./кВт.ч), </w:t>
            </w:r>
            <w:r w:rsidRPr="00056F2A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056F2A">
              <w:rPr>
                <w:sz w:val="28"/>
                <w:szCs w:val="28"/>
              </w:rPr>
              <w:t>– 5,4 процента (531,79</w:t>
            </w:r>
            <w:r>
              <w:rPr>
                <w:sz w:val="28"/>
                <w:szCs w:val="28"/>
              </w:rPr>
              <w:t> </w:t>
            </w:r>
            <w:r w:rsidRPr="00056F2A">
              <w:rPr>
                <w:sz w:val="28"/>
                <w:szCs w:val="28"/>
              </w:rPr>
              <w:t>руб./куб. м);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56F2A">
              <w:rPr>
                <w:sz w:val="28"/>
                <w:szCs w:val="28"/>
              </w:rPr>
              <w:t xml:space="preserve"> по холодному водоснабжению – 40,0 куб. м</w:t>
            </w:r>
            <w:r>
              <w:rPr>
                <w:sz w:val="28"/>
                <w:szCs w:val="28"/>
              </w:rPr>
              <w:t xml:space="preserve">, </w:t>
            </w:r>
            <w:r w:rsidRPr="00056F2A">
              <w:rPr>
                <w:sz w:val="28"/>
                <w:szCs w:val="28"/>
              </w:rPr>
              <w:t>по газоснабжению (природный газ) – 50,0</w:t>
            </w:r>
            <w:r>
              <w:rPr>
                <w:sz w:val="28"/>
                <w:szCs w:val="28"/>
              </w:rPr>
              <w:t xml:space="preserve"> куб. м</w:t>
            </w:r>
            <w:r w:rsidRPr="00056F2A">
              <w:rPr>
                <w:sz w:val="28"/>
                <w:szCs w:val="28"/>
              </w:rPr>
              <w:t>, размер социальной нормы потребления электрической энергии – 326 кВт.ч.;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56F2A">
              <w:rPr>
                <w:sz w:val="28"/>
                <w:szCs w:val="28"/>
              </w:rPr>
              <w:t xml:space="preserve"> норматив накопления</w:t>
            </w:r>
            <w:r w:rsidRPr="00056F2A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056F2A">
              <w:rPr>
                <w:sz w:val="28"/>
                <w:szCs w:val="28"/>
              </w:rPr>
              <w:t xml:space="preserve"> – 1,86 куб. м/год;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056F2A">
              <w:rPr>
                <w:sz w:val="28"/>
                <w:szCs w:val="28"/>
              </w:rPr>
              <w:t xml:space="preserve">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056F2A">
              <w:rPr>
                <w:sz w:val="28"/>
                <w:szCs w:val="28"/>
              </w:rPr>
              <w:t xml:space="preserve"> – 760 человек;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056F2A">
              <w:rPr>
                <w:sz w:val="28"/>
                <w:szCs w:val="28"/>
              </w:rPr>
              <w:t xml:space="preserve">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56F2A">
              <w:rPr>
                <w:sz w:val="28"/>
                <w:szCs w:val="28"/>
              </w:rPr>
              <w:t>муниципального образования – 33,7178 процента в общей численности населения Ростовской области – 0,0181 процента;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056F2A">
              <w:rPr>
                <w:sz w:val="28"/>
                <w:szCs w:val="28"/>
              </w:rPr>
              <w:t xml:space="preserve"> которого равно (или менее) установленному индексу по Ростовской области – 0 человек;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56F2A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056F2A">
              <w:rPr>
                <w:sz w:val="28"/>
                <w:szCs w:val="28"/>
              </w:rPr>
              <w:t xml:space="preserve"> которого более установленного индекса по Ростовской области – 2254 человека;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056F2A">
              <w:rPr>
                <w:sz w:val="28"/>
                <w:szCs w:val="28"/>
              </w:rPr>
              <w:t xml:space="preserve">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56F2A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0,0537 процента;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056F2A">
              <w:rPr>
                <w:sz w:val="28"/>
                <w:szCs w:val="28"/>
              </w:rPr>
              <w:t xml:space="preserve">по месяцам: в июле – сентябре – 5145,20 </w:t>
            </w:r>
            <w:r>
              <w:rPr>
                <w:sz w:val="28"/>
                <w:szCs w:val="28"/>
              </w:rPr>
              <w:t>рубля ежемесячно</w:t>
            </w:r>
            <w:r w:rsidRPr="00056F2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056F2A">
              <w:rPr>
                <w:sz w:val="28"/>
                <w:szCs w:val="28"/>
              </w:rPr>
              <w:t xml:space="preserve">2914,60 </w:t>
            </w:r>
            <w:r>
              <w:rPr>
                <w:sz w:val="28"/>
                <w:szCs w:val="28"/>
              </w:rPr>
              <w:t>рубля ежемесячно</w:t>
            </w:r>
            <w:r w:rsidRPr="00056F2A">
              <w:rPr>
                <w:sz w:val="28"/>
                <w:szCs w:val="28"/>
              </w:rPr>
              <w:t>;</w:t>
            </w:r>
          </w:p>
          <w:p w:rsidR="004D379A" w:rsidRPr="00056F2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F2A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Ленинское сельское поселение</w:t>
            </w:r>
          </w:p>
        </w:tc>
        <w:tc>
          <w:tcPr>
            <w:tcW w:w="11075" w:type="dxa"/>
          </w:tcPr>
          <w:p w:rsidR="004D379A" w:rsidRPr="006977B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6977BB">
              <w:rPr>
                <w:sz w:val="28"/>
                <w:szCs w:val="28"/>
              </w:rPr>
              <w:t>на газоснабжение (природный газ) – 3,0 процента (6,71 руб./куб.</w:t>
            </w:r>
            <w:r>
              <w:rPr>
                <w:sz w:val="28"/>
                <w:szCs w:val="28"/>
              </w:rPr>
              <w:t xml:space="preserve"> </w:t>
            </w:r>
            <w:r w:rsidRPr="006977BB">
              <w:rPr>
                <w:sz w:val="28"/>
                <w:szCs w:val="28"/>
              </w:rPr>
              <w:t>м), на</w:t>
            </w:r>
            <w:r>
              <w:rPr>
                <w:sz w:val="28"/>
                <w:szCs w:val="28"/>
              </w:rPr>
              <w:t> </w:t>
            </w:r>
            <w:r w:rsidRPr="006977BB">
              <w:rPr>
                <w:sz w:val="28"/>
                <w:szCs w:val="28"/>
              </w:rPr>
              <w:t>электроснабжение в пределах социальной нормы – 3,5 процента (2,98 руб./кВт</w:t>
            </w:r>
            <w:r>
              <w:rPr>
                <w:sz w:val="28"/>
                <w:szCs w:val="28"/>
              </w:rPr>
              <w:t>.</w:t>
            </w:r>
            <w:r w:rsidRPr="006977BB">
              <w:rPr>
                <w:sz w:val="28"/>
                <w:szCs w:val="28"/>
              </w:rPr>
              <w:t xml:space="preserve">ч), </w:t>
            </w:r>
            <w:r w:rsidRPr="006977BB">
              <w:rPr>
                <w:kern w:val="2"/>
                <w:sz w:val="28"/>
                <w:szCs w:val="28"/>
              </w:rPr>
              <w:t>на</w:t>
            </w:r>
            <w:r>
              <w:rPr>
                <w:kern w:val="2"/>
                <w:sz w:val="28"/>
                <w:szCs w:val="28"/>
              </w:rPr>
              <w:t> </w:t>
            </w:r>
            <w:r w:rsidRPr="006977BB">
              <w:rPr>
                <w:kern w:val="2"/>
                <w:sz w:val="28"/>
                <w:szCs w:val="28"/>
              </w:rPr>
              <w:t xml:space="preserve">услугу регионального оператора по обращению с твердыми коммунальными отходами </w:t>
            </w:r>
            <w:r w:rsidRPr="006977BB">
              <w:rPr>
                <w:sz w:val="28"/>
                <w:szCs w:val="28"/>
              </w:rPr>
              <w:t>– 5,4 процента (531,79 руб./куб.</w:t>
            </w:r>
            <w:r>
              <w:rPr>
                <w:sz w:val="28"/>
                <w:szCs w:val="28"/>
              </w:rPr>
              <w:t xml:space="preserve"> </w:t>
            </w:r>
            <w:r w:rsidRPr="006977BB">
              <w:rPr>
                <w:sz w:val="28"/>
                <w:szCs w:val="28"/>
              </w:rPr>
              <w:t>м);</w:t>
            </w:r>
          </w:p>
          <w:p w:rsidR="004D379A" w:rsidRPr="006977B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7BB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(природный газ) – 50,0 куб. м,</w:t>
            </w:r>
            <w:r w:rsidRPr="006977BB">
              <w:rPr>
                <w:sz w:val="28"/>
                <w:szCs w:val="28"/>
              </w:rPr>
              <w:t xml:space="preserve"> размер социальной нормы потребления электрической энергии – 406</w:t>
            </w:r>
            <w:r>
              <w:rPr>
                <w:sz w:val="28"/>
                <w:szCs w:val="28"/>
              </w:rPr>
              <w:t> </w:t>
            </w:r>
            <w:r w:rsidRPr="006977BB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6977BB">
              <w:rPr>
                <w:sz w:val="28"/>
                <w:szCs w:val="28"/>
              </w:rPr>
              <w:t>ч.;</w:t>
            </w:r>
          </w:p>
          <w:p w:rsidR="004D379A" w:rsidRPr="006977B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7BB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6977BB">
              <w:rPr>
                <w:sz w:val="28"/>
                <w:szCs w:val="28"/>
              </w:rPr>
              <w:t xml:space="preserve"> норматив накопления</w:t>
            </w:r>
            <w:r w:rsidRPr="006977BB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6977BB">
              <w:rPr>
                <w:sz w:val="28"/>
                <w:szCs w:val="28"/>
              </w:rPr>
              <w:t xml:space="preserve"> – 1,86 куб. м/год;</w:t>
            </w:r>
          </w:p>
          <w:p w:rsidR="004D379A" w:rsidRPr="006977B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7BB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6977B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7BB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144 человека;</w:t>
            </w:r>
          </w:p>
          <w:p w:rsidR="004D379A" w:rsidRPr="006977B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7BB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6977BB">
              <w:rPr>
                <w:sz w:val="28"/>
                <w:szCs w:val="28"/>
              </w:rPr>
              <w:t xml:space="preserve">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977BB">
              <w:rPr>
                <w:sz w:val="28"/>
                <w:szCs w:val="28"/>
              </w:rPr>
              <w:t>муниципального образования – 6,4314 процент</w:t>
            </w:r>
            <w:r>
              <w:rPr>
                <w:sz w:val="28"/>
                <w:szCs w:val="28"/>
              </w:rPr>
              <w:t>а</w:t>
            </w:r>
            <w:r w:rsidRPr="006977BB">
              <w:rPr>
                <w:sz w:val="28"/>
                <w:szCs w:val="28"/>
              </w:rPr>
              <w:t>, в общей численности населения Ростовской области – 0,0034 процента;</w:t>
            </w:r>
          </w:p>
          <w:p w:rsidR="004D379A" w:rsidRPr="006977B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7BB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</w:t>
            </w:r>
            <w:r w:rsidR="004D6584">
              <w:rPr>
                <w:sz w:val="28"/>
                <w:szCs w:val="28"/>
              </w:rPr>
              <w:t>,</w:t>
            </w:r>
            <w:r w:rsidRPr="006977BB">
              <w:rPr>
                <w:sz w:val="28"/>
                <w:szCs w:val="28"/>
              </w:rPr>
              <w:t xml:space="preserve"> – 0 человек;</w:t>
            </w:r>
          </w:p>
          <w:p w:rsidR="004D379A" w:rsidRPr="006977B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7BB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977BB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6977B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7BB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4D6584">
              <w:rPr>
                <w:sz w:val="28"/>
                <w:szCs w:val="28"/>
              </w:rPr>
              <w:t>,</w:t>
            </w:r>
            <w:r w:rsidRPr="006977BB">
              <w:rPr>
                <w:sz w:val="28"/>
                <w:szCs w:val="28"/>
              </w:rPr>
              <w:t xml:space="preserve"> – 2239 человек;</w:t>
            </w:r>
          </w:p>
          <w:p w:rsidR="004D379A" w:rsidRPr="006977B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7BB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6977BB">
              <w:rPr>
                <w:sz w:val="28"/>
                <w:szCs w:val="28"/>
              </w:rPr>
              <w:t xml:space="preserve">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977BB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0,0533 процента;</w:t>
            </w:r>
          </w:p>
          <w:p w:rsidR="004D379A" w:rsidRPr="006977B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7B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6977BB">
              <w:rPr>
                <w:sz w:val="28"/>
                <w:szCs w:val="28"/>
              </w:rPr>
              <w:t xml:space="preserve">по месяцам: в июле – сентябре – 219,84 </w:t>
            </w:r>
            <w:r>
              <w:rPr>
                <w:sz w:val="28"/>
                <w:szCs w:val="28"/>
              </w:rPr>
              <w:t>рубля ежемесячно</w:t>
            </w:r>
            <w:r w:rsidRPr="006977BB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6977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6977BB">
              <w:rPr>
                <w:sz w:val="28"/>
                <w:szCs w:val="28"/>
              </w:rPr>
              <w:t>.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658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Мокрогашунское сельское поселение</w:t>
            </w:r>
          </w:p>
        </w:tc>
        <w:tc>
          <w:tcPr>
            <w:tcW w:w="11075" w:type="dxa"/>
          </w:tcPr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10C66">
              <w:rPr>
                <w:sz w:val="28"/>
                <w:szCs w:val="28"/>
              </w:rPr>
              <w:t>на холодную воду – 1,0</w:t>
            </w:r>
            <w:r>
              <w:rPr>
                <w:sz w:val="28"/>
                <w:szCs w:val="28"/>
              </w:rPr>
              <w:t>1</w:t>
            </w:r>
            <w:r w:rsidRPr="00410C66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410C66">
              <w:rPr>
                <w:sz w:val="28"/>
                <w:szCs w:val="28"/>
              </w:rPr>
              <w:t>29,07 руб./куб. м), на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 xml:space="preserve">газоснабжение (природный газ) – 3,0 процента (6,71 руб./куб. м), на электроснабжение в пределах социальной нормы – 3,5 процента (2,98 руб./кВт.ч), </w:t>
            </w:r>
            <w:r w:rsidRPr="00410C66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410C66">
              <w:rPr>
                <w:sz w:val="28"/>
                <w:szCs w:val="28"/>
              </w:rPr>
              <w:t>– 5,4 процента (531,79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руб./куб. м);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газоснабжению (природный газ) – 50,0 куб. м, размер социальной нормы потребления электрической энергии – 366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кВт.ч.;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холодному водоснабжению 7,46 куб. м, норматив накопления</w:t>
            </w:r>
            <w:r w:rsidRPr="00410C66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410C66">
              <w:rPr>
                <w:sz w:val="28"/>
                <w:szCs w:val="28"/>
              </w:rPr>
              <w:t xml:space="preserve"> – 1,86 куб. м/год;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установленному предельному индексу, – 16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1,4324 процента, в общей численности населения Ростовской области – 0,0004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(или менее) установленному индексу по Ростовской области – 850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76,0967 процента, в общей численности населения Ростовской области – 0,0202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267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23,9033 процента, в общей численности населения Ростовской области – 0,0064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10C66">
              <w:rPr>
                <w:sz w:val="28"/>
                <w:szCs w:val="28"/>
              </w:rPr>
              <w:t xml:space="preserve">по месяцам: в июле – сентябре – 66,85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10C66">
              <w:rPr>
                <w:sz w:val="28"/>
                <w:szCs w:val="28"/>
              </w:rPr>
              <w:t xml:space="preserve">29,31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>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Савоськинское сельское поселение</w:t>
            </w:r>
          </w:p>
        </w:tc>
        <w:tc>
          <w:tcPr>
            <w:tcW w:w="11075" w:type="dxa"/>
          </w:tcPr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10C66">
              <w:rPr>
                <w:sz w:val="28"/>
                <w:szCs w:val="28"/>
              </w:rPr>
              <w:t>на холодную воду – 1,0</w:t>
            </w:r>
            <w:r>
              <w:rPr>
                <w:sz w:val="28"/>
                <w:szCs w:val="28"/>
              </w:rPr>
              <w:t>1</w:t>
            </w:r>
            <w:r w:rsidRPr="00410C66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410C66">
              <w:rPr>
                <w:sz w:val="28"/>
                <w:szCs w:val="28"/>
              </w:rPr>
              <w:t>29,07 руб./куб. м), на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 xml:space="preserve">газоснабжение (природный газ) – 3,0 процента (6,71 руб./куб. м), на электроснабжение в пределах социальной нормы – 3,5 процента (2,98 руб./кВт.ч), </w:t>
            </w:r>
            <w:r w:rsidRPr="00410C66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410C66">
              <w:rPr>
                <w:sz w:val="28"/>
                <w:szCs w:val="28"/>
              </w:rPr>
              <w:t>– 5,4 процента (531,79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руб./куб. м);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газоснабжению (природный газ) – 50,0 куб. м, размер социальной нормы потребления электрической энергии – 366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кВт.ч.;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холодному водоснабжению 7,46 куб. м, норматив накопления</w:t>
            </w:r>
            <w:r w:rsidRPr="00410C66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410C66">
              <w:rPr>
                <w:sz w:val="28"/>
                <w:szCs w:val="28"/>
              </w:rPr>
              <w:t xml:space="preserve"> – 1,86 куб. м/год;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410C66">
              <w:rPr>
                <w:sz w:val="28"/>
                <w:szCs w:val="28"/>
              </w:rPr>
              <w:t xml:space="preserve"> – 113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10,8134 процента, в общей численности населения Ростовской области – 0,0027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(или менее) установленному индексу по Ростовской области – 344</w:t>
            </w:r>
            <w:r w:rsidR="00096E31"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человека;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32,9187 процента, в общей численности населения Ростовской области – 0,0082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более установленного индекса по Ростовской области – 701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67,0813 процента, в общей численности населения Ростовской области – 0,0167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10C66">
              <w:rPr>
                <w:sz w:val="28"/>
                <w:szCs w:val="28"/>
              </w:rPr>
              <w:t xml:space="preserve">по месяцам: в июле – сентябре – 472,11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10C66">
              <w:rPr>
                <w:sz w:val="28"/>
                <w:szCs w:val="28"/>
              </w:rPr>
              <w:t xml:space="preserve">158,65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>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25.11.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Северное сельское поселение</w:t>
            </w:r>
          </w:p>
        </w:tc>
        <w:tc>
          <w:tcPr>
            <w:tcW w:w="11075" w:type="dxa"/>
          </w:tcPr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10C66">
              <w:rPr>
                <w:sz w:val="28"/>
                <w:szCs w:val="28"/>
              </w:rPr>
              <w:t>на холодную воду – 1,0</w:t>
            </w:r>
            <w:r>
              <w:rPr>
                <w:sz w:val="28"/>
                <w:szCs w:val="28"/>
              </w:rPr>
              <w:t>1</w:t>
            </w:r>
            <w:r w:rsidRPr="00410C66">
              <w:rPr>
                <w:sz w:val="28"/>
                <w:szCs w:val="28"/>
              </w:rPr>
              <w:t xml:space="preserve"> процент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410C66">
              <w:rPr>
                <w:sz w:val="28"/>
                <w:szCs w:val="28"/>
              </w:rPr>
              <w:t>29,07 руб./куб. м), на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 xml:space="preserve">газоснабжение (природный газ) – 3,0 процента (6,71 руб./куб. м), на электроснабжение в пределах социальной нормы – 3,5 процента (2,98 руб./кВт.ч), </w:t>
            </w:r>
            <w:r w:rsidRPr="00410C66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410C66">
              <w:rPr>
                <w:sz w:val="28"/>
                <w:szCs w:val="28"/>
              </w:rPr>
              <w:t>– 5,4 процента (531,79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руб./куб. м);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газоснабжению (природный газ) – 50,0 куб. м, размер социальной нормы потребления электрической энергии – 446</w:t>
            </w:r>
            <w:r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кВт.ч.;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10C66">
              <w:rPr>
                <w:sz w:val="28"/>
                <w:szCs w:val="28"/>
              </w:rPr>
              <w:t xml:space="preserve"> по холодному водоснабжению 7,46 куб. м, норматив накопления</w:t>
            </w:r>
            <w:r w:rsidRPr="00410C66">
              <w:rPr>
                <w:kern w:val="2"/>
                <w:sz w:val="28"/>
                <w:szCs w:val="28"/>
              </w:rPr>
              <w:t xml:space="preserve"> твердых коммунальных отходов</w:t>
            </w:r>
            <w:r w:rsidRPr="00410C66">
              <w:rPr>
                <w:sz w:val="28"/>
                <w:szCs w:val="28"/>
              </w:rPr>
              <w:t xml:space="preserve"> – 1,86 куб. м/год;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установленному предельному индексу, – 406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23,8543 процента, в общей численности населения Ростовской области – 0,0097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равно (или менее) установленному индексу по Ростовской области – 534</w:t>
            </w:r>
            <w:r w:rsidR="00096E31">
              <w:rPr>
                <w:sz w:val="28"/>
                <w:szCs w:val="28"/>
              </w:rPr>
              <w:t> </w:t>
            </w:r>
            <w:r w:rsidRPr="00410C66">
              <w:rPr>
                <w:sz w:val="28"/>
                <w:szCs w:val="28"/>
              </w:rPr>
              <w:t>человека;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31,3749 процента, в общей численности населения Ростовской области – 0,0127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более установленного индекса по Ростовской области – 1168 человек;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</w:t>
            </w:r>
            <w:r w:rsidR="00D71EEF">
              <w:rPr>
                <w:sz w:val="28"/>
                <w:szCs w:val="28"/>
              </w:rPr>
              <w:t>в отношении</w:t>
            </w:r>
            <w:r w:rsidRPr="00410C66">
              <w:rPr>
                <w:sz w:val="28"/>
                <w:szCs w:val="28"/>
              </w:rPr>
              <w:t xml:space="preserve">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10C66">
              <w:rPr>
                <w:sz w:val="28"/>
                <w:szCs w:val="28"/>
              </w:rPr>
              <w:t>муниципального образования – 68,6252 процента, в общей численности населения Ростовской области – 0,0278 процента;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C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10C66">
              <w:rPr>
                <w:sz w:val="28"/>
                <w:szCs w:val="28"/>
              </w:rPr>
              <w:t xml:space="preserve">по месяцам: в июле – сентябре – 1713,32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10C66">
              <w:rPr>
                <w:sz w:val="28"/>
                <w:szCs w:val="28"/>
              </w:rPr>
              <w:t xml:space="preserve">908,86 </w:t>
            </w:r>
            <w:r>
              <w:rPr>
                <w:sz w:val="28"/>
                <w:szCs w:val="28"/>
              </w:rPr>
              <w:t>рубля ежемесячно</w:t>
            </w:r>
            <w:r w:rsidRPr="00410C66">
              <w:rPr>
                <w:sz w:val="28"/>
                <w:szCs w:val="28"/>
              </w:rPr>
              <w:t>;</w:t>
            </w:r>
          </w:p>
          <w:p w:rsidR="004D379A" w:rsidRPr="00410C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КАГАЛЬНИЦКИЙ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26.1.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Иваново-Шамшевское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DD391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 xml:space="preserve">1,98 </w:t>
            </w:r>
            <w:r w:rsidRPr="00786E9A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 xml:space="preserve">утвержденный тариф – 27,83 </w:t>
            </w:r>
            <w:r w:rsidRPr="00786E9A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м), на</w:t>
            </w:r>
            <w:r>
              <w:rPr>
                <w:sz w:val="28"/>
                <w:szCs w:val="28"/>
              </w:rPr>
              <w:t> </w:t>
            </w:r>
            <w:r w:rsidRPr="00786E9A">
              <w:rPr>
                <w:sz w:val="28"/>
                <w:szCs w:val="28"/>
              </w:rPr>
              <w:t xml:space="preserve">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>, на </w:t>
            </w:r>
            <w:r w:rsidRPr="00786E9A">
              <w:rPr>
                <w:sz w:val="28"/>
                <w:szCs w:val="28"/>
              </w:rPr>
              <w:t>газоснабжение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– 3,0 процента (6,71 руб./куб. м), </w:t>
            </w:r>
            <w:r w:rsidRPr="00786E9A">
              <w:rPr>
                <w:sz w:val="28"/>
                <w:szCs w:val="28"/>
              </w:rPr>
              <w:t xml:space="preserve">на </w:t>
            </w:r>
            <w:r w:rsidRPr="008E77D2">
              <w:rPr>
                <w:kern w:val="2"/>
                <w:sz w:val="28"/>
                <w:szCs w:val="28"/>
              </w:rPr>
              <w:t xml:space="preserve">услугу регионального оператора по обращению с твердыми коммунальными отходами </w:t>
            </w:r>
            <w:r w:rsidRPr="008E77D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5,4 </w:t>
            </w:r>
            <w:r w:rsidRPr="008E77D2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E77D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438,73</w:t>
            </w:r>
            <w:r w:rsidRPr="008E77D2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8E77D2">
              <w:rPr>
                <w:sz w:val="28"/>
                <w:szCs w:val="28"/>
              </w:rPr>
              <w:t>м);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газоснабжению (природный газ)</w:t>
            </w:r>
            <w:r w:rsidRPr="00AA3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45,0 куб. м, размер</w:t>
            </w:r>
            <w:r w:rsidRPr="00786E9A">
              <w:rPr>
                <w:sz w:val="28"/>
                <w:szCs w:val="28"/>
              </w:rPr>
              <w:t xml:space="preserve">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326 </w:t>
            </w:r>
            <w:r w:rsidRPr="00786E9A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нормативы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7,46 куб. м, </w:t>
            </w:r>
            <w:r w:rsidRPr="00C066BC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C066BC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C066BC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набор коммунальных услуг и тип благоустройства, которому соответствует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4B58FB">
              <w:rPr>
                <w:sz w:val="28"/>
                <w:szCs w:val="28"/>
              </w:rPr>
              <w:t>значение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644182">
              <w:rPr>
                <w:sz w:val="28"/>
                <w:szCs w:val="28"/>
              </w:rPr>
              <w:t>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жилые </w:t>
            </w:r>
            <w:r w:rsidRPr="00786E9A">
              <w:rPr>
                <w:sz w:val="28"/>
                <w:szCs w:val="28"/>
              </w:rPr>
              <w:t xml:space="preserve"> дома с холодным водоснабжением, газоснабжением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5543AF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– </w:t>
            </w:r>
            <w:r>
              <w:rPr>
                <w:sz w:val="28"/>
                <w:szCs w:val="28"/>
              </w:rPr>
              <w:t>85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5,3258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0020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1126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70,5514 </w:t>
            </w:r>
            <w:r w:rsidRPr="00786E9A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0,0268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 xml:space="preserve">установленного индекса по Ростовской области – </w:t>
            </w:r>
            <w:r>
              <w:rPr>
                <w:sz w:val="28"/>
                <w:szCs w:val="28"/>
              </w:rPr>
              <w:t>470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 xml:space="preserve">установленного индекса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29,4486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0,0112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совокупная сумма увеличения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86E9A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371,66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301,33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DD391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26.2.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Кагальницкое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на холодную воду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5,6 </w:t>
            </w:r>
            <w:r w:rsidRPr="00786E9A">
              <w:rPr>
                <w:sz w:val="28"/>
                <w:szCs w:val="28"/>
              </w:rPr>
              <w:t>процента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утвержденный тариф – 29,81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м),</w:t>
            </w:r>
            <w:r>
              <w:rPr>
                <w:sz w:val="28"/>
                <w:szCs w:val="28"/>
              </w:rPr>
              <w:t xml:space="preserve">  на водоотведение </w:t>
            </w:r>
            <w:r w:rsidRPr="00786E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5,08  процента (33,69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), </w:t>
            </w:r>
            <w:r w:rsidRPr="00786E9A">
              <w:rPr>
                <w:sz w:val="28"/>
                <w:szCs w:val="28"/>
              </w:rPr>
              <w:t xml:space="preserve">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>,  на</w:t>
            </w:r>
            <w:r w:rsidRPr="00786E9A">
              <w:rPr>
                <w:sz w:val="28"/>
                <w:szCs w:val="28"/>
              </w:rPr>
              <w:t xml:space="preserve"> газоснабжение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– 3,0 процента (6,71 руб./куб. м), </w:t>
            </w:r>
            <w:r w:rsidRPr="00B85DEC">
              <w:rPr>
                <w:kern w:val="2"/>
                <w:sz w:val="28"/>
                <w:szCs w:val="28"/>
              </w:rPr>
              <w:t>на услугу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85DEC">
              <w:rPr>
                <w:kern w:val="2"/>
                <w:sz w:val="28"/>
                <w:szCs w:val="28"/>
              </w:rPr>
              <w:t xml:space="preserve">регионального оператора по обращению с твердыми коммунальными отходами </w:t>
            </w:r>
            <w:r w:rsidRPr="00B85DE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5,4</w:t>
            </w:r>
            <w:r w:rsidRPr="00B85DEC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B85DE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438,73</w:t>
            </w:r>
            <w:r w:rsidRPr="00B85DEC">
              <w:rPr>
                <w:sz w:val="28"/>
                <w:szCs w:val="28"/>
              </w:rPr>
              <w:t xml:space="preserve"> руб./куб</w:t>
            </w:r>
            <w:r>
              <w:rPr>
                <w:sz w:val="28"/>
                <w:szCs w:val="28"/>
              </w:rPr>
              <w:t xml:space="preserve">. </w:t>
            </w:r>
            <w:r w:rsidRPr="00B85DEC">
              <w:rPr>
                <w:sz w:val="28"/>
                <w:szCs w:val="28"/>
              </w:rPr>
              <w:t>м);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25,0 куб. м, по газоснабжению (природный газ) – 35,0 куб. м,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786E9A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2B1DF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нормативы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2B1DF0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2B1DF0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2B1DF0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набор коммунальных услуг и тип благоустройства, которому соответствует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644182">
              <w:rPr>
                <w:sz w:val="28"/>
                <w:szCs w:val="28"/>
              </w:rPr>
              <w:t>значение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644182">
              <w:rPr>
                <w:sz w:val="28"/>
                <w:szCs w:val="28"/>
              </w:rPr>
              <w:t>предельного индекса:</w:t>
            </w:r>
            <w:r>
              <w:rPr>
                <w:sz w:val="28"/>
                <w:szCs w:val="28"/>
              </w:rPr>
              <w:t xml:space="preserve"> жилые </w:t>
            </w:r>
            <w:r w:rsidRPr="00786E9A">
              <w:rPr>
                <w:sz w:val="28"/>
                <w:szCs w:val="28"/>
              </w:rPr>
              <w:t xml:space="preserve">дома с холодным водоснабжением, </w:t>
            </w:r>
            <w:r>
              <w:rPr>
                <w:sz w:val="28"/>
                <w:szCs w:val="28"/>
              </w:rPr>
              <w:t xml:space="preserve">водоотведением, </w:t>
            </w:r>
            <w:r w:rsidRPr="00786E9A">
              <w:rPr>
                <w:sz w:val="28"/>
                <w:szCs w:val="28"/>
              </w:rPr>
              <w:t>газоснабжением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A25F5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– </w:t>
            </w:r>
            <w:r>
              <w:rPr>
                <w:sz w:val="28"/>
                <w:szCs w:val="28"/>
              </w:rPr>
              <w:t>364</w:t>
            </w:r>
            <w:r w:rsidRPr="00786E9A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5,4977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0,0087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4367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65,9568 </w:t>
            </w:r>
            <w:r w:rsidRPr="00786E9A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 xml:space="preserve">0,1040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 xml:space="preserve">установленного индекса по Ростовской области – </w:t>
            </w:r>
            <w:r>
              <w:rPr>
                <w:sz w:val="28"/>
                <w:szCs w:val="28"/>
              </w:rPr>
              <w:t>2254</w:t>
            </w:r>
            <w:r w:rsidRPr="00786E9A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34,0432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0,0537 п</w:t>
            </w:r>
            <w:r w:rsidRPr="00786E9A">
              <w:rPr>
                <w:sz w:val="28"/>
                <w:szCs w:val="28"/>
              </w:rPr>
              <w:t>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совокупная сумма увеличения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86E9A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3789,24 рубля ежемесячно</w:t>
            </w:r>
            <w:r w:rsidRPr="00786E9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3359,72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26.3.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 xml:space="preserve">5,6 </w:t>
            </w:r>
            <w:r w:rsidRPr="00786E9A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утвержденный тариф – 29,81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м), на</w:t>
            </w:r>
            <w:r>
              <w:rPr>
                <w:sz w:val="28"/>
                <w:szCs w:val="28"/>
              </w:rPr>
              <w:t> </w:t>
            </w:r>
            <w:r w:rsidRPr="00786E9A">
              <w:rPr>
                <w:sz w:val="28"/>
                <w:szCs w:val="28"/>
              </w:rPr>
              <w:t>электроснабжение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в пределах социальной нормы – </w:t>
            </w:r>
            <w:r>
              <w:rPr>
                <w:sz w:val="28"/>
                <w:szCs w:val="28"/>
              </w:rPr>
              <w:t>3</w:t>
            </w:r>
            <w:r w:rsidRPr="00786E9A">
              <w:rPr>
                <w:sz w:val="28"/>
                <w:szCs w:val="28"/>
              </w:rPr>
              <w:t>,0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>, на </w:t>
            </w:r>
            <w:r w:rsidRPr="00786E9A">
              <w:rPr>
                <w:sz w:val="28"/>
                <w:szCs w:val="28"/>
              </w:rPr>
              <w:t>газоснабжение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– 3,0 процента (6,71 руб./куб. м), </w:t>
            </w:r>
            <w:r w:rsidRPr="00B85DEC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B85DE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5,4 </w:t>
            </w:r>
            <w:r w:rsidRPr="00B85DEC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B85DE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438,73</w:t>
            </w:r>
            <w:r w:rsidRPr="00B85DEC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B85DEC">
              <w:rPr>
                <w:sz w:val="28"/>
                <w:szCs w:val="28"/>
              </w:rPr>
              <w:t>м);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 по холодному водоснабжению – 21,0 куб. м,  по газоснабжению (природный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газ) – 35,0 куб. м,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786E9A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нормативы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925B61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925B61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925B61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жилые </w:t>
            </w:r>
            <w:r w:rsidRPr="00786E9A">
              <w:rPr>
                <w:sz w:val="28"/>
                <w:szCs w:val="28"/>
              </w:rPr>
              <w:t xml:space="preserve"> дома с холодным водоснабжением, газоснабжением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F1470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– </w:t>
            </w:r>
            <w:r>
              <w:rPr>
                <w:sz w:val="28"/>
                <w:szCs w:val="28"/>
              </w:rPr>
              <w:t>72</w:t>
            </w:r>
            <w:r w:rsidRPr="00786E9A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4,5627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0017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1227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77,7567 </w:t>
            </w:r>
            <w:r w:rsidRPr="00786E9A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0,0292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Ростовской области – </w:t>
            </w:r>
            <w:r>
              <w:rPr>
                <w:sz w:val="28"/>
                <w:szCs w:val="28"/>
              </w:rPr>
              <w:t>351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44182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22,2433 п</w:t>
            </w:r>
            <w:r w:rsidRPr="00786E9A">
              <w:rPr>
                <w:sz w:val="28"/>
                <w:szCs w:val="28"/>
              </w:rPr>
              <w:t xml:space="preserve">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0,0084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182">
              <w:rPr>
                <w:sz w:val="28"/>
                <w:szCs w:val="28"/>
              </w:rPr>
              <w:t>совокупная сумма увеличения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86E9A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371,52 рубля ежемесячно</w:t>
            </w:r>
            <w:r w:rsidRPr="00786E9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286,80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поэтапное доведение уровня</w:t>
            </w:r>
            <w:r w:rsidRPr="008D4F64">
              <w:rPr>
                <w:b/>
                <w:i/>
                <w:sz w:val="28"/>
                <w:szCs w:val="28"/>
              </w:rPr>
              <w:t xml:space="preserve"> </w:t>
            </w:r>
            <w:r w:rsidRPr="00C26F43">
              <w:rPr>
                <w:sz w:val="28"/>
                <w:szCs w:val="28"/>
              </w:rPr>
              <w:t>оплаты коммунальных услуг</w:t>
            </w:r>
            <w:r>
              <w:rPr>
                <w:sz w:val="28"/>
                <w:szCs w:val="28"/>
              </w:rPr>
              <w:t xml:space="preserve">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26.4.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Кировское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 xml:space="preserve">5,6 </w:t>
            </w:r>
            <w:r w:rsidRPr="00786E9A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утвержденный тариф – 29,81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м),</w:t>
            </w:r>
            <w:r>
              <w:rPr>
                <w:sz w:val="28"/>
                <w:szCs w:val="28"/>
              </w:rPr>
              <w:t xml:space="preserve"> на водоотведение </w:t>
            </w:r>
            <w:r w:rsidRPr="00786E9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 xml:space="preserve">5,08 процента  (утвержденный тариф – 33,69 руб./куб. м),  </w:t>
            </w:r>
            <w:r w:rsidRPr="00786E9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 </w:t>
            </w:r>
            <w:r w:rsidRPr="00786E9A">
              <w:rPr>
                <w:sz w:val="28"/>
                <w:szCs w:val="28"/>
              </w:rPr>
              <w:t xml:space="preserve">электроснабжение в пределах социальной нормы – </w:t>
            </w:r>
            <w:r>
              <w:rPr>
                <w:sz w:val="28"/>
                <w:szCs w:val="28"/>
              </w:rPr>
              <w:t>3</w:t>
            </w:r>
            <w:r w:rsidRPr="00786E9A">
              <w:rPr>
                <w:sz w:val="28"/>
                <w:szCs w:val="28"/>
              </w:rPr>
              <w:t>,0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>, на </w:t>
            </w:r>
            <w:r w:rsidRPr="00786E9A">
              <w:rPr>
                <w:sz w:val="28"/>
                <w:szCs w:val="28"/>
              </w:rPr>
              <w:t>газоснабжение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– 3,0 процента (6,71 руб./куб. м), </w:t>
            </w:r>
            <w:r w:rsidRPr="00F8677B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F8677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5,4 </w:t>
            </w:r>
            <w:r w:rsidRPr="00F8677B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F8677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438,73</w:t>
            </w:r>
            <w:r w:rsidRPr="00F8677B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F8677B">
              <w:rPr>
                <w:sz w:val="28"/>
                <w:szCs w:val="28"/>
              </w:rPr>
              <w:t>м);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 газоснабжению (природный газ) – 35,0 куб. м, </w:t>
            </w:r>
            <w:r w:rsidRPr="00786E9A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786E9A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 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 по холодному водоснабжению </w:t>
            </w:r>
            <w:r w:rsidRPr="00925B6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7,46 куб. м,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водоотведению</w:t>
            </w:r>
            <w:r w:rsidRPr="00925B61">
              <w:rPr>
                <w:kern w:val="2"/>
                <w:sz w:val="28"/>
                <w:szCs w:val="28"/>
              </w:rPr>
              <w:t xml:space="preserve"> </w:t>
            </w:r>
            <w:r w:rsidRPr="00925B6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7,46 куб. м, норматив </w:t>
            </w:r>
            <w:r w:rsidRPr="00925B61">
              <w:rPr>
                <w:kern w:val="2"/>
                <w:sz w:val="28"/>
                <w:szCs w:val="28"/>
              </w:rPr>
              <w:t>накопления твердых коммунальных отходов</w:t>
            </w:r>
            <w:r w:rsidRPr="00925B61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925B61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набор коммунальных услуг и тип благоустройства, которому соответствует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EB3E7B">
              <w:rPr>
                <w:sz w:val="28"/>
                <w:szCs w:val="28"/>
              </w:rPr>
              <w:t>значение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1A7043">
              <w:rPr>
                <w:sz w:val="28"/>
                <w:szCs w:val="28"/>
              </w:rPr>
              <w:t>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жилые </w:t>
            </w:r>
            <w:r w:rsidRPr="00786E9A">
              <w:rPr>
                <w:sz w:val="28"/>
                <w:szCs w:val="28"/>
              </w:rPr>
              <w:t xml:space="preserve"> дома с холодным водоснабжением, </w:t>
            </w:r>
            <w:r>
              <w:rPr>
                <w:sz w:val="28"/>
                <w:szCs w:val="28"/>
              </w:rPr>
              <w:t xml:space="preserve">водоотведением, </w:t>
            </w:r>
            <w:r w:rsidRPr="00786E9A">
              <w:rPr>
                <w:sz w:val="28"/>
                <w:szCs w:val="28"/>
              </w:rPr>
              <w:t>газоснабжением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780C27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A7043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– </w:t>
            </w:r>
            <w:r>
              <w:rPr>
                <w:sz w:val="28"/>
                <w:szCs w:val="28"/>
              </w:rPr>
              <w:t>428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A7043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6,1344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0,0102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4581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A7043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65,6586 </w:t>
            </w:r>
            <w:r w:rsidRPr="00786E9A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0,1091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A7043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Ростовской области – </w:t>
            </w:r>
            <w:r>
              <w:rPr>
                <w:sz w:val="28"/>
                <w:szCs w:val="28"/>
              </w:rPr>
              <w:t>2396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доля населения</w:t>
            </w:r>
            <w:r w:rsidRPr="00786E9A">
              <w:rPr>
                <w:b/>
                <w:i/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A7043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 xml:space="preserve">установленного индекса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34,3414 </w:t>
            </w:r>
            <w:r w:rsidRPr="00786E9A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0,0571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совокупная сумма увеличения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86E9A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3426,85 рубля ежемесячно</w:t>
            </w:r>
            <w:r w:rsidRPr="00786E9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2924,67 рубля ежемесячно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поэтапное доведение уровня</w:t>
            </w:r>
            <w:r w:rsidRPr="00786E9A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26.5.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Мокробатайское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 xml:space="preserve">5,6 </w:t>
            </w:r>
            <w:r w:rsidRPr="00786E9A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утвержденный тариф – 29,81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м</w:t>
            </w:r>
            <w:r w:rsidRPr="00786E9A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 на водоотведение </w:t>
            </w:r>
            <w:r w:rsidRPr="00786E9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5,08 процента (утвержденный тариф – 33,69 руб./куб. м),  </w:t>
            </w:r>
            <w:r w:rsidRPr="00786E9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 </w:t>
            </w:r>
            <w:r w:rsidRPr="00786E9A">
              <w:rPr>
                <w:sz w:val="28"/>
                <w:szCs w:val="28"/>
              </w:rPr>
              <w:t xml:space="preserve">электроснабжение в пределах социальной нормы – </w:t>
            </w:r>
            <w:r>
              <w:rPr>
                <w:sz w:val="28"/>
                <w:szCs w:val="28"/>
              </w:rPr>
              <w:t>3</w:t>
            </w:r>
            <w:r w:rsidRPr="00786E9A">
              <w:rPr>
                <w:sz w:val="28"/>
                <w:szCs w:val="28"/>
              </w:rPr>
              <w:t>,0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>, на </w:t>
            </w:r>
            <w:r w:rsidRPr="00786E9A">
              <w:rPr>
                <w:sz w:val="28"/>
                <w:szCs w:val="28"/>
              </w:rPr>
              <w:t>газоснабжение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3,0 процента (</w:t>
            </w:r>
            <w:r>
              <w:rPr>
                <w:sz w:val="28"/>
                <w:szCs w:val="28"/>
              </w:rPr>
              <w:t>6,71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м),</w:t>
            </w:r>
            <w:r>
              <w:rPr>
                <w:sz w:val="28"/>
                <w:szCs w:val="28"/>
              </w:rPr>
              <w:t xml:space="preserve"> </w:t>
            </w:r>
            <w:r w:rsidRPr="00F8677B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F8677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5,4 </w:t>
            </w:r>
            <w:r w:rsidRPr="00F8677B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F8677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438,73</w:t>
            </w:r>
            <w:r w:rsidRPr="00F8677B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F8677B">
              <w:rPr>
                <w:sz w:val="28"/>
                <w:szCs w:val="28"/>
              </w:rPr>
              <w:t>м);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потребления коммунальных</w:t>
            </w:r>
            <w:r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газоснабжению (природный газ)</w:t>
            </w:r>
            <w:r w:rsidR="00DD391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– 35,0 куб. м,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786E9A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нормативы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</w:t>
            </w:r>
            <w:r w:rsidRPr="00786E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7,46 куб. м, по водоотведению – 7,46 куб. м, </w:t>
            </w:r>
            <w:r w:rsidRPr="00E80253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E8025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2,02 </w:t>
            </w:r>
            <w:r w:rsidRPr="00E80253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 xml:space="preserve"> </w:t>
            </w:r>
            <w:r w:rsidRPr="00E80253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набор коммунальных услуг и тип благоустройства, которому соответствует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1A7043">
              <w:rPr>
                <w:sz w:val="28"/>
                <w:szCs w:val="28"/>
              </w:rPr>
              <w:t>значение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1A7043">
              <w:rPr>
                <w:sz w:val="28"/>
                <w:szCs w:val="28"/>
              </w:rPr>
              <w:t>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многоквартирные дома </w:t>
            </w:r>
            <w:r w:rsidRPr="00786E9A">
              <w:rPr>
                <w:sz w:val="28"/>
                <w:szCs w:val="28"/>
              </w:rPr>
              <w:t xml:space="preserve">с холодным водоснабжением, </w:t>
            </w:r>
            <w:r>
              <w:rPr>
                <w:sz w:val="28"/>
                <w:szCs w:val="28"/>
              </w:rPr>
              <w:t xml:space="preserve">водоотведением, </w:t>
            </w:r>
            <w:r w:rsidRPr="00786E9A">
              <w:rPr>
                <w:sz w:val="28"/>
                <w:szCs w:val="28"/>
              </w:rPr>
              <w:t>газоснабжением (природный газ),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E80253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A7043">
              <w:rPr>
                <w:sz w:val="28"/>
                <w:szCs w:val="28"/>
              </w:rPr>
              <w:t xml:space="preserve">равно </w:t>
            </w:r>
            <w:r w:rsidRPr="00786E9A">
              <w:rPr>
                <w:sz w:val="28"/>
                <w:szCs w:val="28"/>
              </w:rPr>
              <w:t xml:space="preserve">установленному предельному индексу, – </w:t>
            </w:r>
            <w:r>
              <w:rPr>
                <w:sz w:val="28"/>
                <w:szCs w:val="28"/>
              </w:rPr>
              <w:t>83</w:t>
            </w:r>
            <w:r w:rsidRPr="00786E9A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A7043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3,7762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 xml:space="preserve">0020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1891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A7043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86,0328 </w:t>
            </w:r>
            <w:r w:rsidRPr="00786E9A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0,0450</w:t>
            </w:r>
            <w:r w:rsidRPr="00786E9A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A7043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>установленного индекса по Ростовской области</w:t>
            </w:r>
            <w:r w:rsidR="00DD391C"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307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A7043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 xml:space="preserve">установленного индекса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13,9672 </w:t>
            </w:r>
            <w:r w:rsidRPr="00786E9A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0,0073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совокупная сумма увеличения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86E9A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673,68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576,02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поэтапное доведение уровня</w:t>
            </w:r>
            <w:r w:rsidRPr="008D4F64">
              <w:rPr>
                <w:b/>
                <w:i/>
                <w:sz w:val="28"/>
                <w:szCs w:val="28"/>
              </w:rPr>
              <w:t xml:space="preserve"> </w:t>
            </w:r>
            <w:r w:rsidRPr="00C26F43">
              <w:rPr>
                <w:sz w:val="28"/>
                <w:szCs w:val="28"/>
              </w:rPr>
              <w:t>оплаты коммунальных услуг</w:t>
            </w:r>
            <w:r>
              <w:rPr>
                <w:sz w:val="28"/>
                <w:szCs w:val="28"/>
              </w:rPr>
              <w:t xml:space="preserve"> населением до 100 процентов от установленных экономически обоснованных тарифов;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26.6.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Новобатайское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 xml:space="preserve">5,6 </w:t>
            </w:r>
            <w:r w:rsidRPr="00786E9A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утвержденный тариф – 29,81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м),</w:t>
            </w:r>
            <w:r>
              <w:rPr>
                <w:sz w:val="28"/>
                <w:szCs w:val="28"/>
              </w:rPr>
              <w:t xml:space="preserve">  на водоотведение </w:t>
            </w:r>
            <w:r w:rsidRPr="00786E9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 xml:space="preserve">5,08 процента (утвержденный тариф – 33,69 руб./куб. м),  </w:t>
            </w:r>
            <w:r w:rsidRPr="00786E9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 </w:t>
            </w:r>
            <w:r w:rsidRPr="00786E9A">
              <w:rPr>
                <w:sz w:val="28"/>
                <w:szCs w:val="28"/>
              </w:rPr>
              <w:t xml:space="preserve">электроснабжение в пределах социальной нормы – </w:t>
            </w:r>
            <w:r>
              <w:rPr>
                <w:sz w:val="28"/>
                <w:szCs w:val="28"/>
              </w:rPr>
              <w:t>3</w:t>
            </w:r>
            <w:r w:rsidRPr="00786E9A">
              <w:rPr>
                <w:sz w:val="28"/>
                <w:szCs w:val="28"/>
              </w:rPr>
              <w:t>,0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на </w:t>
            </w:r>
            <w:r w:rsidRPr="00786E9A">
              <w:rPr>
                <w:sz w:val="28"/>
                <w:szCs w:val="28"/>
              </w:rPr>
              <w:t>газоснабжение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3,0 процента (</w:t>
            </w:r>
            <w:r>
              <w:rPr>
                <w:sz w:val="28"/>
                <w:szCs w:val="28"/>
              </w:rPr>
              <w:t>6,71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м),</w:t>
            </w:r>
            <w:r>
              <w:rPr>
                <w:sz w:val="28"/>
                <w:szCs w:val="28"/>
              </w:rPr>
              <w:t xml:space="preserve"> на тепловую энергию </w:t>
            </w:r>
            <w:r w:rsidRPr="00786E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2,9 процента (утвержденный тариф – 2683,98 руб./Гкал),</w:t>
            </w:r>
            <w:r w:rsidRPr="00786E9A">
              <w:rPr>
                <w:sz w:val="28"/>
                <w:szCs w:val="28"/>
              </w:rPr>
              <w:t xml:space="preserve"> </w:t>
            </w:r>
            <w:r w:rsidRPr="00F8677B">
              <w:rPr>
                <w:kern w:val="2"/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</w:t>
            </w:r>
            <w:r w:rsidRPr="00F8677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5,4</w:t>
            </w:r>
            <w:r w:rsidRPr="00F8677B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F8677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438,73 </w:t>
            </w:r>
            <w:r w:rsidRPr="00F8677B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F8677B">
              <w:rPr>
                <w:sz w:val="28"/>
                <w:szCs w:val="28"/>
              </w:rPr>
              <w:t>м);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потребления коммунальных</w:t>
            </w:r>
            <w:r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газоснабжению (природный газ) – 35,0 куб. м,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286 </w:t>
            </w:r>
            <w:r w:rsidRPr="00786E9A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043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</w:t>
            </w:r>
            <w:r w:rsidRPr="00786E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7,46 куб. м, по водоотведению – 7,46 куб. м, по отоплению – 0,0339 Гкал/кв. м, </w:t>
            </w:r>
            <w:r w:rsidRPr="00E80253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E8025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2,02 </w:t>
            </w:r>
            <w:r w:rsidRPr="00E80253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 xml:space="preserve"> </w:t>
            </w:r>
            <w:r w:rsidRPr="00E80253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набор коммунальных услуг и тип благоустройства, которому соответствует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2A51D8">
              <w:rPr>
                <w:sz w:val="28"/>
                <w:szCs w:val="28"/>
              </w:rPr>
              <w:t>значение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166E8D">
              <w:rPr>
                <w:sz w:val="28"/>
                <w:szCs w:val="28"/>
              </w:rPr>
              <w:t xml:space="preserve">предельного индекса: </w:t>
            </w:r>
            <w:r>
              <w:rPr>
                <w:sz w:val="28"/>
                <w:szCs w:val="28"/>
              </w:rPr>
              <w:t xml:space="preserve">многоквартирные </w:t>
            </w:r>
            <w:r w:rsidRPr="00786E9A">
              <w:rPr>
                <w:sz w:val="28"/>
                <w:szCs w:val="28"/>
              </w:rPr>
              <w:t xml:space="preserve"> дома с холодным водоснабжением, </w:t>
            </w:r>
            <w:r>
              <w:rPr>
                <w:sz w:val="28"/>
                <w:szCs w:val="28"/>
              </w:rPr>
              <w:t xml:space="preserve">водоотведением, </w:t>
            </w:r>
            <w:r w:rsidRPr="00786E9A">
              <w:rPr>
                <w:sz w:val="28"/>
                <w:szCs w:val="28"/>
              </w:rPr>
              <w:t xml:space="preserve">газоснабжением (природный газ), </w:t>
            </w:r>
            <w:r>
              <w:rPr>
                <w:sz w:val="28"/>
                <w:szCs w:val="28"/>
              </w:rPr>
              <w:t>централизованным теплоснабжением,</w:t>
            </w:r>
            <w:r w:rsidRPr="00786E9A">
              <w:rPr>
                <w:sz w:val="28"/>
                <w:szCs w:val="28"/>
              </w:rPr>
              <w:t xml:space="preserve">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E80253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66E8D">
              <w:rPr>
                <w:sz w:val="28"/>
                <w:szCs w:val="28"/>
              </w:rPr>
              <w:t xml:space="preserve">равно </w:t>
            </w:r>
            <w:r w:rsidRPr="00786E9A">
              <w:rPr>
                <w:sz w:val="28"/>
                <w:szCs w:val="28"/>
              </w:rPr>
              <w:t xml:space="preserve">установленному предельному индексу, – </w:t>
            </w:r>
            <w:r>
              <w:rPr>
                <w:sz w:val="28"/>
                <w:szCs w:val="28"/>
              </w:rPr>
              <w:t>840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66E8D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15,0592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 xml:space="preserve">0200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2178</w:t>
            </w:r>
            <w:r w:rsidR="00096E31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66E8D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39,0463 </w:t>
            </w:r>
            <w:r w:rsidRPr="00786E9A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0,0519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66E8D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 xml:space="preserve">установленного индекса по Ростовской области – </w:t>
            </w:r>
            <w:r>
              <w:rPr>
                <w:sz w:val="28"/>
                <w:szCs w:val="28"/>
              </w:rPr>
              <w:t>3400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66E8D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 xml:space="preserve">установленного индекса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60,9537 </w:t>
            </w:r>
            <w:r w:rsidRPr="00786E9A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0,0810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совокупная сумма увеличения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86E9A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6711,60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20605,20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поэтапное доведение уровня</w:t>
            </w:r>
            <w:r w:rsidRPr="008D4F64">
              <w:rPr>
                <w:b/>
                <w:i/>
                <w:sz w:val="28"/>
                <w:szCs w:val="28"/>
              </w:rPr>
              <w:t xml:space="preserve"> </w:t>
            </w:r>
            <w:r w:rsidRPr="00C26F43">
              <w:rPr>
                <w:sz w:val="28"/>
                <w:szCs w:val="28"/>
              </w:rPr>
              <w:t>оплаты коммунальных услуг</w:t>
            </w:r>
            <w:r>
              <w:rPr>
                <w:sz w:val="28"/>
                <w:szCs w:val="28"/>
              </w:rPr>
              <w:t xml:space="preserve"> населением до 100 процентов от установленных экономически обоснованных тарифов;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DD391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26.7.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Родниковское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1,98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утвержденный тариф – 27,83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м), на</w:t>
            </w:r>
            <w:r>
              <w:rPr>
                <w:sz w:val="28"/>
                <w:szCs w:val="28"/>
              </w:rPr>
              <w:t> </w:t>
            </w:r>
            <w:r w:rsidRPr="00786E9A">
              <w:rPr>
                <w:sz w:val="28"/>
                <w:szCs w:val="28"/>
              </w:rPr>
              <w:t xml:space="preserve">электроснабжение в пределах социальной нормы – </w:t>
            </w:r>
            <w:r>
              <w:rPr>
                <w:sz w:val="28"/>
                <w:szCs w:val="28"/>
              </w:rPr>
              <w:t>3</w:t>
            </w:r>
            <w:r w:rsidRPr="00786E9A">
              <w:rPr>
                <w:sz w:val="28"/>
                <w:szCs w:val="28"/>
              </w:rPr>
              <w:t>,0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>, на </w:t>
            </w:r>
            <w:r w:rsidRPr="00786E9A">
              <w:rPr>
                <w:sz w:val="28"/>
                <w:szCs w:val="28"/>
              </w:rPr>
              <w:t>газоснабжение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– 3,0 процента (6,71 руб./куб. м), </w:t>
            </w:r>
            <w:r w:rsidRPr="00F8677B">
              <w:rPr>
                <w:sz w:val="28"/>
                <w:szCs w:val="28"/>
              </w:rPr>
              <w:t xml:space="preserve">на </w:t>
            </w:r>
            <w:r w:rsidRPr="00F8677B">
              <w:rPr>
                <w:kern w:val="2"/>
                <w:sz w:val="28"/>
                <w:szCs w:val="28"/>
              </w:rPr>
              <w:t xml:space="preserve">услугу регионального оператора по обращению с твердыми коммунальными отходами </w:t>
            </w:r>
            <w:r w:rsidRPr="00F8677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5,4 </w:t>
            </w:r>
            <w:r w:rsidRPr="00F8677B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F8677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438,73</w:t>
            </w:r>
            <w:r w:rsidRPr="00F8677B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F8677B">
              <w:rPr>
                <w:sz w:val="28"/>
                <w:szCs w:val="28"/>
              </w:rPr>
              <w:t>м);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E8D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газоснабжению – (природный газ) – 25,0 куб. м,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286 </w:t>
            </w:r>
            <w:r w:rsidRPr="00786E9A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>потребления коммунальных услуг: по холодному водоснабжению – 7,46 куб. м,</w:t>
            </w:r>
            <w:r w:rsidRPr="00786E9A">
              <w:rPr>
                <w:sz w:val="28"/>
                <w:szCs w:val="28"/>
              </w:rPr>
              <w:t xml:space="preserve"> </w:t>
            </w:r>
            <w:r w:rsidRPr="00925B61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925B61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925B61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 жилые </w:t>
            </w:r>
            <w:r w:rsidRPr="00786E9A">
              <w:rPr>
                <w:sz w:val="28"/>
                <w:szCs w:val="28"/>
              </w:rPr>
              <w:t xml:space="preserve"> дома с холодным водоснабжением, газоснабжением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7E373E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F2A3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– </w:t>
            </w:r>
            <w:r>
              <w:rPr>
                <w:sz w:val="28"/>
                <w:szCs w:val="28"/>
              </w:rPr>
              <w:t>192</w:t>
            </w:r>
            <w:r w:rsidRPr="00786E9A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F2A3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13,3519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 xml:space="preserve">0046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770 человек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F2A3A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53,5466 </w:t>
            </w:r>
            <w:r w:rsidRPr="00786E9A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0,0183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F2A3A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>установленного индекса по Ростовской области</w:t>
            </w:r>
            <w:r w:rsidR="00DD391C"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668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F2A3A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 xml:space="preserve">установленного индекса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46,4534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0,0159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совокупная сумма увеличения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86E9A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856,96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618,24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26.8.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Хомутовское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электроснабжение в пределах социальной нормы – </w:t>
            </w:r>
            <w:r>
              <w:rPr>
                <w:sz w:val="28"/>
                <w:szCs w:val="28"/>
              </w:rPr>
              <w:t>3</w:t>
            </w:r>
            <w:r w:rsidRPr="00786E9A">
              <w:rPr>
                <w:sz w:val="28"/>
                <w:szCs w:val="28"/>
              </w:rPr>
              <w:t>,0 процента (</w:t>
            </w:r>
            <w:r>
              <w:rPr>
                <w:sz w:val="28"/>
                <w:szCs w:val="28"/>
              </w:rPr>
              <w:t>2,98 </w:t>
            </w:r>
            <w:r w:rsidRPr="00786E9A">
              <w:rPr>
                <w:sz w:val="28"/>
                <w:szCs w:val="28"/>
              </w:rPr>
              <w:t>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>, на</w:t>
            </w:r>
            <w:r w:rsidRPr="00786E9A">
              <w:rPr>
                <w:sz w:val="28"/>
                <w:szCs w:val="28"/>
              </w:rPr>
              <w:t xml:space="preserve"> газоснабжение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– 3,0 процента (6,71 руб./куб. м), </w:t>
            </w:r>
            <w:r w:rsidRPr="00786E9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 </w:t>
            </w:r>
            <w:r w:rsidRPr="00F8677B">
              <w:rPr>
                <w:kern w:val="2"/>
                <w:sz w:val="28"/>
                <w:szCs w:val="28"/>
              </w:rPr>
              <w:t xml:space="preserve">услугу регионального оператора по обращению с твердыми коммунальными отходами </w:t>
            </w:r>
            <w:r w:rsidRPr="00F8677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5,4</w:t>
            </w:r>
            <w:r w:rsidRPr="00F8677B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F8677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438,73</w:t>
            </w:r>
            <w:r w:rsidRPr="00F8677B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F8677B">
              <w:rPr>
                <w:sz w:val="28"/>
                <w:szCs w:val="28"/>
              </w:rPr>
              <w:t>м);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неизменные объемы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(природный газ) – 40,0 куб. м, </w:t>
            </w:r>
            <w:r w:rsidRPr="00786E9A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326 </w:t>
            </w:r>
            <w:r w:rsidRPr="00786E9A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925B61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925B61">
              <w:rPr>
                <w:sz w:val="28"/>
                <w:szCs w:val="28"/>
              </w:rPr>
              <w:t xml:space="preserve"> – 1,86 </w:t>
            </w:r>
            <w:r>
              <w:rPr>
                <w:sz w:val="28"/>
                <w:szCs w:val="28"/>
              </w:rPr>
              <w:t>куб. м/год</w:t>
            </w:r>
            <w:r w:rsidRPr="00925B61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</w:t>
            </w:r>
            <w:r w:rsidRPr="00786E9A">
              <w:rPr>
                <w:sz w:val="28"/>
                <w:szCs w:val="28"/>
              </w:rPr>
              <w:t xml:space="preserve"> дома</w:t>
            </w:r>
            <w:r>
              <w:rPr>
                <w:sz w:val="28"/>
                <w:szCs w:val="28"/>
              </w:rPr>
              <w:t xml:space="preserve"> с</w:t>
            </w:r>
            <w:r w:rsidRPr="00786E9A">
              <w:rPr>
                <w:sz w:val="28"/>
                <w:szCs w:val="28"/>
              </w:rPr>
              <w:t xml:space="preserve"> газоснабжением (</w:t>
            </w:r>
            <w:r>
              <w:rPr>
                <w:sz w:val="28"/>
                <w:szCs w:val="28"/>
              </w:rPr>
              <w:t>природный газ</w:t>
            </w:r>
            <w:r w:rsidRPr="00786E9A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7E373E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F2A3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– </w:t>
            </w:r>
            <w:r>
              <w:rPr>
                <w:sz w:val="28"/>
                <w:szCs w:val="28"/>
              </w:rPr>
              <w:t>133</w:t>
            </w:r>
            <w:r w:rsidRPr="00786E9A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F2A3A">
              <w:rPr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12,2694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 xml:space="preserve">0032 </w:t>
            </w:r>
            <w:r w:rsidRPr="00786E9A">
              <w:rPr>
                <w:sz w:val="28"/>
                <w:szCs w:val="28"/>
              </w:rPr>
              <w:t>процента;</w:t>
            </w:r>
          </w:p>
          <w:p w:rsidR="004D379A" w:rsidRPr="00786E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632 человека</w:t>
            </w:r>
            <w:r w:rsidR="004D379A"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F2A3A">
              <w:rPr>
                <w:sz w:val="28"/>
                <w:szCs w:val="28"/>
              </w:rPr>
              <w:t>равно (или менее)</w:t>
            </w:r>
            <w:r w:rsidRPr="00786E9A">
              <w:rPr>
                <w:sz w:val="28"/>
                <w:szCs w:val="28"/>
              </w:rPr>
              <w:t xml:space="preserve"> установленному индексу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58,3026 </w:t>
            </w:r>
            <w:r w:rsidRPr="00786E9A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0,0151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F2A3A">
              <w:rPr>
                <w:sz w:val="28"/>
                <w:szCs w:val="28"/>
              </w:rPr>
              <w:t xml:space="preserve">более </w:t>
            </w:r>
            <w:r w:rsidRPr="00786E9A">
              <w:rPr>
                <w:sz w:val="28"/>
                <w:szCs w:val="28"/>
              </w:rPr>
              <w:t xml:space="preserve">установленного индекса по Ростовской области – </w:t>
            </w:r>
            <w:r>
              <w:rPr>
                <w:sz w:val="28"/>
                <w:szCs w:val="28"/>
              </w:rPr>
              <w:t>452</w:t>
            </w:r>
            <w:r w:rsidRPr="00786E9A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F2A3A">
              <w:rPr>
                <w:sz w:val="28"/>
                <w:szCs w:val="28"/>
              </w:rPr>
              <w:t>более</w:t>
            </w:r>
            <w:r w:rsidRPr="00786E9A">
              <w:rPr>
                <w:sz w:val="28"/>
                <w:szCs w:val="28"/>
              </w:rPr>
              <w:t xml:space="preserve"> установленного индекса по </w:t>
            </w:r>
            <w:r>
              <w:rPr>
                <w:sz w:val="28"/>
                <w:szCs w:val="28"/>
              </w:rPr>
              <w:t>Ростовской области</w:t>
            </w:r>
            <w:r w:rsidRPr="00786E9A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41,6974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0,0108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864E1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3A">
              <w:rPr>
                <w:sz w:val="28"/>
                <w:szCs w:val="28"/>
              </w:rPr>
              <w:t>совокупная сумма увеличения</w:t>
            </w:r>
            <w:r w:rsidRPr="00786E9A">
              <w:rPr>
                <w:b/>
                <w:i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86E9A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165,59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786E9A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52,20 рубля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КАМЕНСКИЙ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Астаховское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 w:rsidRPr="00E01A6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7,20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процента (</w:t>
            </w:r>
            <w:r w:rsidRPr="00E01A6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7,42</w:t>
            </w:r>
            <w:r w:rsidRPr="008B36A5">
              <w:rPr>
                <w:sz w:val="28"/>
                <w:szCs w:val="28"/>
              </w:rPr>
              <w:t xml:space="preserve"> руб./куб.</w:t>
            </w:r>
            <w:r w:rsidR="00DD391C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м), на тепловую энергию – </w:t>
            </w:r>
            <w:r>
              <w:rPr>
                <w:sz w:val="28"/>
                <w:szCs w:val="28"/>
              </w:rPr>
              <w:t>125,04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 w:rsidRPr="00E01A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898,57 </w:t>
            </w:r>
            <w:r w:rsidRPr="008B36A5">
              <w:rPr>
                <w:sz w:val="28"/>
                <w:szCs w:val="28"/>
              </w:rPr>
              <w:t>руб./Гкал),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 xml:space="preserve">2,98 </w:t>
            </w:r>
            <w:r w:rsidRPr="008B36A5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</w:t>
            </w:r>
            <w:r w:rsidRPr="001A14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 w:rsidRPr="001A14F1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 w:rsidRPr="001A14F1">
              <w:rPr>
                <w:sz w:val="28"/>
                <w:szCs w:val="28"/>
              </w:rPr>
              <w:t>2,5</w:t>
            </w:r>
            <w:r w:rsidRPr="008B36A5">
              <w:rPr>
                <w:sz w:val="28"/>
                <w:szCs w:val="28"/>
              </w:rPr>
              <w:t xml:space="preserve"> куб. м, по водоотведению – </w:t>
            </w:r>
            <w:r w:rsidRPr="001A14F1">
              <w:rPr>
                <w:sz w:val="28"/>
                <w:szCs w:val="28"/>
              </w:rPr>
              <w:t>2,5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 w:rsidRPr="00CE2FFE"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E2FFE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E2FFE">
              <w:rPr>
                <w:sz w:val="28"/>
                <w:szCs w:val="28"/>
              </w:rPr>
              <w:t xml:space="preserve"> по отоплению – 0,0304 Гкал/кв. м, норматив накопления твердых коммунальных отходов – 2,02 куб. м/год;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</w:t>
            </w:r>
            <w:r>
              <w:rPr>
                <w:sz w:val="28"/>
                <w:szCs w:val="28"/>
              </w:rPr>
              <w:t xml:space="preserve">льного индекса: многоквартирные дома с холодным </w:t>
            </w:r>
            <w:r w:rsidRPr="008B36A5">
              <w:rPr>
                <w:sz w:val="28"/>
                <w:szCs w:val="28"/>
              </w:rPr>
              <w:t>водоснабжением, водоотведением, централизованным теплоснабжением,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FC7D2E">
              <w:rPr>
                <w:sz w:val="28"/>
                <w:szCs w:val="28"/>
              </w:rPr>
              <w:t>1015</w:t>
            </w:r>
            <w:r>
              <w:rPr>
                <w:sz w:val="28"/>
                <w:szCs w:val="28"/>
              </w:rPr>
              <w:t xml:space="preserve">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 w:rsidRPr="00FC7D2E">
              <w:rPr>
                <w:sz w:val="28"/>
                <w:szCs w:val="28"/>
              </w:rPr>
              <w:t>31,8882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FC7D2E">
              <w:rPr>
                <w:sz w:val="28"/>
                <w:szCs w:val="28"/>
              </w:rPr>
              <w:t>0,0242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 w:rsidRPr="00FC7D2E">
              <w:rPr>
                <w:spacing w:val="-4"/>
                <w:sz w:val="28"/>
                <w:szCs w:val="28"/>
              </w:rPr>
              <w:t>245</w:t>
            </w:r>
            <w:r w:rsidR="00DD391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 w:rsidRPr="00FC7D2E">
              <w:rPr>
                <w:sz w:val="28"/>
                <w:szCs w:val="28"/>
              </w:rPr>
              <w:t>7,6971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FC7D2E">
              <w:rPr>
                <w:sz w:val="28"/>
                <w:szCs w:val="28"/>
              </w:rPr>
              <w:t>0,0058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 w:rsidRPr="00FC7D2E">
              <w:rPr>
                <w:sz w:val="28"/>
                <w:szCs w:val="28"/>
              </w:rPr>
              <w:t>2938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 w:rsidRPr="00FC7D2E">
              <w:rPr>
                <w:sz w:val="28"/>
                <w:szCs w:val="28"/>
              </w:rPr>
              <w:t>92,3029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FC7D2E">
              <w:rPr>
                <w:sz w:val="28"/>
                <w:szCs w:val="28"/>
              </w:rPr>
              <w:t>0,0700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DD10CF">
              <w:rPr>
                <w:sz w:val="28"/>
                <w:szCs w:val="28"/>
              </w:rPr>
              <w:t>130021,5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Богдановское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 w:rsidRPr="003D11A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7,20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процента (</w:t>
            </w:r>
            <w:r w:rsidRPr="003D11A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7,42</w:t>
            </w:r>
            <w:r w:rsidRPr="008B36A5">
              <w:rPr>
                <w:sz w:val="28"/>
                <w:szCs w:val="28"/>
              </w:rPr>
              <w:t xml:space="preserve"> руб./куб. м), на тепловую энергию – 2,4 процента (</w:t>
            </w:r>
            <w:r w:rsidRPr="005674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079,81</w:t>
            </w:r>
            <w:r w:rsidRPr="008B36A5">
              <w:rPr>
                <w:sz w:val="28"/>
                <w:szCs w:val="28"/>
              </w:rPr>
              <w:t xml:space="preserve"> руб./Гкал),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 w:rsidRPr="00500C0E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 w:rsidRPr="008C5B04">
              <w:rPr>
                <w:sz w:val="28"/>
                <w:szCs w:val="28"/>
              </w:rPr>
              <w:t>2,5</w:t>
            </w:r>
            <w:r w:rsidRPr="008B36A5">
              <w:rPr>
                <w:sz w:val="28"/>
                <w:szCs w:val="28"/>
              </w:rPr>
              <w:t xml:space="preserve"> куб. м, по водоотведению – </w:t>
            </w:r>
            <w:r w:rsidRPr="008C5B04">
              <w:rPr>
                <w:sz w:val="28"/>
                <w:szCs w:val="28"/>
              </w:rPr>
              <w:t>2,5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</w:t>
            </w:r>
            <w:r>
              <w:rPr>
                <w:sz w:val="28"/>
                <w:szCs w:val="28"/>
              </w:rPr>
              <w:t>ебления электрической энергии – 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отоплению – </w:t>
            </w:r>
            <w:r w:rsidRPr="008C5B04">
              <w:rPr>
                <w:sz w:val="28"/>
                <w:szCs w:val="28"/>
              </w:rPr>
              <w:t>0,0304</w:t>
            </w:r>
            <w:r w:rsidRPr="008B36A5">
              <w:rPr>
                <w:sz w:val="28"/>
                <w:szCs w:val="28"/>
              </w:rPr>
              <w:t xml:space="preserve"> Гкал/кв. м, норматив накопления твердых коммунальных отходов – </w:t>
            </w:r>
            <w:r w:rsidRPr="008C5B04">
              <w:rPr>
                <w:sz w:val="28"/>
                <w:szCs w:val="28"/>
              </w:rPr>
              <w:t>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</w:t>
            </w:r>
            <w:r>
              <w:rPr>
                <w:sz w:val="28"/>
                <w:szCs w:val="28"/>
              </w:rPr>
              <w:t xml:space="preserve">льного индекса: многоквартирные дома с холодным </w:t>
            </w:r>
            <w:r w:rsidRPr="008B36A5">
              <w:rPr>
                <w:sz w:val="28"/>
                <w:szCs w:val="28"/>
              </w:rPr>
              <w:t>водоснабжением, водоотведением, централизованным теплоснабжением,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B66880">
              <w:rPr>
                <w:sz w:val="28"/>
                <w:szCs w:val="28"/>
              </w:rPr>
              <w:t>1265</w:t>
            </w:r>
            <w:r>
              <w:rPr>
                <w:sz w:val="28"/>
                <w:szCs w:val="28"/>
              </w:rPr>
              <w:t xml:space="preserve">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</w:t>
            </w:r>
            <w:r w:rsidRPr="00B66880">
              <w:rPr>
                <w:sz w:val="28"/>
                <w:szCs w:val="28"/>
              </w:rPr>
              <w:t>– 33,1239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B66880">
              <w:rPr>
                <w:sz w:val="28"/>
                <w:szCs w:val="28"/>
              </w:rPr>
              <w:t>0,0301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 w:rsidRPr="00B66880">
              <w:rPr>
                <w:spacing w:val="-4"/>
                <w:sz w:val="28"/>
                <w:szCs w:val="28"/>
              </w:rPr>
              <w:t>255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 w:rsidRPr="00B66880">
              <w:rPr>
                <w:sz w:val="28"/>
                <w:szCs w:val="28"/>
              </w:rPr>
              <w:t>6,6771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B66880">
              <w:rPr>
                <w:sz w:val="28"/>
                <w:szCs w:val="28"/>
              </w:rPr>
              <w:t>0,0061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 w:rsidRPr="00B66880">
              <w:rPr>
                <w:sz w:val="28"/>
                <w:szCs w:val="28"/>
              </w:rPr>
              <w:t>3564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 w:rsidRPr="00B66880">
              <w:rPr>
                <w:sz w:val="28"/>
                <w:szCs w:val="28"/>
              </w:rPr>
              <w:t>93,3229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B66880">
              <w:rPr>
                <w:sz w:val="28"/>
                <w:szCs w:val="28"/>
              </w:rPr>
              <w:t>0,0849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161578,45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Волченское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 w:rsidRPr="00230EC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7,20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>,0 куб. м,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18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</w:t>
            </w:r>
            <w:r>
              <w:rPr>
                <w:sz w:val="28"/>
                <w:szCs w:val="28"/>
              </w:rPr>
              <w:t>льного индекса: 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B66880">
              <w:rPr>
                <w:sz w:val="28"/>
                <w:szCs w:val="28"/>
              </w:rPr>
              <w:t>755</w:t>
            </w:r>
            <w:r>
              <w:rPr>
                <w:sz w:val="28"/>
                <w:szCs w:val="28"/>
              </w:rPr>
              <w:t xml:space="preserve">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43,7935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</w:t>
            </w:r>
            <w:r w:rsidRPr="00A50B36">
              <w:rPr>
                <w:sz w:val="28"/>
                <w:szCs w:val="28"/>
              </w:rPr>
              <w:t>– 0,0180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 w:rsidRPr="00A50B36">
              <w:rPr>
                <w:spacing w:val="-4"/>
                <w:sz w:val="28"/>
                <w:szCs w:val="28"/>
              </w:rPr>
              <w:t>151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8,7587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A50B36">
              <w:rPr>
                <w:sz w:val="28"/>
                <w:szCs w:val="28"/>
              </w:rPr>
              <w:t>0,0036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 w:rsidRPr="00A50B36">
              <w:rPr>
                <w:sz w:val="28"/>
                <w:szCs w:val="28"/>
              </w:rPr>
              <w:t>1573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 w:rsidRPr="00A50B36">
              <w:rPr>
                <w:sz w:val="28"/>
                <w:szCs w:val="28"/>
              </w:rPr>
              <w:t>91,2413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A50B36">
              <w:rPr>
                <w:sz w:val="28"/>
                <w:szCs w:val="28"/>
              </w:rPr>
              <w:t>0,0375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5C0B7A">
              <w:rPr>
                <w:sz w:val="28"/>
                <w:szCs w:val="28"/>
              </w:rPr>
              <w:t>7716,1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Глубокинское городское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(85,11</w:t>
            </w:r>
            <w:r w:rsidRPr="008B36A5">
              <w:rPr>
                <w:sz w:val="28"/>
                <w:szCs w:val="28"/>
              </w:rPr>
              <w:t xml:space="preserve"> руб./куб. м), на вод</w:t>
            </w:r>
            <w:r>
              <w:rPr>
                <w:sz w:val="28"/>
                <w:szCs w:val="28"/>
              </w:rPr>
              <w:t>оотведение – 1,9 процента (88,73</w:t>
            </w:r>
            <w:r w:rsidRPr="008B36A5">
              <w:rPr>
                <w:sz w:val="28"/>
                <w:szCs w:val="28"/>
              </w:rPr>
              <w:t xml:space="preserve"> руб./куб. м), на тепловую</w:t>
            </w:r>
            <w:r>
              <w:rPr>
                <w:sz w:val="28"/>
                <w:szCs w:val="28"/>
              </w:rPr>
              <w:t xml:space="preserve"> энергию – 2,4 процента (5079,81</w:t>
            </w:r>
            <w:r w:rsidRPr="008B36A5">
              <w:rPr>
                <w:sz w:val="28"/>
                <w:szCs w:val="28"/>
              </w:rPr>
              <w:t xml:space="preserve"> руб./Гкал), на электроснабжение в пределах социальной нормы – 3,5 процента (4,25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2,5</w:t>
            </w:r>
            <w:r w:rsidRPr="008B36A5">
              <w:rPr>
                <w:sz w:val="28"/>
                <w:szCs w:val="28"/>
              </w:rPr>
              <w:t xml:space="preserve"> куб. м, </w:t>
            </w:r>
            <w:r>
              <w:rPr>
                <w:sz w:val="28"/>
                <w:szCs w:val="28"/>
              </w:rPr>
              <w:t>по водоотведению – 2,5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96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отоплению – 0,0304</w:t>
            </w:r>
            <w:r w:rsidRPr="008B36A5">
              <w:rPr>
                <w:sz w:val="28"/>
                <w:szCs w:val="28"/>
              </w:rPr>
              <w:t xml:space="preserve"> Гкал/кв. м, норматив накопления твердых к</w:t>
            </w:r>
            <w:r>
              <w:rPr>
                <w:sz w:val="28"/>
                <w:szCs w:val="28"/>
              </w:rPr>
              <w:t>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</w:t>
            </w:r>
            <w:r>
              <w:rPr>
                <w:sz w:val="28"/>
                <w:szCs w:val="28"/>
              </w:rPr>
              <w:t xml:space="preserve">льного индекса: многоквартирные дома с холодным </w:t>
            </w:r>
            <w:r w:rsidRPr="008B36A5">
              <w:rPr>
                <w:sz w:val="28"/>
                <w:szCs w:val="28"/>
              </w:rPr>
              <w:t>водоснабжением, водоотведением, централизованным теплоснабжением,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AF388C">
              <w:rPr>
                <w:sz w:val="28"/>
                <w:szCs w:val="28"/>
              </w:rPr>
              <w:t>2695</w:t>
            </w:r>
            <w:r>
              <w:rPr>
                <w:sz w:val="28"/>
                <w:szCs w:val="28"/>
              </w:rPr>
              <w:t xml:space="preserve">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30,3218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AF388C">
              <w:rPr>
                <w:sz w:val="28"/>
                <w:szCs w:val="28"/>
              </w:rPr>
              <w:t>0,0642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783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8,8096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AF388C">
              <w:rPr>
                <w:sz w:val="28"/>
                <w:szCs w:val="28"/>
              </w:rPr>
              <w:t>0,0187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8105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91,1904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0,1931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5C0B7A">
              <w:rPr>
                <w:sz w:val="28"/>
                <w:szCs w:val="28"/>
              </w:rPr>
              <w:t>34738,55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37500</w:t>
            </w:r>
            <w:r w:rsidRPr="005C0B7A">
              <w:rPr>
                <w:sz w:val="28"/>
                <w:szCs w:val="28"/>
              </w:rPr>
              <w:t>9,25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Груциновское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(31,34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18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3B464F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– 30 кг/чел./год, норматив накопления тве</w:t>
            </w:r>
            <w:r>
              <w:rPr>
                <w:sz w:val="28"/>
                <w:szCs w:val="28"/>
              </w:rPr>
              <w:t>рдых коммунальных отходов – 1,86</w:t>
            </w:r>
            <w:r w:rsidR="003B464F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электроснабжением,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AF388C">
              <w:rPr>
                <w:sz w:val="28"/>
                <w:szCs w:val="28"/>
              </w:rPr>
              <w:t>456</w:t>
            </w:r>
            <w:r>
              <w:rPr>
                <w:sz w:val="28"/>
                <w:szCs w:val="28"/>
              </w:rPr>
              <w:t xml:space="preserve">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 w:rsidRPr="00AF388C">
              <w:rPr>
                <w:sz w:val="28"/>
                <w:szCs w:val="28"/>
              </w:rPr>
              <w:t>37,7171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AF388C">
              <w:rPr>
                <w:sz w:val="28"/>
                <w:szCs w:val="28"/>
              </w:rPr>
              <w:t>0,0109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1209</w:t>
            </w:r>
            <w:r w:rsidR="003B464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0,0288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</w:t>
            </w:r>
            <w:r w:rsidRPr="00AF388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</w:t>
            </w:r>
            <w:r>
              <w:rPr>
                <w:sz w:val="28"/>
                <w:szCs w:val="28"/>
              </w:rPr>
              <w:t>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5E5841"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5E584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Гусевское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pacing w:val="-4"/>
                <w:sz w:val="28"/>
                <w:szCs w:val="28"/>
              </w:rPr>
              <w:t> </w:t>
            </w:r>
            <w:r w:rsidRPr="008B36A5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(77,20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(31,34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18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1,64</w:t>
            </w:r>
            <w:r w:rsidRPr="008B36A5">
              <w:rPr>
                <w:sz w:val="28"/>
                <w:szCs w:val="28"/>
              </w:rPr>
              <w:t xml:space="preserve"> куб. м, по газоснабжению (бытовой газ в баллонах) 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</w:t>
            </w:r>
            <w:r>
              <w:rPr>
                <w:sz w:val="28"/>
                <w:szCs w:val="28"/>
              </w:rPr>
              <w:t>о индекса: 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AF388C">
              <w:rPr>
                <w:sz w:val="28"/>
                <w:szCs w:val="28"/>
              </w:rPr>
              <w:t>326</w:t>
            </w:r>
            <w:r>
              <w:rPr>
                <w:sz w:val="28"/>
                <w:szCs w:val="28"/>
              </w:rPr>
              <w:t xml:space="preserve">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3A3C1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</w:t>
            </w:r>
            <w:r w:rsidRPr="003A3C18">
              <w:rPr>
                <w:sz w:val="28"/>
                <w:szCs w:val="28"/>
              </w:rPr>
              <w:t>общей численности населения на территории муниципального образования – 26,5041 процента, в общей численности населения Ростовской области – 0,0078 процента;</w:t>
            </w:r>
          </w:p>
          <w:p w:rsidR="004D379A" w:rsidRPr="003A3C1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3A3C18">
              <w:rPr>
                <w:spacing w:val="-4"/>
                <w:sz w:val="28"/>
                <w:szCs w:val="28"/>
              </w:rPr>
              <w:t xml:space="preserve"> – 110</w:t>
            </w:r>
            <w:r w:rsidR="003B464F">
              <w:rPr>
                <w:spacing w:val="-4"/>
                <w:sz w:val="28"/>
                <w:szCs w:val="28"/>
              </w:rPr>
              <w:t> </w:t>
            </w:r>
            <w:r w:rsidR="004D379A" w:rsidRPr="003A3C18">
              <w:rPr>
                <w:spacing w:val="-4"/>
                <w:sz w:val="28"/>
                <w:szCs w:val="28"/>
              </w:rPr>
              <w:t>человек</w:t>
            </w:r>
            <w:r w:rsidR="004D379A" w:rsidRPr="003A3C18">
              <w:rPr>
                <w:sz w:val="28"/>
                <w:szCs w:val="28"/>
              </w:rPr>
              <w:t>;</w:t>
            </w:r>
          </w:p>
          <w:p w:rsidR="004D379A" w:rsidRPr="003A3C1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A3C18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на территории муниципального образования – 8,9431 процента, в общей численности населения Ростовской области – 0,0026 процента;</w:t>
            </w:r>
          </w:p>
          <w:p w:rsidR="004D379A" w:rsidRPr="003A3C1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A3C18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1120 человек;</w:t>
            </w:r>
          </w:p>
          <w:p w:rsidR="004D379A" w:rsidRPr="003A3C1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A3C18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на территории муниципального образования – 91,0569 процента, в общей численности населения Ростовской области – 0,0267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3A3C18">
              <w:rPr>
                <w:sz w:val="28"/>
                <w:szCs w:val="28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</w:t>
            </w:r>
            <w:r w:rsidRPr="008B36A5">
              <w:rPr>
                <w:sz w:val="28"/>
                <w:szCs w:val="28"/>
              </w:rPr>
              <w:t xml:space="preserve"> образованию предельных индексов, превышающих установленный индекс по Ростовской области, с разбивкой по месяцам: в июле – сентябре – </w:t>
            </w:r>
            <w:r w:rsidRPr="005E5841">
              <w:rPr>
                <w:sz w:val="28"/>
                <w:szCs w:val="28"/>
              </w:rPr>
              <w:t>606,36</w:t>
            </w:r>
            <w:r w:rsidRPr="008B36A5">
              <w:rPr>
                <w:sz w:val="28"/>
                <w:szCs w:val="28"/>
              </w:rPr>
              <w:t xml:space="preserve"> руб. ежемесячно, в октябре – декабре 2021 г. – </w:t>
            </w:r>
            <w:r w:rsidRPr="005E5841"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руб. ежемесячно;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Калитвенское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руб./куб. 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</w:t>
            </w:r>
            <w:r>
              <w:rPr>
                <w:sz w:val="28"/>
                <w:szCs w:val="28"/>
              </w:rPr>
              <w:t>жению (природный газ) – 10</w:t>
            </w:r>
            <w:r w:rsidRPr="008B36A5">
              <w:rPr>
                <w:sz w:val="28"/>
                <w:szCs w:val="28"/>
              </w:rPr>
              <w:t>,0 куб. м,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18</w:t>
            </w:r>
            <w:r w:rsidRPr="008B36A5">
              <w:rPr>
                <w:sz w:val="28"/>
                <w:szCs w:val="28"/>
              </w:rPr>
              <w:t>6</w:t>
            </w:r>
            <w:r w:rsidR="007D6EAA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</w:t>
            </w:r>
            <w:r>
              <w:rPr>
                <w:sz w:val="28"/>
                <w:szCs w:val="28"/>
              </w:rPr>
              <w:t xml:space="preserve">о индекса: жилые </w:t>
            </w:r>
            <w:r w:rsidRPr="008B36A5">
              <w:rPr>
                <w:sz w:val="28"/>
                <w:szCs w:val="28"/>
              </w:rPr>
              <w:t>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</w:t>
            </w:r>
            <w:r>
              <w:rPr>
                <w:sz w:val="28"/>
                <w:szCs w:val="28"/>
              </w:rPr>
              <w:t>вленному предельному индексу, – 345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 w:rsidRPr="00714530">
              <w:rPr>
                <w:sz w:val="28"/>
                <w:szCs w:val="28"/>
              </w:rPr>
              <w:t>33,6585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</w:t>
            </w:r>
            <w:r w:rsidRPr="00714530">
              <w:rPr>
                <w:sz w:val="28"/>
                <w:szCs w:val="28"/>
              </w:rPr>
              <w:t>– 0,0082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1025</w:t>
            </w:r>
            <w:r w:rsidR="003B464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0,0244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5E5841"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5E584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руб./куб. 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</w:t>
            </w:r>
            <w:r>
              <w:rPr>
                <w:sz w:val="28"/>
                <w:szCs w:val="28"/>
              </w:rPr>
              <w:t>жению (природный газ) – 10</w:t>
            </w:r>
            <w:r w:rsidRPr="008B36A5">
              <w:rPr>
                <w:sz w:val="28"/>
                <w:szCs w:val="28"/>
              </w:rPr>
              <w:t>,0 куб. м,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18</w:t>
            </w:r>
            <w:r w:rsidRPr="008B36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</w:t>
            </w:r>
            <w:r>
              <w:rPr>
                <w:sz w:val="28"/>
                <w:szCs w:val="28"/>
              </w:rPr>
              <w:t>о индекса: жилые</w:t>
            </w:r>
            <w:r w:rsidRPr="008B36A5">
              <w:rPr>
                <w:sz w:val="28"/>
                <w:szCs w:val="28"/>
              </w:rPr>
              <w:t xml:space="preserve">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5B5339">
              <w:rPr>
                <w:sz w:val="28"/>
                <w:szCs w:val="28"/>
              </w:rPr>
              <w:t>1505</w:t>
            </w:r>
            <w:r>
              <w:rPr>
                <w:sz w:val="28"/>
                <w:szCs w:val="28"/>
              </w:rPr>
              <w:t xml:space="preserve">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 w:rsidRPr="005B5339">
              <w:rPr>
                <w:sz w:val="28"/>
                <w:szCs w:val="28"/>
              </w:rPr>
              <w:t>30,1603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</w:t>
            </w:r>
            <w:r w:rsidRPr="005B5339">
              <w:rPr>
                <w:sz w:val="28"/>
                <w:szCs w:val="28"/>
              </w:rPr>
              <w:t>– 0,0359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</w:t>
            </w:r>
            <w:r w:rsidR="004D379A" w:rsidRPr="005B5339">
              <w:rPr>
                <w:spacing w:val="-4"/>
                <w:sz w:val="28"/>
                <w:szCs w:val="28"/>
              </w:rPr>
              <w:t xml:space="preserve">– </w:t>
            </w:r>
            <w:r w:rsidR="004D379A" w:rsidRPr="00277706">
              <w:rPr>
                <w:spacing w:val="-4"/>
                <w:sz w:val="28"/>
                <w:szCs w:val="28"/>
              </w:rPr>
              <w:t>490</w:t>
            </w:r>
            <w:r w:rsidR="004D379A">
              <w:rPr>
                <w:spacing w:val="-4"/>
                <w:sz w:val="28"/>
                <w:szCs w:val="28"/>
              </w:rPr>
              <w:t>0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0,1189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</w:t>
            </w:r>
            <w:r>
              <w:rPr>
                <w:sz w:val="28"/>
                <w:szCs w:val="28"/>
              </w:rPr>
              <w:t xml:space="preserve"> 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277706"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2777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Малокаменское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руб./куб. 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</w:t>
            </w:r>
            <w:r>
              <w:rPr>
                <w:sz w:val="28"/>
                <w:szCs w:val="28"/>
              </w:rPr>
              <w:t>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</w:t>
            </w:r>
            <w:r>
              <w:rPr>
                <w:sz w:val="28"/>
                <w:szCs w:val="28"/>
              </w:rPr>
              <w:t>зоснабжению (природный газ) – 10</w:t>
            </w:r>
            <w:r w:rsidRPr="008B36A5">
              <w:rPr>
                <w:sz w:val="28"/>
                <w:szCs w:val="28"/>
              </w:rPr>
              <w:t>,0 куб. м,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18</w:t>
            </w:r>
            <w:r w:rsidRPr="008B36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</w:t>
            </w:r>
            <w:r>
              <w:rPr>
                <w:sz w:val="28"/>
                <w:szCs w:val="28"/>
              </w:rPr>
              <w:t>рдых коммунальных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</w:t>
            </w:r>
            <w:r>
              <w:rPr>
                <w:sz w:val="28"/>
                <w:szCs w:val="28"/>
              </w:rPr>
              <w:t>о индекса: жилые</w:t>
            </w:r>
            <w:r w:rsidRPr="008B36A5">
              <w:rPr>
                <w:sz w:val="28"/>
                <w:szCs w:val="28"/>
              </w:rPr>
              <w:t xml:space="preserve">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 w:rsidRPr="001556F1">
              <w:rPr>
                <w:sz w:val="28"/>
                <w:szCs w:val="28"/>
              </w:rPr>
              <w:t xml:space="preserve">668 </w:t>
            </w:r>
            <w:r>
              <w:rPr>
                <w:sz w:val="28"/>
                <w:szCs w:val="28"/>
              </w:rPr>
              <w:t>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36,8857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0,0159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1811</w:t>
            </w:r>
            <w:r w:rsidR="003B464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0,0431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277706"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2777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3B464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Пиховкинское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(77,20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</w:t>
            </w:r>
            <w:r>
              <w:rPr>
                <w:sz w:val="28"/>
                <w:szCs w:val="28"/>
              </w:rPr>
              <w:t>зоснабжению (природный газ) – 10</w:t>
            </w:r>
            <w:r w:rsidRPr="008B36A5">
              <w:rPr>
                <w:sz w:val="28"/>
                <w:szCs w:val="28"/>
              </w:rPr>
              <w:t>,0 куб. м,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18</w:t>
            </w:r>
            <w:r w:rsidRPr="008B36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1,64</w:t>
            </w:r>
            <w:r w:rsidRPr="008B36A5">
              <w:rPr>
                <w:sz w:val="28"/>
                <w:szCs w:val="28"/>
              </w:rPr>
              <w:t xml:space="preserve"> куб. м, норматив накопления тве</w:t>
            </w:r>
            <w:r>
              <w:rPr>
                <w:sz w:val="28"/>
                <w:szCs w:val="28"/>
              </w:rPr>
              <w:t>рдых коммунальных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</w:t>
            </w:r>
            <w:r>
              <w:rPr>
                <w:sz w:val="28"/>
                <w:szCs w:val="28"/>
              </w:rPr>
              <w:t>о индекса: 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567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24,7706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0,0135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158</w:t>
            </w:r>
            <w:r w:rsidR="003B464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6,9026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0,0038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2131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93,0974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0,0508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5C0B7A">
              <w:rPr>
                <w:sz w:val="28"/>
                <w:szCs w:val="28"/>
              </w:rPr>
              <w:t>1111,32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Старостаничное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(77,20</w:t>
            </w:r>
            <w:r w:rsidRPr="008B36A5">
              <w:rPr>
                <w:sz w:val="28"/>
                <w:szCs w:val="28"/>
              </w:rPr>
              <w:t xml:space="preserve"> руб./куб. м), на вод</w:t>
            </w:r>
            <w:r>
              <w:rPr>
                <w:sz w:val="28"/>
                <w:szCs w:val="28"/>
              </w:rPr>
              <w:t>оотведение – 1,9 процента (87,42</w:t>
            </w:r>
            <w:r w:rsidRPr="008B36A5">
              <w:rPr>
                <w:sz w:val="28"/>
                <w:szCs w:val="28"/>
              </w:rPr>
              <w:t xml:space="preserve"> руб./куб. м), на тепловую энергию – 2,</w:t>
            </w:r>
            <w:r>
              <w:rPr>
                <w:sz w:val="28"/>
                <w:szCs w:val="28"/>
              </w:rPr>
              <w:t>4 процента (5079,81</w:t>
            </w:r>
            <w:r w:rsidRPr="008B36A5">
              <w:rPr>
                <w:sz w:val="28"/>
                <w:szCs w:val="28"/>
              </w:rPr>
              <w:t xml:space="preserve"> руб./Гкал),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2,5</w:t>
            </w:r>
            <w:r w:rsidRPr="008B36A5">
              <w:rPr>
                <w:sz w:val="28"/>
                <w:szCs w:val="28"/>
              </w:rPr>
              <w:t xml:space="preserve"> куб. м, </w:t>
            </w:r>
            <w:r>
              <w:rPr>
                <w:sz w:val="28"/>
                <w:szCs w:val="28"/>
              </w:rPr>
              <w:t>по водоотведению – 2,5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куб. м, </w:t>
            </w:r>
            <w:r w:rsidRPr="008B36A5">
              <w:rPr>
                <w:sz w:val="28"/>
                <w:szCs w:val="28"/>
              </w:rPr>
              <w:t>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18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отоплению – 0,0304</w:t>
            </w:r>
            <w:r w:rsidRPr="008B36A5">
              <w:rPr>
                <w:sz w:val="28"/>
                <w:szCs w:val="28"/>
              </w:rPr>
              <w:t xml:space="preserve"> Гкал/кв. м, норматив накопления тве</w:t>
            </w:r>
            <w:r>
              <w:rPr>
                <w:sz w:val="28"/>
                <w:szCs w:val="28"/>
              </w:rPr>
              <w:t>рдых коммунальных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</w:t>
            </w:r>
            <w:r>
              <w:rPr>
                <w:sz w:val="28"/>
                <w:szCs w:val="28"/>
              </w:rPr>
              <w:t xml:space="preserve">са: многоквартирные </w:t>
            </w:r>
            <w:r w:rsidRPr="008B36A5">
              <w:rPr>
                <w:sz w:val="28"/>
                <w:szCs w:val="28"/>
              </w:rPr>
              <w:t>дома с холодным водоснабжением, водоотведением, централизованным теплоснабжением,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3145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32,4830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0,0749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930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9,6055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0,0222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8752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90,3945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 xml:space="preserve">0,2085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390074,35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27.12.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Уляшкинское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руб./куб. 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</w:t>
            </w:r>
            <w:r>
              <w:rPr>
                <w:sz w:val="28"/>
                <w:szCs w:val="28"/>
              </w:rPr>
              <w:t>зоснабжению (природный газ) – 10</w:t>
            </w:r>
            <w:r w:rsidRPr="008B36A5">
              <w:rPr>
                <w:sz w:val="28"/>
                <w:szCs w:val="28"/>
              </w:rPr>
              <w:t>,0 куб. м,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18</w:t>
            </w:r>
            <w:r w:rsidRPr="008B36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</w:t>
            </w:r>
            <w:r>
              <w:rPr>
                <w:sz w:val="28"/>
                <w:szCs w:val="28"/>
              </w:rPr>
              <w:t>рдых коммунальных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</w:t>
            </w:r>
            <w:r>
              <w:rPr>
                <w:sz w:val="28"/>
                <w:szCs w:val="28"/>
              </w:rPr>
              <w:t xml:space="preserve">о индекса: жилые </w:t>
            </w:r>
            <w:r w:rsidRPr="008B36A5">
              <w:rPr>
                <w:sz w:val="28"/>
                <w:szCs w:val="28"/>
              </w:rPr>
              <w:t>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230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30,9556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0,0055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743</w:t>
            </w:r>
            <w:r w:rsidR="003B464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0,0177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5E5841"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 г. – </w:t>
            </w:r>
            <w:r w:rsidRPr="005E584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КАШАРСКИЙ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28.1.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Верхнемакеевское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</w:t>
            </w:r>
            <w:r w:rsidRPr="00256610">
              <w:rPr>
                <w:sz w:val="28"/>
                <w:szCs w:val="28"/>
              </w:rPr>
              <w:t>1,9 процента (21,73 руб./куб. м),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8B36A5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>оснабжение (природный газ) – 3,0</w:t>
            </w:r>
            <w:r w:rsidRPr="008B36A5">
              <w:rPr>
                <w:sz w:val="28"/>
                <w:szCs w:val="28"/>
              </w:rPr>
              <w:t xml:space="preserve"> процента (6,71 руб./куб.</w:t>
            </w:r>
            <w:r>
              <w:rPr>
                <w:sz w:val="28"/>
                <w:szCs w:val="28"/>
              </w:rPr>
              <w:t xml:space="preserve"> м),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(563,17 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>,0 куб. м, по газоснаб</w:t>
            </w:r>
            <w:r>
              <w:rPr>
                <w:sz w:val="28"/>
                <w:szCs w:val="28"/>
              </w:rPr>
              <w:t>жению (природный газ) – 10</w:t>
            </w:r>
            <w:r w:rsidRPr="008B36A5">
              <w:rPr>
                <w:sz w:val="28"/>
                <w:szCs w:val="28"/>
              </w:rPr>
              <w:t>,0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ED3BBE">
              <w:rPr>
                <w:sz w:val="28"/>
                <w:szCs w:val="28"/>
              </w:rPr>
              <w:t>норматив накопления твердых коммунальных отходов – 1,86 куб. м/год;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z w:val="28"/>
                <w:szCs w:val="28"/>
              </w:rPr>
              <w:t xml:space="preserve">нному предельному индексу, – 20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</w:t>
            </w:r>
            <w:r>
              <w:rPr>
                <w:sz w:val="28"/>
                <w:szCs w:val="28"/>
              </w:rPr>
              <w:t xml:space="preserve">сти населения на территории муниципального образования – 1,3822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Ростовской области – 0,0005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1427</w:t>
            </w:r>
            <w:r w:rsidR="003B464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98,6180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0,0339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1,3822 процента</w:t>
            </w:r>
            <w:r w:rsidRPr="008B36A5">
              <w:rPr>
                <w:sz w:val="28"/>
                <w:szCs w:val="28"/>
              </w:rPr>
              <w:t>, в общей численности населен</w:t>
            </w:r>
            <w:r>
              <w:rPr>
                <w:sz w:val="28"/>
                <w:szCs w:val="28"/>
              </w:rPr>
              <w:t xml:space="preserve">ия Ростовской области – 0,0005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71,20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28.2.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Верхнесвечниковское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</w:t>
            </w:r>
            <w:r w:rsidRPr="00256610">
              <w:rPr>
                <w:sz w:val="28"/>
                <w:szCs w:val="28"/>
              </w:rPr>
              <w:t>1,9 процента (21,73 руб./куб. м),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8B36A5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>оснабжение (бытовой газ в баллонах)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32,20 руб./кг),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(563,17 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8</w:t>
            </w:r>
            <w:r w:rsidRPr="008B36A5">
              <w:rPr>
                <w:sz w:val="28"/>
                <w:szCs w:val="28"/>
              </w:rPr>
              <w:t>,0 куб. м</w:t>
            </w:r>
            <w:r>
              <w:rPr>
                <w:sz w:val="28"/>
                <w:szCs w:val="28"/>
              </w:rPr>
              <w:t xml:space="preserve">, </w:t>
            </w:r>
            <w:r w:rsidRPr="008B36A5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3B464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– 30 кг/чел./год, </w:t>
            </w:r>
            <w:r w:rsidRPr="00ED3BBE">
              <w:rPr>
                <w:sz w:val="28"/>
                <w:szCs w:val="28"/>
              </w:rPr>
              <w:t>норматив накопления твердых коммунальных отходов – 1,86</w:t>
            </w:r>
            <w:r w:rsidR="003B464F">
              <w:rPr>
                <w:sz w:val="28"/>
                <w:szCs w:val="28"/>
              </w:rPr>
              <w:t> </w:t>
            </w:r>
            <w:r w:rsidRPr="00ED3BBE">
              <w:rPr>
                <w:sz w:val="28"/>
                <w:szCs w:val="28"/>
              </w:rPr>
              <w:t>куб. м/год;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холодным водоснабж</w:t>
            </w:r>
            <w:r>
              <w:rPr>
                <w:sz w:val="28"/>
                <w:szCs w:val="28"/>
              </w:rPr>
              <w:t>ением,</w:t>
            </w:r>
            <w:r w:rsidRPr="008B36A5">
              <w:rPr>
                <w:sz w:val="28"/>
                <w:szCs w:val="28"/>
              </w:rPr>
              <w:t xml:space="preserve"> газоснабжением </w:t>
            </w:r>
            <w:r>
              <w:rPr>
                <w:sz w:val="28"/>
                <w:szCs w:val="28"/>
              </w:rPr>
              <w:t>(бытовой газ в баллонах)</w:t>
            </w:r>
            <w:r w:rsidRPr="008B36A5">
              <w:rPr>
                <w:sz w:val="28"/>
                <w:szCs w:val="28"/>
              </w:rPr>
              <w:t>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z w:val="28"/>
                <w:szCs w:val="28"/>
              </w:rPr>
              <w:t xml:space="preserve">нному предельному индексу, – 45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</w:t>
            </w:r>
            <w:r>
              <w:rPr>
                <w:sz w:val="28"/>
                <w:szCs w:val="28"/>
              </w:rPr>
              <w:t xml:space="preserve">сти населения на территории муниципального образования – 3,1185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Ростовской области – 0,0010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1398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96,8815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0,0333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45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3,1185 процента</w:t>
            </w:r>
            <w:r w:rsidRPr="008B36A5">
              <w:rPr>
                <w:sz w:val="28"/>
                <w:szCs w:val="28"/>
              </w:rPr>
              <w:t>, в общей численности населен</w:t>
            </w:r>
            <w:r>
              <w:rPr>
                <w:sz w:val="28"/>
                <w:szCs w:val="28"/>
              </w:rPr>
              <w:t xml:space="preserve">ия Ростовской области – 0,0010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133,43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28.3.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Вяжинское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</w:t>
            </w:r>
            <w:r w:rsidRPr="008B36A5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>оснабжение (бытовой газ в баллонах)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32,20 руб./кг),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(563,17 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баллонах) – 30 кг/чел./год, </w:t>
            </w:r>
            <w:r w:rsidRPr="00ED3BBE">
              <w:rPr>
                <w:sz w:val="28"/>
                <w:szCs w:val="28"/>
              </w:rPr>
              <w:t>норматив накопления твердых коммунальных отходов – 1,86 куб. м/год;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</w:t>
            </w:r>
            <w:r>
              <w:rPr>
                <w:sz w:val="28"/>
                <w:szCs w:val="28"/>
              </w:rPr>
              <w:t xml:space="preserve"> холодным водоснабжением,</w:t>
            </w:r>
            <w:r w:rsidRPr="008B36A5">
              <w:rPr>
                <w:sz w:val="28"/>
                <w:szCs w:val="28"/>
              </w:rPr>
              <w:t xml:space="preserve"> газоснабжением </w:t>
            </w:r>
            <w:r>
              <w:rPr>
                <w:sz w:val="28"/>
                <w:szCs w:val="28"/>
              </w:rPr>
              <w:t>(бытовой газ в баллонах)</w:t>
            </w:r>
            <w:r w:rsidRPr="008B36A5">
              <w:rPr>
                <w:sz w:val="28"/>
                <w:szCs w:val="28"/>
              </w:rPr>
              <w:t>, электроснабжением, обращением с твердыми коммунальными отходами;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z w:val="28"/>
                <w:szCs w:val="28"/>
              </w:rPr>
              <w:t xml:space="preserve">нному предельному индексу, – 53 </w:t>
            </w:r>
            <w:r w:rsidRPr="008B36A5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</w:t>
            </w:r>
            <w:r>
              <w:rPr>
                <w:sz w:val="28"/>
                <w:szCs w:val="28"/>
              </w:rPr>
              <w:t xml:space="preserve">сти населения на территории муниципального образования – 7,0385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Ростовской области – 0,0012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700</w:t>
            </w:r>
            <w:r w:rsidR="003B464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92,9615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0,0166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53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7,0385 процента</w:t>
            </w:r>
            <w:r w:rsidRPr="008B36A5">
              <w:rPr>
                <w:sz w:val="28"/>
                <w:szCs w:val="28"/>
              </w:rPr>
              <w:t>, в общей численности населен</w:t>
            </w:r>
            <w:r>
              <w:rPr>
                <w:sz w:val="28"/>
                <w:szCs w:val="28"/>
              </w:rPr>
              <w:t xml:space="preserve">ия Ростовской области – 0,0012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3B464F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28.4.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Индустриальное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</w:t>
            </w:r>
            <w:r w:rsidRPr="008B36A5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>оснабжение (бытовой газ в баллонах)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32,20 руб./кг),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 xml:space="preserve">льной нормы – 3,5 процента (2,98 руб./кВт.ч), </w:t>
            </w:r>
            <w:r w:rsidRPr="008B36A5">
              <w:rPr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(563,17 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3B464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</w:t>
            </w:r>
            <w:r w:rsidR="003B464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30 кг/чел./год, </w:t>
            </w:r>
            <w:r w:rsidRPr="00ED3BBE">
              <w:rPr>
                <w:sz w:val="28"/>
                <w:szCs w:val="28"/>
              </w:rPr>
              <w:t>норматив накопления твердых коммунальных отходов – 1,86</w:t>
            </w:r>
            <w:r w:rsidR="003B464F">
              <w:rPr>
                <w:sz w:val="28"/>
                <w:szCs w:val="28"/>
              </w:rPr>
              <w:t> </w:t>
            </w:r>
            <w:r w:rsidRPr="00ED3BBE">
              <w:rPr>
                <w:sz w:val="28"/>
                <w:szCs w:val="28"/>
              </w:rPr>
              <w:t>куб. м/год;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газоснабжением </w:t>
            </w:r>
            <w:r>
              <w:rPr>
                <w:sz w:val="28"/>
                <w:szCs w:val="28"/>
              </w:rPr>
              <w:t>(бытовой газ в баллонах)</w:t>
            </w:r>
            <w:r w:rsidRPr="008B36A5">
              <w:rPr>
                <w:sz w:val="28"/>
                <w:szCs w:val="28"/>
              </w:rPr>
              <w:t>, электроснабжением, обращением с твердыми коммунальными отходами;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z w:val="28"/>
                <w:szCs w:val="28"/>
              </w:rPr>
              <w:t xml:space="preserve">нному предельному индексу, – 30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</w:t>
            </w:r>
            <w:r>
              <w:rPr>
                <w:sz w:val="28"/>
                <w:szCs w:val="28"/>
              </w:rPr>
              <w:t xml:space="preserve">сти населения на территории муниципального образования – 3,1915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Ростовской области – 0,0007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910</w:t>
            </w:r>
            <w:r w:rsidR="003B464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96,8085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0,0216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</w:t>
            </w:r>
            <w:r>
              <w:rPr>
                <w:sz w:val="28"/>
                <w:szCs w:val="28"/>
              </w:rPr>
              <w:t>ндекса по Ростовской области, – 30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3B464F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3,1914 процента</w:t>
            </w:r>
            <w:r w:rsidRPr="008B36A5">
              <w:rPr>
                <w:sz w:val="28"/>
                <w:szCs w:val="28"/>
              </w:rPr>
              <w:t>, в общей численности населен</w:t>
            </w:r>
            <w:r>
              <w:rPr>
                <w:sz w:val="28"/>
                <w:szCs w:val="28"/>
              </w:rPr>
              <w:t xml:space="preserve">ия Ростовской области – 0,0007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3B464F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28.5.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Кашарское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1,9 процента (36,17</w:t>
            </w:r>
            <w:r w:rsidRPr="00256610">
              <w:rPr>
                <w:sz w:val="28"/>
                <w:szCs w:val="28"/>
              </w:rPr>
              <w:t xml:space="preserve"> руб./куб. м),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8B36A5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>оснабжение (природный газ) – 3,0</w:t>
            </w:r>
            <w:r w:rsidRPr="008B36A5">
              <w:rPr>
                <w:sz w:val="28"/>
                <w:szCs w:val="28"/>
              </w:rPr>
              <w:t xml:space="preserve"> процента (6,71 руб./куб.</w:t>
            </w:r>
            <w:r>
              <w:rPr>
                <w:sz w:val="28"/>
                <w:szCs w:val="28"/>
              </w:rPr>
              <w:t xml:space="preserve"> м),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(563,17 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,0 куб. м, по газоснаб</w:t>
            </w:r>
            <w:r>
              <w:rPr>
                <w:sz w:val="28"/>
                <w:szCs w:val="28"/>
              </w:rPr>
              <w:t>жению (природный газ) – 15</w:t>
            </w:r>
            <w:r w:rsidRPr="008B36A5">
              <w:rPr>
                <w:sz w:val="28"/>
                <w:szCs w:val="28"/>
              </w:rPr>
              <w:t>,0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ED3BBE">
              <w:rPr>
                <w:sz w:val="28"/>
                <w:szCs w:val="28"/>
              </w:rPr>
              <w:t>норматив накопления твердых коммунальных отходов – 1,86 куб. м/год;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z w:val="28"/>
                <w:szCs w:val="28"/>
              </w:rPr>
              <w:t xml:space="preserve">нному предельному индексу, – 80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</w:t>
            </w:r>
            <w:r>
              <w:rPr>
                <w:sz w:val="28"/>
                <w:szCs w:val="28"/>
              </w:rPr>
              <w:t xml:space="preserve">сти населения на территории муниципального образования – 1,0341 </w:t>
            </w:r>
            <w:r w:rsidRPr="008B36A5">
              <w:rPr>
                <w:sz w:val="28"/>
                <w:szCs w:val="28"/>
              </w:rPr>
              <w:t xml:space="preserve">процент, в общей численности населения </w:t>
            </w:r>
            <w:r>
              <w:rPr>
                <w:sz w:val="28"/>
                <w:szCs w:val="28"/>
              </w:rPr>
              <w:t xml:space="preserve">Ростовской области – 0,0019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7656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98,9659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0,1823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80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1,0341 процент</w:t>
            </w:r>
            <w:r w:rsidRPr="008B36A5">
              <w:rPr>
                <w:sz w:val="28"/>
                <w:szCs w:val="28"/>
              </w:rPr>
              <w:t>, в общей численности населен</w:t>
            </w:r>
            <w:r>
              <w:rPr>
                <w:sz w:val="28"/>
                <w:szCs w:val="28"/>
              </w:rPr>
              <w:t xml:space="preserve">ия Ростовской области – 0,0019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437,60 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279,60 рубля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28.6.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Киевское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1,9 процента (24,24</w:t>
            </w:r>
            <w:r w:rsidRPr="00256610">
              <w:rPr>
                <w:sz w:val="28"/>
                <w:szCs w:val="28"/>
              </w:rPr>
              <w:t xml:space="preserve"> руб./куб. м),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8B36A5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>оснабжение (бытовой газ в баллонах)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32,20</w:t>
            </w:r>
            <w:r w:rsidRPr="008B36A5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 xml:space="preserve">кг),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(563,17 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8</w:t>
            </w:r>
            <w:r w:rsidRPr="008B36A5">
              <w:rPr>
                <w:sz w:val="28"/>
                <w:szCs w:val="28"/>
              </w:rPr>
              <w:t>,0 куб. м</w:t>
            </w:r>
            <w:r>
              <w:rPr>
                <w:sz w:val="28"/>
                <w:szCs w:val="28"/>
              </w:rPr>
              <w:t xml:space="preserve">, </w:t>
            </w:r>
            <w:r w:rsidRPr="008B36A5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3B464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– 30 кг/чел./год, </w:t>
            </w:r>
            <w:r w:rsidRPr="00ED3BBE">
              <w:rPr>
                <w:sz w:val="28"/>
                <w:szCs w:val="28"/>
              </w:rPr>
              <w:t>норматив накопления твердых коммунальных отходов – 1,86</w:t>
            </w:r>
            <w:r w:rsidR="003B464F">
              <w:rPr>
                <w:sz w:val="28"/>
                <w:szCs w:val="28"/>
              </w:rPr>
              <w:t> </w:t>
            </w:r>
            <w:r w:rsidRPr="00ED3BBE">
              <w:rPr>
                <w:sz w:val="28"/>
                <w:szCs w:val="28"/>
              </w:rPr>
              <w:t>куб.</w:t>
            </w:r>
            <w:r w:rsidR="003B464F">
              <w:rPr>
                <w:sz w:val="28"/>
                <w:szCs w:val="28"/>
              </w:rPr>
              <w:t> </w:t>
            </w:r>
            <w:r w:rsidRPr="00ED3BBE">
              <w:rPr>
                <w:sz w:val="28"/>
                <w:szCs w:val="28"/>
              </w:rPr>
              <w:t>м/год;</w:t>
            </w:r>
            <w:r w:rsidRPr="008B36A5">
              <w:rPr>
                <w:sz w:val="28"/>
                <w:szCs w:val="28"/>
              </w:rPr>
              <w:t xml:space="preserve"> 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холодным 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газоснабжением </w:t>
            </w:r>
            <w:r>
              <w:rPr>
                <w:sz w:val="28"/>
                <w:szCs w:val="28"/>
              </w:rPr>
              <w:t>(бытовой газ в баллонах)</w:t>
            </w:r>
            <w:r w:rsidRPr="008B36A5">
              <w:rPr>
                <w:sz w:val="28"/>
                <w:szCs w:val="28"/>
              </w:rPr>
              <w:t>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z w:val="28"/>
                <w:szCs w:val="28"/>
              </w:rPr>
              <w:t xml:space="preserve">нному предельному индексу, – 30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</w:t>
            </w:r>
            <w:r>
              <w:rPr>
                <w:sz w:val="28"/>
                <w:szCs w:val="28"/>
              </w:rPr>
              <w:t xml:space="preserve">сти населения на территории муниципального образования – 1,6181 </w:t>
            </w:r>
            <w:r w:rsidRPr="008B36A5">
              <w:rPr>
                <w:sz w:val="28"/>
                <w:szCs w:val="28"/>
              </w:rPr>
              <w:t xml:space="preserve">процент, в общей численности населения </w:t>
            </w:r>
            <w:r>
              <w:rPr>
                <w:sz w:val="28"/>
                <w:szCs w:val="28"/>
              </w:rPr>
              <w:t xml:space="preserve">Ростовской области – 0,0007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1824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98,3819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0,0434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1,6181 процент</w:t>
            </w:r>
            <w:r w:rsidR="003B464F"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, в общей численности населен</w:t>
            </w:r>
            <w:r>
              <w:rPr>
                <w:sz w:val="28"/>
                <w:szCs w:val="28"/>
              </w:rPr>
              <w:t xml:space="preserve">ия Ростовской области – 0,0007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91,20 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28.7.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1,9 процента (24,24</w:t>
            </w:r>
            <w:r w:rsidRPr="00256610">
              <w:rPr>
                <w:sz w:val="28"/>
                <w:szCs w:val="28"/>
              </w:rPr>
              <w:t xml:space="preserve"> руб./куб. м),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8B36A5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>оснабжение (</w:t>
            </w:r>
            <w:r w:rsidRPr="00410C66">
              <w:rPr>
                <w:sz w:val="28"/>
                <w:szCs w:val="28"/>
              </w:rPr>
              <w:t>бытовой газ в баллонах</w:t>
            </w:r>
            <w:r>
              <w:rPr>
                <w:sz w:val="28"/>
                <w:szCs w:val="28"/>
              </w:rPr>
              <w:t>) – 3,0</w:t>
            </w:r>
            <w:r w:rsidRPr="008B36A5">
              <w:rPr>
                <w:sz w:val="28"/>
                <w:szCs w:val="28"/>
              </w:rPr>
              <w:t xml:space="preserve"> процента (6,71 руб./куб.</w:t>
            </w:r>
            <w:r>
              <w:rPr>
                <w:sz w:val="28"/>
                <w:szCs w:val="28"/>
              </w:rPr>
              <w:t xml:space="preserve">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(563,17 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8</w:t>
            </w:r>
            <w:r w:rsidRPr="008B36A5">
              <w:rPr>
                <w:sz w:val="28"/>
                <w:szCs w:val="28"/>
              </w:rPr>
              <w:t>,0 куб. м</w:t>
            </w:r>
            <w:r>
              <w:rPr>
                <w:sz w:val="28"/>
                <w:szCs w:val="28"/>
              </w:rPr>
              <w:t xml:space="preserve">, </w:t>
            </w:r>
            <w:r w:rsidRPr="008B36A5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3B464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– 30 кг/чел./год, </w:t>
            </w:r>
            <w:r w:rsidRPr="00ED3BBE">
              <w:rPr>
                <w:sz w:val="28"/>
                <w:szCs w:val="28"/>
              </w:rPr>
              <w:t>норматив накопления твердых коммунальных отходов – 1,86</w:t>
            </w:r>
            <w:r w:rsidR="003B464F">
              <w:rPr>
                <w:sz w:val="28"/>
                <w:szCs w:val="28"/>
              </w:rPr>
              <w:t> </w:t>
            </w:r>
            <w:r w:rsidRPr="00ED3BBE">
              <w:rPr>
                <w:sz w:val="28"/>
                <w:szCs w:val="28"/>
              </w:rPr>
              <w:t>куб.</w:t>
            </w:r>
            <w:r w:rsidR="003B464F">
              <w:rPr>
                <w:sz w:val="28"/>
                <w:szCs w:val="28"/>
              </w:rPr>
              <w:t> </w:t>
            </w:r>
            <w:r w:rsidRPr="00ED3BBE">
              <w:rPr>
                <w:sz w:val="28"/>
                <w:szCs w:val="28"/>
              </w:rPr>
              <w:t>м/год;</w:t>
            </w:r>
            <w:r w:rsidRPr="008B36A5">
              <w:rPr>
                <w:sz w:val="28"/>
                <w:szCs w:val="28"/>
              </w:rPr>
              <w:t xml:space="preserve"> 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холодным 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газоснабжением </w:t>
            </w:r>
            <w:r>
              <w:rPr>
                <w:sz w:val="28"/>
                <w:szCs w:val="28"/>
              </w:rPr>
              <w:t>(бытовой газ в баллонах)</w:t>
            </w:r>
            <w:r w:rsidRPr="008B36A5">
              <w:rPr>
                <w:sz w:val="28"/>
                <w:szCs w:val="28"/>
              </w:rPr>
              <w:t>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z w:val="28"/>
                <w:szCs w:val="28"/>
              </w:rPr>
              <w:t xml:space="preserve">нному предельному индексу, – 35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</w:t>
            </w:r>
            <w:r>
              <w:rPr>
                <w:sz w:val="28"/>
                <w:szCs w:val="28"/>
              </w:rPr>
              <w:t xml:space="preserve">сти населения на территории муниципального образования – 1,3839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Ростовской области – 0,0008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2494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98,6161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0,0011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35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1,3839 процента</w:t>
            </w:r>
            <w:r w:rsidRPr="008B36A5">
              <w:rPr>
                <w:sz w:val="28"/>
                <w:szCs w:val="28"/>
              </w:rPr>
              <w:t>, в общей численности населен</w:t>
            </w:r>
            <w:r>
              <w:rPr>
                <w:sz w:val="28"/>
                <w:szCs w:val="28"/>
              </w:rPr>
              <w:t xml:space="preserve">ия Ростовской области – 0,0011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106,58 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28.8.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1,9 процента (20,40</w:t>
            </w:r>
            <w:r w:rsidRPr="00256610">
              <w:rPr>
                <w:sz w:val="28"/>
                <w:szCs w:val="28"/>
              </w:rPr>
              <w:t xml:space="preserve"> руб./куб. м),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8B36A5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>оснабжение (бытовой газ в баллонах)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32,20 руб./кг),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 xml:space="preserve">льной нормы – 3,5 процента (2,98 руб./кВт.ч), </w:t>
            </w:r>
            <w:r w:rsidRPr="008B36A5">
              <w:rPr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(563,17 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,0 куб. м</w:t>
            </w:r>
            <w:r>
              <w:rPr>
                <w:sz w:val="28"/>
                <w:szCs w:val="28"/>
              </w:rPr>
              <w:t xml:space="preserve">, </w:t>
            </w:r>
            <w:r w:rsidRPr="008B36A5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баллонах) – 30 кг/чел./год, </w:t>
            </w:r>
            <w:r w:rsidRPr="00ED3BBE">
              <w:rPr>
                <w:sz w:val="28"/>
                <w:szCs w:val="28"/>
              </w:rPr>
              <w:t>норматив накопления твердых коммунальных отходов – 1,86 куб. м/год;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</w:t>
            </w:r>
            <w:r>
              <w:rPr>
                <w:sz w:val="28"/>
                <w:szCs w:val="28"/>
              </w:rPr>
              <w:t xml:space="preserve"> холодным водоснабжением,</w:t>
            </w:r>
            <w:r w:rsidRPr="008B36A5">
              <w:rPr>
                <w:sz w:val="28"/>
                <w:szCs w:val="28"/>
              </w:rPr>
              <w:t xml:space="preserve"> газоснабжением </w:t>
            </w:r>
            <w:r>
              <w:rPr>
                <w:sz w:val="28"/>
                <w:szCs w:val="28"/>
              </w:rPr>
              <w:t>(бытовой газ в баллонах)</w:t>
            </w:r>
            <w:r w:rsidRPr="008B36A5">
              <w:rPr>
                <w:sz w:val="28"/>
                <w:szCs w:val="28"/>
              </w:rPr>
              <w:t>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z w:val="28"/>
                <w:szCs w:val="28"/>
              </w:rPr>
              <w:t xml:space="preserve">нному предельному индексу, – 25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</w:t>
            </w:r>
            <w:r>
              <w:rPr>
                <w:sz w:val="28"/>
                <w:szCs w:val="28"/>
              </w:rPr>
              <w:t xml:space="preserve">сти населения на территории муниципального образования – 1,0200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Ростовской области – 0,0005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2426</w:t>
            </w:r>
            <w:r w:rsidR="003B464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98,9800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0,0057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</w:t>
            </w:r>
            <w:r>
              <w:rPr>
                <w:sz w:val="28"/>
                <w:szCs w:val="28"/>
              </w:rPr>
              <w:t>25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1,0200 процента</w:t>
            </w:r>
            <w:r w:rsidRPr="008B36A5">
              <w:rPr>
                <w:sz w:val="28"/>
                <w:szCs w:val="28"/>
              </w:rPr>
              <w:t>, в общей численности населен</w:t>
            </w:r>
            <w:r>
              <w:rPr>
                <w:sz w:val="28"/>
                <w:szCs w:val="28"/>
              </w:rPr>
              <w:t xml:space="preserve">ия Ростовской области – 0,0005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68,25 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28.9.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Талловеровское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1,9 процента (24,24</w:t>
            </w:r>
            <w:r w:rsidRPr="00256610">
              <w:rPr>
                <w:sz w:val="28"/>
                <w:szCs w:val="28"/>
              </w:rPr>
              <w:t xml:space="preserve"> руб./куб. м),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8B36A5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>оснабжение (бытовой газ в баллонах)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32,20</w:t>
            </w:r>
            <w:r w:rsidRPr="008B36A5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 xml:space="preserve">кг)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(563,17 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8</w:t>
            </w:r>
            <w:r w:rsidRPr="008B36A5">
              <w:rPr>
                <w:sz w:val="28"/>
                <w:szCs w:val="28"/>
              </w:rPr>
              <w:t>,0 куб. м</w:t>
            </w:r>
            <w:r>
              <w:rPr>
                <w:sz w:val="28"/>
                <w:szCs w:val="28"/>
              </w:rPr>
              <w:t xml:space="preserve">, </w:t>
            </w:r>
            <w:r w:rsidRPr="008B36A5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баллонах) – 30 кг/чел./год, </w:t>
            </w:r>
            <w:r w:rsidRPr="00ED3BBE">
              <w:rPr>
                <w:sz w:val="28"/>
                <w:szCs w:val="28"/>
              </w:rPr>
              <w:t>норматив накопления твердых коммунальных отходов – 1,86 куб. м/год;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холодным 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газоснабжением </w:t>
            </w:r>
            <w:r>
              <w:rPr>
                <w:sz w:val="28"/>
                <w:szCs w:val="28"/>
              </w:rPr>
              <w:t>(бытовой газ в баллонах)</w:t>
            </w:r>
            <w:r w:rsidRPr="008B36A5">
              <w:rPr>
                <w:sz w:val="28"/>
                <w:szCs w:val="28"/>
              </w:rPr>
              <w:t>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z w:val="28"/>
                <w:szCs w:val="28"/>
              </w:rPr>
              <w:t xml:space="preserve">нному предельному индексу, – 40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</w:t>
            </w:r>
            <w:r>
              <w:rPr>
                <w:sz w:val="28"/>
                <w:szCs w:val="28"/>
              </w:rPr>
              <w:t xml:space="preserve">сти населения на территории муниципального образования – 2,1882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Ростовской области – 0,0009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1788</w:t>
            </w:r>
            <w:r w:rsidR="003B464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97,8119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0,0425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</w:t>
            </w:r>
            <w:r>
              <w:rPr>
                <w:sz w:val="28"/>
                <w:szCs w:val="28"/>
              </w:rPr>
              <w:t xml:space="preserve"> 40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2,1882 процента</w:t>
            </w:r>
            <w:r w:rsidRPr="008B36A5">
              <w:rPr>
                <w:sz w:val="28"/>
                <w:szCs w:val="28"/>
              </w:rPr>
              <w:t>, в общей численности населен</w:t>
            </w:r>
            <w:r>
              <w:rPr>
                <w:sz w:val="28"/>
                <w:szCs w:val="28"/>
              </w:rPr>
              <w:t xml:space="preserve">ия Ростовской области – 0,0009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121,80 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7D6EAA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28.10.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Фомино-Свечниковское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1,9 процента (24,24</w:t>
            </w:r>
            <w:r w:rsidRPr="00256610">
              <w:rPr>
                <w:sz w:val="28"/>
                <w:szCs w:val="28"/>
              </w:rPr>
              <w:t xml:space="preserve"> руб./куб. м),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8B36A5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>оснабжение (бытовой газ в баллонах)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32,20</w:t>
            </w:r>
            <w:r w:rsidRPr="008B36A5">
              <w:rPr>
                <w:sz w:val="28"/>
                <w:szCs w:val="28"/>
              </w:rPr>
              <w:t xml:space="preserve"> руб./к</w:t>
            </w:r>
            <w:r>
              <w:rPr>
                <w:sz w:val="28"/>
                <w:szCs w:val="28"/>
              </w:rPr>
              <w:t xml:space="preserve">г),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(563,17 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8</w:t>
            </w:r>
            <w:r w:rsidRPr="008B36A5">
              <w:rPr>
                <w:sz w:val="28"/>
                <w:szCs w:val="28"/>
              </w:rPr>
              <w:t>,0 куб. м</w:t>
            </w:r>
            <w:r>
              <w:rPr>
                <w:sz w:val="28"/>
                <w:szCs w:val="28"/>
              </w:rPr>
              <w:t xml:space="preserve">, </w:t>
            </w:r>
            <w:r w:rsidRPr="008B36A5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3B464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– 30 кг/чел./год, </w:t>
            </w:r>
            <w:r w:rsidRPr="00ED3BBE">
              <w:rPr>
                <w:sz w:val="28"/>
                <w:szCs w:val="28"/>
              </w:rPr>
              <w:t>норматив накопления твердых коммунальных отходов – 1,86</w:t>
            </w:r>
            <w:r w:rsidR="003B464F">
              <w:rPr>
                <w:sz w:val="28"/>
                <w:szCs w:val="28"/>
              </w:rPr>
              <w:t> </w:t>
            </w:r>
            <w:r w:rsidRPr="00ED3BBE">
              <w:rPr>
                <w:sz w:val="28"/>
                <w:szCs w:val="28"/>
              </w:rPr>
              <w:t>куб. м/год;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холодным 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газоснабжением </w:t>
            </w:r>
            <w:r>
              <w:rPr>
                <w:sz w:val="28"/>
                <w:szCs w:val="28"/>
              </w:rPr>
              <w:t>(бытовой газ в баллонах)</w:t>
            </w:r>
            <w:r w:rsidRPr="008B36A5">
              <w:rPr>
                <w:sz w:val="28"/>
                <w:szCs w:val="28"/>
              </w:rPr>
              <w:t>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z w:val="28"/>
                <w:szCs w:val="28"/>
              </w:rPr>
              <w:t xml:space="preserve">нному предельному индексу, – 20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</w:t>
            </w:r>
            <w:r>
              <w:rPr>
                <w:sz w:val="28"/>
                <w:szCs w:val="28"/>
              </w:rPr>
              <w:t xml:space="preserve">сти населения на территории муниципального образования – 1,4205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Ростовской области – 0,0004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1388</w:t>
            </w:r>
            <w:r w:rsidR="00A62027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98,5795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0,0330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</w:t>
            </w:r>
            <w:r>
              <w:rPr>
                <w:sz w:val="28"/>
                <w:szCs w:val="28"/>
              </w:rPr>
              <w:t xml:space="preserve"> 20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1,4205 процента</w:t>
            </w:r>
            <w:r w:rsidRPr="008B36A5">
              <w:rPr>
                <w:sz w:val="28"/>
                <w:szCs w:val="28"/>
              </w:rPr>
              <w:t>, в общей численности населен</w:t>
            </w:r>
            <w:r>
              <w:rPr>
                <w:sz w:val="28"/>
                <w:szCs w:val="28"/>
              </w:rPr>
              <w:t xml:space="preserve">ия Ростовской области – 0,0004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60,90 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29.</w:t>
            </w:r>
          </w:p>
        </w:tc>
        <w:tc>
          <w:tcPr>
            <w:tcW w:w="2846" w:type="dxa"/>
          </w:tcPr>
          <w:p w:rsidR="004D379A" w:rsidRPr="004D70FA" w:rsidRDefault="004D379A" w:rsidP="00A62027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КОНСТАНТИНОВ</w:t>
            </w:r>
            <w:r w:rsidR="007D6EAA">
              <w:rPr>
                <w:color w:val="000000"/>
                <w:kern w:val="2"/>
                <w:sz w:val="28"/>
                <w:szCs w:val="28"/>
              </w:rPr>
              <w:softHyphen/>
            </w:r>
            <w:r w:rsidRPr="004D70FA">
              <w:rPr>
                <w:color w:val="000000"/>
                <w:kern w:val="2"/>
                <w:sz w:val="28"/>
                <w:szCs w:val="28"/>
              </w:rPr>
              <w:t>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29.1.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Авиловское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прогнозируемые размеры и темпы изменения тарифов на коммунальные услуги с 1 июля 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электроснабжение в пределах социальной нормы – 3,5 процента (2,98 руб./кВт.ч), на газоснабжение (бытовой газ в баллонах) – 3,0 процента (утвержденный тариф – 32,57 руб./кг), на услугу регионального оператора по обращению с твердыми коммунальными отходами – 3,0 процента (477,93</w:t>
            </w:r>
            <w:r w:rsidR="00A62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размер социальной нормы потребления электрической энергии – 186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баллонах) – 30 кг/чел./год, норматив накопления твердых коммунальных отходов – 1,86 куб. м/год;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81422">
              <w:rPr>
                <w:sz w:val="28"/>
                <w:szCs w:val="28"/>
              </w:rPr>
              <w:t>численность</w:t>
            </w:r>
            <w:r>
              <w:rPr>
                <w:sz w:val="28"/>
                <w:szCs w:val="28"/>
              </w:rPr>
              <w:t xml:space="preserve"> населения, изменение размера платы за коммунальные услуги в отношении которого равно установленному предельному индексу, – 20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2,8050 процента, в общей численности населения Ростовской области – 0,0005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713</w:t>
            </w:r>
            <w:r w:rsidR="00A62027">
              <w:rPr>
                <w:spacing w:val="-4"/>
                <w:sz w:val="28"/>
                <w:szCs w:val="28"/>
              </w:rPr>
              <w:t> </w:t>
            </w:r>
            <w:r w:rsidR="004D379A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на территории муниципального образования – 100 процентов, в общей численности населения Ростовской области – 0,0170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0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на территории 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 разбивкой по месяцам: в июле – сентябре – 0 рублей ежемесячно, в октябре – декабре 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7D6EAA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29.2.</w:t>
            </w:r>
          </w:p>
        </w:tc>
        <w:tc>
          <w:tcPr>
            <w:tcW w:w="2846" w:type="dxa"/>
          </w:tcPr>
          <w:p w:rsidR="004D379A" w:rsidRPr="004D70FA" w:rsidRDefault="004D379A" w:rsidP="007D6EAA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Богоявленское сельское поселение</w:t>
            </w:r>
          </w:p>
        </w:tc>
        <w:tc>
          <w:tcPr>
            <w:tcW w:w="11075" w:type="dxa"/>
          </w:tcPr>
          <w:p w:rsidR="004D379A" w:rsidRPr="00ED7B3B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прогнозируемые размеры и темпы изменения тарифов на коммунальные услуги с 1 июля 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ED7B3B">
              <w:rPr>
                <w:spacing w:val="-4"/>
                <w:sz w:val="28"/>
                <w:szCs w:val="28"/>
              </w:rPr>
              <w:t xml:space="preserve"> на газоснабжение (природный газ) – 3,0 процента (6,71 руб./куб. м), на  электроснабжение в пределах социальной нормы – 3,5 процента (</w:t>
            </w:r>
            <w:r>
              <w:rPr>
                <w:spacing w:val="-4"/>
                <w:sz w:val="28"/>
                <w:szCs w:val="28"/>
              </w:rPr>
              <w:t>2,98</w:t>
            </w:r>
            <w:r w:rsidRPr="00ED7B3B">
              <w:rPr>
                <w:spacing w:val="-4"/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pacing w:val="-4"/>
                <w:sz w:val="28"/>
                <w:szCs w:val="28"/>
              </w:rPr>
              <w:t>3,0 </w:t>
            </w:r>
            <w:r w:rsidRPr="00ED7B3B">
              <w:rPr>
                <w:spacing w:val="-4"/>
                <w:sz w:val="28"/>
                <w:szCs w:val="28"/>
              </w:rPr>
              <w:t>процента (</w:t>
            </w:r>
            <w:r>
              <w:rPr>
                <w:spacing w:val="-4"/>
                <w:sz w:val="28"/>
                <w:szCs w:val="28"/>
              </w:rPr>
              <w:t>477,93</w:t>
            </w:r>
            <w:r w:rsidRPr="00ED7B3B">
              <w:rPr>
                <w:spacing w:val="-4"/>
                <w:sz w:val="28"/>
                <w:szCs w:val="28"/>
              </w:rPr>
              <w:t xml:space="preserve"> руб./куб. м); </w:t>
            </w:r>
          </w:p>
          <w:p w:rsidR="004D379A" w:rsidRPr="00ED7B3B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ED7B3B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по газоснабжению (природный газ) – 10,0 куб. м, </w:t>
            </w:r>
            <w:r w:rsidRPr="00ED7B3B">
              <w:rPr>
                <w:spacing w:val="-4"/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pacing w:val="-4"/>
                <w:sz w:val="28"/>
                <w:szCs w:val="28"/>
              </w:rPr>
              <w:t>186</w:t>
            </w:r>
            <w:r w:rsidRPr="00ED7B3B">
              <w:rPr>
                <w:spacing w:val="-4"/>
                <w:sz w:val="28"/>
                <w:szCs w:val="28"/>
              </w:rPr>
              <w:t xml:space="preserve"> кВт.ч;</w:t>
            </w:r>
          </w:p>
          <w:p w:rsidR="004D379A" w:rsidRPr="00ED7B3B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ED7B3B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pacing w:val="-4"/>
                <w:sz w:val="28"/>
                <w:szCs w:val="28"/>
              </w:rPr>
              <w:t>1,86</w:t>
            </w:r>
            <w:r w:rsidRPr="00ED7B3B">
              <w:rPr>
                <w:spacing w:val="-4"/>
                <w:sz w:val="28"/>
                <w:szCs w:val="28"/>
              </w:rPr>
              <w:t xml:space="preserve"> куб. м/год; </w:t>
            </w:r>
          </w:p>
          <w:p w:rsidR="004D379A" w:rsidRPr="00ED7B3B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ED7B3B">
              <w:rPr>
                <w:spacing w:val="-4"/>
                <w:sz w:val="28"/>
                <w:szCs w:val="28"/>
              </w:rPr>
              <w:t xml:space="preserve">жилые дома </w:t>
            </w:r>
            <w:r>
              <w:rPr>
                <w:spacing w:val="-4"/>
                <w:sz w:val="28"/>
                <w:szCs w:val="28"/>
              </w:rPr>
              <w:t xml:space="preserve">с </w:t>
            </w:r>
            <w:r w:rsidRPr="00ED7B3B">
              <w:rPr>
                <w:spacing w:val="-4"/>
                <w:sz w:val="28"/>
                <w:szCs w:val="28"/>
              </w:rPr>
              <w:t>газоснабжением (природный газ), электроснабжением, обращением с твердыми коммунальными отходами;</w:t>
            </w:r>
          </w:p>
          <w:p w:rsidR="004D379A" w:rsidRPr="00ED7B3B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pacing w:val="-4"/>
                <w:sz w:val="28"/>
                <w:szCs w:val="28"/>
              </w:rPr>
              <w:t>16 человек</w:t>
            </w:r>
            <w:r w:rsidRPr="00ED7B3B">
              <w:rPr>
                <w:spacing w:val="-4"/>
                <w:sz w:val="28"/>
                <w:szCs w:val="28"/>
              </w:rPr>
              <w:t>;</w:t>
            </w:r>
          </w:p>
          <w:p w:rsidR="004D379A" w:rsidRPr="00ED7B3B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D7B3B">
              <w:rPr>
                <w:spacing w:val="-4"/>
                <w:sz w:val="28"/>
                <w:szCs w:val="28"/>
              </w:rPr>
              <w:t>муниципального образования – 0,</w:t>
            </w:r>
            <w:r>
              <w:rPr>
                <w:spacing w:val="-4"/>
                <w:sz w:val="28"/>
                <w:szCs w:val="28"/>
              </w:rPr>
              <w:t>8448</w:t>
            </w:r>
            <w:r w:rsidRPr="00ED7B3B">
              <w:rPr>
                <w:spacing w:val="-4"/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pacing w:val="-4"/>
                <w:sz w:val="28"/>
                <w:szCs w:val="28"/>
              </w:rPr>
              <w:t>04</w:t>
            </w:r>
            <w:r w:rsidRPr="00ED7B3B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ED7B3B" w:rsidRDefault="000A7BC2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1894 человека</w:t>
            </w:r>
            <w:r w:rsidR="004D379A" w:rsidRPr="00ED7B3B">
              <w:rPr>
                <w:spacing w:val="-4"/>
                <w:sz w:val="28"/>
                <w:szCs w:val="28"/>
              </w:rPr>
              <w:t>;</w:t>
            </w:r>
          </w:p>
          <w:p w:rsidR="004D379A" w:rsidRPr="00ED7B3B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D7B3B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100 процентов</w:t>
            </w:r>
            <w:r w:rsidRPr="00ED7B3B">
              <w:rPr>
                <w:spacing w:val="-4"/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pacing w:val="-4"/>
                <w:sz w:val="28"/>
                <w:szCs w:val="28"/>
              </w:rPr>
              <w:t xml:space="preserve">0,0451 </w:t>
            </w:r>
            <w:r w:rsidRPr="00ED7B3B">
              <w:rPr>
                <w:spacing w:val="-4"/>
                <w:sz w:val="28"/>
                <w:szCs w:val="28"/>
              </w:rPr>
              <w:t>процента;</w:t>
            </w:r>
          </w:p>
          <w:p w:rsidR="004D379A" w:rsidRPr="00ED7B3B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pacing w:val="-4"/>
                <w:sz w:val="28"/>
                <w:szCs w:val="28"/>
              </w:rPr>
              <w:t>0</w:t>
            </w:r>
            <w:r w:rsidRPr="00ED7B3B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ED7B3B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D7B3B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0</w:t>
            </w:r>
            <w:r w:rsidRPr="00ED7B3B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ов</w:t>
            </w:r>
            <w:r w:rsidRPr="00ED7B3B">
              <w:rPr>
                <w:spacing w:val="-4"/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pacing w:val="-4"/>
                <w:sz w:val="28"/>
                <w:szCs w:val="28"/>
              </w:rPr>
              <w:t>0</w:t>
            </w:r>
            <w:r w:rsidRPr="00ED7B3B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ов</w:t>
            </w:r>
            <w:r w:rsidRPr="00ED7B3B">
              <w:rPr>
                <w:spacing w:val="-4"/>
                <w:sz w:val="28"/>
                <w:szCs w:val="28"/>
              </w:rPr>
              <w:t>;</w:t>
            </w:r>
          </w:p>
          <w:p w:rsidR="004D379A" w:rsidRPr="00D51844" w:rsidRDefault="004D379A" w:rsidP="00A6202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ED7B3B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0</w:t>
            </w:r>
            <w:r w:rsidRPr="00ED7B3B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рублей ежемесячно, </w:t>
            </w:r>
            <w:r>
              <w:rPr>
                <w:sz w:val="28"/>
                <w:szCs w:val="28"/>
              </w:rPr>
              <w:t>в октябре – декабре 2021</w:t>
            </w:r>
            <w:r w:rsidR="00A620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</w:t>
            </w:r>
            <w:r w:rsidR="00A620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7D6EAA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29.3.</w:t>
            </w:r>
          </w:p>
        </w:tc>
        <w:tc>
          <w:tcPr>
            <w:tcW w:w="2846" w:type="dxa"/>
          </w:tcPr>
          <w:p w:rsidR="004D379A" w:rsidRPr="004D70FA" w:rsidRDefault="004D379A" w:rsidP="007D6EAA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Гапкинское сельское поселение</w:t>
            </w:r>
          </w:p>
        </w:tc>
        <w:tc>
          <w:tcPr>
            <w:tcW w:w="11075" w:type="dxa"/>
          </w:tcPr>
          <w:p w:rsidR="004D379A" w:rsidRPr="00E61E98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прогнозируемые размеры и темпы изменения тарифов на коммунальные услуги с 1 июля 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E61E98">
              <w:rPr>
                <w:spacing w:val="-4"/>
                <w:sz w:val="28"/>
                <w:szCs w:val="28"/>
              </w:rPr>
              <w:t xml:space="preserve">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pacing w:val="-4"/>
                <w:sz w:val="28"/>
                <w:szCs w:val="28"/>
              </w:rPr>
              <w:t>2,98</w:t>
            </w:r>
            <w:r w:rsidRPr="00E61E98">
              <w:rPr>
                <w:spacing w:val="-4"/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pacing w:val="-4"/>
                <w:sz w:val="28"/>
                <w:szCs w:val="28"/>
              </w:rPr>
              <w:t>3,0 </w:t>
            </w:r>
            <w:r w:rsidRPr="00E61E98">
              <w:rPr>
                <w:spacing w:val="-4"/>
                <w:sz w:val="28"/>
                <w:szCs w:val="28"/>
              </w:rPr>
              <w:t>процента (</w:t>
            </w:r>
            <w:r>
              <w:rPr>
                <w:spacing w:val="-4"/>
                <w:sz w:val="28"/>
                <w:szCs w:val="28"/>
              </w:rPr>
              <w:t>477,93</w:t>
            </w:r>
            <w:r w:rsidRPr="00E61E98">
              <w:rPr>
                <w:spacing w:val="-4"/>
                <w:sz w:val="28"/>
                <w:szCs w:val="28"/>
              </w:rPr>
              <w:t xml:space="preserve"> руб./куб. м); </w:t>
            </w:r>
          </w:p>
          <w:p w:rsidR="004D379A" w:rsidRPr="00E61E98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>
              <w:rPr>
                <w:spacing w:val="-4"/>
                <w:sz w:val="28"/>
                <w:szCs w:val="28"/>
              </w:rPr>
              <w:t xml:space="preserve"> по газоснабжению (природный газ) – 10,0 куб. м, </w:t>
            </w:r>
            <w:r w:rsidRPr="00E61E98">
              <w:rPr>
                <w:spacing w:val="-4"/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pacing w:val="-4"/>
                <w:sz w:val="28"/>
                <w:szCs w:val="28"/>
              </w:rPr>
              <w:t>18</w:t>
            </w:r>
            <w:r w:rsidRPr="00E61E98">
              <w:rPr>
                <w:spacing w:val="-4"/>
                <w:sz w:val="28"/>
                <w:szCs w:val="28"/>
              </w:rPr>
              <w:t>6 кВт.ч;</w:t>
            </w:r>
          </w:p>
          <w:p w:rsidR="004D379A" w:rsidRPr="00E61E98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E61E98">
              <w:rPr>
                <w:spacing w:val="-4"/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pacing w:val="-4"/>
                <w:sz w:val="28"/>
                <w:szCs w:val="28"/>
              </w:rPr>
              <w:t>1,86</w:t>
            </w:r>
            <w:r w:rsidRPr="00E61E98">
              <w:rPr>
                <w:spacing w:val="-4"/>
                <w:sz w:val="28"/>
                <w:szCs w:val="28"/>
              </w:rPr>
              <w:t xml:space="preserve"> куб. м/год; </w:t>
            </w:r>
          </w:p>
          <w:p w:rsidR="004D379A" w:rsidRPr="00E61E98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E61E98">
              <w:rPr>
                <w:spacing w:val="-4"/>
                <w:sz w:val="28"/>
                <w:szCs w:val="28"/>
              </w:rPr>
              <w:t xml:space="preserve">жилые дома </w:t>
            </w:r>
            <w:r>
              <w:rPr>
                <w:spacing w:val="-4"/>
                <w:sz w:val="28"/>
                <w:szCs w:val="28"/>
              </w:rPr>
              <w:t xml:space="preserve">с </w:t>
            </w:r>
            <w:r w:rsidRPr="00E61E98">
              <w:rPr>
                <w:spacing w:val="-4"/>
                <w:sz w:val="28"/>
                <w:szCs w:val="28"/>
              </w:rPr>
              <w:t>газоснабжением (природный газ), электроснабжением, обращением с твердыми коммунальными отходами;</w:t>
            </w:r>
          </w:p>
          <w:p w:rsidR="004D379A" w:rsidRPr="00E61E98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pacing w:val="-4"/>
                <w:sz w:val="28"/>
                <w:szCs w:val="28"/>
              </w:rPr>
              <w:t xml:space="preserve">32 </w:t>
            </w:r>
            <w:r w:rsidRPr="00E61E98">
              <w:rPr>
                <w:spacing w:val="-4"/>
                <w:sz w:val="28"/>
                <w:szCs w:val="28"/>
              </w:rPr>
              <w:t>человека;</w:t>
            </w:r>
          </w:p>
          <w:p w:rsidR="004D379A" w:rsidRPr="00E61E98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61E98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2,3443</w:t>
            </w:r>
            <w:r w:rsidRPr="00E61E98">
              <w:rPr>
                <w:spacing w:val="-4"/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pacing w:val="-4"/>
                <w:sz w:val="28"/>
                <w:szCs w:val="28"/>
              </w:rPr>
              <w:t>08</w:t>
            </w:r>
            <w:r w:rsidRPr="00E61E98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E61E98" w:rsidRDefault="000A7BC2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1365 человек</w:t>
            </w:r>
            <w:r w:rsidR="004D379A" w:rsidRPr="00E61E98">
              <w:rPr>
                <w:spacing w:val="-4"/>
                <w:sz w:val="28"/>
                <w:szCs w:val="28"/>
              </w:rPr>
              <w:t>;</w:t>
            </w:r>
          </w:p>
          <w:p w:rsidR="004D379A" w:rsidRPr="00E61E98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61E98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100 процентов</w:t>
            </w:r>
            <w:r w:rsidRPr="00E61E98">
              <w:rPr>
                <w:spacing w:val="-4"/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pacing w:val="-4"/>
                <w:sz w:val="28"/>
                <w:szCs w:val="28"/>
              </w:rPr>
              <w:t>0,0325</w:t>
            </w:r>
            <w:r w:rsidRPr="00E61E98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E61E98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</w:t>
            </w:r>
            <w:r>
              <w:rPr>
                <w:spacing w:val="-4"/>
                <w:sz w:val="28"/>
                <w:szCs w:val="28"/>
              </w:rPr>
              <w:t xml:space="preserve"> 0 </w:t>
            </w:r>
            <w:r w:rsidRPr="00E61E98">
              <w:rPr>
                <w:spacing w:val="-4"/>
                <w:sz w:val="28"/>
                <w:szCs w:val="28"/>
              </w:rPr>
              <w:t>человек;</w:t>
            </w:r>
          </w:p>
          <w:p w:rsidR="004D379A" w:rsidRPr="00E61E98" w:rsidRDefault="004D379A" w:rsidP="007D6E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61E98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0</w:t>
            </w:r>
            <w:r w:rsidRPr="00E61E98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ов</w:t>
            </w:r>
            <w:r w:rsidRPr="00E61E98">
              <w:rPr>
                <w:spacing w:val="-4"/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pacing w:val="-4"/>
                <w:sz w:val="28"/>
                <w:szCs w:val="28"/>
              </w:rPr>
              <w:t>0</w:t>
            </w:r>
            <w:r w:rsidRPr="00E61E98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ов</w:t>
            </w:r>
            <w:r w:rsidRPr="00E61E98">
              <w:rPr>
                <w:spacing w:val="-4"/>
                <w:sz w:val="28"/>
                <w:szCs w:val="28"/>
              </w:rPr>
              <w:t>;</w:t>
            </w:r>
          </w:p>
          <w:p w:rsidR="004D379A" w:rsidRPr="00D51844" w:rsidRDefault="004D379A" w:rsidP="00A6202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E61E98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0</w:t>
            </w:r>
            <w:r w:rsidRPr="00E61E98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рублей ежемесячно, </w:t>
            </w:r>
            <w:r>
              <w:rPr>
                <w:sz w:val="28"/>
                <w:szCs w:val="28"/>
              </w:rPr>
              <w:t>в октябре – декабре 2021</w:t>
            </w:r>
            <w:r w:rsidR="00A620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</w:t>
            </w:r>
            <w:r w:rsidR="00A620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29.4.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Константиновское городское поселение</w:t>
            </w:r>
          </w:p>
        </w:tc>
        <w:tc>
          <w:tcPr>
            <w:tcW w:w="11075" w:type="dxa"/>
          </w:tcPr>
          <w:p w:rsidR="004D379A" w:rsidRPr="00E61E98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прогнозируемые размеры и темпы изменения тарифов на коммунальные услуги с 1 июля 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E61E98">
              <w:rPr>
                <w:spacing w:val="-4"/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pacing w:val="-4"/>
                <w:sz w:val="28"/>
                <w:szCs w:val="28"/>
              </w:rPr>
              <w:t>39,12</w:t>
            </w:r>
            <w:r w:rsidRPr="00E61E98">
              <w:rPr>
                <w:spacing w:val="-4"/>
                <w:sz w:val="28"/>
                <w:szCs w:val="28"/>
              </w:rPr>
              <w:t xml:space="preserve"> руб./куб. м), на водоотведение – 1,9 процента (</w:t>
            </w:r>
            <w:r>
              <w:rPr>
                <w:spacing w:val="-4"/>
                <w:sz w:val="28"/>
                <w:szCs w:val="28"/>
              </w:rPr>
              <w:t>50,44</w:t>
            </w:r>
            <w:r w:rsidRPr="00E61E98">
              <w:rPr>
                <w:spacing w:val="-4"/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(4,25 руб./кВт.ч), на услугу регионального оператора по обращению с твердыми коммунальными отходами – </w:t>
            </w:r>
            <w:r>
              <w:rPr>
                <w:spacing w:val="-4"/>
                <w:sz w:val="28"/>
                <w:szCs w:val="28"/>
              </w:rPr>
              <w:t>3,0 </w:t>
            </w:r>
            <w:r w:rsidRPr="00E61E98">
              <w:rPr>
                <w:spacing w:val="-4"/>
                <w:sz w:val="28"/>
                <w:szCs w:val="28"/>
              </w:rPr>
              <w:t>процента (</w:t>
            </w:r>
            <w:r>
              <w:rPr>
                <w:spacing w:val="-4"/>
                <w:sz w:val="28"/>
                <w:szCs w:val="28"/>
              </w:rPr>
              <w:t>477,93</w:t>
            </w:r>
            <w:r w:rsidRPr="00E61E98">
              <w:rPr>
                <w:spacing w:val="-4"/>
                <w:sz w:val="28"/>
                <w:szCs w:val="28"/>
              </w:rPr>
              <w:t xml:space="preserve"> руб./куб. м); </w:t>
            </w:r>
          </w:p>
          <w:p w:rsidR="004D379A" w:rsidRPr="00E61E98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>
              <w:rPr>
                <w:spacing w:val="-4"/>
                <w:sz w:val="28"/>
                <w:szCs w:val="28"/>
              </w:rPr>
              <w:t xml:space="preserve"> по газоснабжению (природный газ) – 10,0 куб. м,</w:t>
            </w:r>
            <w:r w:rsidRPr="00E61E98">
              <w:rPr>
                <w:spacing w:val="-4"/>
                <w:sz w:val="28"/>
                <w:szCs w:val="28"/>
              </w:rPr>
              <w:t xml:space="preserve"> размер социальной нормы потребления электрической энергии – 96 кВт.ч;</w:t>
            </w:r>
          </w:p>
          <w:p w:rsidR="004D379A" w:rsidRPr="00E61E98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E61E98">
              <w:rPr>
                <w:spacing w:val="-4"/>
                <w:sz w:val="28"/>
                <w:szCs w:val="28"/>
              </w:rPr>
              <w:t xml:space="preserve"> по холодному водоснабжению – </w:t>
            </w:r>
            <w:r>
              <w:rPr>
                <w:spacing w:val="-4"/>
                <w:sz w:val="28"/>
                <w:szCs w:val="28"/>
              </w:rPr>
              <w:t>7,56</w:t>
            </w:r>
            <w:r w:rsidRPr="00E61E98">
              <w:rPr>
                <w:spacing w:val="-4"/>
                <w:sz w:val="28"/>
                <w:szCs w:val="28"/>
              </w:rPr>
              <w:t xml:space="preserve"> куб. м, по водоотведению – </w:t>
            </w:r>
            <w:r>
              <w:rPr>
                <w:spacing w:val="-4"/>
                <w:sz w:val="28"/>
                <w:szCs w:val="28"/>
              </w:rPr>
              <w:t xml:space="preserve">7,56 </w:t>
            </w:r>
            <w:r w:rsidRPr="00E61E98">
              <w:rPr>
                <w:spacing w:val="-4"/>
                <w:sz w:val="28"/>
                <w:szCs w:val="28"/>
              </w:rPr>
              <w:t xml:space="preserve">куб. м, норматив накопления твердых коммунальных отходов – </w:t>
            </w:r>
            <w:r>
              <w:rPr>
                <w:spacing w:val="-4"/>
                <w:sz w:val="28"/>
                <w:szCs w:val="28"/>
              </w:rPr>
              <w:t>2,02 </w:t>
            </w:r>
            <w:r w:rsidRPr="00E61E98">
              <w:rPr>
                <w:spacing w:val="-4"/>
                <w:sz w:val="28"/>
                <w:szCs w:val="28"/>
              </w:rPr>
              <w:t xml:space="preserve">куб. м/год; </w:t>
            </w:r>
          </w:p>
          <w:p w:rsidR="004D379A" w:rsidRPr="00E61E98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</w:t>
            </w:r>
            <w:r>
              <w:rPr>
                <w:spacing w:val="-4"/>
                <w:sz w:val="28"/>
                <w:szCs w:val="28"/>
              </w:rPr>
              <w:t xml:space="preserve">м </w:t>
            </w:r>
            <w:r w:rsidRPr="00E61E98">
              <w:rPr>
                <w:spacing w:val="-4"/>
                <w:sz w:val="28"/>
                <w:szCs w:val="28"/>
              </w:rPr>
              <w:t>водоснабжением, водоотведением,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E61E98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pacing w:val="-4"/>
                <w:sz w:val="28"/>
                <w:szCs w:val="28"/>
              </w:rPr>
              <w:t>597</w:t>
            </w:r>
            <w:r w:rsidRPr="00E61E98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E61E98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61E98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3,1287</w:t>
            </w:r>
            <w:r w:rsidRPr="00E61E98">
              <w:rPr>
                <w:spacing w:val="-4"/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pacing w:val="-4"/>
                <w:sz w:val="28"/>
                <w:szCs w:val="28"/>
              </w:rPr>
              <w:t>0,0142</w:t>
            </w:r>
            <w:r w:rsidRPr="00E61E98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E61E98" w:rsidRDefault="000A7BC2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8439 человек</w:t>
            </w:r>
            <w:r w:rsidR="004D379A" w:rsidRPr="00E61E98">
              <w:rPr>
                <w:spacing w:val="-4"/>
                <w:sz w:val="28"/>
                <w:szCs w:val="28"/>
              </w:rPr>
              <w:t>;</w:t>
            </w:r>
          </w:p>
          <w:p w:rsidR="004D379A" w:rsidRPr="00E61E98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61E98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44,2133</w:t>
            </w:r>
            <w:r w:rsidRPr="00E61E98">
              <w:rPr>
                <w:spacing w:val="-4"/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pacing w:val="-4"/>
                <w:sz w:val="28"/>
                <w:szCs w:val="28"/>
              </w:rPr>
              <w:t>2010</w:t>
            </w:r>
            <w:r w:rsidRPr="00E61E98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E61E98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pacing w:val="-4"/>
                <w:sz w:val="28"/>
                <w:szCs w:val="28"/>
              </w:rPr>
              <w:t>10648</w:t>
            </w:r>
            <w:r w:rsidRPr="00E61E98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E61E98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61E98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55,7867</w:t>
            </w:r>
            <w:r w:rsidRPr="00E61E98">
              <w:rPr>
                <w:spacing w:val="-4"/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pacing w:val="-4"/>
                <w:sz w:val="28"/>
                <w:szCs w:val="28"/>
              </w:rPr>
              <w:t>0,2537</w:t>
            </w:r>
            <w:r w:rsidRPr="00E61E98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E61E98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E61E98">
              <w:rPr>
                <w:spacing w:val="-4"/>
                <w:sz w:val="28"/>
                <w:szCs w:val="28"/>
              </w:rPr>
              <w:t xml:space="preserve">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E61E98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 xml:space="preserve">5844,63 рубля ежемесячно,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E61E98">
              <w:rPr>
                <w:spacing w:val="-4"/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29.5.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Николаевское сельское поселение</w:t>
            </w:r>
          </w:p>
        </w:tc>
        <w:tc>
          <w:tcPr>
            <w:tcW w:w="11075" w:type="dxa"/>
          </w:tcPr>
          <w:p w:rsidR="004D379A" w:rsidRPr="00E61E98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прогнозируемые размеры и темпы изменения тарифов на коммунальные услуги с 1 июля 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E61E98">
              <w:rPr>
                <w:spacing w:val="-4"/>
                <w:sz w:val="28"/>
                <w:szCs w:val="28"/>
              </w:rPr>
              <w:t xml:space="preserve">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pacing w:val="-4"/>
                <w:sz w:val="28"/>
                <w:szCs w:val="28"/>
              </w:rPr>
              <w:t>2,98</w:t>
            </w:r>
            <w:r w:rsidRPr="00E61E98">
              <w:rPr>
                <w:spacing w:val="-4"/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</w:t>
            </w:r>
            <w:r>
              <w:rPr>
                <w:spacing w:val="-4"/>
                <w:sz w:val="28"/>
                <w:szCs w:val="28"/>
              </w:rPr>
              <w:t xml:space="preserve"> 3,0 </w:t>
            </w:r>
            <w:r w:rsidRPr="00E61E98">
              <w:rPr>
                <w:spacing w:val="-4"/>
                <w:sz w:val="28"/>
                <w:szCs w:val="28"/>
              </w:rPr>
              <w:t>процента (</w:t>
            </w:r>
            <w:r>
              <w:rPr>
                <w:spacing w:val="-4"/>
                <w:sz w:val="28"/>
                <w:szCs w:val="28"/>
              </w:rPr>
              <w:t>477,93</w:t>
            </w:r>
            <w:r w:rsidRPr="00E61E98">
              <w:rPr>
                <w:spacing w:val="-4"/>
                <w:sz w:val="28"/>
                <w:szCs w:val="28"/>
              </w:rPr>
              <w:t xml:space="preserve"> руб./куб. м);</w:t>
            </w:r>
          </w:p>
          <w:p w:rsidR="004D379A" w:rsidRPr="00E61E98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E61E98">
              <w:rPr>
                <w:spacing w:val="-4"/>
                <w:sz w:val="28"/>
                <w:szCs w:val="28"/>
              </w:rPr>
              <w:t xml:space="preserve"> по газоснабжению (пр</w:t>
            </w:r>
            <w:r>
              <w:rPr>
                <w:spacing w:val="-4"/>
                <w:sz w:val="28"/>
                <w:szCs w:val="28"/>
              </w:rPr>
              <w:t>иродный газ) – 10</w:t>
            </w:r>
            <w:r w:rsidRPr="00E61E98">
              <w:rPr>
                <w:spacing w:val="-4"/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pacing w:val="-4"/>
                <w:sz w:val="28"/>
                <w:szCs w:val="28"/>
              </w:rPr>
              <w:t>18</w:t>
            </w:r>
            <w:r w:rsidRPr="00E61E98">
              <w:rPr>
                <w:spacing w:val="-4"/>
                <w:sz w:val="28"/>
                <w:szCs w:val="28"/>
              </w:rPr>
              <w:t>6 кВт.ч;</w:t>
            </w:r>
          </w:p>
          <w:p w:rsidR="004D379A" w:rsidRPr="00E61E98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E61E98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pacing w:val="-4"/>
                <w:sz w:val="28"/>
                <w:szCs w:val="28"/>
              </w:rPr>
              <w:t>1,86</w:t>
            </w:r>
            <w:r w:rsidRPr="00E61E98">
              <w:rPr>
                <w:spacing w:val="-4"/>
                <w:sz w:val="28"/>
                <w:szCs w:val="28"/>
              </w:rPr>
              <w:t xml:space="preserve"> куб. м/год; </w:t>
            </w:r>
          </w:p>
          <w:p w:rsidR="004D379A" w:rsidRPr="00E61E98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</w:t>
            </w:r>
            <w:r>
              <w:rPr>
                <w:spacing w:val="-4"/>
                <w:sz w:val="28"/>
                <w:szCs w:val="28"/>
              </w:rPr>
              <w:t xml:space="preserve">с </w:t>
            </w:r>
            <w:r w:rsidRPr="00E61E98">
              <w:rPr>
                <w:spacing w:val="-4"/>
                <w:sz w:val="28"/>
                <w:szCs w:val="28"/>
              </w:rPr>
              <w:t>газоснабжением (природный газ), электроснабжением, обращением с твердыми коммунальными отходами;</w:t>
            </w:r>
          </w:p>
          <w:p w:rsidR="004D379A" w:rsidRPr="00E61E98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pacing w:val="-4"/>
                <w:sz w:val="28"/>
                <w:szCs w:val="28"/>
              </w:rPr>
              <w:t>91</w:t>
            </w:r>
            <w:r w:rsidRPr="00E61E98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E61E98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61E98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2,0829</w:t>
            </w:r>
            <w:r w:rsidRPr="00E61E98">
              <w:rPr>
                <w:spacing w:val="-4"/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pacing w:val="-4"/>
                <w:sz w:val="28"/>
                <w:szCs w:val="28"/>
              </w:rPr>
              <w:t>0,0022</w:t>
            </w:r>
            <w:r w:rsidRPr="00E61E98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E61E98" w:rsidRDefault="000A7BC2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4369 человек</w:t>
            </w:r>
            <w:r w:rsidR="004D379A" w:rsidRPr="00E61E98">
              <w:rPr>
                <w:spacing w:val="-4"/>
                <w:sz w:val="28"/>
                <w:szCs w:val="28"/>
              </w:rPr>
              <w:t>;</w:t>
            </w:r>
          </w:p>
          <w:p w:rsidR="004D379A" w:rsidRPr="00E61E98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61E98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100 процентов</w:t>
            </w:r>
            <w:r w:rsidRPr="00E61E98">
              <w:rPr>
                <w:spacing w:val="-4"/>
                <w:sz w:val="28"/>
                <w:szCs w:val="28"/>
              </w:rPr>
              <w:t>, 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E61E98">
              <w:rPr>
                <w:spacing w:val="-4"/>
                <w:sz w:val="28"/>
                <w:szCs w:val="28"/>
              </w:rPr>
              <w:t xml:space="preserve">общей численности населения Ростовской области – </w:t>
            </w:r>
            <w:r>
              <w:rPr>
                <w:spacing w:val="-4"/>
                <w:sz w:val="28"/>
                <w:szCs w:val="28"/>
              </w:rPr>
              <w:t>0,1041 процента</w:t>
            </w:r>
            <w:r w:rsidRPr="00E61E98">
              <w:rPr>
                <w:spacing w:val="-4"/>
                <w:sz w:val="28"/>
                <w:szCs w:val="28"/>
              </w:rPr>
              <w:t>;</w:t>
            </w:r>
          </w:p>
          <w:p w:rsidR="004D379A" w:rsidRPr="00E61E98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pacing w:val="-4"/>
                <w:sz w:val="28"/>
                <w:szCs w:val="28"/>
              </w:rPr>
              <w:t>0</w:t>
            </w:r>
            <w:r w:rsidRPr="00E61E98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E61E98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61E98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0 процентов</w:t>
            </w:r>
            <w:r w:rsidRPr="00E61E98">
              <w:rPr>
                <w:spacing w:val="-4"/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pacing w:val="-4"/>
                <w:sz w:val="28"/>
                <w:szCs w:val="28"/>
              </w:rPr>
              <w:t>0 процентов</w:t>
            </w:r>
            <w:r w:rsidRPr="00E61E98">
              <w:rPr>
                <w:spacing w:val="-4"/>
                <w:sz w:val="28"/>
                <w:szCs w:val="28"/>
              </w:rPr>
              <w:t>;</w:t>
            </w:r>
          </w:p>
          <w:p w:rsidR="004D379A" w:rsidRPr="00D51844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E61E98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E61E98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0</w:t>
            </w:r>
            <w:r w:rsidRPr="00E61E98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рублей ежемесячно, </w:t>
            </w:r>
            <w:r>
              <w:rPr>
                <w:sz w:val="28"/>
                <w:szCs w:val="28"/>
              </w:rPr>
              <w:t>в октябре – декабре 2021</w:t>
            </w:r>
            <w:r w:rsidR="00A620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</w:t>
            </w:r>
            <w:r w:rsidR="00A620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29.6.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Почтовское сельское поселение</w:t>
            </w:r>
          </w:p>
        </w:tc>
        <w:tc>
          <w:tcPr>
            <w:tcW w:w="11075" w:type="dxa"/>
          </w:tcPr>
          <w:p w:rsidR="004D379A" w:rsidRPr="00ED7B3B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прогнозируемые размеры и темпы изменения тарифов на коммунальные услуги с 1 июля 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ED7B3B">
              <w:rPr>
                <w:spacing w:val="-4"/>
                <w:sz w:val="28"/>
                <w:szCs w:val="28"/>
              </w:rPr>
              <w:t xml:space="preserve"> на газоснабжение (природный газ) – 3,0 процента (6,71 руб./куб. м), на  электроснабжение в пределах социальной нормы – 3,5 процента (</w:t>
            </w:r>
            <w:r>
              <w:rPr>
                <w:spacing w:val="-4"/>
                <w:sz w:val="28"/>
                <w:szCs w:val="28"/>
              </w:rPr>
              <w:t>2,98</w:t>
            </w:r>
            <w:r w:rsidRPr="00ED7B3B">
              <w:rPr>
                <w:spacing w:val="-4"/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pacing w:val="-4"/>
                <w:sz w:val="28"/>
                <w:szCs w:val="28"/>
              </w:rPr>
              <w:t>3,0 </w:t>
            </w:r>
            <w:r w:rsidRPr="00ED7B3B">
              <w:rPr>
                <w:spacing w:val="-4"/>
                <w:sz w:val="28"/>
                <w:szCs w:val="28"/>
              </w:rPr>
              <w:t>процента (</w:t>
            </w:r>
            <w:r>
              <w:rPr>
                <w:spacing w:val="-4"/>
                <w:sz w:val="28"/>
                <w:szCs w:val="28"/>
              </w:rPr>
              <w:t>477,93</w:t>
            </w:r>
            <w:r w:rsidRPr="00ED7B3B">
              <w:rPr>
                <w:spacing w:val="-4"/>
                <w:sz w:val="28"/>
                <w:szCs w:val="28"/>
              </w:rPr>
              <w:t xml:space="preserve"> руб./куб. м); </w:t>
            </w:r>
          </w:p>
          <w:p w:rsidR="004D379A" w:rsidRPr="00ED7B3B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ED7B3B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по газоснабжению (природный газ) – 10,0 куб. м, </w:t>
            </w:r>
            <w:r w:rsidRPr="00ED7B3B">
              <w:rPr>
                <w:spacing w:val="-4"/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pacing w:val="-4"/>
                <w:sz w:val="28"/>
                <w:szCs w:val="28"/>
              </w:rPr>
              <w:t>186</w:t>
            </w:r>
            <w:r w:rsidRPr="00ED7B3B">
              <w:rPr>
                <w:spacing w:val="-4"/>
                <w:sz w:val="28"/>
                <w:szCs w:val="28"/>
              </w:rPr>
              <w:t xml:space="preserve"> кВт.ч;</w:t>
            </w:r>
          </w:p>
          <w:p w:rsidR="004D379A" w:rsidRPr="00ED7B3B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ED7B3B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pacing w:val="-4"/>
                <w:sz w:val="28"/>
                <w:szCs w:val="28"/>
              </w:rPr>
              <w:t>1,86</w:t>
            </w:r>
            <w:r w:rsidRPr="00ED7B3B">
              <w:rPr>
                <w:spacing w:val="-4"/>
                <w:sz w:val="28"/>
                <w:szCs w:val="28"/>
              </w:rPr>
              <w:t xml:space="preserve"> куб. м/год; </w:t>
            </w:r>
          </w:p>
          <w:p w:rsidR="004D379A" w:rsidRPr="00ED7B3B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ED7B3B">
              <w:rPr>
                <w:spacing w:val="-4"/>
                <w:sz w:val="28"/>
                <w:szCs w:val="28"/>
              </w:rPr>
              <w:t xml:space="preserve">жилые дома </w:t>
            </w:r>
            <w:r>
              <w:rPr>
                <w:spacing w:val="-4"/>
                <w:sz w:val="28"/>
                <w:szCs w:val="28"/>
              </w:rPr>
              <w:t xml:space="preserve">с </w:t>
            </w:r>
            <w:r w:rsidRPr="00ED7B3B">
              <w:rPr>
                <w:spacing w:val="-4"/>
                <w:sz w:val="28"/>
                <w:szCs w:val="28"/>
              </w:rPr>
              <w:t>газоснабжением (природный газ), электроснабжением, обращением с твердыми коммунальными отходами;</w:t>
            </w:r>
          </w:p>
          <w:p w:rsidR="004D379A" w:rsidRPr="00ED7B3B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pacing w:val="-4"/>
                <w:sz w:val="28"/>
                <w:szCs w:val="28"/>
              </w:rPr>
              <w:t>24</w:t>
            </w:r>
            <w:r w:rsidRPr="00ED7B3B">
              <w:rPr>
                <w:spacing w:val="-4"/>
                <w:sz w:val="28"/>
                <w:szCs w:val="28"/>
              </w:rPr>
              <w:t xml:space="preserve"> человека;</w:t>
            </w:r>
          </w:p>
          <w:p w:rsidR="004D379A" w:rsidRPr="00ED7B3B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D7B3B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1,1342</w:t>
            </w:r>
            <w:r w:rsidRPr="00ED7B3B">
              <w:rPr>
                <w:spacing w:val="-4"/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pacing w:val="-4"/>
                <w:sz w:val="28"/>
                <w:szCs w:val="28"/>
              </w:rPr>
              <w:t xml:space="preserve">06 </w:t>
            </w:r>
            <w:r w:rsidRPr="00ED7B3B">
              <w:rPr>
                <w:spacing w:val="-4"/>
                <w:sz w:val="28"/>
                <w:szCs w:val="28"/>
              </w:rPr>
              <w:t>процента;</w:t>
            </w:r>
          </w:p>
          <w:p w:rsidR="004D379A" w:rsidRPr="00ED7B3B" w:rsidRDefault="000A7BC2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2116 человек</w:t>
            </w:r>
            <w:r w:rsidR="004D379A" w:rsidRPr="00ED7B3B">
              <w:rPr>
                <w:spacing w:val="-4"/>
                <w:sz w:val="28"/>
                <w:szCs w:val="28"/>
              </w:rPr>
              <w:t>;</w:t>
            </w:r>
          </w:p>
          <w:p w:rsidR="004D379A" w:rsidRPr="00ED7B3B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D7B3B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100 процентов</w:t>
            </w:r>
            <w:r w:rsidRPr="00ED7B3B">
              <w:rPr>
                <w:spacing w:val="-4"/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pacing w:val="-4"/>
                <w:sz w:val="28"/>
                <w:szCs w:val="28"/>
              </w:rPr>
              <w:t xml:space="preserve">0,0504 </w:t>
            </w:r>
            <w:r w:rsidRPr="00ED7B3B">
              <w:rPr>
                <w:spacing w:val="-4"/>
                <w:sz w:val="28"/>
                <w:szCs w:val="28"/>
              </w:rPr>
              <w:t>процента;</w:t>
            </w:r>
          </w:p>
          <w:p w:rsidR="004D379A" w:rsidRPr="00ED7B3B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pacing w:val="-4"/>
                <w:sz w:val="28"/>
                <w:szCs w:val="28"/>
              </w:rPr>
              <w:t xml:space="preserve">0 </w:t>
            </w:r>
            <w:r w:rsidRPr="00ED7B3B">
              <w:rPr>
                <w:spacing w:val="-4"/>
                <w:sz w:val="28"/>
                <w:szCs w:val="28"/>
              </w:rPr>
              <w:t>человек;</w:t>
            </w:r>
          </w:p>
          <w:p w:rsidR="004D379A" w:rsidRPr="00ED7B3B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ED7B3B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0</w:t>
            </w:r>
            <w:r w:rsidRPr="00ED7B3B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ов</w:t>
            </w:r>
            <w:r w:rsidRPr="00ED7B3B">
              <w:rPr>
                <w:spacing w:val="-4"/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pacing w:val="-4"/>
                <w:sz w:val="28"/>
                <w:szCs w:val="28"/>
              </w:rPr>
              <w:t xml:space="preserve">0 </w:t>
            </w:r>
            <w:r w:rsidRPr="00ED7B3B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ов</w:t>
            </w:r>
            <w:r w:rsidRPr="00ED7B3B">
              <w:rPr>
                <w:spacing w:val="-4"/>
                <w:sz w:val="28"/>
                <w:szCs w:val="28"/>
              </w:rPr>
              <w:t>;</w:t>
            </w:r>
          </w:p>
          <w:p w:rsidR="004D379A" w:rsidRPr="00D51844" w:rsidRDefault="004D379A" w:rsidP="00A6202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ED7B3B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ED7B3B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0</w:t>
            </w:r>
            <w:r w:rsidRPr="00ED7B3B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рублей ежемесячно, </w:t>
            </w:r>
            <w:r>
              <w:rPr>
                <w:sz w:val="28"/>
                <w:szCs w:val="28"/>
              </w:rPr>
              <w:t>в октябре – декабре 2021</w:t>
            </w:r>
            <w:r w:rsidR="00A620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</w:t>
            </w:r>
            <w:r w:rsidR="00A620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29.7.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Стычновское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прогнозируемые размеры и темпы изменения тарифов на коммунальные услуги с 1 июля 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электроснабжение в пределах социальной нормы – 3,5 процента (2,98 руб./кВт.ч), на газоснабжение (бытовой газ в баллонах) – 3,0 процента (утвержденный тариф – 32,57 руб./кг), на услугу регионального оператора по обращению с твердыми коммунальными отходами – 3,0 процента (477,93руб./куб.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размер социальной нормы потребления электрической энергии – 186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A620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 30 кг/чел./год, норматив накопления твердых коммунальных отходов – 1,86</w:t>
            </w:r>
            <w:r w:rsidR="00A620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куб. м/год;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81422">
              <w:rPr>
                <w:sz w:val="28"/>
                <w:szCs w:val="28"/>
              </w:rPr>
              <w:t>численность</w:t>
            </w:r>
            <w:r>
              <w:rPr>
                <w:sz w:val="28"/>
                <w:szCs w:val="28"/>
              </w:rPr>
              <w:t xml:space="preserve"> населения, изменение размера платы за коммунальные услуги в отношении которого равно установленному предельному индексу, – 33 человека;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3,5032 процента, в общей численности населения Ростовской области – 0,0008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942</w:t>
            </w:r>
            <w:r w:rsidR="00A62027">
              <w:rPr>
                <w:spacing w:val="-4"/>
                <w:sz w:val="28"/>
                <w:szCs w:val="28"/>
              </w:rPr>
              <w:t> </w:t>
            </w:r>
            <w:r w:rsidR="004D379A">
              <w:rPr>
                <w:spacing w:val="-4"/>
                <w:sz w:val="28"/>
                <w:szCs w:val="28"/>
              </w:rPr>
              <w:t>человека</w:t>
            </w:r>
            <w:r w:rsidR="004D379A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на территории муниципального образования – 100 процентов, в общей численности населения Ростовской области – 0,0224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0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на территории 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 разбивкой по месяцам: в июле – сентябре – 0 рублей ежемесячно, в октябре – декабре 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КРАСНОСУЛИН</w:t>
            </w:r>
            <w:r w:rsidR="00A75167">
              <w:rPr>
                <w:color w:val="000000"/>
                <w:kern w:val="2"/>
                <w:sz w:val="28"/>
                <w:szCs w:val="28"/>
              </w:rPr>
              <w:softHyphen/>
            </w:r>
            <w:r w:rsidRPr="004D70FA">
              <w:rPr>
                <w:color w:val="000000"/>
                <w:kern w:val="2"/>
                <w:sz w:val="28"/>
                <w:szCs w:val="28"/>
              </w:rPr>
              <w:t>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Божковское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A62027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="00A62027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жилые </w:t>
            </w:r>
            <w:r w:rsidRPr="008B36A5">
              <w:rPr>
                <w:sz w:val="28"/>
                <w:szCs w:val="28"/>
              </w:rPr>
              <w:t xml:space="preserve">дома с электроснабжением,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3730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100 процентов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0,0889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3730</w:t>
            </w:r>
            <w:r w:rsidR="00A62027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0,0889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, в общей численности населе</w:t>
            </w:r>
            <w:r>
              <w:rPr>
                <w:sz w:val="28"/>
                <w:szCs w:val="28"/>
              </w:rPr>
              <w:t>ния Ростовской области – 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0 рублей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Владимировское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(93,56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6,36 куб. м, по газоснабжению (бытовой газ в баллонах) 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8B36A5">
              <w:rPr>
                <w:sz w:val="28"/>
                <w:szCs w:val="28"/>
              </w:rPr>
              <w:t xml:space="preserve"> с холодным водоснабжением, электроснабжением,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0,3958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1273</w:t>
            </w:r>
            <w:r w:rsidR="0090266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90266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55,9807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0,0303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90266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1001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90266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44,0193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0,0238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90266C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59,40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Горненское городское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(75,31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(4,25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196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6,75</w:t>
            </w:r>
            <w:r w:rsidRPr="008B36A5">
              <w:rPr>
                <w:sz w:val="28"/>
                <w:szCs w:val="28"/>
              </w:rPr>
              <w:t xml:space="preserve"> куб. м, по газоснабжению (бытовой газ в баллонах) 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8B36A5">
              <w:rPr>
                <w:sz w:val="28"/>
                <w:szCs w:val="28"/>
              </w:rPr>
              <w:t xml:space="preserve"> с холодным водоснабжением, электроснабжением,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0,3672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309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12,6071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0,0074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2142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87,3929 процента</w:t>
            </w:r>
            <w:r w:rsidRPr="008B36A5">
              <w:rPr>
                <w:sz w:val="28"/>
                <w:szCs w:val="28"/>
              </w:rPr>
              <w:t>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0,051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2E23B7" w:rsidRDefault="004D379A" w:rsidP="004D379A">
            <w:pPr>
              <w:widowControl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месяцам: в июле – сентябре – </w:t>
            </w:r>
            <w:r>
              <w:rPr>
                <w:color w:val="000000"/>
                <w:sz w:val="28"/>
                <w:szCs w:val="28"/>
              </w:rPr>
              <w:t>76,59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Гуково-Гнилушевское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(93,56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6,75</w:t>
            </w:r>
            <w:r w:rsidRPr="008B36A5">
              <w:rPr>
                <w:sz w:val="28"/>
                <w:szCs w:val="28"/>
              </w:rPr>
              <w:t xml:space="preserve"> куб. м, по газоснабжению (бытовой газ в баллонах) 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8B36A5">
              <w:rPr>
                <w:sz w:val="28"/>
                <w:szCs w:val="28"/>
              </w:rPr>
              <w:t xml:space="preserve"> с холодным водоснабжением,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3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0,2028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0,0001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532</w:t>
            </w:r>
            <w:r w:rsidR="0090266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35,9703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0,0127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947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64,0297 процента</w:t>
            </w:r>
            <w:r w:rsidRPr="008B36A5">
              <w:rPr>
                <w:sz w:val="28"/>
                <w:szCs w:val="28"/>
              </w:rPr>
              <w:t>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0,0226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32,58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Долотинское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(93,56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6,75</w:t>
            </w:r>
            <w:r w:rsidRPr="008B36A5">
              <w:rPr>
                <w:sz w:val="28"/>
                <w:szCs w:val="28"/>
              </w:rPr>
              <w:t xml:space="preserve"> куб. м, по газоснабжению (бытовой газ в баллонах) 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8B36A5">
              <w:rPr>
                <w:sz w:val="28"/>
                <w:szCs w:val="28"/>
              </w:rPr>
              <w:t xml:space="preserve"> с холодным водоснабжением,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3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0,1766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0,0001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203</w:t>
            </w:r>
            <w:r w:rsidR="0090266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11,9482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0,0048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1496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88,0518 процента</w:t>
            </w:r>
            <w:r w:rsidRPr="008B36A5">
              <w:rPr>
                <w:sz w:val="28"/>
                <w:szCs w:val="28"/>
              </w:rPr>
              <w:t>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0,0356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32,58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90266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Киселевское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 руб./куб. м);</w:t>
            </w:r>
          </w:p>
          <w:p w:rsidR="004D379A" w:rsidRPr="008B36A5" w:rsidRDefault="004D379A" w:rsidP="0090266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90266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90266C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  <w:r w:rsidR="0090266C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8B36A5">
              <w:rPr>
                <w:sz w:val="28"/>
                <w:szCs w:val="28"/>
              </w:rPr>
              <w:t xml:space="preserve"> с электроснабжением,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90266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1391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90266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 образования – 55,3082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0,0331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90266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2515</w:t>
            </w:r>
            <w:r w:rsidR="0090266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100 процентов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0,0599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0 процентов</w:t>
            </w:r>
            <w:r w:rsidRPr="008B36A5">
              <w:rPr>
                <w:sz w:val="28"/>
                <w:szCs w:val="28"/>
              </w:rPr>
              <w:t>, в общей численности населе</w:t>
            </w:r>
            <w:r>
              <w:rPr>
                <w:sz w:val="28"/>
                <w:szCs w:val="28"/>
              </w:rPr>
              <w:t>ния Ростовской области – 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0 рублей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Ковалевское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(93,56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326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6,75</w:t>
            </w:r>
            <w:r w:rsidRPr="008B36A5">
              <w:rPr>
                <w:sz w:val="28"/>
                <w:szCs w:val="28"/>
              </w:rPr>
              <w:t xml:space="preserve"> куб. м, по газоснабжению (бытовой газ в баллонах) 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8B36A5">
              <w:rPr>
                <w:sz w:val="28"/>
                <w:szCs w:val="28"/>
              </w:rPr>
              <w:t xml:space="preserve"> с холодным водоснабжением,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5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0,1886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 xml:space="preserve">ения Ростовской области – 0,0001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435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16,4089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0,0104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</w:t>
            </w:r>
            <w:r>
              <w:rPr>
                <w:sz w:val="28"/>
                <w:szCs w:val="28"/>
              </w:rPr>
              <w:t>кой области, – 2216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83,5911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0,0528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54,14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Комиссаровское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(93,56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326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6,36</w:t>
            </w:r>
            <w:r w:rsidRPr="008B36A5">
              <w:rPr>
                <w:sz w:val="28"/>
                <w:szCs w:val="28"/>
              </w:rPr>
              <w:t xml:space="preserve"> куб. м, по газоснабжению (бытовой газ в баллонах) 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многоквартирные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8B36A5">
              <w:rPr>
                <w:sz w:val="28"/>
                <w:szCs w:val="28"/>
              </w:rPr>
              <w:t xml:space="preserve"> с холодным водоснабжением,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электроснабжением, обращением с т</w:t>
            </w:r>
            <w:r>
              <w:rPr>
                <w:sz w:val="28"/>
                <w:szCs w:val="28"/>
              </w:rPr>
              <w:t>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25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0,4145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, в общей численности населения Ростовской обла</w:t>
            </w:r>
            <w:r>
              <w:rPr>
                <w:sz w:val="28"/>
                <w:szCs w:val="28"/>
              </w:rPr>
              <w:t>сти – 0,0006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420</w:t>
            </w:r>
            <w:r w:rsidR="0090266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6,964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5611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93,036 процента</w:t>
            </w:r>
            <w:r w:rsidRPr="008B36A5">
              <w:rPr>
                <w:sz w:val="28"/>
                <w:szCs w:val="28"/>
              </w:rPr>
              <w:t>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0,1337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163,62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Красносулинское городское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(75,31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(4,25 руб./кВт.ч), 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газоснабжению (природный газ) – 13,0 куб. м, </w:t>
            </w:r>
            <w:r w:rsidRPr="008B36A5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</w:t>
            </w:r>
            <w:r w:rsidRPr="008B36A5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7,46</w:t>
            </w:r>
            <w:r w:rsidRPr="008B36A5">
              <w:rPr>
                <w:sz w:val="28"/>
                <w:szCs w:val="28"/>
              </w:rPr>
              <w:t xml:space="preserve"> куб. м, норматив накопления тве</w:t>
            </w:r>
            <w:r>
              <w:rPr>
                <w:sz w:val="28"/>
                <w:szCs w:val="28"/>
              </w:rPr>
              <w:t>рдых коммунальных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17596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46,7643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0,4192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20031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53,2357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0,4772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17596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46,7643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0,4192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169332,17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>, в октя</w:t>
            </w:r>
            <w:r>
              <w:rPr>
                <w:sz w:val="28"/>
                <w:szCs w:val="28"/>
              </w:rPr>
              <w:t>бре – декабре 2021 г. – 133436,33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17CBB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93,56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оцента (35,09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</w:t>
            </w:r>
            <w:r>
              <w:rPr>
                <w:sz w:val="28"/>
                <w:szCs w:val="28"/>
              </w:rPr>
              <w:t xml:space="preserve"> – 3,5 процента (2,98 </w:t>
            </w:r>
            <w:r w:rsidRPr="008B36A5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 процента (477,93 руб./куб. м);</w:t>
            </w:r>
          </w:p>
          <w:p w:rsidR="004D379A" w:rsidRPr="008B36A5" w:rsidRDefault="004D379A" w:rsidP="00417CBB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7,46 куб. м, по водоотведению – 7,46</w:t>
            </w:r>
            <w:r w:rsidRPr="008B36A5">
              <w:rPr>
                <w:sz w:val="28"/>
                <w:szCs w:val="28"/>
              </w:rPr>
              <w:t xml:space="preserve"> куб. м, по газоснабжению (бытовой газ в баллонах) – 30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кг/чел./год, норматив накопления тве</w:t>
            </w:r>
            <w:r>
              <w:rPr>
                <w:sz w:val="28"/>
                <w:szCs w:val="28"/>
              </w:rPr>
              <w:t>рдых коммунальных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</w:t>
            </w:r>
            <w:r>
              <w:rPr>
                <w:sz w:val="28"/>
                <w:szCs w:val="28"/>
              </w:rPr>
              <w:t xml:space="preserve">ьного индекса: многоквартирные </w:t>
            </w:r>
            <w:r w:rsidRPr="008B36A5">
              <w:rPr>
                <w:sz w:val="28"/>
                <w:szCs w:val="28"/>
              </w:rPr>
              <w:t>дома с холодным</w:t>
            </w:r>
            <w:r>
              <w:rPr>
                <w:sz w:val="28"/>
                <w:szCs w:val="28"/>
              </w:rPr>
              <w:t xml:space="preserve"> водоснабжением</w:t>
            </w:r>
            <w:r w:rsidRPr="008B36A5">
              <w:rPr>
                <w:sz w:val="28"/>
                <w:szCs w:val="28"/>
              </w:rPr>
              <w:t xml:space="preserve">, водоотведением,  электроснабжением,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4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0,2115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325</w:t>
            </w:r>
            <w:r w:rsidR="006E7867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  <w:r w:rsidR="006E7867">
              <w:rPr>
                <w:sz w:val="28"/>
                <w:szCs w:val="28"/>
              </w:rPr>
              <w:t xml:space="preserve"> </w:t>
            </w:r>
            <w:r w:rsidR="004D379A" w:rsidRPr="008B36A5">
              <w:rPr>
                <w:sz w:val="28"/>
                <w:szCs w:val="28"/>
              </w:rPr>
              <w:t>доля населения, изменение размера платы за коммунальные услуги в</w:t>
            </w:r>
            <w:r w:rsidR="006E7867">
              <w:rPr>
                <w:sz w:val="28"/>
                <w:szCs w:val="28"/>
              </w:rPr>
              <w:t> </w:t>
            </w:r>
            <w:r w:rsidR="004D379A" w:rsidRPr="008B36A5">
              <w:rPr>
                <w:sz w:val="28"/>
                <w:szCs w:val="28"/>
              </w:rPr>
              <w:t xml:space="preserve">отношении которого равно (или менее) установленному индексу по Ростовской области, в общей численности населения </w:t>
            </w:r>
            <w:r w:rsidR="004D379A">
              <w:rPr>
                <w:sz w:val="28"/>
                <w:szCs w:val="28"/>
              </w:rPr>
              <w:t xml:space="preserve">на территории </w:t>
            </w:r>
            <w:r w:rsidR="004D379A" w:rsidRPr="008B36A5">
              <w:rPr>
                <w:sz w:val="28"/>
                <w:szCs w:val="28"/>
              </w:rPr>
              <w:t>мун</w:t>
            </w:r>
            <w:r w:rsidR="004D379A">
              <w:rPr>
                <w:sz w:val="28"/>
                <w:szCs w:val="28"/>
              </w:rPr>
              <w:t>иципального образования – 17,1867</w:t>
            </w:r>
            <w:r w:rsidR="006E7867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процента</w:t>
            </w:r>
            <w:r w:rsidR="004D379A" w:rsidRPr="008B36A5">
              <w:rPr>
                <w:sz w:val="28"/>
                <w:szCs w:val="28"/>
              </w:rPr>
              <w:t>, в общей численности насел</w:t>
            </w:r>
            <w:r w:rsidR="004D379A">
              <w:rPr>
                <w:sz w:val="28"/>
                <w:szCs w:val="28"/>
              </w:rPr>
              <w:t>ения Ростовской области – 0,0770 процента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</w:t>
            </w:r>
            <w:r>
              <w:rPr>
                <w:sz w:val="28"/>
                <w:szCs w:val="28"/>
              </w:rPr>
              <w:t xml:space="preserve"> области, – 1566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82,8133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0,0373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>с</w:t>
            </w:r>
            <w:r w:rsidR="006E786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66,53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Пролетарское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(75,31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3,86</w:t>
            </w:r>
            <w:r w:rsidRPr="008B36A5">
              <w:rPr>
                <w:sz w:val="28"/>
                <w:szCs w:val="28"/>
              </w:rPr>
              <w:t xml:space="preserve"> куб. м, </w:t>
            </w:r>
            <w:r>
              <w:rPr>
                <w:sz w:val="28"/>
                <w:szCs w:val="28"/>
              </w:rPr>
              <w:t xml:space="preserve">по газоснабжению (бытовой газ в баллонах) – 30 кг/чел./год, </w:t>
            </w:r>
            <w:r w:rsidRPr="008B36A5">
              <w:rPr>
                <w:sz w:val="28"/>
                <w:szCs w:val="28"/>
              </w:rPr>
              <w:t>норматив накопления тве</w:t>
            </w:r>
            <w:r>
              <w:rPr>
                <w:sz w:val="28"/>
                <w:szCs w:val="28"/>
              </w:rPr>
              <w:t>рдых коммунальных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</w:t>
            </w:r>
            <w:r>
              <w:rPr>
                <w:sz w:val="28"/>
                <w:szCs w:val="28"/>
              </w:rPr>
              <w:t>бытовой газ в баллонах</w:t>
            </w:r>
            <w:r w:rsidRPr="008B36A5">
              <w:rPr>
                <w:sz w:val="28"/>
                <w:szCs w:val="28"/>
              </w:rPr>
              <w:t>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</w:t>
            </w:r>
            <w:r>
              <w:rPr>
                <w:sz w:val="28"/>
                <w:szCs w:val="28"/>
              </w:rPr>
              <w:t>едельному индексу, – 46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– 2,2450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0,0011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1052</w:t>
            </w:r>
            <w:r w:rsidR="006E7867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51,3421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0,0251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997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48,6579 процента</w:t>
            </w:r>
            <w:r w:rsidRPr="008B36A5">
              <w:rPr>
                <w:sz w:val="28"/>
                <w:szCs w:val="28"/>
              </w:rPr>
              <w:t>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0,0238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218,73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30.12.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Садковское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93,56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оцента (29,84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</w:t>
            </w:r>
            <w:r>
              <w:rPr>
                <w:sz w:val="28"/>
                <w:szCs w:val="28"/>
              </w:rPr>
              <w:t xml:space="preserve"> – 3,5 процента (2,98 </w:t>
            </w:r>
            <w:r w:rsidRPr="008B36A5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7,46 куб. м, по водоотведению – 7,46</w:t>
            </w:r>
            <w:r w:rsidRPr="008B36A5">
              <w:rPr>
                <w:sz w:val="28"/>
                <w:szCs w:val="28"/>
              </w:rPr>
              <w:t xml:space="preserve"> куб. м, по газоснабжению (бытовой газ в баллонах) – 30</w:t>
            </w:r>
            <w:r w:rsidR="00A75167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кг/чел./год, норматив накопления тве</w:t>
            </w:r>
            <w:r>
              <w:rPr>
                <w:sz w:val="28"/>
                <w:szCs w:val="28"/>
              </w:rPr>
              <w:t>рдых коммунальных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</w:t>
            </w:r>
            <w:r>
              <w:rPr>
                <w:sz w:val="28"/>
                <w:szCs w:val="28"/>
              </w:rPr>
              <w:t xml:space="preserve">ьного индекса: многоквартирные </w:t>
            </w:r>
            <w:r w:rsidRPr="008B36A5">
              <w:rPr>
                <w:sz w:val="28"/>
                <w:szCs w:val="28"/>
              </w:rPr>
              <w:t>дома с холодным</w:t>
            </w:r>
            <w:r>
              <w:rPr>
                <w:sz w:val="28"/>
                <w:szCs w:val="28"/>
              </w:rPr>
              <w:t xml:space="preserve"> водоснабжением</w:t>
            </w:r>
            <w:r w:rsidRPr="008B36A5">
              <w:rPr>
                <w:sz w:val="28"/>
                <w:szCs w:val="28"/>
              </w:rPr>
              <w:t xml:space="preserve">, водоотведением,  электроснабжением,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47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1,7401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0,0011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2640</w:t>
            </w:r>
            <w:r w:rsidR="006E7867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97,7416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0,0629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61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2,2584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0,0015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452,14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30.13.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Табунщиковское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(78,77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6,36 куб. м, по газоснабжению (бытовой газ в баллонах) 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8B36A5">
              <w:rPr>
                <w:sz w:val="28"/>
                <w:szCs w:val="28"/>
              </w:rPr>
              <w:t xml:space="preserve"> с холодным водоснабжением, электроснабжением,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19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0,7667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516</w:t>
            </w:r>
            <w:r w:rsidR="006E7867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20,8232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0,0123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1962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79,1768 процента</w:t>
            </w:r>
            <w:r w:rsidRPr="008B36A5">
              <w:rPr>
                <w:sz w:val="28"/>
                <w:szCs w:val="28"/>
              </w:rPr>
              <w:t>, в общей численности населения Ростовской облас</w:t>
            </w:r>
            <w:r>
              <w:rPr>
                <w:sz w:val="28"/>
                <w:szCs w:val="28"/>
              </w:rPr>
              <w:t>ти – 0,0467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101,02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6E786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30.14.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Углеродовское городское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93,56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оцента (35,09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</w:t>
            </w:r>
            <w:r>
              <w:rPr>
                <w:sz w:val="28"/>
                <w:szCs w:val="28"/>
              </w:rPr>
              <w:t xml:space="preserve"> – 3,5 процента (4,25 </w:t>
            </w:r>
            <w:r w:rsidRPr="008B36A5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96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7,46 куб. м, по водоотведению – 7,46</w:t>
            </w:r>
            <w:r w:rsidRPr="008B36A5">
              <w:rPr>
                <w:sz w:val="28"/>
                <w:szCs w:val="28"/>
              </w:rPr>
              <w:t xml:space="preserve"> куб. м, по газоснабжению (бытовой газ в баллонах) – 30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кг/чел./год, норматив накопления тве</w:t>
            </w:r>
            <w:r>
              <w:rPr>
                <w:sz w:val="28"/>
                <w:szCs w:val="28"/>
              </w:rPr>
              <w:t>рдых коммунальных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</w:t>
            </w:r>
            <w:r>
              <w:rPr>
                <w:sz w:val="28"/>
                <w:szCs w:val="28"/>
              </w:rPr>
              <w:t xml:space="preserve">ьного индекса: многоквартирные </w:t>
            </w:r>
            <w:r w:rsidRPr="008B36A5">
              <w:rPr>
                <w:sz w:val="28"/>
                <w:szCs w:val="28"/>
              </w:rPr>
              <w:t>дома с холодным</w:t>
            </w:r>
            <w:r>
              <w:rPr>
                <w:sz w:val="28"/>
                <w:szCs w:val="28"/>
              </w:rPr>
              <w:t xml:space="preserve"> водоснабжением</w:t>
            </w:r>
            <w:r w:rsidRPr="008B36A5">
              <w:rPr>
                <w:sz w:val="28"/>
                <w:szCs w:val="28"/>
              </w:rPr>
              <w:t xml:space="preserve">, водоотведением, электроснабжением,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1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0,0459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0,0001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2067</w:t>
            </w:r>
            <w:r w:rsidR="006E7867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94,8600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0,0492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112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5,1400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0,0027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месяцам: в июле – с</w:t>
            </w:r>
            <w:r>
              <w:rPr>
                <w:sz w:val="28"/>
                <w:szCs w:val="28"/>
              </w:rPr>
              <w:t>ентябре – 16,46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30.15.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Ударниковское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(28,11 руб./кг</w:t>
            </w:r>
            <w:r w:rsidRPr="008B36A5">
              <w:rPr>
                <w:sz w:val="28"/>
                <w:szCs w:val="28"/>
              </w:rPr>
              <w:t>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 процента (477,93 руб./куб. м);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6E7867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жилые </w:t>
            </w:r>
            <w:r w:rsidRPr="008B36A5">
              <w:rPr>
                <w:sz w:val="28"/>
                <w:szCs w:val="28"/>
              </w:rPr>
              <w:t xml:space="preserve">дома с электроснабжением,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558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23,6441 процента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0,0133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2360</w:t>
            </w:r>
            <w:r w:rsidR="006E7867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100 процентов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0,0562 процента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, в общей численности населе</w:t>
            </w:r>
            <w:r>
              <w:rPr>
                <w:sz w:val="28"/>
                <w:szCs w:val="28"/>
              </w:rPr>
              <w:t>ния Ростовской области – 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0 рублей ежемесячно</w:t>
            </w:r>
            <w:r w:rsidRPr="008B36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КУЙБЫШЕВСКИЙ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31.1.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Кринично-Лугское сельское поселение</w:t>
            </w:r>
          </w:p>
        </w:tc>
        <w:tc>
          <w:tcPr>
            <w:tcW w:w="11075" w:type="dxa"/>
          </w:tcPr>
          <w:p w:rsidR="004D379A" w:rsidRPr="007763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</w:t>
            </w:r>
            <w:r w:rsidRPr="00776344">
              <w:rPr>
                <w:sz w:val="28"/>
                <w:szCs w:val="28"/>
              </w:rPr>
              <w:t xml:space="preserve">– 1,9 процента (79,43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(566,11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7634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776344">
              <w:rPr>
                <w:sz w:val="28"/>
                <w:szCs w:val="28"/>
              </w:rPr>
              <w:t xml:space="preserve"> по холодному водоснабжению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25,</w:t>
            </w:r>
            <w:r w:rsidRPr="008B36A5">
              <w:rPr>
                <w:sz w:val="28"/>
                <w:szCs w:val="28"/>
              </w:rPr>
              <w:t xml:space="preserve">0 куб. м, по газоснабжению (природный газ) – </w:t>
            </w:r>
            <w:r>
              <w:rPr>
                <w:sz w:val="28"/>
                <w:szCs w:val="28"/>
              </w:rPr>
              <w:t>45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</w:t>
            </w:r>
            <w:r w:rsidRPr="008B36A5">
              <w:rPr>
                <w:sz w:val="28"/>
                <w:szCs w:val="28"/>
              </w:rPr>
              <w:t xml:space="preserve"> кВт.ч;</w:t>
            </w:r>
            <w:r>
              <w:rPr>
                <w:sz w:val="28"/>
                <w:szCs w:val="28"/>
              </w:rPr>
              <w:t xml:space="preserve"> </w:t>
            </w:r>
          </w:p>
          <w:p w:rsidR="004D379A" w:rsidRPr="0027496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749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74966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8B36A5" w:rsidRDefault="004D379A" w:rsidP="006E786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</w:t>
            </w:r>
            <w:r>
              <w:rPr>
                <w:sz w:val="28"/>
                <w:szCs w:val="28"/>
              </w:rPr>
              <w:t>;</w:t>
            </w:r>
          </w:p>
          <w:p w:rsidR="004D379A" w:rsidRPr="00CB7C9F" w:rsidRDefault="004D379A" w:rsidP="006E786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5 человек;</w:t>
            </w:r>
          </w:p>
          <w:p w:rsidR="004D379A" w:rsidRPr="00CB7C9F" w:rsidRDefault="004D379A" w:rsidP="006E786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B7C9F">
              <w:rPr>
                <w:sz w:val="28"/>
                <w:szCs w:val="28"/>
              </w:rPr>
              <w:t>муниципального образования – 0,1475 процент</w:t>
            </w:r>
            <w:r>
              <w:rPr>
                <w:sz w:val="28"/>
                <w:szCs w:val="28"/>
              </w:rPr>
              <w:t>а</w:t>
            </w:r>
            <w:r w:rsidRPr="00CB7C9F">
              <w:rPr>
                <w:sz w:val="28"/>
                <w:szCs w:val="28"/>
              </w:rPr>
              <w:t>, в общей численности населения Ростовской области – 0,0001 процента;</w:t>
            </w:r>
          </w:p>
          <w:p w:rsidR="004D379A" w:rsidRPr="00670F75" w:rsidRDefault="000A7BC2" w:rsidP="006E7867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B7C9F">
              <w:rPr>
                <w:spacing w:val="-4"/>
                <w:sz w:val="28"/>
                <w:szCs w:val="28"/>
              </w:rPr>
              <w:t xml:space="preserve"> – 333</w:t>
            </w:r>
            <w:r w:rsidR="006E7867">
              <w:rPr>
                <w:spacing w:val="-4"/>
                <w:sz w:val="28"/>
                <w:szCs w:val="28"/>
              </w:rPr>
              <w:t> </w:t>
            </w:r>
            <w:r w:rsidR="004D379A" w:rsidRPr="00CB7C9F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CB7C9F">
              <w:rPr>
                <w:sz w:val="28"/>
                <w:szCs w:val="28"/>
              </w:rPr>
              <w:t>;</w:t>
            </w:r>
          </w:p>
          <w:p w:rsidR="004D379A" w:rsidRPr="00CB7C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0F7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 установленному индексу</w:t>
            </w:r>
            <w:r w:rsidRPr="008B36A5">
              <w:rPr>
                <w:sz w:val="28"/>
                <w:szCs w:val="28"/>
              </w:rPr>
              <w:t xml:space="preserve"> по Ростовской области, в общей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</w:t>
            </w:r>
            <w:r w:rsidRPr="00CB7C9F">
              <w:rPr>
                <w:sz w:val="28"/>
                <w:szCs w:val="28"/>
              </w:rPr>
              <w:t>– 9,8230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 xml:space="preserve">, в общей численности </w:t>
            </w:r>
            <w:r w:rsidRPr="00CB7C9F">
              <w:rPr>
                <w:sz w:val="28"/>
                <w:szCs w:val="28"/>
              </w:rPr>
              <w:t>населения Ростовской области – 0,0079 процента;</w:t>
            </w:r>
          </w:p>
          <w:p w:rsidR="004D379A" w:rsidRPr="00CB7C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3057 человек;</w:t>
            </w:r>
          </w:p>
          <w:p w:rsidR="004D379A" w:rsidRPr="00CB7C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B7C9F">
              <w:rPr>
                <w:sz w:val="28"/>
                <w:szCs w:val="28"/>
              </w:rPr>
              <w:t>муниципального образования – 90,1770 процента, в общей численности населения Ростовской области – 0,0728 процента;</w:t>
            </w:r>
          </w:p>
          <w:p w:rsidR="004D379A" w:rsidRPr="00670F75" w:rsidRDefault="004D379A" w:rsidP="004D379A">
            <w:pPr>
              <w:widowControl w:val="0"/>
              <w:spacing w:line="230" w:lineRule="auto"/>
              <w:jc w:val="both"/>
              <w:rPr>
                <w:color w:val="FF0000"/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</w:t>
            </w:r>
            <w:r w:rsidRPr="00670F75">
              <w:rPr>
                <w:sz w:val="28"/>
                <w:szCs w:val="28"/>
              </w:rPr>
              <w:t xml:space="preserve">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670F75">
              <w:rPr>
                <w:sz w:val="28"/>
                <w:szCs w:val="28"/>
              </w:rPr>
              <w:t xml:space="preserve">по месяцам: в июле – сентябре – 34,65 </w:t>
            </w:r>
            <w:r>
              <w:rPr>
                <w:sz w:val="28"/>
                <w:szCs w:val="28"/>
              </w:rPr>
              <w:t>рубля ежемесячно</w:t>
            </w:r>
            <w:r w:rsidRPr="00670F7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0D0310">
              <w:rPr>
                <w:color w:val="000000"/>
                <w:sz w:val="28"/>
                <w:szCs w:val="28"/>
              </w:rPr>
              <w:t xml:space="preserve">9,18 </w:t>
            </w:r>
            <w:r>
              <w:rPr>
                <w:color w:val="000000"/>
                <w:sz w:val="28"/>
                <w:szCs w:val="28"/>
              </w:rPr>
              <w:t>рубля ежемесячно</w:t>
            </w:r>
            <w:r w:rsidRPr="000D0310">
              <w:rPr>
                <w:color w:val="000000"/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0F7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31.2.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Куйбышевское сельское поселение</w:t>
            </w:r>
          </w:p>
        </w:tc>
        <w:tc>
          <w:tcPr>
            <w:tcW w:w="11075" w:type="dxa"/>
          </w:tcPr>
          <w:p w:rsidR="004D379A" w:rsidRPr="007763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>прогнозируемые размеры и темпы изменения тарифов на коммунальные услуги с 1 июля 2021</w:t>
            </w:r>
            <w:r>
              <w:rPr>
                <w:spacing w:val="-4"/>
                <w:sz w:val="28"/>
                <w:szCs w:val="28"/>
              </w:rPr>
              <w:t> </w:t>
            </w:r>
            <w:r w:rsidRPr="008B36A5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</w:t>
            </w:r>
            <w:r w:rsidRPr="00776344">
              <w:rPr>
                <w:sz w:val="28"/>
                <w:szCs w:val="28"/>
              </w:rPr>
              <w:t xml:space="preserve">– 1,9 процента (79,43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(566,11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7634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776344">
              <w:rPr>
                <w:sz w:val="28"/>
                <w:szCs w:val="28"/>
              </w:rPr>
              <w:t xml:space="preserve"> по холодному водоснабжению</w:t>
            </w:r>
            <w:r>
              <w:rPr>
                <w:sz w:val="28"/>
                <w:szCs w:val="28"/>
              </w:rPr>
              <w:t xml:space="preserve"> – 25,0</w:t>
            </w:r>
            <w:r w:rsidRPr="008B36A5">
              <w:rPr>
                <w:sz w:val="28"/>
                <w:szCs w:val="28"/>
              </w:rPr>
              <w:t xml:space="preserve"> куб. м, по газоснабжению (природный газ) – </w:t>
            </w:r>
            <w:r>
              <w:rPr>
                <w:sz w:val="28"/>
                <w:szCs w:val="28"/>
              </w:rPr>
              <w:t>45,0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</w:t>
            </w:r>
            <w:r>
              <w:rPr>
                <w:sz w:val="28"/>
                <w:szCs w:val="28"/>
              </w:rPr>
              <w:t xml:space="preserve"> коммунальных отходов </w:t>
            </w:r>
            <w:r w:rsidRPr="006F010E">
              <w:rPr>
                <w:sz w:val="28"/>
                <w:szCs w:val="28"/>
              </w:rPr>
              <w:t>– 1,86 куб. м/год;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CB7C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172 человека;</w:t>
            </w:r>
          </w:p>
          <w:p w:rsidR="004D379A" w:rsidRPr="00CB7C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2,2643 процента, в общей численности населения Ростовской области – 0,0041 процента;</w:t>
            </w:r>
          </w:p>
          <w:p w:rsidR="004D379A" w:rsidRPr="00CB7C9F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B7C9F">
              <w:rPr>
                <w:spacing w:val="-4"/>
                <w:sz w:val="28"/>
                <w:szCs w:val="28"/>
              </w:rPr>
              <w:t xml:space="preserve"> – 1167</w:t>
            </w:r>
            <w:r w:rsidR="006E7867">
              <w:rPr>
                <w:spacing w:val="-4"/>
                <w:sz w:val="28"/>
                <w:szCs w:val="28"/>
              </w:rPr>
              <w:t> </w:t>
            </w:r>
            <w:r w:rsidR="004D379A" w:rsidRPr="00CB7C9F">
              <w:rPr>
                <w:spacing w:val="-4"/>
                <w:sz w:val="28"/>
                <w:szCs w:val="28"/>
              </w:rPr>
              <w:t>человек</w:t>
            </w:r>
            <w:r w:rsidR="004D379A" w:rsidRPr="00CB7C9F">
              <w:rPr>
                <w:sz w:val="28"/>
                <w:szCs w:val="28"/>
              </w:rPr>
              <w:t>;</w:t>
            </w:r>
          </w:p>
          <w:p w:rsidR="004D379A" w:rsidRPr="00CB7C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на территории муниципального образования – 15,3633 процента, в общей численности населения Ростовской области – 0,0278 процента;</w:t>
            </w:r>
          </w:p>
          <w:p w:rsidR="004D379A" w:rsidRPr="00CB7C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6429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на территории муниципального образования –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84,6367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0,1532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 разбивкой по месяцам: в июле – сентябре – </w:t>
            </w:r>
            <w:r>
              <w:rPr>
                <w:sz w:val="28"/>
                <w:szCs w:val="28"/>
              </w:rPr>
              <w:t>1191,96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2021 г. – </w:t>
            </w:r>
            <w:r>
              <w:rPr>
                <w:sz w:val="28"/>
                <w:szCs w:val="28"/>
              </w:rPr>
              <w:t xml:space="preserve">279,07 </w:t>
            </w:r>
            <w:r w:rsidRPr="008B36A5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31.3.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Лысогорское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</w:t>
            </w:r>
            <w:r w:rsidRPr="00776344">
              <w:rPr>
                <w:sz w:val="28"/>
                <w:szCs w:val="28"/>
              </w:rPr>
              <w:t>– 1,9 процента (79,43 руб./куб. м), на газоснабжение (природный газ) – 3,0 процента (6,71 руб./куб. м), на электроснабжение в пределах</w:t>
            </w:r>
            <w:r>
              <w:rPr>
                <w:sz w:val="28"/>
                <w:szCs w:val="28"/>
              </w:rPr>
              <w:t xml:space="preserve"> </w:t>
            </w:r>
            <w:r w:rsidRPr="00776344">
              <w:rPr>
                <w:sz w:val="28"/>
                <w:szCs w:val="28"/>
              </w:rPr>
              <w:t>социальной нормы – 3,5 процента (2,98 руб./кВт.ч), на услугу регионального оператора по обращению с твердыми коммунальными отходами – 5,4 процента (566,11 руб./куб. м);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27,0</w:t>
            </w:r>
            <w:r w:rsidRPr="008B36A5">
              <w:rPr>
                <w:sz w:val="28"/>
                <w:szCs w:val="28"/>
              </w:rPr>
              <w:t xml:space="preserve"> куб. м, по газоснабжению (природный газ) – </w:t>
            </w:r>
            <w:r>
              <w:rPr>
                <w:sz w:val="28"/>
                <w:szCs w:val="28"/>
              </w:rPr>
              <w:t>45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CB7C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7 человек;</w:t>
            </w:r>
          </w:p>
          <w:p w:rsidR="004D379A" w:rsidRPr="00CB7C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B7C9F">
              <w:rPr>
                <w:sz w:val="28"/>
                <w:szCs w:val="28"/>
              </w:rPr>
              <w:t>муниципального образования – 0,2653 процента, в общей численности населения Ростовской области – 0,0002 процента;</w:t>
            </w:r>
          </w:p>
          <w:p w:rsidR="004D379A" w:rsidRPr="00CB7C9F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B7C9F">
              <w:rPr>
                <w:spacing w:val="-4"/>
                <w:sz w:val="28"/>
                <w:szCs w:val="28"/>
              </w:rPr>
              <w:t xml:space="preserve"> – 241</w:t>
            </w:r>
            <w:r w:rsidR="006E7867">
              <w:rPr>
                <w:spacing w:val="-4"/>
                <w:sz w:val="28"/>
                <w:szCs w:val="28"/>
              </w:rPr>
              <w:t> </w:t>
            </w:r>
            <w:r w:rsidR="004D379A" w:rsidRPr="00CB7C9F">
              <w:rPr>
                <w:spacing w:val="-4"/>
                <w:sz w:val="28"/>
                <w:szCs w:val="28"/>
              </w:rPr>
              <w:t>человек</w:t>
            </w:r>
            <w:r w:rsidR="004D379A" w:rsidRPr="00CB7C9F">
              <w:rPr>
                <w:sz w:val="28"/>
                <w:szCs w:val="28"/>
              </w:rPr>
              <w:t>;</w:t>
            </w:r>
          </w:p>
          <w:p w:rsidR="004D379A" w:rsidRPr="00CB7C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>доля населения, изменение раз</w:t>
            </w:r>
            <w:r w:rsidRPr="008B36A5">
              <w:rPr>
                <w:sz w:val="28"/>
                <w:szCs w:val="28"/>
              </w:rPr>
              <w:t xml:space="preserve">мера платы за коммунальные услуги в отношении которого равно (или менее) установленному индексу по Ростовской области, в общей </w:t>
            </w:r>
            <w:r w:rsidRPr="00CB7C9F">
              <w:rPr>
                <w:sz w:val="28"/>
                <w:szCs w:val="28"/>
              </w:rPr>
              <w:t xml:space="preserve">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B7C9F">
              <w:rPr>
                <w:sz w:val="28"/>
                <w:szCs w:val="28"/>
              </w:rPr>
              <w:t>муниципального образования – 9,1322 процента, в общей численности населения Ростовской области – 0,0057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B7C9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2398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90,8678</w:t>
            </w:r>
            <w:r w:rsidRPr="008B36A5">
              <w:rPr>
                <w:sz w:val="28"/>
                <w:szCs w:val="28"/>
              </w:rPr>
              <w:t xml:space="preserve"> процента, в общей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численности населения Ростовской области – </w:t>
            </w:r>
            <w:r>
              <w:rPr>
                <w:sz w:val="28"/>
                <w:szCs w:val="28"/>
              </w:rPr>
              <w:t>0,0571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44,56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6,46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0F7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МАРТЫНОВСКИЙ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32.1.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Большеорловское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 w:rsidRPr="00FA02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,27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786E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28,76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</w:t>
            </w:r>
            <w:r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на газоснабжение (природный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 3,0 процента (6,</w:t>
            </w:r>
            <w:r>
              <w:rPr>
                <w:sz w:val="28"/>
                <w:szCs w:val="28"/>
              </w:rPr>
              <w:t>7</w:t>
            </w:r>
            <w:r w:rsidRPr="00786E9A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47682F">
              <w:rPr>
                <w:sz w:val="28"/>
                <w:szCs w:val="28"/>
              </w:rPr>
              <w:t xml:space="preserve"> – 5,</w:t>
            </w:r>
            <w:r>
              <w:rPr>
                <w:sz w:val="28"/>
                <w:szCs w:val="28"/>
              </w:rPr>
              <w:t>4</w:t>
            </w:r>
            <w:r w:rsidRPr="0047682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7682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531,79 </w:t>
            </w:r>
            <w:r w:rsidRPr="0047682F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281">
              <w:rPr>
                <w:bCs/>
                <w:iCs/>
                <w:sz w:val="28"/>
                <w:szCs w:val="28"/>
              </w:rPr>
              <w:t>неизменные объемы</w:t>
            </w:r>
            <w:r>
              <w:t xml:space="preserve"> </w:t>
            </w:r>
            <w:r w:rsidRPr="00D479FD">
              <w:rPr>
                <w:bCs/>
                <w:iCs/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bCs/>
                <w:iCs/>
                <w:sz w:val="28"/>
                <w:szCs w:val="28"/>
              </w:rPr>
              <w:t>услуг:</w:t>
            </w:r>
            <w:r>
              <w:rPr>
                <w:bCs/>
                <w:iCs/>
                <w:sz w:val="28"/>
                <w:szCs w:val="28"/>
              </w:rPr>
              <w:t xml:space="preserve"> по хо</w:t>
            </w:r>
            <w:r>
              <w:rPr>
                <w:sz w:val="28"/>
                <w:szCs w:val="28"/>
              </w:rPr>
              <w:t xml:space="preserve">лодному водоснабжению – 8,0 куб. м, газоснабжению (природный газ) </w:t>
            </w:r>
            <w:r w:rsidRPr="00786E9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20,0 куб. м,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</w:t>
            </w:r>
            <w:r>
              <w:rPr>
                <w:sz w:val="28"/>
                <w:szCs w:val="28"/>
              </w:rPr>
              <w:t>э</w:t>
            </w:r>
            <w:r w:rsidRPr="00786E9A">
              <w:rPr>
                <w:sz w:val="28"/>
                <w:szCs w:val="28"/>
              </w:rPr>
              <w:t xml:space="preserve">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786E9A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296">
              <w:rPr>
                <w:bCs/>
                <w:iCs/>
                <w:sz w:val="28"/>
                <w:szCs w:val="28"/>
              </w:rPr>
              <w:t>нормативы</w:t>
            </w:r>
            <w:r w:rsidRPr="00A87296">
              <w:rPr>
                <w:bCs/>
                <w:iCs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 w:rsidRPr="00A87296">
              <w:rPr>
                <w:kern w:val="2"/>
                <w:sz w:val="28"/>
                <w:szCs w:val="28"/>
              </w:rPr>
              <w:t xml:space="preserve"> </w:t>
            </w:r>
            <w:r w:rsidRPr="0047682F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4768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2,02</w:t>
            </w:r>
            <w:r w:rsidRPr="0047682F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296">
              <w:rPr>
                <w:bCs/>
                <w:iCs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многоквартирные</w:t>
            </w:r>
            <w:r w:rsidRPr="0016686A">
              <w:rPr>
                <w:iCs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дома с холодным водоснабжением, газоснабжением (природный газ),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C1B">
              <w:rPr>
                <w:bCs/>
                <w:iCs/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EA6C1B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–</w:t>
            </w:r>
            <w:r>
              <w:rPr>
                <w:sz w:val="28"/>
                <w:szCs w:val="28"/>
              </w:rPr>
              <w:t xml:space="preserve"> 1484</w:t>
            </w:r>
            <w:r w:rsidRPr="00786E9A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786E9A"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C1B">
              <w:rPr>
                <w:bCs/>
                <w:iCs/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EA6C1B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28,2613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354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0D031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D0310">
              <w:rPr>
                <w:color w:val="000000"/>
                <w:sz w:val="28"/>
                <w:szCs w:val="28"/>
              </w:rPr>
              <w:t xml:space="preserve"> – 430</w:t>
            </w:r>
            <w:r w:rsidR="006E7867">
              <w:rPr>
                <w:color w:val="000000"/>
                <w:sz w:val="28"/>
                <w:szCs w:val="28"/>
              </w:rPr>
              <w:t> </w:t>
            </w:r>
            <w:r w:rsidR="004D379A" w:rsidRPr="000D0310">
              <w:rPr>
                <w:color w:val="000000"/>
                <w:sz w:val="28"/>
                <w:szCs w:val="28"/>
              </w:rPr>
              <w:t>человек;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равно (или менее) </w:t>
            </w:r>
            <w:r w:rsidRPr="000D0310">
              <w:rPr>
                <w:color w:val="000000"/>
                <w:sz w:val="28"/>
                <w:szCs w:val="28"/>
              </w:rPr>
              <w:t xml:space="preserve">установленному индексу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8,1889 процента, в общей численности населения Ростовской области – 0,0102 процента;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численность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более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установленного индекса по Ростовской области – 4821 человек;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более </w:t>
            </w:r>
            <w:r w:rsidRPr="000D0310">
              <w:rPr>
                <w:color w:val="000000"/>
                <w:sz w:val="28"/>
                <w:szCs w:val="28"/>
              </w:rPr>
              <w:t xml:space="preserve">установленного индекса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91,8111 процента, в общей численности населения Ростовской области – 0,1148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совокупная сумма увеличения</w:t>
            </w:r>
            <w:r w:rsidRPr="000D031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D0310">
              <w:rPr>
                <w:color w:val="000000"/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color w:val="000000"/>
                <w:sz w:val="28"/>
                <w:szCs w:val="28"/>
              </w:rPr>
              <w:t xml:space="preserve">с разбивкой </w:t>
            </w:r>
            <w:r w:rsidRPr="000D0310">
              <w:rPr>
                <w:color w:val="000000"/>
                <w:sz w:val="28"/>
                <w:szCs w:val="28"/>
              </w:rPr>
              <w:t xml:space="preserve">по месяцам: в июле – сентябре – 207,76 </w:t>
            </w:r>
            <w:r>
              <w:rPr>
                <w:color w:val="000000"/>
                <w:sz w:val="28"/>
                <w:szCs w:val="28"/>
              </w:rPr>
              <w:t>рубля ежемесячно</w:t>
            </w:r>
            <w:r w:rsidRPr="000D0310">
              <w:rPr>
                <w:color w:val="000000"/>
                <w:sz w:val="28"/>
                <w:szCs w:val="28"/>
              </w:rPr>
              <w:t xml:space="preserve">, в октябре – декабре </w:t>
            </w: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Pr="000D0310"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32.2.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Зеленолугское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 w:rsidRPr="00C82C7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86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786E9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Pr="00C82C7D">
              <w:rPr>
                <w:sz w:val="28"/>
                <w:szCs w:val="28"/>
              </w:rPr>
              <w:t>9,15</w:t>
            </w:r>
            <w:r w:rsidRPr="00786E9A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</w:t>
            </w:r>
            <w:r>
              <w:rPr>
                <w:sz w:val="28"/>
                <w:szCs w:val="28"/>
              </w:rPr>
              <w:t xml:space="preserve">, </w:t>
            </w:r>
            <w:r w:rsidRPr="00786E9A">
              <w:rPr>
                <w:sz w:val="28"/>
                <w:szCs w:val="28"/>
              </w:rPr>
              <w:t>на газоснабжение (природный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 3,0 процента (6,</w:t>
            </w:r>
            <w:r>
              <w:rPr>
                <w:sz w:val="28"/>
                <w:szCs w:val="28"/>
              </w:rPr>
              <w:t>7</w:t>
            </w:r>
            <w:r w:rsidRPr="00786E9A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47682F">
              <w:rPr>
                <w:sz w:val="28"/>
                <w:szCs w:val="28"/>
              </w:rPr>
              <w:t xml:space="preserve"> – 5,</w:t>
            </w:r>
            <w:r>
              <w:rPr>
                <w:sz w:val="28"/>
                <w:szCs w:val="28"/>
              </w:rPr>
              <w:t>4</w:t>
            </w:r>
            <w:r w:rsidRPr="0047682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7682F">
              <w:rPr>
                <w:sz w:val="28"/>
                <w:szCs w:val="28"/>
              </w:rPr>
              <w:t xml:space="preserve"> (5</w:t>
            </w:r>
            <w:r>
              <w:rPr>
                <w:sz w:val="28"/>
                <w:szCs w:val="28"/>
              </w:rPr>
              <w:t>31,79 </w:t>
            </w:r>
            <w:r w:rsidRPr="0047682F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939">
              <w:rPr>
                <w:bCs/>
                <w:iCs/>
                <w:sz w:val="28"/>
                <w:szCs w:val="28"/>
              </w:rPr>
              <w:t>неизменные объемы</w:t>
            </w:r>
            <w:r w:rsidRPr="00786E9A">
              <w:rPr>
                <w:sz w:val="28"/>
                <w:szCs w:val="28"/>
              </w:rPr>
              <w:t xml:space="preserve"> </w:t>
            </w:r>
            <w:r w:rsidRPr="00D479FD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</w:t>
            </w:r>
            <w:r w:rsidRPr="00D479FD">
              <w:rPr>
                <w:sz w:val="28"/>
                <w:szCs w:val="28"/>
              </w:rPr>
              <w:t xml:space="preserve">холодному водоснабжению – </w:t>
            </w:r>
            <w:r>
              <w:rPr>
                <w:sz w:val="28"/>
                <w:szCs w:val="28"/>
              </w:rPr>
              <w:t>7,</w:t>
            </w:r>
            <w:r w:rsidRPr="00A02765">
              <w:rPr>
                <w:sz w:val="28"/>
                <w:szCs w:val="28"/>
              </w:rPr>
              <w:t>0</w:t>
            </w:r>
            <w:r w:rsidRPr="00D479FD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D479FD">
              <w:rPr>
                <w:sz w:val="28"/>
                <w:szCs w:val="28"/>
              </w:rPr>
              <w:t>м, газоснабжению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D479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D479FD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D479FD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</w:t>
            </w:r>
            <w:r w:rsidRPr="00786E9A">
              <w:rPr>
                <w:sz w:val="28"/>
                <w:szCs w:val="28"/>
              </w:rPr>
              <w:t>6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939">
              <w:rPr>
                <w:bCs/>
                <w:iCs/>
                <w:sz w:val="28"/>
                <w:szCs w:val="28"/>
              </w:rPr>
              <w:t>нормативы</w:t>
            </w:r>
            <w:r w:rsidRPr="00616939">
              <w:rPr>
                <w:bCs/>
                <w:iCs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7682F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4768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2,02</w:t>
            </w:r>
            <w:r w:rsidRPr="0047682F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939">
              <w:rPr>
                <w:bCs/>
                <w:iCs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многоквартирные</w:t>
            </w:r>
            <w:r w:rsidRPr="0016686A">
              <w:rPr>
                <w:iCs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дома с холодным водоснабжением, газоснабжением (природный газ),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939">
              <w:rPr>
                <w:bCs/>
                <w:iCs/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16939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– </w:t>
            </w:r>
            <w:r>
              <w:rPr>
                <w:sz w:val="28"/>
                <w:szCs w:val="28"/>
              </w:rPr>
              <w:t>1041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939">
              <w:rPr>
                <w:bCs/>
                <w:iCs/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16939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29,3653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248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0D031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D0310">
              <w:rPr>
                <w:color w:val="000000"/>
                <w:sz w:val="28"/>
                <w:szCs w:val="28"/>
              </w:rPr>
              <w:t xml:space="preserve"> – 1077</w:t>
            </w:r>
            <w:r w:rsidR="00096E31">
              <w:rPr>
                <w:color w:val="000000"/>
                <w:sz w:val="28"/>
                <w:szCs w:val="28"/>
              </w:rPr>
              <w:t> </w:t>
            </w:r>
            <w:r w:rsidR="004D379A" w:rsidRPr="000D0310">
              <w:rPr>
                <w:color w:val="000000"/>
                <w:sz w:val="28"/>
                <w:szCs w:val="28"/>
              </w:rPr>
              <w:t>человек;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равно (или менее)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30,3808 процента, в общей численности населения Ростовской области – 0,0257 процента;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численность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более </w:t>
            </w:r>
            <w:r w:rsidRPr="000D0310">
              <w:rPr>
                <w:color w:val="000000"/>
                <w:sz w:val="28"/>
                <w:szCs w:val="28"/>
              </w:rPr>
              <w:t>установленного индекса по Ростовской области – 2468 человек;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</w:t>
            </w:r>
            <w:r w:rsidRPr="000D0310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более </w:t>
            </w:r>
            <w:r w:rsidRPr="000D0310">
              <w:rPr>
                <w:color w:val="000000"/>
                <w:sz w:val="28"/>
                <w:szCs w:val="28"/>
              </w:rPr>
              <w:t xml:space="preserve">установленного индекса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69,6192 процента, в общей численности населения Ростовской области – 0,0588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совокупная сумма увеличения</w:t>
            </w:r>
            <w:r w:rsidRPr="000D031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D0310">
              <w:rPr>
                <w:color w:val="000000"/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color w:val="000000"/>
                <w:sz w:val="28"/>
                <w:szCs w:val="28"/>
              </w:rPr>
              <w:t xml:space="preserve">с разбивкой </w:t>
            </w:r>
            <w:r w:rsidRPr="000D0310">
              <w:rPr>
                <w:color w:val="000000"/>
                <w:sz w:val="28"/>
                <w:szCs w:val="28"/>
              </w:rPr>
              <w:t xml:space="preserve">по месяцам: в июле – сентябре – 1124,28 </w:t>
            </w:r>
            <w:r>
              <w:rPr>
                <w:color w:val="000000"/>
                <w:sz w:val="28"/>
                <w:szCs w:val="28"/>
              </w:rPr>
              <w:t xml:space="preserve">рубля ежемесячно, в октябре – декабре  2021 г. – </w:t>
            </w:r>
            <w:r w:rsidRPr="000D0310"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32.3.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Ильиновское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 w:rsidRPr="00FA02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,27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786E9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28,76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</w:t>
            </w:r>
            <w:r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 на газоснабжение (природный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 3,0 процента (6,</w:t>
            </w:r>
            <w:r>
              <w:rPr>
                <w:sz w:val="28"/>
                <w:szCs w:val="28"/>
              </w:rPr>
              <w:t>7</w:t>
            </w:r>
            <w:r w:rsidRPr="00786E9A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 w:rsidRPr="0047682F">
              <w:rPr>
                <w:sz w:val="28"/>
                <w:szCs w:val="28"/>
              </w:rPr>
              <w:t xml:space="preserve">), </w:t>
            </w:r>
            <w:r w:rsidRPr="0047682F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47682F">
              <w:rPr>
                <w:sz w:val="28"/>
                <w:szCs w:val="28"/>
              </w:rPr>
              <w:t xml:space="preserve"> – 5,</w:t>
            </w:r>
            <w:r>
              <w:rPr>
                <w:sz w:val="28"/>
                <w:szCs w:val="28"/>
              </w:rPr>
              <w:t>4</w:t>
            </w:r>
            <w:r w:rsidRPr="0047682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7682F">
              <w:rPr>
                <w:sz w:val="28"/>
                <w:szCs w:val="28"/>
              </w:rPr>
              <w:t xml:space="preserve"> (5</w:t>
            </w:r>
            <w:r>
              <w:rPr>
                <w:sz w:val="28"/>
                <w:szCs w:val="28"/>
              </w:rPr>
              <w:t>31,79 </w:t>
            </w:r>
            <w:r w:rsidRPr="0047682F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768C">
              <w:rPr>
                <w:bCs/>
                <w:iCs/>
                <w:sz w:val="28"/>
                <w:szCs w:val="28"/>
              </w:rPr>
              <w:t>неизменные объемы</w:t>
            </w:r>
            <w:r w:rsidRPr="00786E9A"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</w:t>
            </w:r>
            <w:r w:rsidRPr="00A02765">
              <w:rPr>
                <w:sz w:val="28"/>
                <w:szCs w:val="28"/>
              </w:rPr>
              <w:t xml:space="preserve">о холодному водоснабжению – </w:t>
            </w:r>
            <w:r>
              <w:rPr>
                <w:sz w:val="28"/>
                <w:szCs w:val="28"/>
              </w:rPr>
              <w:t xml:space="preserve">8,0 </w:t>
            </w:r>
            <w:r w:rsidRPr="00A02765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 газоснабжению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–</w:t>
            </w:r>
            <w:r w:rsidRPr="00A027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A02765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</w:t>
            </w:r>
            <w:r w:rsidRPr="00786E9A">
              <w:rPr>
                <w:sz w:val="28"/>
                <w:szCs w:val="28"/>
              </w:rPr>
              <w:t>6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B64">
              <w:rPr>
                <w:bCs/>
                <w:iCs/>
                <w:sz w:val="28"/>
                <w:szCs w:val="28"/>
              </w:rPr>
              <w:t>нормативы</w:t>
            </w:r>
            <w:r>
              <w:rPr>
                <w:kern w:val="2"/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7682F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4768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1,86 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B64">
              <w:rPr>
                <w:bCs/>
                <w:iCs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 w:rsidRPr="0016686A">
              <w:rPr>
                <w:iCs/>
                <w:sz w:val="28"/>
                <w:szCs w:val="28"/>
              </w:rPr>
              <w:t xml:space="preserve">жилые </w:t>
            </w:r>
            <w:r w:rsidRPr="00786E9A">
              <w:rPr>
                <w:sz w:val="28"/>
                <w:szCs w:val="28"/>
              </w:rPr>
              <w:t>дома с холодным водоснабжением, газоснабжением (природный газ),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B64">
              <w:rPr>
                <w:bCs/>
                <w:iCs/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233B64">
              <w:rPr>
                <w:bCs/>
                <w:iCs/>
                <w:sz w:val="28"/>
                <w:szCs w:val="28"/>
              </w:rPr>
              <w:t xml:space="preserve">равно </w:t>
            </w:r>
            <w:r w:rsidRPr="00786E9A">
              <w:rPr>
                <w:sz w:val="28"/>
                <w:szCs w:val="28"/>
              </w:rPr>
              <w:t>установленному предельному индексу, –</w:t>
            </w:r>
            <w:r>
              <w:rPr>
                <w:sz w:val="28"/>
                <w:szCs w:val="28"/>
              </w:rPr>
              <w:t xml:space="preserve"> 79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B64">
              <w:rPr>
                <w:bCs/>
                <w:iCs/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233B64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4,5246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019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0D031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D0310">
              <w:rPr>
                <w:color w:val="000000"/>
                <w:sz w:val="28"/>
                <w:szCs w:val="28"/>
              </w:rPr>
              <w:t xml:space="preserve"> – 492</w:t>
            </w:r>
            <w:r w:rsidR="008C1BAD">
              <w:rPr>
                <w:color w:val="000000"/>
                <w:sz w:val="28"/>
                <w:szCs w:val="28"/>
              </w:rPr>
              <w:t> </w:t>
            </w:r>
            <w:r w:rsidR="004D379A" w:rsidRPr="000D0310">
              <w:rPr>
                <w:color w:val="000000"/>
                <w:sz w:val="28"/>
                <w:szCs w:val="28"/>
              </w:rPr>
              <w:t>человека;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равно (или менее) </w:t>
            </w:r>
            <w:r w:rsidRPr="000D0310">
              <w:rPr>
                <w:color w:val="000000"/>
                <w:sz w:val="28"/>
                <w:szCs w:val="28"/>
              </w:rPr>
              <w:t xml:space="preserve">установленному индексу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28,1787 процента, в общей численности населения Ростовской области – 0,0117 процента;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численность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более </w:t>
            </w:r>
            <w:r w:rsidRPr="000D0310">
              <w:rPr>
                <w:color w:val="000000"/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0D0310">
              <w:rPr>
                <w:color w:val="000000"/>
                <w:sz w:val="28"/>
                <w:szCs w:val="28"/>
              </w:rPr>
              <w:t>– 1254 человека;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более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установленного индекса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71,8213 процента, в общей численности населения Ростовской области – 0,0299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совокупная сумма увеличения</w:t>
            </w:r>
            <w:r w:rsidRPr="000D031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D0310">
              <w:rPr>
                <w:color w:val="000000"/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color w:val="000000"/>
                <w:sz w:val="28"/>
                <w:szCs w:val="28"/>
              </w:rPr>
              <w:t xml:space="preserve">с разбивкой </w:t>
            </w:r>
            <w:r w:rsidRPr="000D0310">
              <w:rPr>
                <w:color w:val="000000"/>
                <w:sz w:val="28"/>
                <w:szCs w:val="28"/>
              </w:rPr>
              <w:t xml:space="preserve">по месяцам: в июле – сентябре – 3,16 </w:t>
            </w:r>
            <w:r>
              <w:rPr>
                <w:color w:val="000000"/>
                <w:sz w:val="28"/>
                <w:szCs w:val="28"/>
              </w:rPr>
              <w:t>рубля ежемесячно</w:t>
            </w:r>
            <w:r w:rsidRPr="000D0310">
              <w:rPr>
                <w:color w:val="000000"/>
                <w:sz w:val="28"/>
                <w:szCs w:val="28"/>
              </w:rPr>
              <w:t xml:space="preserve">, в октябре – декабре </w:t>
            </w: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Pr="000D0310"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A75167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32.4.</w:t>
            </w:r>
          </w:p>
        </w:tc>
        <w:tc>
          <w:tcPr>
            <w:tcW w:w="2846" w:type="dxa"/>
          </w:tcPr>
          <w:p w:rsidR="004D379A" w:rsidRPr="004D70FA" w:rsidRDefault="004D379A" w:rsidP="00A75167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Комаровское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 w:rsidRPr="00FA02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,27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786E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28,76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</w:t>
            </w:r>
            <w:r>
              <w:rPr>
                <w:sz w:val="28"/>
                <w:szCs w:val="28"/>
              </w:rPr>
              <w:t xml:space="preserve">, </w:t>
            </w:r>
            <w:r w:rsidRPr="00786E9A">
              <w:rPr>
                <w:sz w:val="28"/>
                <w:szCs w:val="28"/>
              </w:rPr>
              <w:t>на газоснабжение (природный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 3,0 процента (6,</w:t>
            </w:r>
            <w:r w:rsidRPr="00FF5C71">
              <w:rPr>
                <w:sz w:val="28"/>
                <w:szCs w:val="28"/>
              </w:rPr>
              <w:t>7</w:t>
            </w:r>
            <w:r w:rsidRPr="00786E9A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на электроснабжение в пределах социальной нормы – </w:t>
            </w:r>
            <w:r w:rsidRPr="00FF5C71"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</w:t>
            </w:r>
            <w:r w:rsidRPr="00FF5C7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  <w:r w:rsidRPr="00786E9A">
              <w:rPr>
                <w:sz w:val="28"/>
                <w:szCs w:val="28"/>
              </w:rPr>
              <w:t xml:space="preserve"> руб./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 w:rsidRPr="0047682F">
              <w:rPr>
                <w:sz w:val="28"/>
                <w:szCs w:val="28"/>
              </w:rPr>
              <w:t xml:space="preserve">), </w:t>
            </w:r>
            <w:r w:rsidRPr="0047682F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47682F">
              <w:rPr>
                <w:sz w:val="28"/>
                <w:szCs w:val="28"/>
              </w:rPr>
              <w:t xml:space="preserve"> – 5,</w:t>
            </w:r>
            <w:r w:rsidRPr="00FF5C71">
              <w:rPr>
                <w:sz w:val="28"/>
                <w:szCs w:val="28"/>
              </w:rPr>
              <w:t>4</w:t>
            </w:r>
            <w:r w:rsidRPr="0047682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7682F">
              <w:rPr>
                <w:sz w:val="28"/>
                <w:szCs w:val="28"/>
              </w:rPr>
              <w:t xml:space="preserve"> (53</w:t>
            </w:r>
            <w:r w:rsidRPr="00FF5C71">
              <w:rPr>
                <w:sz w:val="28"/>
                <w:szCs w:val="28"/>
              </w:rPr>
              <w:t>1,79</w:t>
            </w:r>
            <w:r>
              <w:rPr>
                <w:sz w:val="28"/>
                <w:szCs w:val="28"/>
              </w:rPr>
              <w:t> </w:t>
            </w:r>
            <w:r w:rsidRPr="0047682F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5C71">
              <w:rPr>
                <w:bCs/>
                <w:iCs/>
                <w:sz w:val="28"/>
                <w:szCs w:val="28"/>
              </w:rPr>
              <w:t>неизменные объемы</w:t>
            </w:r>
            <w:r w:rsidRPr="00786E9A"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 холодному водоснабжению – </w:t>
            </w:r>
            <w:r>
              <w:rPr>
                <w:sz w:val="28"/>
                <w:szCs w:val="28"/>
              </w:rPr>
              <w:t xml:space="preserve">8,0 </w:t>
            </w:r>
            <w:r w:rsidRPr="00A02765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 газоснабжению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–</w:t>
            </w:r>
            <w:r w:rsidRPr="00A02765">
              <w:rPr>
                <w:sz w:val="28"/>
                <w:szCs w:val="28"/>
              </w:rPr>
              <w:t xml:space="preserve"> </w:t>
            </w:r>
            <w:r w:rsidRPr="00FF5C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A02765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</w:t>
            </w:r>
            <w:r w:rsidRPr="00786E9A">
              <w:rPr>
                <w:sz w:val="28"/>
                <w:szCs w:val="28"/>
              </w:rPr>
              <w:t>6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5C71">
              <w:rPr>
                <w:bCs/>
                <w:iCs/>
                <w:sz w:val="28"/>
                <w:szCs w:val="28"/>
              </w:rPr>
              <w:t>нормативы</w:t>
            </w:r>
            <w:r w:rsidRPr="00FF5C71">
              <w:rPr>
                <w:bCs/>
                <w:iCs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7682F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4768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2,02</w:t>
            </w:r>
            <w:r w:rsidRPr="0047682F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5C71">
              <w:rPr>
                <w:bCs/>
                <w:iCs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многоквартирные</w:t>
            </w:r>
            <w:r w:rsidRPr="0016686A">
              <w:rPr>
                <w:iCs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дома с холодным водоснабжением, газоснабжением (природный газ),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5C71">
              <w:rPr>
                <w:bCs/>
                <w:iCs/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FF5C71">
              <w:rPr>
                <w:bCs/>
                <w:iCs/>
                <w:sz w:val="28"/>
                <w:szCs w:val="28"/>
              </w:rPr>
              <w:t xml:space="preserve">равно </w:t>
            </w:r>
            <w:r w:rsidRPr="00786E9A">
              <w:rPr>
                <w:sz w:val="28"/>
                <w:szCs w:val="28"/>
              </w:rPr>
              <w:t xml:space="preserve">установленному предельному индексу, – </w:t>
            </w:r>
            <w:r>
              <w:rPr>
                <w:sz w:val="28"/>
                <w:szCs w:val="28"/>
              </w:rPr>
              <w:t>355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42838">
              <w:rPr>
                <w:bCs/>
                <w:iCs/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A42838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15,7428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085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0D0310" w:rsidRDefault="000A7BC2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D0310">
              <w:rPr>
                <w:color w:val="000000"/>
                <w:sz w:val="28"/>
                <w:szCs w:val="28"/>
              </w:rPr>
              <w:t xml:space="preserve"> – 833</w:t>
            </w:r>
            <w:r w:rsidR="008C1BAD">
              <w:rPr>
                <w:color w:val="000000"/>
                <w:sz w:val="28"/>
                <w:szCs w:val="28"/>
              </w:rPr>
              <w:t> </w:t>
            </w:r>
            <w:r w:rsidR="004D379A" w:rsidRPr="000D0310">
              <w:rPr>
                <w:color w:val="000000"/>
                <w:sz w:val="28"/>
                <w:szCs w:val="28"/>
              </w:rPr>
              <w:t>человека;</w:t>
            </w:r>
          </w:p>
          <w:p w:rsidR="004D379A" w:rsidRPr="000D0310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равно (или менее)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 xml:space="preserve">муниципального образования – 36,9401 процента, в общей численности </w:t>
            </w:r>
            <w:r w:rsidR="006E7867">
              <w:rPr>
                <w:color w:val="000000"/>
                <w:sz w:val="28"/>
                <w:szCs w:val="28"/>
              </w:rPr>
              <w:t xml:space="preserve">населения Ростовской области – </w:t>
            </w:r>
            <w:r w:rsidRPr="000D0310">
              <w:rPr>
                <w:color w:val="000000"/>
                <w:sz w:val="28"/>
                <w:szCs w:val="28"/>
              </w:rPr>
              <w:t>0,0198 процента;</w:t>
            </w:r>
          </w:p>
          <w:p w:rsidR="004D379A" w:rsidRPr="000D0310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численность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более </w:t>
            </w:r>
            <w:r w:rsidRPr="000D0310">
              <w:rPr>
                <w:color w:val="000000"/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D0310">
              <w:rPr>
                <w:color w:val="000000"/>
                <w:sz w:val="28"/>
                <w:szCs w:val="28"/>
              </w:rPr>
              <w:t xml:space="preserve"> – 1422 человека;</w:t>
            </w:r>
          </w:p>
          <w:p w:rsidR="004D379A" w:rsidRPr="000D0310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более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установленного индекса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63,0599 процента, в общей численности населения Ростовской области – 0,0339 процента;</w:t>
            </w:r>
          </w:p>
          <w:p w:rsidR="004D379A" w:rsidRPr="00D51844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совокупная сумма увеличения</w:t>
            </w:r>
            <w:r w:rsidRPr="000D031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D0310">
              <w:rPr>
                <w:color w:val="000000"/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color w:val="000000"/>
                <w:sz w:val="28"/>
                <w:szCs w:val="28"/>
              </w:rPr>
              <w:t xml:space="preserve">с разбивкой </w:t>
            </w:r>
            <w:r w:rsidRPr="000D0310">
              <w:rPr>
                <w:color w:val="000000"/>
                <w:sz w:val="28"/>
                <w:szCs w:val="28"/>
              </w:rPr>
              <w:t xml:space="preserve">по месяцам: в июле – сентябре – 36,68 </w:t>
            </w:r>
            <w:r>
              <w:rPr>
                <w:color w:val="000000"/>
                <w:sz w:val="28"/>
                <w:szCs w:val="28"/>
              </w:rPr>
              <w:t>рубля ежемесячно</w:t>
            </w:r>
            <w:r w:rsidRPr="000D0310">
              <w:rPr>
                <w:color w:val="000000"/>
                <w:sz w:val="28"/>
                <w:szCs w:val="28"/>
              </w:rPr>
              <w:t xml:space="preserve">, в октябре – декабре </w:t>
            </w: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Pr="000D0310"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A75167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32.5.</w:t>
            </w:r>
          </w:p>
        </w:tc>
        <w:tc>
          <w:tcPr>
            <w:tcW w:w="2846" w:type="dxa"/>
          </w:tcPr>
          <w:p w:rsidR="004D379A" w:rsidRPr="004D70FA" w:rsidRDefault="004D379A" w:rsidP="00A75167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Малоорловское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 w:rsidRPr="004D3361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27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786E9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28,76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</w:t>
            </w:r>
            <w:r>
              <w:rPr>
                <w:sz w:val="28"/>
                <w:szCs w:val="28"/>
              </w:rPr>
              <w:t xml:space="preserve">, </w:t>
            </w:r>
            <w:r w:rsidRPr="00786E9A">
              <w:rPr>
                <w:sz w:val="28"/>
                <w:szCs w:val="28"/>
              </w:rPr>
              <w:t>на газоснабжение (природный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 3,0 процента (6,</w:t>
            </w:r>
            <w:r>
              <w:rPr>
                <w:sz w:val="28"/>
                <w:szCs w:val="28"/>
              </w:rPr>
              <w:t>7</w:t>
            </w:r>
            <w:r w:rsidRPr="00786E9A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 w:rsidRPr="0047682F">
              <w:rPr>
                <w:sz w:val="28"/>
                <w:szCs w:val="28"/>
              </w:rPr>
              <w:t xml:space="preserve">), </w:t>
            </w:r>
            <w:r w:rsidRPr="0047682F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47682F">
              <w:rPr>
                <w:sz w:val="28"/>
                <w:szCs w:val="28"/>
              </w:rPr>
              <w:t xml:space="preserve"> – 5,</w:t>
            </w:r>
            <w:r>
              <w:rPr>
                <w:sz w:val="28"/>
                <w:szCs w:val="28"/>
              </w:rPr>
              <w:t>4</w:t>
            </w:r>
            <w:r w:rsidRPr="0047682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7682F">
              <w:rPr>
                <w:sz w:val="28"/>
                <w:szCs w:val="28"/>
              </w:rPr>
              <w:t xml:space="preserve"> (5</w:t>
            </w:r>
            <w:r>
              <w:rPr>
                <w:sz w:val="28"/>
                <w:szCs w:val="28"/>
              </w:rPr>
              <w:t>31,79 </w:t>
            </w:r>
            <w:r w:rsidRPr="0047682F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800DF">
              <w:rPr>
                <w:bCs/>
                <w:iCs/>
                <w:sz w:val="28"/>
                <w:szCs w:val="28"/>
              </w:rPr>
              <w:t>неизменные объемы</w:t>
            </w:r>
            <w:r w:rsidRPr="00786E9A"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 холодному водоснабжению – </w:t>
            </w:r>
            <w:r>
              <w:rPr>
                <w:sz w:val="28"/>
                <w:szCs w:val="28"/>
              </w:rPr>
              <w:t xml:space="preserve">5,0 </w:t>
            </w:r>
            <w:r w:rsidRPr="00A02765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 газоснабжению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–</w:t>
            </w:r>
            <w:r w:rsidRPr="00A0276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5</w:t>
            </w:r>
            <w:r w:rsidRPr="00A02765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</w:t>
            </w:r>
            <w:r w:rsidRPr="00786E9A">
              <w:rPr>
                <w:sz w:val="28"/>
                <w:szCs w:val="28"/>
              </w:rPr>
              <w:t>6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800DF">
              <w:rPr>
                <w:bCs/>
                <w:iCs/>
                <w:sz w:val="28"/>
                <w:szCs w:val="28"/>
              </w:rPr>
              <w:t>нормативы</w:t>
            </w:r>
            <w:r w:rsidRPr="0047682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7682F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4768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2,02</w:t>
            </w:r>
            <w:r w:rsidRPr="0047682F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800DF">
              <w:rPr>
                <w:bCs/>
                <w:iCs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многоквартирные</w:t>
            </w:r>
            <w:r w:rsidRPr="0016686A">
              <w:rPr>
                <w:iCs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дома с холодным водоснабжением, газоснабжением (природный газ),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800DF">
              <w:rPr>
                <w:bCs/>
                <w:iCs/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800DF">
              <w:rPr>
                <w:bCs/>
                <w:iCs/>
                <w:sz w:val="28"/>
                <w:szCs w:val="28"/>
              </w:rPr>
              <w:t xml:space="preserve">равно </w:t>
            </w:r>
            <w:r w:rsidRPr="00786E9A">
              <w:rPr>
                <w:sz w:val="28"/>
                <w:szCs w:val="28"/>
              </w:rPr>
              <w:t>установленному предельному индексу, –</w:t>
            </w:r>
            <w:r>
              <w:rPr>
                <w:sz w:val="28"/>
                <w:szCs w:val="28"/>
              </w:rPr>
              <w:t xml:space="preserve"> 2016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800DF">
              <w:rPr>
                <w:bCs/>
                <w:iCs/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800DF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39,2600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480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0D0310" w:rsidRDefault="000A7BC2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D0310">
              <w:rPr>
                <w:color w:val="000000"/>
                <w:sz w:val="28"/>
                <w:szCs w:val="28"/>
              </w:rPr>
              <w:t xml:space="preserve"> – 526</w:t>
            </w:r>
            <w:r w:rsidR="008C1BAD">
              <w:rPr>
                <w:color w:val="000000"/>
                <w:sz w:val="28"/>
                <w:szCs w:val="28"/>
              </w:rPr>
              <w:t> </w:t>
            </w:r>
            <w:r w:rsidR="004D379A" w:rsidRPr="000D0310">
              <w:rPr>
                <w:color w:val="000000"/>
                <w:sz w:val="28"/>
                <w:szCs w:val="28"/>
              </w:rPr>
              <w:t>человек;</w:t>
            </w:r>
          </w:p>
          <w:p w:rsidR="004D379A" w:rsidRPr="000D0310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равно (или менее)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10,2434 процента, в общей численности населения Ростовской области – 0,0125 процента;</w:t>
            </w:r>
          </w:p>
          <w:p w:rsidR="004D379A" w:rsidRPr="000D0310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численность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более </w:t>
            </w:r>
            <w:r w:rsidRPr="000D0310">
              <w:rPr>
                <w:color w:val="000000"/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D0310">
              <w:rPr>
                <w:color w:val="000000"/>
                <w:sz w:val="28"/>
                <w:szCs w:val="28"/>
              </w:rPr>
              <w:t xml:space="preserve"> – 4609 человек;</w:t>
            </w:r>
          </w:p>
          <w:p w:rsidR="004D379A" w:rsidRPr="000D0310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более </w:t>
            </w:r>
            <w:r w:rsidRPr="000D0310">
              <w:rPr>
                <w:color w:val="000000"/>
                <w:sz w:val="28"/>
                <w:szCs w:val="28"/>
              </w:rPr>
              <w:t xml:space="preserve">установленного индекса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89,7566 процента, в общей численности населения Ростовской области – 0,1098 процента;</w:t>
            </w:r>
          </w:p>
          <w:p w:rsidR="004D379A" w:rsidRPr="00D51844" w:rsidRDefault="004D379A" w:rsidP="00A751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совокупная сумма увеличения </w:t>
            </w:r>
            <w:r w:rsidRPr="000D0310">
              <w:rPr>
                <w:color w:val="000000"/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color w:val="000000"/>
                <w:sz w:val="28"/>
                <w:szCs w:val="28"/>
              </w:rPr>
              <w:t xml:space="preserve">с разбивкой </w:t>
            </w:r>
            <w:r w:rsidRPr="000D0310">
              <w:rPr>
                <w:color w:val="000000"/>
                <w:sz w:val="28"/>
                <w:szCs w:val="28"/>
              </w:rPr>
              <w:t xml:space="preserve">по месяцам: в июле – сентябре – 342,72 </w:t>
            </w:r>
            <w:r>
              <w:rPr>
                <w:color w:val="000000"/>
                <w:sz w:val="28"/>
                <w:szCs w:val="28"/>
              </w:rPr>
              <w:t>рубля ежемесячно</w:t>
            </w:r>
            <w:r w:rsidRPr="000D0310">
              <w:rPr>
                <w:color w:val="000000"/>
                <w:sz w:val="28"/>
                <w:szCs w:val="28"/>
              </w:rPr>
              <w:t xml:space="preserve">, в октябре – декабре </w:t>
            </w: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Pr="000D0310"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6E786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32.6.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Мартыновское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 w:rsidRPr="00FA02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,27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утверждённый тариф </w:t>
            </w:r>
            <w:r w:rsidRPr="00786E9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28,76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</w:t>
            </w:r>
            <w:r>
              <w:rPr>
                <w:sz w:val="28"/>
                <w:szCs w:val="28"/>
              </w:rPr>
              <w:t xml:space="preserve">, </w:t>
            </w:r>
            <w:r w:rsidRPr="00786E9A">
              <w:rPr>
                <w:sz w:val="28"/>
                <w:szCs w:val="28"/>
              </w:rPr>
              <w:t>на газоснабжение (природный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 3,0 процента (6,</w:t>
            </w:r>
            <w:r>
              <w:rPr>
                <w:sz w:val="28"/>
                <w:szCs w:val="28"/>
              </w:rPr>
              <w:t>7</w:t>
            </w:r>
            <w:r w:rsidRPr="00786E9A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 w:rsidRPr="0047682F">
              <w:rPr>
                <w:sz w:val="28"/>
                <w:szCs w:val="28"/>
              </w:rPr>
              <w:t xml:space="preserve">), </w:t>
            </w:r>
            <w:r w:rsidRPr="0047682F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47682F">
              <w:rPr>
                <w:sz w:val="28"/>
                <w:szCs w:val="28"/>
              </w:rPr>
              <w:t xml:space="preserve"> – 5,</w:t>
            </w:r>
            <w:r>
              <w:rPr>
                <w:sz w:val="28"/>
                <w:szCs w:val="28"/>
              </w:rPr>
              <w:t>4</w:t>
            </w:r>
            <w:r w:rsidRPr="0047682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7682F">
              <w:rPr>
                <w:sz w:val="28"/>
                <w:szCs w:val="28"/>
              </w:rPr>
              <w:t xml:space="preserve"> (5</w:t>
            </w:r>
            <w:r>
              <w:rPr>
                <w:sz w:val="28"/>
                <w:szCs w:val="28"/>
              </w:rPr>
              <w:t>31</w:t>
            </w:r>
            <w:r w:rsidRPr="0047682F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>9 </w:t>
            </w:r>
            <w:r w:rsidRPr="0047682F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8E2">
              <w:rPr>
                <w:bCs/>
                <w:iCs/>
                <w:sz w:val="28"/>
                <w:szCs w:val="28"/>
              </w:rPr>
              <w:t>неизменные объемы</w:t>
            </w:r>
            <w:r w:rsidRPr="00786E9A"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 холодному водоснабжению – </w:t>
            </w:r>
            <w:r>
              <w:rPr>
                <w:sz w:val="28"/>
                <w:szCs w:val="28"/>
              </w:rPr>
              <w:t>7,0</w:t>
            </w:r>
            <w:r w:rsidRPr="00A02765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 газоснабжению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–</w:t>
            </w:r>
            <w:r w:rsidRPr="00A027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25,</w:t>
            </w:r>
            <w:r w:rsidRPr="00A02765">
              <w:rPr>
                <w:sz w:val="28"/>
                <w:szCs w:val="28"/>
              </w:rPr>
              <w:t>0 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</w:t>
            </w:r>
            <w:r w:rsidRPr="00786E9A">
              <w:rPr>
                <w:sz w:val="28"/>
                <w:szCs w:val="28"/>
              </w:rPr>
              <w:t>6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8E2">
              <w:rPr>
                <w:bCs/>
                <w:iCs/>
                <w:sz w:val="28"/>
                <w:szCs w:val="28"/>
              </w:rPr>
              <w:t>нормативы</w:t>
            </w:r>
            <w:r w:rsidRPr="0047682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7682F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4768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1,86 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8E2">
              <w:rPr>
                <w:bCs/>
                <w:iCs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 w:rsidRPr="0016686A">
              <w:rPr>
                <w:iCs/>
                <w:sz w:val="28"/>
                <w:szCs w:val="28"/>
              </w:rPr>
              <w:t xml:space="preserve">жилые </w:t>
            </w:r>
            <w:r w:rsidRPr="00786E9A">
              <w:rPr>
                <w:sz w:val="28"/>
                <w:szCs w:val="28"/>
              </w:rPr>
              <w:t>дома с холодным водоснабжением, газоснабжением (природный газ),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8E2">
              <w:rPr>
                <w:bCs/>
                <w:iCs/>
                <w:sz w:val="28"/>
                <w:szCs w:val="28"/>
              </w:rPr>
              <w:t xml:space="preserve">численность населения, </w:t>
            </w:r>
            <w:r w:rsidRPr="00786E9A">
              <w:rPr>
                <w:sz w:val="28"/>
                <w:szCs w:val="28"/>
              </w:rPr>
              <w:t xml:space="preserve">изменение размера платы за коммунальные услуги в отношении которого </w:t>
            </w:r>
            <w:r w:rsidRPr="001C58E2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–</w:t>
            </w:r>
            <w:r>
              <w:rPr>
                <w:sz w:val="28"/>
                <w:szCs w:val="28"/>
              </w:rPr>
              <w:t xml:space="preserve"> 2900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8E2">
              <w:rPr>
                <w:bCs/>
                <w:iCs/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C58E2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45,2206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691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0D031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D0310">
              <w:rPr>
                <w:color w:val="000000"/>
                <w:sz w:val="28"/>
                <w:szCs w:val="28"/>
              </w:rPr>
              <w:t xml:space="preserve"> – 640</w:t>
            </w:r>
            <w:r w:rsidR="008C1BAD">
              <w:rPr>
                <w:color w:val="000000"/>
                <w:sz w:val="28"/>
                <w:szCs w:val="28"/>
              </w:rPr>
              <w:t> </w:t>
            </w:r>
            <w:r w:rsidR="004D379A" w:rsidRPr="000D0310">
              <w:rPr>
                <w:color w:val="000000"/>
                <w:sz w:val="28"/>
                <w:szCs w:val="28"/>
              </w:rPr>
              <w:t>человек;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равно (или менее)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9,9797 процента, в общей численности населения Ростовской области – 0,0152 процента;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численность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более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установленного индекса по Ростовской области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D0310">
              <w:rPr>
                <w:color w:val="000000"/>
                <w:sz w:val="28"/>
                <w:szCs w:val="28"/>
              </w:rPr>
              <w:t xml:space="preserve"> – 5773 человека;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более </w:t>
            </w:r>
            <w:r w:rsidRPr="000D0310">
              <w:rPr>
                <w:color w:val="000000"/>
                <w:sz w:val="28"/>
                <w:szCs w:val="28"/>
              </w:rPr>
              <w:t xml:space="preserve">установленного индекса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90,0203 процента, в общей численности населения Ростовской области – 0,1375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совокупная сумма увеличения</w:t>
            </w:r>
            <w:r w:rsidRPr="000D031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D0310">
              <w:rPr>
                <w:color w:val="000000"/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color w:val="000000"/>
                <w:sz w:val="28"/>
                <w:szCs w:val="28"/>
              </w:rPr>
              <w:t xml:space="preserve">с разбивкой </w:t>
            </w:r>
            <w:r w:rsidRPr="000D0310">
              <w:rPr>
                <w:color w:val="000000"/>
                <w:sz w:val="28"/>
                <w:szCs w:val="28"/>
              </w:rPr>
              <w:t xml:space="preserve">по месяцам: в июле – сентябре – 493,00 </w:t>
            </w:r>
            <w:r>
              <w:rPr>
                <w:color w:val="000000"/>
                <w:sz w:val="28"/>
                <w:szCs w:val="28"/>
              </w:rPr>
              <w:t>рубля ежемесячно</w:t>
            </w:r>
            <w:r w:rsidRPr="000D0310">
              <w:rPr>
                <w:color w:val="000000"/>
                <w:sz w:val="28"/>
                <w:szCs w:val="28"/>
              </w:rPr>
              <w:t xml:space="preserve">, в октябре – декабре </w:t>
            </w: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Pr="000D0310"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32.7.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Новоселовское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 w:rsidRPr="00FA02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,27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786E9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28,76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</w:t>
            </w:r>
            <w:r>
              <w:rPr>
                <w:sz w:val="28"/>
                <w:szCs w:val="28"/>
              </w:rPr>
              <w:t xml:space="preserve">, </w:t>
            </w:r>
            <w:r w:rsidRPr="00786E9A">
              <w:rPr>
                <w:sz w:val="28"/>
                <w:szCs w:val="28"/>
              </w:rPr>
              <w:t>на газоснабжение (природный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 3,0 процента (6,</w:t>
            </w:r>
            <w:r>
              <w:rPr>
                <w:sz w:val="28"/>
                <w:szCs w:val="28"/>
              </w:rPr>
              <w:t>7</w:t>
            </w:r>
            <w:r w:rsidRPr="00786E9A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47682F">
              <w:rPr>
                <w:sz w:val="28"/>
                <w:szCs w:val="28"/>
              </w:rPr>
              <w:t xml:space="preserve"> – 5,</w:t>
            </w:r>
            <w:r>
              <w:rPr>
                <w:sz w:val="28"/>
                <w:szCs w:val="28"/>
              </w:rPr>
              <w:t>4</w:t>
            </w:r>
            <w:r w:rsidRPr="0047682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7682F">
              <w:rPr>
                <w:sz w:val="28"/>
                <w:szCs w:val="28"/>
              </w:rPr>
              <w:t xml:space="preserve"> (5</w:t>
            </w:r>
            <w:r>
              <w:rPr>
                <w:sz w:val="28"/>
                <w:szCs w:val="28"/>
              </w:rPr>
              <w:t>31</w:t>
            </w:r>
            <w:r w:rsidRPr="0047682F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>9 </w:t>
            </w:r>
            <w:r w:rsidRPr="0047682F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9DC">
              <w:rPr>
                <w:bCs/>
                <w:iCs/>
                <w:sz w:val="28"/>
                <w:szCs w:val="28"/>
              </w:rPr>
              <w:t>неизменные объемы</w:t>
            </w:r>
            <w:r w:rsidRPr="00786E9A"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 холодному водоснабжению – </w:t>
            </w:r>
            <w:r>
              <w:rPr>
                <w:sz w:val="28"/>
                <w:szCs w:val="28"/>
              </w:rPr>
              <w:t xml:space="preserve">5,0 </w:t>
            </w:r>
            <w:r w:rsidRPr="00A02765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 газоснабжению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–</w:t>
            </w:r>
            <w:r w:rsidRPr="00A0276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5</w:t>
            </w:r>
            <w:r w:rsidRPr="00A02765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</w:t>
            </w:r>
            <w:r w:rsidRPr="00786E9A">
              <w:rPr>
                <w:sz w:val="28"/>
                <w:szCs w:val="28"/>
              </w:rPr>
              <w:t>6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9DC">
              <w:rPr>
                <w:bCs/>
                <w:iCs/>
                <w:sz w:val="28"/>
                <w:szCs w:val="28"/>
              </w:rPr>
              <w:t>нормативы</w:t>
            </w:r>
            <w:r w:rsidRPr="0047682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7682F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4768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1,86 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9DC">
              <w:rPr>
                <w:bCs/>
                <w:iCs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 w:rsidRPr="0016686A">
              <w:rPr>
                <w:iCs/>
                <w:sz w:val="28"/>
                <w:szCs w:val="28"/>
              </w:rPr>
              <w:t xml:space="preserve">жилые </w:t>
            </w:r>
            <w:r w:rsidRPr="00786E9A">
              <w:rPr>
                <w:sz w:val="28"/>
                <w:szCs w:val="28"/>
              </w:rPr>
              <w:t>дома с холодным водоснабжением, газоснабжением (природный газ),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1306">
              <w:rPr>
                <w:bCs/>
                <w:iCs/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C41306">
              <w:rPr>
                <w:bCs/>
                <w:iCs/>
                <w:sz w:val="28"/>
                <w:szCs w:val="28"/>
              </w:rPr>
              <w:t xml:space="preserve">равно </w:t>
            </w:r>
            <w:r w:rsidRPr="00786E9A">
              <w:rPr>
                <w:sz w:val="28"/>
                <w:szCs w:val="28"/>
              </w:rPr>
              <w:t xml:space="preserve">установленному предельному индексу, – </w:t>
            </w:r>
            <w:r>
              <w:rPr>
                <w:sz w:val="28"/>
                <w:szCs w:val="28"/>
              </w:rPr>
              <w:t>390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1306">
              <w:rPr>
                <w:bCs/>
                <w:iCs/>
                <w:sz w:val="28"/>
                <w:szCs w:val="28"/>
              </w:rPr>
              <w:t xml:space="preserve">доля населения, </w:t>
            </w:r>
            <w:r w:rsidRPr="00786E9A">
              <w:rPr>
                <w:sz w:val="28"/>
                <w:szCs w:val="28"/>
              </w:rPr>
              <w:t xml:space="preserve">изменение размера платы за коммунальные услуги в отношении которого </w:t>
            </w:r>
            <w:r w:rsidRPr="00C41306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19,9387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093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0D031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D0310">
              <w:rPr>
                <w:color w:val="000000"/>
                <w:sz w:val="28"/>
                <w:szCs w:val="28"/>
              </w:rPr>
              <w:t xml:space="preserve"> – 509</w:t>
            </w:r>
            <w:r w:rsidR="008C1BAD">
              <w:rPr>
                <w:color w:val="000000"/>
                <w:sz w:val="28"/>
                <w:szCs w:val="28"/>
              </w:rPr>
              <w:t> </w:t>
            </w:r>
            <w:r w:rsidR="004D379A" w:rsidRPr="000D0310">
              <w:rPr>
                <w:color w:val="000000"/>
                <w:sz w:val="28"/>
                <w:szCs w:val="28"/>
              </w:rPr>
              <w:t>человек;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равно (или менее) </w:t>
            </w:r>
            <w:r w:rsidRPr="000D0310">
              <w:rPr>
                <w:color w:val="000000"/>
                <w:sz w:val="28"/>
                <w:szCs w:val="28"/>
              </w:rPr>
              <w:t xml:space="preserve">установленному индексу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26,0225 процента, в общей численности населения Ростовской области – 0,0121 процента;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численность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более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установленного индекса по Ростовской области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D0310">
              <w:rPr>
                <w:color w:val="000000"/>
                <w:sz w:val="28"/>
                <w:szCs w:val="28"/>
              </w:rPr>
              <w:t xml:space="preserve"> – 1447 человек;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более </w:t>
            </w:r>
            <w:r w:rsidRPr="000D0310">
              <w:rPr>
                <w:color w:val="000000"/>
                <w:sz w:val="28"/>
                <w:szCs w:val="28"/>
              </w:rPr>
              <w:t xml:space="preserve">установленного индекса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73,9775 процента, в общей численности населения Ростовской области – 0,0345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совокупная сумма увеличения</w:t>
            </w:r>
            <w:r w:rsidRPr="000D031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D0310">
              <w:rPr>
                <w:color w:val="000000"/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color w:val="000000"/>
                <w:sz w:val="28"/>
                <w:szCs w:val="28"/>
              </w:rPr>
              <w:t xml:space="preserve">с разбивкой </w:t>
            </w:r>
            <w:r w:rsidRPr="000D0310">
              <w:rPr>
                <w:color w:val="000000"/>
                <w:sz w:val="28"/>
                <w:szCs w:val="28"/>
              </w:rPr>
              <w:t xml:space="preserve">по месяцам: в июле – сентябре – 223,60 </w:t>
            </w:r>
            <w:r>
              <w:rPr>
                <w:color w:val="000000"/>
                <w:sz w:val="28"/>
                <w:szCs w:val="28"/>
              </w:rPr>
              <w:t>рубля ежемесячно</w:t>
            </w:r>
            <w:r w:rsidRPr="000D0310">
              <w:rPr>
                <w:color w:val="000000"/>
                <w:sz w:val="28"/>
                <w:szCs w:val="28"/>
              </w:rPr>
              <w:t xml:space="preserve">, в октябре – декабре </w:t>
            </w: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Pr="000D0310"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32.8.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Рубашкинское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 w:rsidRPr="00FA02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,27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786E9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28,76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</w:t>
            </w:r>
            <w:r>
              <w:rPr>
                <w:sz w:val="28"/>
                <w:szCs w:val="28"/>
              </w:rPr>
              <w:t xml:space="preserve">, </w:t>
            </w:r>
            <w:r w:rsidRPr="00786E9A">
              <w:rPr>
                <w:sz w:val="28"/>
                <w:szCs w:val="28"/>
              </w:rPr>
              <w:t>на газоснабжение (природный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 3,0 процента (6,</w:t>
            </w:r>
            <w:r w:rsidRPr="00772466">
              <w:rPr>
                <w:sz w:val="28"/>
                <w:szCs w:val="28"/>
              </w:rPr>
              <w:t>7</w:t>
            </w:r>
            <w:r w:rsidRPr="00786E9A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на электроснабжение в пределах социальной нормы – </w:t>
            </w:r>
            <w:r w:rsidRPr="00675185"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</w:t>
            </w:r>
            <w:r w:rsidRPr="006751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  <w:r w:rsidRPr="00786E9A">
              <w:rPr>
                <w:sz w:val="28"/>
                <w:szCs w:val="28"/>
              </w:rPr>
              <w:t xml:space="preserve"> руб./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47682F">
              <w:rPr>
                <w:sz w:val="28"/>
                <w:szCs w:val="28"/>
              </w:rPr>
              <w:t xml:space="preserve"> – 5,</w:t>
            </w:r>
            <w:r w:rsidRPr="00675185">
              <w:rPr>
                <w:sz w:val="28"/>
                <w:szCs w:val="28"/>
              </w:rPr>
              <w:t>4</w:t>
            </w:r>
            <w:r w:rsidRPr="0047682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7682F">
              <w:rPr>
                <w:sz w:val="28"/>
                <w:szCs w:val="28"/>
              </w:rPr>
              <w:t xml:space="preserve"> (5</w:t>
            </w:r>
            <w:r w:rsidRPr="00675185">
              <w:rPr>
                <w:sz w:val="28"/>
                <w:szCs w:val="28"/>
              </w:rPr>
              <w:t>31,79</w:t>
            </w:r>
            <w:r>
              <w:rPr>
                <w:sz w:val="28"/>
                <w:szCs w:val="28"/>
              </w:rPr>
              <w:t> </w:t>
            </w:r>
            <w:r w:rsidRPr="0047682F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185">
              <w:rPr>
                <w:bCs/>
                <w:iCs/>
                <w:sz w:val="28"/>
                <w:szCs w:val="28"/>
              </w:rPr>
              <w:t>неизменные объемы</w:t>
            </w:r>
            <w:r w:rsidRPr="00786E9A"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 холодному водоснабжению – </w:t>
            </w:r>
            <w:r w:rsidRPr="0067518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,0 </w:t>
            </w:r>
            <w:r w:rsidRPr="00A02765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 газоснабжению (природный газ)</w:t>
            </w:r>
            <w:r w:rsidRPr="004768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A02765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</w:t>
            </w:r>
            <w:r w:rsidRPr="00675185">
              <w:rPr>
                <w:sz w:val="28"/>
                <w:szCs w:val="28"/>
              </w:rPr>
              <w:t>8</w:t>
            </w:r>
            <w:r w:rsidRPr="00786E9A">
              <w:rPr>
                <w:sz w:val="28"/>
                <w:szCs w:val="28"/>
              </w:rPr>
              <w:t>6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185">
              <w:rPr>
                <w:bCs/>
                <w:iCs/>
                <w:sz w:val="28"/>
                <w:szCs w:val="28"/>
              </w:rPr>
              <w:t>нормативы</w:t>
            </w:r>
            <w:r w:rsidRPr="0047682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потребления</w:t>
            </w:r>
            <w:r w:rsidRPr="0067518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7682F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4768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2,02</w:t>
            </w:r>
            <w:r w:rsidRPr="0047682F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185">
              <w:rPr>
                <w:bCs/>
                <w:iCs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многоквартирные </w:t>
            </w:r>
            <w:r w:rsidRPr="00786E9A">
              <w:rPr>
                <w:sz w:val="28"/>
                <w:szCs w:val="28"/>
              </w:rPr>
              <w:t>дома с холодным водоснабжением, газоснабжением (природный газ),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185">
              <w:rPr>
                <w:bCs/>
                <w:iCs/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75185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– </w:t>
            </w:r>
            <w:r>
              <w:rPr>
                <w:sz w:val="28"/>
                <w:szCs w:val="28"/>
              </w:rPr>
              <w:t>215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185">
              <w:rPr>
                <w:bCs/>
                <w:iCs/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675185">
              <w:rPr>
                <w:bCs/>
                <w:iCs/>
                <w:sz w:val="28"/>
                <w:szCs w:val="28"/>
              </w:rPr>
              <w:t xml:space="preserve">равно </w:t>
            </w:r>
            <w:r w:rsidRPr="00786E9A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6,4994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051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0D031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D0310">
              <w:rPr>
                <w:color w:val="000000"/>
                <w:sz w:val="28"/>
                <w:szCs w:val="28"/>
              </w:rPr>
              <w:t xml:space="preserve"> – 738</w:t>
            </w:r>
            <w:r w:rsidR="008C1BAD">
              <w:rPr>
                <w:color w:val="000000"/>
                <w:sz w:val="28"/>
                <w:szCs w:val="28"/>
              </w:rPr>
              <w:t> </w:t>
            </w:r>
            <w:r w:rsidR="004D379A" w:rsidRPr="000D0310">
              <w:rPr>
                <w:color w:val="000000"/>
                <w:sz w:val="28"/>
                <w:szCs w:val="28"/>
              </w:rPr>
              <w:t>человек;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равно (или менее)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22,3096 процента, в общей численности населения Ростовской области – 0,0176 процента;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численность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более </w:t>
            </w:r>
            <w:r w:rsidRPr="000D0310">
              <w:rPr>
                <w:color w:val="000000"/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D0310">
              <w:rPr>
                <w:color w:val="000000"/>
                <w:sz w:val="28"/>
                <w:szCs w:val="28"/>
              </w:rPr>
              <w:t xml:space="preserve"> – 2570 человек;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более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установленного индекса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77,6904 процента, в общей численности населения Ростовской области – 0,0612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совокупная сумма увеличения</w:t>
            </w:r>
            <w:r w:rsidRPr="000D031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D0310">
              <w:rPr>
                <w:color w:val="000000"/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color w:val="000000"/>
                <w:sz w:val="28"/>
                <w:szCs w:val="28"/>
              </w:rPr>
              <w:t xml:space="preserve">с разбивкой </w:t>
            </w:r>
            <w:r w:rsidRPr="000D0310">
              <w:rPr>
                <w:color w:val="000000"/>
                <w:sz w:val="28"/>
                <w:szCs w:val="28"/>
              </w:rPr>
              <w:t xml:space="preserve">по месяцам: в июле – сентябре – 108,93 </w:t>
            </w:r>
            <w:r>
              <w:rPr>
                <w:color w:val="000000"/>
                <w:sz w:val="28"/>
                <w:szCs w:val="28"/>
              </w:rPr>
              <w:t xml:space="preserve">рубля ежемесячно, в октябре – декабре 2021 г. – </w:t>
            </w:r>
            <w:r w:rsidRPr="000D0310"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32.9.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Южненское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1,8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786E9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28,21</w:t>
            </w:r>
            <w:r w:rsidRPr="00786E9A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м)</w:t>
            </w:r>
            <w:r>
              <w:rPr>
                <w:sz w:val="28"/>
                <w:szCs w:val="28"/>
              </w:rPr>
              <w:t xml:space="preserve">, </w:t>
            </w:r>
            <w:r w:rsidRPr="00786E9A">
              <w:rPr>
                <w:sz w:val="28"/>
                <w:szCs w:val="28"/>
              </w:rPr>
              <w:t>на газоснабжение (природный газ)</w:t>
            </w:r>
            <w:r w:rsidRPr="00786E9A">
              <w:rPr>
                <w:color w:val="000000"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– 3,0 процента (6,</w:t>
            </w:r>
            <w:r>
              <w:rPr>
                <w:sz w:val="28"/>
                <w:szCs w:val="28"/>
              </w:rPr>
              <w:t>7</w:t>
            </w:r>
            <w:r w:rsidRPr="00786E9A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м),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руб./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47682F">
              <w:rPr>
                <w:sz w:val="28"/>
                <w:szCs w:val="28"/>
              </w:rPr>
              <w:t xml:space="preserve"> – 5,</w:t>
            </w:r>
            <w:r>
              <w:rPr>
                <w:sz w:val="28"/>
                <w:szCs w:val="28"/>
              </w:rPr>
              <w:t>4</w:t>
            </w:r>
            <w:r w:rsidRPr="0047682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7682F">
              <w:rPr>
                <w:sz w:val="28"/>
                <w:szCs w:val="28"/>
              </w:rPr>
              <w:t xml:space="preserve"> (53</w:t>
            </w:r>
            <w:r>
              <w:rPr>
                <w:sz w:val="28"/>
                <w:szCs w:val="28"/>
              </w:rPr>
              <w:t>1,79 </w:t>
            </w:r>
            <w:r w:rsidRPr="0047682F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м);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147">
              <w:rPr>
                <w:bCs/>
                <w:iCs/>
                <w:sz w:val="28"/>
                <w:szCs w:val="28"/>
              </w:rPr>
              <w:t>неизменные объемы</w:t>
            </w:r>
            <w:r w:rsidRPr="00786E9A"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</w:t>
            </w:r>
            <w:r w:rsidRPr="00A02765">
              <w:rPr>
                <w:sz w:val="28"/>
                <w:szCs w:val="28"/>
              </w:rPr>
              <w:t>о холодному водоснабжению – 7,</w:t>
            </w:r>
            <w:r>
              <w:rPr>
                <w:sz w:val="28"/>
                <w:szCs w:val="28"/>
              </w:rPr>
              <w:t>0</w:t>
            </w:r>
            <w:r w:rsidRPr="00A02765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 газоснабжению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–</w:t>
            </w:r>
            <w:r w:rsidRPr="00A027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A02765">
              <w:rPr>
                <w:sz w:val="28"/>
                <w:szCs w:val="28"/>
              </w:rPr>
              <w:t>0,0 куб.</w:t>
            </w:r>
            <w:r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786E9A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147">
              <w:rPr>
                <w:bCs/>
                <w:iCs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bCs/>
                <w:iCs/>
                <w:sz w:val="28"/>
                <w:szCs w:val="28"/>
              </w:rPr>
              <w:t>услуг: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C5147">
              <w:rPr>
                <w:bCs/>
                <w:iCs/>
                <w:sz w:val="28"/>
                <w:szCs w:val="28"/>
              </w:rPr>
              <w:t>норматив</w:t>
            </w:r>
            <w:r w:rsidRPr="0047682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потребления </w:t>
            </w:r>
            <w:r w:rsidRPr="0047682F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4768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2,02</w:t>
            </w:r>
            <w:r w:rsidRPr="0047682F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47682F">
              <w:rPr>
                <w:sz w:val="28"/>
                <w:szCs w:val="28"/>
              </w:rPr>
              <w:t>м/год;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147">
              <w:rPr>
                <w:bCs/>
                <w:iCs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786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многоквартирные</w:t>
            </w:r>
            <w:r w:rsidRPr="0016686A">
              <w:rPr>
                <w:iCs/>
                <w:sz w:val="28"/>
                <w:szCs w:val="28"/>
              </w:rPr>
              <w:t xml:space="preserve"> </w:t>
            </w:r>
            <w:r w:rsidRPr="00786E9A">
              <w:rPr>
                <w:sz w:val="28"/>
                <w:szCs w:val="28"/>
              </w:rPr>
              <w:t>дома с холодным водоснабжением, газоснабжением (природный газ),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47682F">
              <w:rPr>
                <w:sz w:val="28"/>
                <w:szCs w:val="28"/>
              </w:rPr>
              <w:t>обращением с твердыми коммунальными отходами;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147">
              <w:rPr>
                <w:bCs/>
                <w:iCs/>
                <w:sz w:val="28"/>
                <w:szCs w:val="28"/>
              </w:rPr>
              <w:t>численность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DC5147">
              <w:rPr>
                <w:bCs/>
                <w:iCs/>
                <w:sz w:val="28"/>
                <w:szCs w:val="28"/>
              </w:rPr>
              <w:t xml:space="preserve">равно </w:t>
            </w:r>
            <w:r w:rsidRPr="00786E9A">
              <w:rPr>
                <w:sz w:val="28"/>
                <w:szCs w:val="28"/>
              </w:rPr>
              <w:t>установленному предельному индексу, –</w:t>
            </w:r>
            <w:r>
              <w:rPr>
                <w:sz w:val="28"/>
                <w:szCs w:val="28"/>
              </w:rPr>
              <w:t xml:space="preserve"> 1025</w:t>
            </w:r>
            <w:r w:rsidRPr="00786E9A">
              <w:rPr>
                <w:sz w:val="28"/>
                <w:szCs w:val="28"/>
              </w:rPr>
              <w:t xml:space="preserve"> человек;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147">
              <w:rPr>
                <w:bCs/>
                <w:iCs/>
                <w:sz w:val="28"/>
                <w:szCs w:val="28"/>
              </w:rPr>
              <w:t>доля населения,</w:t>
            </w:r>
            <w:r w:rsidRPr="00786E9A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DC5147">
              <w:rPr>
                <w:bCs/>
                <w:iCs/>
                <w:sz w:val="28"/>
                <w:szCs w:val="28"/>
              </w:rPr>
              <w:t>равно</w:t>
            </w:r>
            <w:r w:rsidRPr="00786E9A"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86E9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22,3166</w:t>
            </w:r>
            <w:r w:rsidRPr="00786E9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244</w:t>
            </w:r>
            <w:r w:rsidRPr="00786E9A">
              <w:rPr>
                <w:sz w:val="28"/>
                <w:szCs w:val="28"/>
              </w:rPr>
              <w:t xml:space="preserve"> процента;</w:t>
            </w:r>
          </w:p>
          <w:p w:rsidR="004D379A" w:rsidRPr="000D031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D0310">
              <w:rPr>
                <w:color w:val="000000"/>
                <w:sz w:val="28"/>
                <w:szCs w:val="28"/>
              </w:rPr>
              <w:t xml:space="preserve"> – 1438</w:t>
            </w:r>
            <w:r w:rsidR="008C1BAD">
              <w:rPr>
                <w:color w:val="000000"/>
                <w:sz w:val="28"/>
                <w:szCs w:val="28"/>
              </w:rPr>
              <w:t> </w:t>
            </w:r>
            <w:r w:rsidR="004D379A" w:rsidRPr="000D0310">
              <w:rPr>
                <w:color w:val="000000"/>
                <w:sz w:val="28"/>
                <w:szCs w:val="28"/>
              </w:rPr>
              <w:t>человек;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равно (или менее</w:t>
            </w:r>
            <w:r w:rsidRPr="000D0310">
              <w:rPr>
                <w:b/>
                <w:i/>
                <w:color w:val="000000"/>
                <w:sz w:val="28"/>
                <w:szCs w:val="28"/>
              </w:rPr>
              <w:t>)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31,3085 процента, в общей численности населения Ростовской области – 0,0343 процента;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численность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>более</w:t>
            </w:r>
            <w:r w:rsidRPr="000D0310">
              <w:rPr>
                <w:color w:val="000000"/>
                <w:sz w:val="28"/>
                <w:szCs w:val="28"/>
              </w:rPr>
              <w:t xml:space="preserve"> установленного индекса по Ростовской области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D0310">
              <w:rPr>
                <w:color w:val="000000"/>
                <w:sz w:val="28"/>
                <w:szCs w:val="28"/>
              </w:rPr>
              <w:t xml:space="preserve"> – 3155 человек;</w:t>
            </w:r>
          </w:p>
          <w:p w:rsidR="004D379A" w:rsidRPr="000D03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доля населения,</w:t>
            </w:r>
            <w:r w:rsidRPr="000D0310">
              <w:rPr>
                <w:color w:val="000000"/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D0310">
              <w:rPr>
                <w:bCs/>
                <w:iCs/>
                <w:color w:val="000000"/>
                <w:sz w:val="28"/>
                <w:szCs w:val="28"/>
              </w:rPr>
              <w:t xml:space="preserve">более </w:t>
            </w:r>
            <w:r w:rsidRPr="000D0310">
              <w:rPr>
                <w:color w:val="000000"/>
                <w:sz w:val="28"/>
                <w:szCs w:val="28"/>
              </w:rPr>
              <w:t xml:space="preserve">установленного индекса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D0310">
              <w:rPr>
                <w:color w:val="000000"/>
                <w:sz w:val="28"/>
                <w:szCs w:val="28"/>
              </w:rPr>
              <w:t>муниципального образования – 68,6915 процента, в общей численности населения Ростовской области – 0,0752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D0310">
              <w:rPr>
                <w:bCs/>
                <w:iCs/>
                <w:color w:val="000000"/>
                <w:sz w:val="28"/>
                <w:szCs w:val="28"/>
              </w:rPr>
              <w:t>совокупная сумма увеличения</w:t>
            </w:r>
            <w:r w:rsidRPr="000D031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D0310">
              <w:rPr>
                <w:color w:val="000000"/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color w:val="000000"/>
                <w:sz w:val="28"/>
                <w:szCs w:val="28"/>
              </w:rPr>
              <w:t xml:space="preserve">с разбивкой </w:t>
            </w:r>
            <w:r w:rsidRPr="000D0310">
              <w:rPr>
                <w:color w:val="000000"/>
                <w:sz w:val="28"/>
                <w:szCs w:val="28"/>
              </w:rPr>
              <w:t xml:space="preserve">по месяцам: в июле – сентябре – 666,25 </w:t>
            </w:r>
            <w:r>
              <w:rPr>
                <w:color w:val="000000"/>
                <w:sz w:val="28"/>
                <w:szCs w:val="28"/>
              </w:rPr>
              <w:t>рубля ежемесячно</w:t>
            </w:r>
            <w:r w:rsidRPr="000D0310">
              <w:rPr>
                <w:color w:val="000000"/>
                <w:sz w:val="28"/>
                <w:szCs w:val="28"/>
              </w:rPr>
              <w:t xml:space="preserve">, в октябре – декабре </w:t>
            </w: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Pr="000D0310"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МАТВЕЕВО-КУРГАНСКИЙ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33.1.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Алексеевское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1,9 процента (63,49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(566,11 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неизменные объемы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18,0 куб. м, по газоснабжению (природный газ) – 35,0 куб. м, размер социальной нормы потребления электрической энергии – 246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дома с холодным водоснабжением, газоснабжением (природный газ), электроснабжением, обращением с твердыми коммунальными отходами;  </w:t>
            </w:r>
          </w:p>
          <w:p w:rsidR="004D379A" w:rsidRPr="004627A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4627AC">
              <w:rPr>
                <w:sz w:val="28"/>
                <w:szCs w:val="28"/>
              </w:rPr>
              <w:t xml:space="preserve">равно установленному предельному индексу, – </w:t>
            </w:r>
            <w:r>
              <w:rPr>
                <w:sz w:val="28"/>
                <w:szCs w:val="28"/>
              </w:rPr>
              <w:t>2142</w:t>
            </w:r>
            <w:r w:rsidRPr="004627AC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4627AC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доля населения, изменение</w:t>
            </w:r>
            <w:r>
              <w:rPr>
                <w:sz w:val="28"/>
                <w:szCs w:val="28"/>
              </w:rPr>
              <w:t xml:space="preserve"> размера платы за коммунальные услуги в отношении которого </w:t>
            </w:r>
            <w:r w:rsidRPr="00E74498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54,9231 процента, в общей численности населения Ростовской области – 0,0510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131</w:t>
            </w:r>
            <w:r w:rsidR="008C1BAD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8A7010">
              <w:rPr>
                <w:sz w:val="28"/>
                <w:szCs w:val="28"/>
              </w:rPr>
              <w:t xml:space="preserve">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3,3590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0031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A701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3769</w:t>
            </w:r>
            <w:r w:rsidRPr="008A7010">
              <w:rPr>
                <w:sz w:val="28"/>
                <w:szCs w:val="28"/>
              </w:rPr>
              <w:t xml:space="preserve"> человек;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</w:t>
            </w:r>
            <w:r>
              <w:rPr>
                <w:sz w:val="28"/>
                <w:szCs w:val="28"/>
              </w:rPr>
              <w:t>товской области</w:t>
            </w:r>
            <w:r w:rsidRPr="008A7010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96,6410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0898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A7010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</w:t>
            </w:r>
            <w:r w:rsidRPr="008A701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25511,22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11213,37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33.2.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Анастасиевское сельское поселение</w:t>
            </w:r>
          </w:p>
        </w:tc>
        <w:tc>
          <w:tcPr>
            <w:tcW w:w="11075" w:type="dxa"/>
          </w:tcPr>
          <w:p w:rsidR="004D379A" w:rsidRDefault="004D379A" w:rsidP="00481CC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1,9 процента (63,49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(566,11 руб./куб. м);</w:t>
            </w:r>
          </w:p>
          <w:p w:rsidR="004D379A" w:rsidRDefault="004D379A" w:rsidP="00481CC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неизменные объемы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19,0 куб. м, по газоснабжению (природный газ) – 37,0 куб. м, размер социальной нормы потребления электрической энергии – 286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дома с холодным водоснабжением, газоснабжением (природный газ), электроснабжением, обращением с твердыми коммунальными отходами;  </w:t>
            </w:r>
          </w:p>
          <w:p w:rsidR="004D379A" w:rsidRPr="004627A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4627AC">
              <w:rPr>
                <w:sz w:val="28"/>
                <w:szCs w:val="28"/>
              </w:rPr>
              <w:t xml:space="preserve">равно установленному предельному индексу, – </w:t>
            </w:r>
            <w:r>
              <w:rPr>
                <w:sz w:val="28"/>
                <w:szCs w:val="28"/>
              </w:rPr>
              <w:t>1137</w:t>
            </w:r>
            <w:r w:rsidRPr="004627AC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доля населения, изменение</w:t>
            </w:r>
            <w:r>
              <w:rPr>
                <w:sz w:val="28"/>
                <w:szCs w:val="28"/>
              </w:rPr>
              <w:t xml:space="preserve"> размера платы за коммунальные услуги в отношении которого </w:t>
            </w:r>
            <w:r w:rsidRPr="00E74498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44,6758 процента, в общей численности населения Ростовской области – 0,0271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292</w:t>
            </w:r>
            <w:r w:rsidR="008C1BAD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8A7010">
              <w:rPr>
                <w:sz w:val="28"/>
                <w:szCs w:val="28"/>
              </w:rPr>
              <w:t xml:space="preserve">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11,4735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0069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A701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2253</w:t>
            </w:r>
            <w:r w:rsidRPr="008A7010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A7010">
              <w:rPr>
                <w:sz w:val="28"/>
                <w:szCs w:val="28"/>
              </w:rPr>
              <w:t>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</w:t>
            </w:r>
            <w:r>
              <w:rPr>
                <w:sz w:val="28"/>
                <w:szCs w:val="28"/>
              </w:rPr>
              <w:t>товской области</w:t>
            </w:r>
            <w:r w:rsidRPr="008A7010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88,5265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0537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A7010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</w:t>
            </w:r>
            <w:r w:rsidRPr="008A701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10111,72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4146,26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33.3.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Большекирсановское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1,9 процента (63,49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(566,11 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неизменные объемы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19,0 куб. м, по газоснабжению (природный газ) – 36,0 куб. м, размер социальной нормы потребления электрической энергии – 246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дома с холодным водоснабжением, газоснабжением (природный газ), электроснабжением, обращением с твердыми коммунальными отходами;  </w:t>
            </w:r>
          </w:p>
          <w:p w:rsidR="004D379A" w:rsidRPr="004627A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4627AC">
              <w:rPr>
                <w:sz w:val="28"/>
                <w:szCs w:val="28"/>
              </w:rPr>
              <w:t xml:space="preserve">равно установленному предельному индексу, – </w:t>
            </w:r>
            <w:r>
              <w:rPr>
                <w:sz w:val="28"/>
                <w:szCs w:val="28"/>
              </w:rPr>
              <w:t>1002</w:t>
            </w:r>
            <w:r w:rsidRPr="004627AC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4627AC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доля населения, изменение</w:t>
            </w:r>
            <w:r>
              <w:rPr>
                <w:sz w:val="28"/>
                <w:szCs w:val="28"/>
              </w:rPr>
              <w:t xml:space="preserve"> размера платы за коммунальные услуги в отношении которого </w:t>
            </w:r>
            <w:r w:rsidRPr="00E74498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53,6116 процента, в общей численности населения Ростовской области – 0,0239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163</w:t>
            </w:r>
            <w:r w:rsidR="008C1BAD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8A7010">
              <w:rPr>
                <w:sz w:val="28"/>
                <w:szCs w:val="28"/>
              </w:rPr>
              <w:t xml:space="preserve">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8,7212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0039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A701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1706</w:t>
            </w:r>
            <w:r w:rsidRPr="008A7010">
              <w:rPr>
                <w:sz w:val="28"/>
                <w:szCs w:val="28"/>
              </w:rPr>
              <w:t xml:space="preserve"> человек;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</w:t>
            </w:r>
            <w:r>
              <w:rPr>
                <w:sz w:val="28"/>
                <w:szCs w:val="28"/>
              </w:rPr>
              <w:t>товской области</w:t>
            </w:r>
            <w:r w:rsidRPr="008A7010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91,2788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0406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A7010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</w:t>
            </w:r>
            <w:r w:rsidRPr="008A701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12499,95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4138,26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D104E3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33.4.</w:t>
            </w:r>
          </w:p>
        </w:tc>
        <w:tc>
          <w:tcPr>
            <w:tcW w:w="2846" w:type="dxa"/>
          </w:tcPr>
          <w:p w:rsidR="004D379A" w:rsidRPr="004D70FA" w:rsidRDefault="004D379A" w:rsidP="00D104E3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Екатериновское сельское поселение</w:t>
            </w:r>
          </w:p>
        </w:tc>
        <w:tc>
          <w:tcPr>
            <w:tcW w:w="11075" w:type="dxa"/>
          </w:tcPr>
          <w:p w:rsidR="004D379A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1,9 процента (63,49 руб./куб. м), 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(566,11 руб./куб. м);</w:t>
            </w:r>
          </w:p>
          <w:p w:rsidR="004D379A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неизменные объемы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17,0 куб. м, по газоснабжению (природный газ) – 31,0 куб. м, размер социальной нормы потребления электрической энергии – 246 кВт.ч;</w:t>
            </w:r>
          </w:p>
          <w:p w:rsidR="004D379A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дома с холодным водоснабжением, газоснабжением (природный газ), электроснабжением, обращением с твердыми коммунальными отходами;  </w:t>
            </w:r>
          </w:p>
          <w:p w:rsidR="004D379A" w:rsidRPr="004627AC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4627AC">
              <w:rPr>
                <w:sz w:val="28"/>
                <w:szCs w:val="28"/>
              </w:rPr>
              <w:t xml:space="preserve">равно установленному предельному индексу, – </w:t>
            </w:r>
            <w:r>
              <w:rPr>
                <w:sz w:val="28"/>
                <w:szCs w:val="28"/>
              </w:rPr>
              <w:t>1284</w:t>
            </w:r>
            <w:r w:rsidRPr="004627AC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4627AC">
              <w:rPr>
                <w:sz w:val="28"/>
                <w:szCs w:val="28"/>
              </w:rPr>
              <w:t>;</w:t>
            </w:r>
          </w:p>
          <w:p w:rsidR="004D379A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доля населения, изменение</w:t>
            </w:r>
            <w:r>
              <w:rPr>
                <w:sz w:val="28"/>
                <w:szCs w:val="28"/>
              </w:rPr>
              <w:t xml:space="preserve"> размера платы за коммунальные услуги в отношении которого </w:t>
            </w:r>
            <w:r w:rsidRPr="00E74498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58,6034 процента, в общей численности населения Ростовской области – 0,0306 процента;</w:t>
            </w:r>
          </w:p>
          <w:p w:rsidR="004D379A" w:rsidRDefault="000A7BC2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217</w:t>
            </w:r>
            <w:r w:rsidR="008C1BAD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человек;</w:t>
            </w:r>
          </w:p>
          <w:p w:rsidR="004D379A" w:rsidRPr="008A7010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8A7010">
              <w:rPr>
                <w:sz w:val="28"/>
                <w:szCs w:val="28"/>
              </w:rPr>
              <w:t xml:space="preserve">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9,9042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0052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A701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1974</w:t>
            </w:r>
            <w:r w:rsidRPr="008A7010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A7010">
              <w:rPr>
                <w:sz w:val="28"/>
                <w:szCs w:val="28"/>
              </w:rPr>
              <w:t>;</w:t>
            </w:r>
          </w:p>
          <w:p w:rsidR="004D379A" w:rsidRPr="008A7010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</w:t>
            </w:r>
            <w:r>
              <w:rPr>
                <w:sz w:val="28"/>
                <w:szCs w:val="28"/>
              </w:rPr>
              <w:t>товской области</w:t>
            </w:r>
            <w:r w:rsidRPr="008A7010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90,0958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0470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A7010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</w:t>
            </w:r>
            <w:r w:rsidRPr="008A701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14611,92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6066,90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>;</w:t>
            </w:r>
          </w:p>
          <w:p w:rsidR="004D379A" w:rsidRPr="00D51844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81CC4">
            <w:pPr>
              <w:pageBreakBefore/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33.5.</w:t>
            </w:r>
          </w:p>
        </w:tc>
        <w:tc>
          <w:tcPr>
            <w:tcW w:w="2846" w:type="dxa"/>
          </w:tcPr>
          <w:p w:rsidR="004D379A" w:rsidRPr="004D70FA" w:rsidRDefault="004D379A" w:rsidP="00D104E3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Малокирсановское сельское поселение</w:t>
            </w:r>
          </w:p>
        </w:tc>
        <w:tc>
          <w:tcPr>
            <w:tcW w:w="11075" w:type="dxa"/>
          </w:tcPr>
          <w:p w:rsidR="004D379A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1,9 процента (63,49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(566,11 руб./куб. м);</w:t>
            </w:r>
          </w:p>
          <w:p w:rsidR="004D379A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неизменные объемы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21,0 куб. м, по газоснабжению (природный газ) – 33,0 куб. м, размер социальной нормы потребления электрической энергии – 286 кВт.ч;</w:t>
            </w:r>
          </w:p>
          <w:p w:rsidR="004D379A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дома с холодным водоснабжением, газоснабжением (природный газ), электроснабжением, обращением с твердыми коммунальными отходами;  </w:t>
            </w:r>
          </w:p>
          <w:p w:rsidR="004D379A" w:rsidRPr="004627AC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4627AC">
              <w:rPr>
                <w:sz w:val="28"/>
                <w:szCs w:val="28"/>
              </w:rPr>
              <w:t xml:space="preserve">равно установленному предельному индексу, – </w:t>
            </w:r>
            <w:r>
              <w:rPr>
                <w:sz w:val="28"/>
                <w:szCs w:val="28"/>
              </w:rPr>
              <w:t>1896</w:t>
            </w:r>
            <w:r w:rsidRPr="004627AC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доля населения, изменение</w:t>
            </w:r>
            <w:r>
              <w:rPr>
                <w:sz w:val="28"/>
                <w:szCs w:val="28"/>
              </w:rPr>
              <w:t xml:space="preserve"> размера платы за коммунальные услуги в отношении которого </w:t>
            </w:r>
            <w:r w:rsidRPr="00E74498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49,4523 процента, в общей численности населения Ростовской области – 0,0452 процента;</w:t>
            </w:r>
          </w:p>
          <w:p w:rsidR="004D379A" w:rsidRDefault="000A7BC2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364</w:t>
            </w:r>
            <w:r w:rsidR="008C1BAD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человека;</w:t>
            </w:r>
          </w:p>
          <w:p w:rsidR="004D379A" w:rsidRPr="008A7010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8A7010">
              <w:rPr>
                <w:sz w:val="28"/>
                <w:szCs w:val="28"/>
              </w:rPr>
              <w:t xml:space="preserve">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9,4940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0087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A701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3470</w:t>
            </w:r>
            <w:r w:rsidRPr="008A7010">
              <w:rPr>
                <w:sz w:val="28"/>
                <w:szCs w:val="28"/>
              </w:rPr>
              <w:t xml:space="preserve"> человек;</w:t>
            </w:r>
          </w:p>
          <w:p w:rsidR="004D379A" w:rsidRPr="008A7010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</w:t>
            </w:r>
            <w:r>
              <w:rPr>
                <w:sz w:val="28"/>
                <w:szCs w:val="28"/>
              </w:rPr>
              <w:t>товской области</w:t>
            </w:r>
            <w:r w:rsidRPr="008A7010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90,5060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0827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A7010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</w:t>
            </w:r>
            <w:r w:rsidRPr="008A701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18365,92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8045,36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>;</w:t>
            </w:r>
          </w:p>
          <w:p w:rsidR="004D379A" w:rsidRPr="00D51844" w:rsidRDefault="004D379A" w:rsidP="00D104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33.6.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Матвеево-Курганское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холодную воду – 1,9 процента (63,49 руб./куб. м), </w:t>
            </w:r>
            <w:r w:rsidRPr="008B36A5">
              <w:rPr>
                <w:sz w:val="28"/>
                <w:szCs w:val="28"/>
              </w:rPr>
              <w:t xml:space="preserve">на тепловую энергию – </w:t>
            </w:r>
            <w:r>
              <w:rPr>
                <w:sz w:val="28"/>
                <w:szCs w:val="28"/>
              </w:rPr>
              <w:t>2</w:t>
            </w:r>
            <w:r w:rsidRPr="008B36A5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3599,78</w:t>
            </w:r>
            <w:r w:rsidRPr="008B36A5">
              <w:rPr>
                <w:sz w:val="28"/>
                <w:szCs w:val="28"/>
              </w:rPr>
              <w:t xml:space="preserve"> руб./Гкал),</w:t>
            </w:r>
            <w:r>
              <w:rPr>
                <w:sz w:val="28"/>
                <w:szCs w:val="28"/>
              </w:rPr>
              <w:t xml:space="preserve"> на газоснабжение (природный газ) – 3,0 процента (6,71 руб./куб. м), на электроснабжение в пределах социальной нормы – 3,5 процента (2,98 руб./кВт.ч), на услугу регионального оператора по обращению с твердыми коммунальными отходами – 5,4 процента (566,11 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неизменные объемы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6,0 куб. м, по газоснабжению (природный газ) – 16,0 куб. м, размер социальной нормы потребления электрической энергии – 186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отоплению – 0,</w:t>
            </w:r>
            <w:r>
              <w:rPr>
                <w:sz w:val="28"/>
                <w:szCs w:val="28"/>
              </w:rPr>
              <w:t>0292</w:t>
            </w:r>
            <w:r w:rsidRPr="008B36A5">
              <w:rPr>
                <w:sz w:val="28"/>
                <w:szCs w:val="28"/>
              </w:rPr>
              <w:t xml:space="preserve"> Гкал/кв. м,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2,02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многоквартирные дома с холодным водоснабжением, газоснабжением (природный газ), электроснабжением, </w:t>
            </w:r>
            <w:r w:rsidRPr="008B36A5">
              <w:rPr>
                <w:sz w:val="28"/>
                <w:szCs w:val="28"/>
              </w:rPr>
              <w:t>централизованным теплоснабжением</w:t>
            </w:r>
            <w:r>
              <w:rPr>
                <w:sz w:val="28"/>
                <w:szCs w:val="28"/>
              </w:rPr>
              <w:t>, обращением с твердыми коммунальными отходами;</w:t>
            </w:r>
          </w:p>
          <w:p w:rsidR="004D379A" w:rsidRPr="004627A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4627AC">
              <w:rPr>
                <w:sz w:val="28"/>
                <w:szCs w:val="28"/>
              </w:rPr>
              <w:t xml:space="preserve">равно установленному предельному индексу, – </w:t>
            </w:r>
            <w:r>
              <w:rPr>
                <w:sz w:val="28"/>
                <w:szCs w:val="28"/>
              </w:rPr>
              <w:t>251</w:t>
            </w:r>
            <w:r w:rsidRPr="004627AC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доля населения, изменение</w:t>
            </w:r>
            <w:r>
              <w:rPr>
                <w:sz w:val="28"/>
                <w:szCs w:val="28"/>
              </w:rPr>
              <w:t xml:space="preserve"> размера платы за коммунальные услуги в отношении которого </w:t>
            </w:r>
            <w:r w:rsidRPr="00E74498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1,4470 процента, в общей численности населения Ростовской области – 0,0060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3567</w:t>
            </w:r>
            <w:r w:rsidR="008C1BAD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8A7010">
              <w:rPr>
                <w:sz w:val="28"/>
                <w:szCs w:val="28"/>
              </w:rPr>
              <w:t xml:space="preserve">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20,5638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0850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A701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13779</w:t>
            </w:r>
            <w:r w:rsidRPr="008A7010">
              <w:rPr>
                <w:sz w:val="28"/>
                <w:szCs w:val="28"/>
              </w:rPr>
              <w:t xml:space="preserve"> человек;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</w:t>
            </w:r>
            <w:r>
              <w:rPr>
                <w:sz w:val="28"/>
                <w:szCs w:val="28"/>
              </w:rPr>
              <w:t>товской области</w:t>
            </w:r>
            <w:r w:rsidRPr="008A7010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79,4362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3282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A7010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</w:t>
            </w:r>
            <w:r w:rsidRPr="008A701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2996,94 рубля ежемесячно</w:t>
            </w:r>
            <w:r w:rsidRPr="008A701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21219,54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33.7.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Новониколаевское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1,9 процента (63,49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(566,11 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неизменные объемы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17,0 куб. м, по газоснабжению (природный газ) – 31,0 куб. м, размер социальной нормы потребления электрической энергии – 246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дома с холодным водоснабжением, газоснабжением (природный газ), электроснабжением, обращением с твердыми коммунальными отходами;  </w:t>
            </w:r>
          </w:p>
          <w:p w:rsidR="004D379A" w:rsidRPr="004627A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4627AC">
              <w:rPr>
                <w:sz w:val="28"/>
                <w:szCs w:val="28"/>
              </w:rPr>
              <w:t xml:space="preserve">равно установленному предельному индексу, – </w:t>
            </w:r>
            <w:r>
              <w:rPr>
                <w:sz w:val="28"/>
                <w:szCs w:val="28"/>
              </w:rPr>
              <w:t>1211</w:t>
            </w:r>
            <w:r w:rsidRPr="004627AC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доля населения, изменение</w:t>
            </w:r>
            <w:r>
              <w:rPr>
                <w:sz w:val="28"/>
                <w:szCs w:val="28"/>
              </w:rPr>
              <w:t xml:space="preserve"> размера платы за коммунальные услуги в отношении которого </w:t>
            </w:r>
            <w:r w:rsidRPr="00E74498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48,4982 процента, в общей численности населения Ростовской области – 0,0288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301</w:t>
            </w:r>
            <w:r w:rsidR="008C1BAD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8A7010">
              <w:rPr>
                <w:sz w:val="28"/>
                <w:szCs w:val="28"/>
              </w:rPr>
              <w:t xml:space="preserve">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12,0545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0072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A701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2196</w:t>
            </w:r>
            <w:r w:rsidRPr="008A7010">
              <w:rPr>
                <w:sz w:val="28"/>
                <w:szCs w:val="28"/>
              </w:rPr>
              <w:t xml:space="preserve"> человек;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</w:t>
            </w:r>
            <w:r>
              <w:rPr>
                <w:sz w:val="28"/>
                <w:szCs w:val="28"/>
              </w:rPr>
              <w:t>товской области</w:t>
            </w:r>
            <w:r w:rsidRPr="008A7010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87,9455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0523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A7010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</w:t>
            </w:r>
            <w:r w:rsidRPr="008A701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13781,18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6133,72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33.8.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Ряженское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1,9 процента (63,49 руб./куб. м), 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5,4 процента (566,11 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неизменные объемы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20,0 куб. м, по газоснабжению (природный газ) – 34,0 куб. м, размер социальной нормы потребления электрической энергии – 286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дома с холодным водоснабжением, газоснабжением (природный газ), электроснабжением, обращением с твердыми коммунальными отходами;  </w:t>
            </w:r>
          </w:p>
          <w:p w:rsidR="004D379A" w:rsidRPr="004627A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4627AC">
              <w:rPr>
                <w:sz w:val="28"/>
                <w:szCs w:val="28"/>
              </w:rPr>
              <w:t xml:space="preserve">равно установленному предельному индексу, – </w:t>
            </w:r>
            <w:r>
              <w:rPr>
                <w:sz w:val="28"/>
                <w:szCs w:val="28"/>
              </w:rPr>
              <w:t>2833</w:t>
            </w:r>
            <w:r w:rsidRPr="004627AC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4627AC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7AC">
              <w:rPr>
                <w:sz w:val="28"/>
                <w:szCs w:val="28"/>
              </w:rPr>
              <w:t>доля населения, изменение</w:t>
            </w:r>
            <w:r>
              <w:rPr>
                <w:sz w:val="28"/>
                <w:szCs w:val="28"/>
              </w:rPr>
              <w:t xml:space="preserve"> размера платы за коммунальные услуги в отношении которого </w:t>
            </w:r>
            <w:r w:rsidRPr="00E74498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51,9817 процента, в общей численности населения Ростовской области – 0,0675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386</w:t>
            </w:r>
            <w:r w:rsidR="008C1BAD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8A7010">
              <w:rPr>
                <w:sz w:val="28"/>
                <w:szCs w:val="28"/>
              </w:rPr>
              <w:t xml:space="preserve">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7,0826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0092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A701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5064</w:t>
            </w:r>
            <w:r w:rsidRPr="008A7010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A7010">
              <w:rPr>
                <w:sz w:val="28"/>
                <w:szCs w:val="28"/>
              </w:rPr>
              <w:t>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 индекса по Рос</w:t>
            </w:r>
            <w:r>
              <w:rPr>
                <w:sz w:val="28"/>
                <w:szCs w:val="28"/>
              </w:rPr>
              <w:t>товской области</w:t>
            </w:r>
            <w:r w:rsidRPr="008A7010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A7010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92,9174</w:t>
            </w:r>
            <w:r w:rsidRPr="008A7010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1206</w:t>
            </w:r>
            <w:r w:rsidRPr="008A7010">
              <w:rPr>
                <w:sz w:val="28"/>
                <w:szCs w:val="28"/>
              </w:rPr>
              <w:t xml:space="preserve"> процента;</w:t>
            </w:r>
          </w:p>
          <w:p w:rsidR="004D379A" w:rsidRPr="008A701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A7010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</w:t>
            </w:r>
            <w:r w:rsidRPr="008A701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26337,46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13324,54</w:t>
            </w:r>
            <w:r w:rsidRPr="008A7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A7010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A7010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МИЛЛЕРОВСКИЙ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Верхнеталовское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</w:t>
            </w:r>
            <w:r w:rsidRPr="008323A7">
              <w:rPr>
                <w:sz w:val="28"/>
                <w:szCs w:val="28"/>
              </w:rPr>
              <w:t xml:space="preserve"> процента (5</w:t>
            </w:r>
            <w:r>
              <w:rPr>
                <w:sz w:val="28"/>
                <w:szCs w:val="28"/>
              </w:rPr>
              <w:t>6</w:t>
            </w:r>
            <w:r w:rsidRPr="00832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9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газоснабжение (природный газ) – 3,</w:t>
            </w:r>
            <w:r>
              <w:rPr>
                <w:sz w:val="28"/>
                <w:szCs w:val="28"/>
              </w:rPr>
              <w:t>0 процента (6,7</w:t>
            </w:r>
            <w:r w:rsidRPr="008323A7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8323A7">
              <w:rPr>
                <w:sz w:val="28"/>
                <w:szCs w:val="28"/>
              </w:rPr>
              <w:t xml:space="preserve">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323A7">
              <w:rPr>
                <w:sz w:val="28"/>
                <w:szCs w:val="28"/>
              </w:rPr>
              <w:t xml:space="preserve"> по холодному водоснабжению – 20,0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по</w:t>
            </w:r>
            <w:r w:rsidRPr="008323A7">
              <w:rPr>
                <w:sz w:val="28"/>
                <w:szCs w:val="28"/>
              </w:rPr>
              <w:t xml:space="preserve"> газоснабжению (природный газ) – 2</w:t>
            </w:r>
            <w:r>
              <w:rPr>
                <w:sz w:val="28"/>
                <w:szCs w:val="28"/>
              </w:rPr>
              <w:t>5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нормативы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 w:rsidRPr="008323A7">
              <w:rPr>
                <w:sz w:val="28"/>
                <w:szCs w:val="28"/>
              </w:rPr>
              <w:t xml:space="preserve">накопления </w:t>
            </w:r>
            <w:r w:rsidRPr="008323A7">
              <w:rPr>
                <w:kern w:val="2"/>
                <w:sz w:val="28"/>
                <w:szCs w:val="28"/>
              </w:rPr>
              <w:t>твердых коммунальных отходов</w:t>
            </w:r>
            <w:r w:rsidRPr="008323A7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9D17F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9D17FF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>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105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5,9088</w:t>
            </w:r>
            <w:r w:rsidRPr="008323A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0,0025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323A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1108</w:t>
            </w:r>
            <w:r w:rsidR="008C1BAD">
              <w:rPr>
                <w:sz w:val="28"/>
                <w:szCs w:val="28"/>
              </w:rPr>
              <w:t> </w:t>
            </w:r>
            <w:r w:rsidR="004D379A" w:rsidRPr="008323A7">
              <w:rPr>
                <w:sz w:val="28"/>
                <w:szCs w:val="28"/>
              </w:rPr>
              <w:t>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>равно (или менее)</w:t>
            </w:r>
            <w:r w:rsidRPr="008323A7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62,3523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населения Ростовской области – 0,02</w:t>
            </w:r>
            <w:r>
              <w:rPr>
                <w:sz w:val="28"/>
                <w:szCs w:val="28"/>
              </w:rPr>
              <w:t>64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более </w:t>
            </w:r>
            <w:r w:rsidRPr="008323A7">
              <w:rPr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 6</w:t>
            </w:r>
            <w:r>
              <w:rPr>
                <w:sz w:val="28"/>
                <w:szCs w:val="28"/>
              </w:rPr>
              <w:t>69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</w:t>
            </w:r>
            <w:r w:rsidRPr="008323A7">
              <w:rPr>
                <w:sz w:val="28"/>
                <w:szCs w:val="28"/>
              </w:rPr>
              <w:t xml:space="preserve">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37,6477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населения Ростовской области – 0,01</w:t>
            </w:r>
            <w:r>
              <w:rPr>
                <w:sz w:val="28"/>
                <w:szCs w:val="28"/>
              </w:rPr>
              <w:t>59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совокупная сумма увеличения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323A7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– 647,85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, в ок</w:t>
            </w:r>
            <w:r>
              <w:rPr>
                <w:sz w:val="28"/>
                <w:szCs w:val="28"/>
              </w:rPr>
              <w:t>тябре – декабре 2021 г. – 227,85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;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Волошинское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1,9 процента (56,99</w:t>
            </w:r>
            <w:r w:rsidRPr="008323A7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м), на тепловую энергию – 2,4 процента (4320,78</w:t>
            </w:r>
            <w:r w:rsidRPr="008323A7">
              <w:rPr>
                <w:sz w:val="28"/>
                <w:szCs w:val="28"/>
              </w:rPr>
              <w:t xml:space="preserve"> руб./Гкал), на газоснабжение </w:t>
            </w:r>
            <w:r>
              <w:rPr>
                <w:sz w:val="28"/>
                <w:szCs w:val="28"/>
              </w:rPr>
              <w:t>(бытовой газ в баллонах) – 3,0 процента (32,20 руб./кг</w:t>
            </w:r>
            <w:r w:rsidRPr="008323A7">
              <w:rPr>
                <w:sz w:val="28"/>
                <w:szCs w:val="28"/>
              </w:rPr>
              <w:t>), на электроснабжение в</w:t>
            </w:r>
            <w:r>
              <w:rPr>
                <w:sz w:val="28"/>
                <w:szCs w:val="28"/>
              </w:rPr>
              <w:t xml:space="preserve"> пределах социальной нормы – 3,5 </w:t>
            </w:r>
            <w:r w:rsidRPr="008323A7">
              <w:rPr>
                <w:sz w:val="28"/>
                <w:szCs w:val="28"/>
              </w:rPr>
              <w:t>процента (2,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м);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20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8323A7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</w:t>
            </w:r>
            <w:r w:rsidRPr="008323A7">
              <w:rPr>
                <w:sz w:val="28"/>
                <w:szCs w:val="28"/>
              </w:rPr>
              <w:t>) – 30 кг/чел.</w:t>
            </w:r>
            <w:r>
              <w:rPr>
                <w:sz w:val="28"/>
                <w:szCs w:val="28"/>
              </w:rPr>
              <w:t>/</w:t>
            </w:r>
            <w:r w:rsidRPr="008323A7">
              <w:rPr>
                <w:sz w:val="28"/>
                <w:szCs w:val="28"/>
              </w:rPr>
              <w:t>год, по отоплению – 0,0266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Гкал/кв.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</w:t>
            </w:r>
            <w:r w:rsidRPr="008323A7">
              <w:rPr>
                <w:kern w:val="2"/>
                <w:sz w:val="28"/>
                <w:szCs w:val="28"/>
              </w:rPr>
              <w:t xml:space="preserve"> норматив накопления твердых коммунальных отходов</w:t>
            </w:r>
            <w:r w:rsidRPr="008323A7">
              <w:rPr>
                <w:sz w:val="28"/>
                <w:szCs w:val="28"/>
              </w:rPr>
              <w:t xml:space="preserve"> – 2,02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</w:t>
            </w:r>
            <w:r w:rsidRPr="008F3150">
              <w:rPr>
                <w:sz w:val="28"/>
                <w:szCs w:val="28"/>
              </w:rPr>
              <w:t>индекса:</w:t>
            </w:r>
            <w:r w:rsidRPr="008323A7">
              <w:rPr>
                <w:sz w:val="28"/>
                <w:szCs w:val="28"/>
              </w:rPr>
              <w:t xml:space="preserve"> многоквартирные дома с холодным водоснабжением, централизованным теплоснабжением, газоснабжением (</w:t>
            </w:r>
            <w:r>
              <w:rPr>
                <w:sz w:val="28"/>
                <w:szCs w:val="28"/>
              </w:rPr>
              <w:t>бытовой газ в баллонах</w:t>
            </w:r>
            <w:r w:rsidRPr="008323A7">
              <w:rPr>
                <w:sz w:val="28"/>
                <w:szCs w:val="28"/>
              </w:rPr>
              <w:t xml:space="preserve">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</w:t>
            </w:r>
            <w:r w:rsidRPr="008323A7">
              <w:rPr>
                <w:sz w:val="28"/>
                <w:szCs w:val="28"/>
              </w:rPr>
              <w:t xml:space="preserve"> установленному предельному индексу</w:t>
            </w:r>
            <w:r>
              <w:rPr>
                <w:sz w:val="28"/>
                <w:szCs w:val="28"/>
              </w:rPr>
              <w:t>, – 407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11,8590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0,0097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9A60FC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A60FC">
              <w:rPr>
                <w:sz w:val="28"/>
                <w:szCs w:val="28"/>
              </w:rPr>
              <w:t xml:space="preserve"> – 2278</w:t>
            </w:r>
            <w:r w:rsidR="008C1BAD">
              <w:rPr>
                <w:sz w:val="28"/>
                <w:szCs w:val="28"/>
              </w:rPr>
              <w:t> </w:t>
            </w:r>
            <w:r w:rsidR="004D379A" w:rsidRPr="009A60FC">
              <w:rPr>
                <w:sz w:val="28"/>
                <w:szCs w:val="28"/>
              </w:rPr>
              <w:t>человек;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A60FC">
              <w:rPr>
                <w:sz w:val="28"/>
                <w:szCs w:val="28"/>
              </w:rPr>
              <w:t>муниципального образования – 66,3753 процента, в общей численности населения Ростовской области – 0,0543 процента;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9A60FC">
              <w:rPr>
                <w:sz w:val="28"/>
                <w:szCs w:val="28"/>
              </w:rPr>
              <w:t xml:space="preserve"> – 1154 человека;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A60FC">
              <w:rPr>
                <w:sz w:val="28"/>
                <w:szCs w:val="28"/>
              </w:rPr>
              <w:t>муниципального образования – 33,6247 процента, в общей численности населения Ростовской области – 0,0275 процента;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A60FC">
              <w:rPr>
                <w:sz w:val="28"/>
                <w:szCs w:val="28"/>
              </w:rPr>
              <w:t xml:space="preserve">по месяцам: в июле – сентябре – 1291,41 </w:t>
            </w:r>
            <w:r>
              <w:rPr>
                <w:sz w:val="28"/>
                <w:szCs w:val="28"/>
              </w:rPr>
              <w:t>рубля ежемесячно</w:t>
            </w:r>
            <w:r w:rsidRPr="009A60FC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A60FC">
              <w:rPr>
                <w:sz w:val="28"/>
                <w:szCs w:val="28"/>
              </w:rPr>
              <w:t xml:space="preserve">28691,47 </w:t>
            </w:r>
            <w:r>
              <w:rPr>
                <w:sz w:val="28"/>
                <w:szCs w:val="28"/>
              </w:rPr>
              <w:t>рубля ежемесячно</w:t>
            </w:r>
            <w:r w:rsidRPr="009A60FC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Дегтевское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</w:t>
            </w:r>
            <w:r w:rsidRPr="008323A7">
              <w:rPr>
                <w:sz w:val="28"/>
                <w:szCs w:val="28"/>
              </w:rPr>
              <w:t xml:space="preserve"> процента (5</w:t>
            </w:r>
            <w:r>
              <w:rPr>
                <w:sz w:val="28"/>
                <w:szCs w:val="28"/>
              </w:rPr>
              <w:t>6</w:t>
            </w:r>
            <w:r w:rsidRPr="00832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9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газоснабжение (природный газ) – 3,</w:t>
            </w:r>
            <w:r>
              <w:rPr>
                <w:sz w:val="28"/>
                <w:szCs w:val="28"/>
              </w:rPr>
              <w:t>0 процента (6,7</w:t>
            </w:r>
            <w:r w:rsidRPr="008323A7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8323A7">
              <w:rPr>
                <w:sz w:val="28"/>
                <w:szCs w:val="28"/>
              </w:rPr>
              <w:t xml:space="preserve">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323A7">
              <w:rPr>
                <w:sz w:val="28"/>
                <w:szCs w:val="28"/>
              </w:rPr>
              <w:t xml:space="preserve"> по холодному водоснабжению – 20,0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по</w:t>
            </w:r>
            <w:r w:rsidRPr="008323A7">
              <w:rPr>
                <w:sz w:val="28"/>
                <w:szCs w:val="28"/>
              </w:rPr>
              <w:t xml:space="preserve"> газоснабжению (природный газ) – 2</w:t>
            </w:r>
            <w:r>
              <w:rPr>
                <w:sz w:val="28"/>
                <w:szCs w:val="28"/>
              </w:rPr>
              <w:t>0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нормативы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 w:rsidRPr="008323A7">
              <w:rPr>
                <w:sz w:val="28"/>
                <w:szCs w:val="28"/>
              </w:rPr>
              <w:t xml:space="preserve">накопления </w:t>
            </w:r>
            <w:r w:rsidRPr="008323A7">
              <w:rPr>
                <w:kern w:val="2"/>
                <w:sz w:val="28"/>
                <w:szCs w:val="28"/>
              </w:rPr>
              <w:t>твердых коммунальных отходов</w:t>
            </w:r>
            <w:r w:rsidRPr="008323A7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9D17F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9D17FF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>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1538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61,5939</w:t>
            </w:r>
            <w:r w:rsidRPr="008323A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0,0366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323A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117</w:t>
            </w:r>
            <w:r w:rsidR="008C1BAD">
              <w:rPr>
                <w:sz w:val="28"/>
                <w:szCs w:val="28"/>
              </w:rPr>
              <w:t> </w:t>
            </w:r>
            <w:r w:rsidR="004D379A" w:rsidRPr="008323A7">
              <w:rPr>
                <w:sz w:val="28"/>
                <w:szCs w:val="28"/>
              </w:rPr>
              <w:t>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>равно (или менее)</w:t>
            </w:r>
            <w:r w:rsidRPr="008323A7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4,6856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0,0028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более </w:t>
            </w:r>
            <w:r w:rsidRPr="008323A7">
              <w:rPr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2380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</w:t>
            </w:r>
            <w:r w:rsidRPr="008323A7">
              <w:rPr>
                <w:sz w:val="28"/>
                <w:szCs w:val="28"/>
              </w:rPr>
              <w:t xml:space="preserve">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95,3144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0567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совокупная сумма увеличения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323A7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– 13395,98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, в ок</w:t>
            </w:r>
            <w:r>
              <w:rPr>
                <w:sz w:val="28"/>
                <w:szCs w:val="28"/>
              </w:rPr>
              <w:t>тябре – декабре 2021 г. – 7159,39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;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Колодезянское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</w:t>
            </w:r>
            <w:r w:rsidRPr="008323A7">
              <w:rPr>
                <w:sz w:val="28"/>
                <w:szCs w:val="28"/>
              </w:rPr>
              <w:t xml:space="preserve"> процента (5</w:t>
            </w:r>
            <w:r>
              <w:rPr>
                <w:sz w:val="28"/>
                <w:szCs w:val="28"/>
              </w:rPr>
              <w:t>6</w:t>
            </w:r>
            <w:r w:rsidRPr="00832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9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газоснабжение (природный газ) – 3,</w:t>
            </w:r>
            <w:r>
              <w:rPr>
                <w:sz w:val="28"/>
                <w:szCs w:val="28"/>
              </w:rPr>
              <w:t>0 процента (6,7</w:t>
            </w:r>
            <w:r w:rsidRPr="008323A7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8323A7">
              <w:rPr>
                <w:sz w:val="28"/>
                <w:szCs w:val="28"/>
              </w:rPr>
              <w:t xml:space="preserve">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323A7">
              <w:rPr>
                <w:sz w:val="28"/>
                <w:szCs w:val="28"/>
              </w:rPr>
              <w:t xml:space="preserve"> по холодному водоснабжению – 20,0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по</w:t>
            </w:r>
            <w:r w:rsidRPr="008323A7">
              <w:rPr>
                <w:sz w:val="28"/>
                <w:szCs w:val="28"/>
              </w:rPr>
              <w:t xml:space="preserve"> газоснабжению (природный газ) – 2</w:t>
            </w:r>
            <w:r>
              <w:rPr>
                <w:sz w:val="28"/>
                <w:szCs w:val="28"/>
              </w:rPr>
              <w:t>0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нормативы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 w:rsidRPr="008323A7">
              <w:rPr>
                <w:sz w:val="28"/>
                <w:szCs w:val="28"/>
              </w:rPr>
              <w:t xml:space="preserve">накопления </w:t>
            </w:r>
            <w:r w:rsidRPr="008323A7">
              <w:rPr>
                <w:kern w:val="2"/>
                <w:sz w:val="28"/>
                <w:szCs w:val="28"/>
              </w:rPr>
              <w:t>твердых коммунальных отходов</w:t>
            </w:r>
            <w:r w:rsidRPr="008323A7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9D17F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9D17FF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>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1481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82,0953</w:t>
            </w:r>
            <w:r w:rsidRPr="008323A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0,0353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323A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43</w:t>
            </w:r>
            <w:r w:rsidR="008C1BAD">
              <w:rPr>
                <w:sz w:val="28"/>
                <w:szCs w:val="28"/>
              </w:rPr>
              <w:t> </w:t>
            </w:r>
            <w:r w:rsidR="004D379A" w:rsidRPr="008323A7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8323A7">
              <w:rPr>
                <w:sz w:val="28"/>
                <w:szCs w:val="28"/>
              </w:rPr>
              <w:t>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>равно (или менее)</w:t>
            </w:r>
            <w:r w:rsidRPr="008323A7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2,3836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0,0010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более </w:t>
            </w:r>
            <w:r w:rsidRPr="008323A7">
              <w:rPr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1761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</w:t>
            </w:r>
            <w:r w:rsidRPr="008323A7">
              <w:rPr>
                <w:sz w:val="28"/>
                <w:szCs w:val="28"/>
              </w:rPr>
              <w:t xml:space="preserve">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97,6164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0420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совокупная сумма увеличения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323A7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– 12899,51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, в ок</w:t>
            </w:r>
            <w:r>
              <w:rPr>
                <w:sz w:val="28"/>
                <w:szCs w:val="28"/>
              </w:rPr>
              <w:t>тябре – декабре 2021 г. – 6894,06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;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Криворожское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81CC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</w:t>
            </w:r>
            <w:r w:rsidRPr="008323A7">
              <w:rPr>
                <w:sz w:val="28"/>
                <w:szCs w:val="28"/>
              </w:rPr>
              <w:t xml:space="preserve"> процента (5</w:t>
            </w:r>
            <w:r>
              <w:rPr>
                <w:sz w:val="28"/>
                <w:szCs w:val="28"/>
              </w:rPr>
              <w:t>6</w:t>
            </w:r>
            <w:r w:rsidRPr="00832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9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газоснабжение (природный газ) – 3,</w:t>
            </w:r>
            <w:r>
              <w:rPr>
                <w:sz w:val="28"/>
                <w:szCs w:val="28"/>
              </w:rPr>
              <w:t>0 процента (6,7</w:t>
            </w:r>
            <w:r w:rsidRPr="008323A7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8323A7">
              <w:rPr>
                <w:sz w:val="28"/>
                <w:szCs w:val="28"/>
              </w:rPr>
              <w:t xml:space="preserve">); </w:t>
            </w:r>
          </w:p>
          <w:p w:rsidR="004D379A" w:rsidRPr="008323A7" w:rsidRDefault="004D379A" w:rsidP="00481CC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323A7">
              <w:rPr>
                <w:sz w:val="28"/>
                <w:szCs w:val="28"/>
              </w:rPr>
              <w:t xml:space="preserve"> по холодному водоснабжению – 20,0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по</w:t>
            </w:r>
            <w:r w:rsidRPr="008323A7">
              <w:rPr>
                <w:sz w:val="28"/>
                <w:szCs w:val="28"/>
              </w:rPr>
              <w:t xml:space="preserve"> газоснабжению (природный газ) – 2</w:t>
            </w:r>
            <w:r>
              <w:rPr>
                <w:sz w:val="28"/>
                <w:szCs w:val="28"/>
              </w:rPr>
              <w:t>0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нормативы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 w:rsidRPr="008323A7">
              <w:rPr>
                <w:sz w:val="28"/>
                <w:szCs w:val="28"/>
              </w:rPr>
              <w:t xml:space="preserve">накопления </w:t>
            </w:r>
            <w:r w:rsidRPr="008323A7">
              <w:rPr>
                <w:kern w:val="2"/>
                <w:sz w:val="28"/>
                <w:szCs w:val="28"/>
              </w:rPr>
              <w:t>твердых коммунальных отходов</w:t>
            </w:r>
            <w:r w:rsidRPr="008323A7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9D17F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9D17FF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>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786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24,7248</w:t>
            </w:r>
            <w:r w:rsidRPr="008323A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0,0187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323A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814</w:t>
            </w:r>
            <w:r w:rsidR="008C1BAD">
              <w:rPr>
                <w:sz w:val="28"/>
                <w:szCs w:val="28"/>
              </w:rPr>
              <w:t> </w:t>
            </w:r>
            <w:r w:rsidR="004D379A" w:rsidRPr="008323A7">
              <w:rPr>
                <w:sz w:val="28"/>
                <w:szCs w:val="28"/>
              </w:rPr>
              <w:t>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>равно (или менее)</w:t>
            </w:r>
            <w:r w:rsidRPr="008323A7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25,6055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0,0194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более </w:t>
            </w:r>
            <w:r w:rsidRPr="008323A7">
              <w:rPr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2365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</w:t>
            </w:r>
            <w:r w:rsidRPr="008323A7">
              <w:rPr>
                <w:sz w:val="28"/>
                <w:szCs w:val="28"/>
              </w:rPr>
              <w:t xml:space="preserve">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74,3945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0563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совокупная сумма увеличения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323A7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– 4598,10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, в ок</w:t>
            </w:r>
            <w:r>
              <w:rPr>
                <w:sz w:val="28"/>
                <w:szCs w:val="28"/>
              </w:rPr>
              <w:t>тябре – декабре 2021 г. – 1410,87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;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Мальчевское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</w:t>
            </w:r>
            <w:r w:rsidRPr="008323A7">
              <w:rPr>
                <w:sz w:val="28"/>
                <w:szCs w:val="28"/>
              </w:rPr>
              <w:t xml:space="preserve"> процента (5</w:t>
            </w:r>
            <w:r>
              <w:rPr>
                <w:sz w:val="28"/>
                <w:szCs w:val="28"/>
              </w:rPr>
              <w:t>6</w:t>
            </w:r>
            <w:r w:rsidRPr="00832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9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газоснабжение (природный газ) – 3,</w:t>
            </w:r>
            <w:r>
              <w:rPr>
                <w:sz w:val="28"/>
                <w:szCs w:val="28"/>
              </w:rPr>
              <w:t>0 процента (6,7</w:t>
            </w:r>
            <w:r w:rsidRPr="008323A7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8323A7">
              <w:rPr>
                <w:sz w:val="28"/>
                <w:szCs w:val="28"/>
              </w:rPr>
              <w:t xml:space="preserve">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323A7">
              <w:rPr>
                <w:sz w:val="28"/>
                <w:szCs w:val="28"/>
              </w:rPr>
              <w:t xml:space="preserve"> по холодному водоснабжению – 20,0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по</w:t>
            </w:r>
            <w:r w:rsidRPr="008323A7">
              <w:rPr>
                <w:sz w:val="28"/>
                <w:szCs w:val="28"/>
              </w:rPr>
              <w:t xml:space="preserve"> газоснабжению (природный газ) – 2</w:t>
            </w:r>
            <w:r>
              <w:rPr>
                <w:sz w:val="28"/>
                <w:szCs w:val="28"/>
              </w:rPr>
              <w:t>0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нормативы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 w:rsidRPr="008323A7">
              <w:rPr>
                <w:sz w:val="28"/>
                <w:szCs w:val="28"/>
              </w:rPr>
              <w:t xml:space="preserve">накопления </w:t>
            </w:r>
            <w:r w:rsidRPr="008323A7">
              <w:rPr>
                <w:kern w:val="2"/>
                <w:sz w:val="28"/>
                <w:szCs w:val="28"/>
              </w:rPr>
              <w:t>твердых коммунальных отходов</w:t>
            </w:r>
            <w:r w:rsidRPr="008323A7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9D17F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9D17FF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>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2493</w:t>
            </w:r>
            <w:r w:rsidRPr="008323A7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66,8723</w:t>
            </w:r>
            <w:r w:rsidRPr="008323A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0,0594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323A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124</w:t>
            </w:r>
            <w:r w:rsidR="008C1BAD">
              <w:rPr>
                <w:sz w:val="28"/>
                <w:szCs w:val="28"/>
              </w:rPr>
              <w:t> </w:t>
            </w:r>
            <w:r w:rsidR="004D379A" w:rsidRPr="008323A7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8323A7">
              <w:rPr>
                <w:sz w:val="28"/>
                <w:szCs w:val="28"/>
              </w:rPr>
              <w:t>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>равно (или менее)</w:t>
            </w:r>
            <w:r w:rsidRPr="008323A7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3,3262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0,0030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более </w:t>
            </w:r>
            <w:r w:rsidRPr="008323A7">
              <w:rPr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3604</w:t>
            </w:r>
            <w:r w:rsidRPr="008323A7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</w:t>
            </w:r>
            <w:r w:rsidRPr="008323A7">
              <w:rPr>
                <w:sz w:val="28"/>
                <w:szCs w:val="28"/>
              </w:rPr>
              <w:t xml:space="preserve">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96,6738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0859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совокупная сумма увеличения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323A7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– 21714,03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, в ок</w:t>
            </w:r>
            <w:r>
              <w:rPr>
                <w:sz w:val="28"/>
                <w:szCs w:val="28"/>
              </w:rPr>
              <w:t>тябре – декабре 2021 г. – 11604,92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;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Миллеровское городское поселение</w:t>
            </w:r>
          </w:p>
        </w:tc>
        <w:tc>
          <w:tcPr>
            <w:tcW w:w="11075" w:type="dxa"/>
          </w:tcPr>
          <w:p w:rsidR="004D379A" w:rsidRPr="00567F2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567F2E">
              <w:rPr>
                <w:sz w:val="28"/>
                <w:szCs w:val="28"/>
              </w:rPr>
              <w:t>на холодную воду – 5,4 процента (31,38 руб./куб. м), на водоотведение – 5,4</w:t>
            </w:r>
            <w:r>
              <w:rPr>
                <w:sz w:val="28"/>
                <w:szCs w:val="28"/>
              </w:rPr>
              <w:t> </w:t>
            </w:r>
            <w:r w:rsidRPr="00567F2E">
              <w:rPr>
                <w:sz w:val="28"/>
                <w:szCs w:val="28"/>
              </w:rPr>
              <w:t xml:space="preserve">процента (58,61 руб./куб. м), на тепловую энергию – 2,4 процента (4320,78 руб./Гкал), на горячую воду по компоненту на холодную воду – 5,4 процента (31,38 руб./куб. м), по компоненту на тепловую энергию – 2,4 процента (4320,78 руб./Гкал), на газоснабжение (природный газ) – 3,0 процента (6,71 руб./куб. м), на электроснабжение в пределах социальной нормы – 3,5 процента (4,25 руб./кВт.ч), </w:t>
            </w:r>
            <w:r w:rsidRPr="00567F2E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 w:rsidRPr="00567F2E">
              <w:rPr>
                <w:sz w:val="28"/>
                <w:szCs w:val="28"/>
              </w:rPr>
              <w:t xml:space="preserve"> – 3,0 процента (563,17 руб./куб. м); </w:t>
            </w:r>
          </w:p>
          <w:p w:rsidR="004D379A" w:rsidRPr="00567F2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2E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67F2E">
              <w:rPr>
                <w:sz w:val="28"/>
                <w:szCs w:val="28"/>
              </w:rPr>
              <w:t xml:space="preserve"> по холодному водоснабжению – 8,0 куб. м, водоотведению – 12,0 куб. м, горячему водоснабжению – 4,0 куб. м,</w:t>
            </w:r>
            <w:r>
              <w:rPr>
                <w:sz w:val="28"/>
                <w:szCs w:val="28"/>
              </w:rPr>
              <w:t xml:space="preserve"> </w:t>
            </w:r>
            <w:r w:rsidRPr="00567F2E">
              <w:rPr>
                <w:sz w:val="28"/>
                <w:szCs w:val="28"/>
              </w:rPr>
              <w:t>по отоплению – 1,532012 Гкал, по газоснабжению (природный газ) – 13,0 куб. м, электроснабжение размер социальной нормы потребления электрической энергии – 96</w:t>
            </w:r>
            <w:r w:rsidR="00481302">
              <w:rPr>
                <w:sz w:val="28"/>
                <w:szCs w:val="28"/>
              </w:rPr>
              <w:t> </w:t>
            </w:r>
            <w:r w:rsidRPr="00567F2E">
              <w:rPr>
                <w:sz w:val="28"/>
                <w:szCs w:val="28"/>
              </w:rPr>
              <w:t>кВт.ч;</w:t>
            </w:r>
          </w:p>
          <w:p w:rsidR="004D379A" w:rsidRPr="00567F2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2E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67F2E">
              <w:rPr>
                <w:sz w:val="28"/>
                <w:szCs w:val="28"/>
              </w:rPr>
              <w:t xml:space="preserve"> </w:t>
            </w:r>
            <w:r w:rsidRPr="00567F2E">
              <w:rPr>
                <w:kern w:val="2"/>
                <w:sz w:val="28"/>
                <w:szCs w:val="28"/>
              </w:rPr>
              <w:t>норматив накопления твердых коммунальных отходов</w:t>
            </w:r>
            <w:r w:rsidRPr="00567F2E">
              <w:rPr>
                <w:sz w:val="28"/>
                <w:szCs w:val="28"/>
              </w:rPr>
              <w:t xml:space="preserve"> – 2,02 куб. м/год;</w:t>
            </w:r>
          </w:p>
          <w:p w:rsidR="004D379A" w:rsidRPr="00567F2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2E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холодным и горячим водоснабжением, водоотведением, централизованным теплоснабжением,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567F2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2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z w:val="28"/>
                <w:szCs w:val="28"/>
              </w:rPr>
              <w:t>нному предельному индексу, – 6596</w:t>
            </w:r>
            <w:r w:rsidRPr="00567F2E">
              <w:rPr>
                <w:sz w:val="28"/>
                <w:szCs w:val="28"/>
              </w:rPr>
              <w:t xml:space="preserve"> человек;</w:t>
            </w:r>
          </w:p>
          <w:p w:rsidR="004D379A" w:rsidRPr="00567F2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67F2E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19,1388</w:t>
            </w:r>
            <w:r w:rsidRPr="00567F2E">
              <w:rPr>
                <w:sz w:val="28"/>
                <w:szCs w:val="28"/>
              </w:rPr>
              <w:t xml:space="preserve"> процента, в общей численности населения Ростовской области – 0,157</w:t>
            </w:r>
            <w:r>
              <w:rPr>
                <w:sz w:val="28"/>
                <w:szCs w:val="28"/>
              </w:rPr>
              <w:t>1</w:t>
            </w:r>
            <w:r w:rsidRPr="00567F2E">
              <w:rPr>
                <w:sz w:val="28"/>
                <w:szCs w:val="28"/>
              </w:rPr>
              <w:t xml:space="preserve"> процента;</w:t>
            </w:r>
          </w:p>
          <w:p w:rsidR="004D379A" w:rsidRPr="00567F2E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567F2E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3696</w:t>
            </w:r>
            <w:r w:rsidR="008C1BAD">
              <w:rPr>
                <w:sz w:val="28"/>
                <w:szCs w:val="28"/>
              </w:rPr>
              <w:t> </w:t>
            </w:r>
            <w:r w:rsidR="004D379A" w:rsidRPr="00567F2E">
              <w:rPr>
                <w:sz w:val="28"/>
                <w:szCs w:val="28"/>
              </w:rPr>
              <w:t>человек;</w:t>
            </w:r>
          </w:p>
          <w:p w:rsidR="004D379A" w:rsidRPr="00567F2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67F2E">
              <w:rPr>
                <w:sz w:val="28"/>
                <w:szCs w:val="28"/>
              </w:rPr>
              <w:t>муниципального образования – 1</w:t>
            </w:r>
            <w:r>
              <w:rPr>
                <w:sz w:val="28"/>
                <w:szCs w:val="28"/>
              </w:rPr>
              <w:t>0,7242</w:t>
            </w:r>
            <w:r w:rsidRPr="00567F2E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0,0880</w:t>
            </w:r>
            <w:r w:rsidRPr="00567F2E">
              <w:rPr>
                <w:sz w:val="28"/>
                <w:szCs w:val="28"/>
              </w:rPr>
              <w:t xml:space="preserve"> процента;</w:t>
            </w:r>
          </w:p>
          <w:p w:rsidR="004D379A" w:rsidRPr="00567F2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2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567F2E">
              <w:rPr>
                <w:sz w:val="28"/>
                <w:szCs w:val="28"/>
              </w:rPr>
              <w:t xml:space="preserve"> – 30</w:t>
            </w:r>
            <w:r>
              <w:rPr>
                <w:sz w:val="28"/>
                <w:szCs w:val="28"/>
              </w:rPr>
              <w:t>768</w:t>
            </w:r>
            <w:r w:rsidRPr="00567F2E">
              <w:rPr>
                <w:sz w:val="28"/>
                <w:szCs w:val="28"/>
              </w:rPr>
              <w:t xml:space="preserve"> человек;</w:t>
            </w:r>
          </w:p>
          <w:p w:rsidR="004D379A" w:rsidRPr="00567F2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67F2E">
              <w:rPr>
                <w:sz w:val="28"/>
                <w:szCs w:val="28"/>
              </w:rPr>
              <w:t>муниципального образования – 8</w:t>
            </w:r>
            <w:r>
              <w:rPr>
                <w:sz w:val="28"/>
                <w:szCs w:val="28"/>
              </w:rPr>
              <w:t>9,2758</w:t>
            </w:r>
            <w:r w:rsidRPr="00567F2E">
              <w:rPr>
                <w:sz w:val="28"/>
                <w:szCs w:val="28"/>
              </w:rPr>
              <w:t xml:space="preserve"> процента, в общей численности населения Ростовской области – 0,7</w:t>
            </w:r>
            <w:r>
              <w:rPr>
                <w:sz w:val="28"/>
                <w:szCs w:val="28"/>
              </w:rPr>
              <w:t>330</w:t>
            </w:r>
            <w:r w:rsidRPr="00567F2E">
              <w:rPr>
                <w:sz w:val="28"/>
                <w:szCs w:val="28"/>
              </w:rPr>
              <w:t xml:space="preserve"> процента;</w:t>
            </w:r>
          </w:p>
          <w:p w:rsidR="004D379A" w:rsidRPr="00567F2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F2E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567F2E">
              <w:rPr>
                <w:sz w:val="28"/>
                <w:szCs w:val="28"/>
              </w:rPr>
              <w:t>по месяцам: в июле – сентябре – 2</w:t>
            </w:r>
            <w:r>
              <w:rPr>
                <w:sz w:val="28"/>
                <w:szCs w:val="28"/>
              </w:rPr>
              <w:t>02892,96</w:t>
            </w:r>
            <w:r w:rsidRPr="00567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ежемесячно, в октябре – декабре 2021 г. – 847124,28</w:t>
            </w:r>
            <w:r w:rsidRPr="00567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567F2E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67F2E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Ольхово-Рогское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</w:t>
            </w:r>
            <w:r w:rsidRPr="008323A7">
              <w:rPr>
                <w:sz w:val="28"/>
                <w:szCs w:val="28"/>
              </w:rPr>
              <w:t xml:space="preserve"> процента (5</w:t>
            </w:r>
            <w:r>
              <w:rPr>
                <w:sz w:val="28"/>
                <w:szCs w:val="28"/>
              </w:rPr>
              <w:t>6</w:t>
            </w:r>
            <w:r w:rsidRPr="00832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9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газоснабжение (природный газ) – 3,</w:t>
            </w:r>
            <w:r>
              <w:rPr>
                <w:sz w:val="28"/>
                <w:szCs w:val="28"/>
              </w:rPr>
              <w:t>0 процента (6,7</w:t>
            </w:r>
            <w:r w:rsidRPr="008323A7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8323A7">
              <w:rPr>
                <w:sz w:val="28"/>
                <w:szCs w:val="28"/>
              </w:rPr>
              <w:t xml:space="preserve">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323A7">
              <w:rPr>
                <w:sz w:val="28"/>
                <w:szCs w:val="28"/>
              </w:rPr>
              <w:t xml:space="preserve"> по холодному водоснабжению – 20,0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по</w:t>
            </w:r>
            <w:r w:rsidRPr="008323A7">
              <w:rPr>
                <w:sz w:val="28"/>
                <w:szCs w:val="28"/>
              </w:rPr>
              <w:t xml:space="preserve"> газоснабжению (природный газ) – 2</w:t>
            </w:r>
            <w:r>
              <w:rPr>
                <w:sz w:val="28"/>
                <w:szCs w:val="28"/>
              </w:rPr>
              <w:t>5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нормативы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 w:rsidRPr="008323A7">
              <w:rPr>
                <w:sz w:val="28"/>
                <w:szCs w:val="28"/>
              </w:rPr>
              <w:t xml:space="preserve">накопления </w:t>
            </w:r>
            <w:r w:rsidRPr="008323A7">
              <w:rPr>
                <w:kern w:val="2"/>
                <w:sz w:val="28"/>
                <w:szCs w:val="28"/>
              </w:rPr>
              <w:t>твердых коммунальных отходов</w:t>
            </w:r>
            <w:r w:rsidRPr="008323A7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9D17F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9D17FF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>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504</w:t>
            </w:r>
            <w:r w:rsidRPr="008323A7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21,3831</w:t>
            </w:r>
            <w:r w:rsidRPr="008323A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0,0120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323A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1529</w:t>
            </w:r>
            <w:r w:rsidR="008C1BAD">
              <w:rPr>
                <w:sz w:val="28"/>
                <w:szCs w:val="28"/>
              </w:rPr>
              <w:t> </w:t>
            </w:r>
            <w:r w:rsidR="004D379A" w:rsidRPr="008323A7">
              <w:rPr>
                <w:sz w:val="28"/>
                <w:szCs w:val="28"/>
              </w:rPr>
              <w:t>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>равно (или менее)</w:t>
            </w:r>
            <w:r w:rsidRPr="008323A7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64,8706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0,0364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более </w:t>
            </w:r>
            <w:r w:rsidRPr="008323A7">
              <w:rPr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828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</w:t>
            </w:r>
            <w:r w:rsidRPr="008323A7">
              <w:rPr>
                <w:sz w:val="28"/>
                <w:szCs w:val="28"/>
              </w:rPr>
              <w:t xml:space="preserve">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35,1294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0197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совокупная сумма увеличения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323A7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– 3109,68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, в ок</w:t>
            </w:r>
            <w:r>
              <w:rPr>
                <w:sz w:val="28"/>
                <w:szCs w:val="28"/>
              </w:rPr>
              <w:t>тябре – декабре 2021 г. – 1093,68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;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</w:t>
            </w:r>
            <w:r w:rsidRPr="008323A7">
              <w:rPr>
                <w:sz w:val="28"/>
                <w:szCs w:val="28"/>
              </w:rPr>
              <w:t xml:space="preserve"> процента (5</w:t>
            </w:r>
            <w:r>
              <w:rPr>
                <w:sz w:val="28"/>
                <w:szCs w:val="28"/>
              </w:rPr>
              <w:t>6</w:t>
            </w:r>
            <w:r w:rsidRPr="00832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9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газоснабжение (природный газ) – 3,</w:t>
            </w:r>
            <w:r>
              <w:rPr>
                <w:sz w:val="28"/>
                <w:szCs w:val="28"/>
              </w:rPr>
              <w:t>0 процента (6,7</w:t>
            </w:r>
            <w:r w:rsidRPr="008323A7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8323A7">
              <w:rPr>
                <w:sz w:val="28"/>
                <w:szCs w:val="28"/>
              </w:rPr>
              <w:t xml:space="preserve">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323A7">
              <w:rPr>
                <w:sz w:val="28"/>
                <w:szCs w:val="28"/>
              </w:rPr>
              <w:t xml:space="preserve"> по холодному водоснабжению – 20,0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по</w:t>
            </w:r>
            <w:r w:rsidRPr="008323A7">
              <w:rPr>
                <w:sz w:val="28"/>
                <w:szCs w:val="28"/>
              </w:rPr>
              <w:t xml:space="preserve"> газоснабжению (природный газ) – 2</w:t>
            </w:r>
            <w:r>
              <w:rPr>
                <w:sz w:val="28"/>
                <w:szCs w:val="28"/>
              </w:rPr>
              <w:t>5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нормативы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 w:rsidRPr="008323A7">
              <w:rPr>
                <w:sz w:val="28"/>
                <w:szCs w:val="28"/>
              </w:rPr>
              <w:t xml:space="preserve">накопления </w:t>
            </w:r>
            <w:r w:rsidRPr="008323A7">
              <w:rPr>
                <w:kern w:val="2"/>
                <w:sz w:val="28"/>
                <w:szCs w:val="28"/>
              </w:rPr>
              <w:t>твердых коммунальных отходов</w:t>
            </w:r>
            <w:r w:rsidRPr="008323A7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9D17F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9D17FF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>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1090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44,7455</w:t>
            </w:r>
            <w:r w:rsidRPr="008323A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0,0260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323A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982</w:t>
            </w:r>
            <w:r w:rsidR="008C1BAD">
              <w:rPr>
                <w:sz w:val="28"/>
                <w:szCs w:val="28"/>
              </w:rPr>
              <w:t> </w:t>
            </w:r>
            <w:r w:rsidR="004D379A" w:rsidRPr="008323A7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8323A7">
              <w:rPr>
                <w:sz w:val="28"/>
                <w:szCs w:val="28"/>
              </w:rPr>
              <w:t>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>равно (или менее)</w:t>
            </w:r>
            <w:r w:rsidRPr="008323A7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40,3120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0,0234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более </w:t>
            </w:r>
            <w:r w:rsidRPr="008323A7">
              <w:rPr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1454</w:t>
            </w:r>
            <w:r w:rsidRPr="008323A7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</w:t>
            </w:r>
            <w:r w:rsidRPr="008323A7">
              <w:rPr>
                <w:sz w:val="28"/>
                <w:szCs w:val="28"/>
              </w:rPr>
              <w:t xml:space="preserve">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59,6880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0346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совокупная сумма увеличения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323A7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– 6726,94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, в ок</w:t>
            </w:r>
            <w:r>
              <w:rPr>
                <w:sz w:val="28"/>
                <w:szCs w:val="28"/>
              </w:rPr>
              <w:t>тябре – декабре 2021 г. – 2365,30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;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Сулинское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1,9 процента (56,99</w:t>
            </w:r>
            <w:r w:rsidRPr="008323A7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м), </w:t>
            </w:r>
            <w:r w:rsidRPr="008323A7">
              <w:rPr>
                <w:sz w:val="28"/>
                <w:szCs w:val="28"/>
              </w:rPr>
              <w:t xml:space="preserve">на газоснабжение </w:t>
            </w:r>
            <w:r>
              <w:rPr>
                <w:sz w:val="28"/>
                <w:szCs w:val="28"/>
              </w:rPr>
              <w:t>(бытовой газ в баллонах) – 3,0 процента (32,20 руб./кг</w:t>
            </w:r>
            <w:r w:rsidRPr="008323A7">
              <w:rPr>
                <w:sz w:val="28"/>
                <w:szCs w:val="28"/>
              </w:rPr>
              <w:t>), на электроснабжение в</w:t>
            </w:r>
            <w:r>
              <w:rPr>
                <w:sz w:val="28"/>
                <w:szCs w:val="28"/>
              </w:rPr>
              <w:t xml:space="preserve"> пределах социальной нормы – 3,5</w:t>
            </w:r>
            <w:r w:rsidRPr="008323A7">
              <w:rPr>
                <w:sz w:val="28"/>
                <w:szCs w:val="28"/>
              </w:rPr>
              <w:t xml:space="preserve"> процента (2,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м);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20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8323A7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</w:t>
            </w:r>
            <w:r w:rsidRPr="008323A7">
              <w:rPr>
                <w:sz w:val="28"/>
                <w:szCs w:val="28"/>
              </w:rPr>
              <w:t>) – 30 кг/чел.</w:t>
            </w:r>
            <w:r>
              <w:rPr>
                <w:sz w:val="28"/>
                <w:szCs w:val="28"/>
              </w:rPr>
              <w:t>/</w:t>
            </w:r>
            <w:r w:rsidRPr="008323A7">
              <w:rPr>
                <w:sz w:val="28"/>
                <w:szCs w:val="28"/>
              </w:rPr>
              <w:t xml:space="preserve">год, </w:t>
            </w:r>
            <w:r w:rsidRPr="008323A7">
              <w:rPr>
                <w:kern w:val="2"/>
                <w:sz w:val="28"/>
                <w:szCs w:val="28"/>
              </w:rPr>
              <w:t xml:space="preserve"> норматив накопления твердых коммунальных отходов</w:t>
            </w:r>
            <w:r>
              <w:rPr>
                <w:sz w:val="28"/>
                <w:szCs w:val="28"/>
              </w:rPr>
              <w:t xml:space="preserve"> – 1,86</w:t>
            </w:r>
            <w:r w:rsidRPr="008323A7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</w:t>
            </w:r>
            <w:r w:rsidRPr="000470E4">
              <w:rPr>
                <w:sz w:val="28"/>
                <w:szCs w:val="28"/>
              </w:rPr>
              <w:t>индекса: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жилые </w:t>
            </w:r>
            <w:r w:rsidRPr="008323A7">
              <w:rPr>
                <w:sz w:val="28"/>
                <w:szCs w:val="28"/>
              </w:rPr>
              <w:t>дома с холодным водоснабжением, газоснабжением (</w:t>
            </w:r>
            <w:r>
              <w:rPr>
                <w:sz w:val="28"/>
                <w:szCs w:val="28"/>
              </w:rPr>
              <w:t>бытовой газ в баллонах</w:t>
            </w:r>
            <w:r w:rsidRPr="008323A7">
              <w:rPr>
                <w:sz w:val="28"/>
                <w:szCs w:val="28"/>
              </w:rPr>
              <w:t xml:space="preserve">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</w:t>
            </w:r>
            <w:r w:rsidRPr="008323A7">
              <w:rPr>
                <w:sz w:val="28"/>
                <w:szCs w:val="28"/>
              </w:rPr>
              <w:t xml:space="preserve"> установленному предельному индексу</w:t>
            </w:r>
            <w:r>
              <w:rPr>
                <w:sz w:val="28"/>
                <w:szCs w:val="28"/>
              </w:rPr>
              <w:t>, – 1303</w:t>
            </w:r>
            <w:r w:rsidRPr="008323A7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66,3780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0,0310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9A60FC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660</w:t>
            </w:r>
            <w:r w:rsidR="00481CC4">
              <w:rPr>
                <w:sz w:val="28"/>
                <w:szCs w:val="28"/>
              </w:rPr>
              <w:t> </w:t>
            </w:r>
            <w:r w:rsidR="004D379A" w:rsidRPr="009A60FC">
              <w:rPr>
                <w:sz w:val="28"/>
                <w:szCs w:val="28"/>
              </w:rPr>
              <w:t>человек;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A60FC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33,6220</w:t>
            </w:r>
            <w:r w:rsidRPr="009A60FC">
              <w:rPr>
                <w:sz w:val="28"/>
                <w:szCs w:val="28"/>
              </w:rPr>
              <w:t xml:space="preserve"> процента, в общей численности насе</w:t>
            </w:r>
            <w:r>
              <w:rPr>
                <w:sz w:val="28"/>
                <w:szCs w:val="28"/>
              </w:rPr>
              <w:t>ления Ростовской области – 0,0157</w:t>
            </w:r>
            <w:r w:rsidRPr="009A60FC">
              <w:rPr>
                <w:sz w:val="28"/>
                <w:szCs w:val="28"/>
              </w:rPr>
              <w:t xml:space="preserve"> процента;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9A60F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1303</w:t>
            </w:r>
            <w:r w:rsidRPr="009A60FC">
              <w:rPr>
                <w:sz w:val="28"/>
                <w:szCs w:val="28"/>
              </w:rPr>
              <w:t xml:space="preserve"> человека;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A60FC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66,3780</w:t>
            </w:r>
            <w:r w:rsidRPr="009A60FC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0,0310</w:t>
            </w:r>
            <w:r w:rsidRPr="009A60FC">
              <w:rPr>
                <w:sz w:val="28"/>
                <w:szCs w:val="28"/>
              </w:rPr>
              <w:t xml:space="preserve"> процента;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A60FC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7987,39 рубля ежемесячно</w:t>
            </w:r>
            <w:r w:rsidRPr="009A60F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9A60FC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Титовское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1,9 процента (56,99</w:t>
            </w:r>
            <w:r w:rsidRPr="008323A7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м), </w:t>
            </w:r>
            <w:r w:rsidRPr="008323A7">
              <w:rPr>
                <w:sz w:val="28"/>
                <w:szCs w:val="28"/>
              </w:rPr>
              <w:t xml:space="preserve">на газоснабжение </w:t>
            </w:r>
            <w:r>
              <w:rPr>
                <w:sz w:val="28"/>
                <w:szCs w:val="28"/>
              </w:rPr>
              <w:t>(бытовой газ в баллонах) – 3,0 процента (32,20</w:t>
            </w:r>
            <w:r w:rsidRPr="008323A7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электроснабжение в</w:t>
            </w:r>
            <w:r>
              <w:rPr>
                <w:sz w:val="28"/>
                <w:szCs w:val="28"/>
              </w:rPr>
              <w:t xml:space="preserve"> пределах социальной нормы – 3,5</w:t>
            </w:r>
            <w:r w:rsidRPr="008323A7">
              <w:rPr>
                <w:sz w:val="28"/>
                <w:szCs w:val="28"/>
              </w:rPr>
              <w:t xml:space="preserve"> процента (2,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м);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20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8323A7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газоснабжению (бытовой газ в баллонах</w:t>
            </w:r>
            <w:r w:rsidRPr="008323A7">
              <w:rPr>
                <w:sz w:val="28"/>
                <w:szCs w:val="28"/>
              </w:rPr>
              <w:t>) – 30 кг/чел.</w:t>
            </w:r>
            <w:r>
              <w:rPr>
                <w:sz w:val="28"/>
                <w:szCs w:val="28"/>
              </w:rPr>
              <w:t>/</w:t>
            </w:r>
            <w:r w:rsidRPr="008323A7">
              <w:rPr>
                <w:sz w:val="28"/>
                <w:szCs w:val="28"/>
              </w:rPr>
              <w:t xml:space="preserve">год, </w:t>
            </w:r>
            <w:r w:rsidRPr="008323A7">
              <w:rPr>
                <w:kern w:val="2"/>
                <w:sz w:val="28"/>
                <w:szCs w:val="28"/>
              </w:rPr>
              <w:t xml:space="preserve"> норматив накопления твердых коммунальных отходов</w:t>
            </w:r>
            <w:r>
              <w:rPr>
                <w:sz w:val="28"/>
                <w:szCs w:val="28"/>
              </w:rPr>
              <w:t xml:space="preserve"> – 1,86</w:t>
            </w:r>
            <w:r w:rsidRPr="008323A7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</w:t>
            </w:r>
            <w:r w:rsidRPr="000470E4">
              <w:rPr>
                <w:sz w:val="28"/>
                <w:szCs w:val="28"/>
              </w:rPr>
              <w:t>индекса: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жилые </w:t>
            </w:r>
            <w:r w:rsidRPr="008323A7">
              <w:rPr>
                <w:sz w:val="28"/>
                <w:szCs w:val="28"/>
              </w:rPr>
              <w:t>дома с холодным водоснабжением, газоснабжением (</w:t>
            </w:r>
            <w:r>
              <w:rPr>
                <w:sz w:val="28"/>
                <w:szCs w:val="28"/>
              </w:rPr>
              <w:t>бытовой газ в баллонах</w:t>
            </w:r>
            <w:r w:rsidRPr="008323A7">
              <w:rPr>
                <w:sz w:val="28"/>
                <w:szCs w:val="28"/>
              </w:rPr>
              <w:t xml:space="preserve">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8B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</w:t>
            </w:r>
            <w:r w:rsidRPr="008323A7">
              <w:rPr>
                <w:sz w:val="28"/>
                <w:szCs w:val="28"/>
              </w:rPr>
              <w:t xml:space="preserve"> установленному предельному индексу</w:t>
            </w:r>
            <w:r>
              <w:rPr>
                <w:sz w:val="28"/>
                <w:szCs w:val="28"/>
              </w:rPr>
              <w:t>, – 68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7,3197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0,0016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9A60FC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861</w:t>
            </w:r>
            <w:r w:rsidR="008C1BAD">
              <w:rPr>
                <w:sz w:val="28"/>
                <w:szCs w:val="28"/>
              </w:rPr>
              <w:t> </w:t>
            </w:r>
            <w:r w:rsidR="004D379A" w:rsidRPr="009A60FC">
              <w:rPr>
                <w:sz w:val="28"/>
                <w:szCs w:val="28"/>
              </w:rPr>
              <w:t>человек;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A60FC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92,6803</w:t>
            </w:r>
            <w:r w:rsidRPr="009A60FC">
              <w:rPr>
                <w:sz w:val="28"/>
                <w:szCs w:val="28"/>
              </w:rPr>
              <w:t xml:space="preserve"> процента, в общей численности насе</w:t>
            </w:r>
            <w:r>
              <w:rPr>
                <w:sz w:val="28"/>
                <w:szCs w:val="28"/>
              </w:rPr>
              <w:t>ления Ростовской области – 0,0205</w:t>
            </w:r>
            <w:r w:rsidRPr="009A60FC">
              <w:rPr>
                <w:sz w:val="28"/>
                <w:szCs w:val="28"/>
              </w:rPr>
              <w:t xml:space="preserve"> процента;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9A60F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68</w:t>
            </w:r>
            <w:r w:rsidRPr="009A60FC">
              <w:rPr>
                <w:sz w:val="28"/>
                <w:szCs w:val="28"/>
              </w:rPr>
              <w:t xml:space="preserve"> человек;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A60FC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7,3197</w:t>
            </w:r>
            <w:r w:rsidRPr="009A60FC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0,0016</w:t>
            </w:r>
            <w:r w:rsidRPr="009A60FC">
              <w:rPr>
                <w:sz w:val="28"/>
                <w:szCs w:val="28"/>
              </w:rPr>
              <w:t xml:space="preserve"> процента;</w:t>
            </w:r>
          </w:p>
          <w:p w:rsidR="004D379A" w:rsidRPr="009A60F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A60FC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416,84 рубля ежемесячно</w:t>
            </w:r>
            <w:r w:rsidRPr="009A60FC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9A60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9A60FC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A60FC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81CC4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34.12.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Треневское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</w:t>
            </w:r>
            <w:r w:rsidRPr="008323A7">
              <w:rPr>
                <w:sz w:val="28"/>
                <w:szCs w:val="28"/>
              </w:rPr>
              <w:t xml:space="preserve"> процента (5</w:t>
            </w:r>
            <w:r>
              <w:rPr>
                <w:sz w:val="28"/>
                <w:szCs w:val="28"/>
              </w:rPr>
              <w:t>6</w:t>
            </w:r>
            <w:r w:rsidRPr="00832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9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газоснабжение (природный газ) – 3,</w:t>
            </w:r>
            <w:r>
              <w:rPr>
                <w:sz w:val="28"/>
                <w:szCs w:val="28"/>
              </w:rPr>
              <w:t>0 процента (6,7</w:t>
            </w:r>
            <w:r w:rsidRPr="008323A7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8323A7">
              <w:rPr>
                <w:sz w:val="28"/>
                <w:szCs w:val="28"/>
              </w:rPr>
              <w:t xml:space="preserve">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323A7">
              <w:rPr>
                <w:sz w:val="28"/>
                <w:szCs w:val="28"/>
              </w:rPr>
              <w:t xml:space="preserve"> по холодному водоснабжению – 20,0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по</w:t>
            </w:r>
            <w:r w:rsidRPr="008323A7">
              <w:rPr>
                <w:sz w:val="28"/>
                <w:szCs w:val="28"/>
              </w:rPr>
              <w:t xml:space="preserve"> газоснабжению (природный газ) – 2</w:t>
            </w:r>
            <w:r>
              <w:rPr>
                <w:sz w:val="28"/>
                <w:szCs w:val="28"/>
              </w:rPr>
              <w:t>0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нормативы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 w:rsidRPr="008323A7">
              <w:rPr>
                <w:sz w:val="28"/>
                <w:szCs w:val="28"/>
              </w:rPr>
              <w:t xml:space="preserve">накопления </w:t>
            </w:r>
            <w:r w:rsidRPr="008323A7">
              <w:rPr>
                <w:kern w:val="2"/>
                <w:sz w:val="28"/>
                <w:szCs w:val="28"/>
              </w:rPr>
              <w:t>твердых коммунальных отходов</w:t>
            </w:r>
            <w:r w:rsidRPr="008323A7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9D17F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9D17FF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>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570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20,9713</w:t>
            </w:r>
            <w:r w:rsidRPr="008323A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0,0136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323A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561</w:t>
            </w:r>
            <w:r w:rsidR="008C1BAD">
              <w:rPr>
                <w:sz w:val="28"/>
                <w:szCs w:val="28"/>
              </w:rPr>
              <w:t> </w:t>
            </w:r>
            <w:r w:rsidR="004D379A" w:rsidRPr="008323A7">
              <w:rPr>
                <w:sz w:val="28"/>
                <w:szCs w:val="28"/>
              </w:rPr>
              <w:t>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>равно (или менее)</w:t>
            </w:r>
            <w:r w:rsidRPr="008323A7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20,6402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0,0134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более </w:t>
            </w:r>
            <w:r w:rsidRPr="008323A7">
              <w:rPr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2157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</w:t>
            </w:r>
            <w:r w:rsidRPr="008323A7">
              <w:rPr>
                <w:sz w:val="28"/>
                <w:szCs w:val="28"/>
              </w:rPr>
              <w:t xml:space="preserve">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79,3598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0514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совокупная сумма увеличения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323A7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– 4964,70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, в ок</w:t>
            </w:r>
            <w:r>
              <w:rPr>
                <w:sz w:val="28"/>
                <w:szCs w:val="28"/>
              </w:rPr>
              <w:t>тябре – декабре 2021 г. – 2653,35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;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34.13.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Туриловское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</w:t>
            </w:r>
            <w:r w:rsidRPr="008323A7">
              <w:rPr>
                <w:sz w:val="28"/>
                <w:szCs w:val="28"/>
              </w:rPr>
              <w:t xml:space="preserve"> процента (5</w:t>
            </w:r>
            <w:r>
              <w:rPr>
                <w:sz w:val="28"/>
                <w:szCs w:val="28"/>
              </w:rPr>
              <w:t>6</w:t>
            </w:r>
            <w:r w:rsidRPr="00832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8323A7">
              <w:rPr>
                <w:sz w:val="28"/>
                <w:szCs w:val="28"/>
              </w:rPr>
              <w:t>9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газоснабжение (природный газ) – 3,</w:t>
            </w:r>
            <w:r>
              <w:rPr>
                <w:sz w:val="28"/>
                <w:szCs w:val="28"/>
              </w:rPr>
              <w:t>0 процента (6,7</w:t>
            </w:r>
            <w:r w:rsidRPr="008323A7">
              <w:rPr>
                <w:sz w:val="28"/>
                <w:szCs w:val="28"/>
              </w:rPr>
              <w:t>1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(563,17</w:t>
            </w:r>
            <w:r w:rsidRPr="008323A7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8323A7">
              <w:rPr>
                <w:sz w:val="28"/>
                <w:szCs w:val="28"/>
              </w:rPr>
              <w:t xml:space="preserve">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323A7">
              <w:rPr>
                <w:sz w:val="28"/>
                <w:szCs w:val="28"/>
              </w:rPr>
              <w:t xml:space="preserve"> по холодному водоснабжению – 20,0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по</w:t>
            </w:r>
            <w:r w:rsidRPr="008323A7">
              <w:rPr>
                <w:sz w:val="28"/>
                <w:szCs w:val="28"/>
              </w:rPr>
              <w:t xml:space="preserve"> газоснабжению (природный газ) – 2</w:t>
            </w:r>
            <w:r>
              <w:rPr>
                <w:sz w:val="28"/>
                <w:szCs w:val="28"/>
              </w:rPr>
              <w:t>0</w:t>
            </w:r>
            <w:r w:rsidRPr="008323A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м, размер социальной нормы потребления электрической энергии – 246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нормативы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</w:t>
            </w:r>
            <w:r w:rsidRPr="008323A7">
              <w:rPr>
                <w:sz w:val="28"/>
                <w:szCs w:val="28"/>
              </w:rPr>
              <w:t xml:space="preserve">накопления </w:t>
            </w:r>
            <w:r w:rsidRPr="008323A7">
              <w:rPr>
                <w:kern w:val="2"/>
                <w:sz w:val="28"/>
                <w:szCs w:val="28"/>
              </w:rPr>
              <w:t>твердых коммунальных отходов</w:t>
            </w:r>
            <w:r w:rsidRPr="008323A7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9D17F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9D17FF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>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60</w:t>
            </w:r>
            <w:r w:rsidRPr="008323A7">
              <w:rPr>
                <w:sz w:val="28"/>
                <w:szCs w:val="28"/>
              </w:rPr>
              <w:t xml:space="preserve">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4,3828</w:t>
            </w:r>
            <w:r w:rsidRPr="008323A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0,0014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323A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827</w:t>
            </w:r>
            <w:r w:rsidR="008C1BAD">
              <w:rPr>
                <w:sz w:val="28"/>
                <w:szCs w:val="28"/>
              </w:rPr>
              <w:t> </w:t>
            </w:r>
            <w:r w:rsidR="004D379A" w:rsidRPr="008323A7">
              <w:rPr>
                <w:sz w:val="28"/>
                <w:szCs w:val="28"/>
              </w:rPr>
              <w:t>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>равно (или менее)</w:t>
            </w:r>
            <w:r w:rsidRPr="008323A7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60,4091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</w:t>
            </w:r>
            <w:r>
              <w:rPr>
                <w:sz w:val="28"/>
                <w:szCs w:val="28"/>
              </w:rPr>
              <w:t>еления Ростовской области – 0,0197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более </w:t>
            </w:r>
            <w:r w:rsidRPr="008323A7">
              <w:rPr>
                <w:sz w:val="28"/>
                <w:szCs w:val="28"/>
              </w:rPr>
              <w:t>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542</w:t>
            </w:r>
            <w:r w:rsidRPr="008323A7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более установленного</w:t>
            </w:r>
            <w:r w:rsidRPr="008323A7">
              <w:rPr>
                <w:sz w:val="28"/>
                <w:szCs w:val="28"/>
              </w:rPr>
              <w:t xml:space="preserve">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39,5909</w:t>
            </w:r>
            <w:r w:rsidRPr="008323A7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0129</w:t>
            </w:r>
            <w:r w:rsidRPr="008323A7">
              <w:rPr>
                <w:sz w:val="28"/>
                <w:szCs w:val="28"/>
              </w:rPr>
              <w:t xml:space="preserve"> процента;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совокупная сумма увеличения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323A7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– 522,60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, в ок</w:t>
            </w:r>
            <w:r>
              <w:rPr>
                <w:sz w:val="28"/>
                <w:szCs w:val="28"/>
              </w:rPr>
              <w:t>тябре – декабре 2021 г. – 279,30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323A7">
              <w:rPr>
                <w:sz w:val="28"/>
                <w:szCs w:val="28"/>
              </w:rPr>
              <w:t>;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поэтапное доведение уровня</w:t>
            </w:r>
            <w:r w:rsidRPr="008323A7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МИЛЮТИНСКИЙ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81CC4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35.1.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Лукичевское сельское поселение</w:t>
            </w:r>
          </w:p>
        </w:tc>
        <w:tc>
          <w:tcPr>
            <w:tcW w:w="11075" w:type="dxa"/>
          </w:tcPr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</w:t>
            </w:r>
            <w:r w:rsidRPr="008323A7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12,72</w:t>
            </w:r>
            <w:r w:rsidRPr="008323A7">
              <w:rPr>
                <w:sz w:val="28"/>
                <w:szCs w:val="28"/>
              </w:rPr>
              <w:t xml:space="preserve"> 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м), на газоснабжение </w:t>
            </w:r>
            <w:r>
              <w:rPr>
                <w:sz w:val="28"/>
                <w:szCs w:val="28"/>
              </w:rPr>
              <w:t>(бытовой газ в баллонах) – 3,0 процента (утвержденный тариф – 32,57 руб./кг)</w:t>
            </w:r>
            <w:r w:rsidRPr="008323A7">
              <w:rPr>
                <w:sz w:val="28"/>
                <w:szCs w:val="28"/>
              </w:rPr>
              <w:t>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</w:t>
            </w:r>
            <w:r w:rsidRPr="008323A7">
              <w:rPr>
                <w:sz w:val="28"/>
                <w:szCs w:val="28"/>
              </w:rPr>
              <w:t>8 руб./кВт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 xml:space="preserve">ч), </w:t>
            </w:r>
            <w:r w:rsidRPr="008323A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– 3,0 процента (573,52 </w:t>
            </w:r>
            <w:r w:rsidRPr="008323A7">
              <w:rPr>
                <w:sz w:val="28"/>
                <w:szCs w:val="28"/>
              </w:rPr>
              <w:t>руб./куб.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м);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неизменные объемы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323A7">
              <w:rPr>
                <w:sz w:val="28"/>
                <w:szCs w:val="28"/>
              </w:rPr>
              <w:t xml:space="preserve"> размер социальной нормы потребления электрической энергии </w:t>
            </w:r>
            <w:r>
              <w:rPr>
                <w:sz w:val="28"/>
                <w:szCs w:val="28"/>
              </w:rPr>
              <w:t>– 28</w:t>
            </w:r>
            <w:r w:rsidRPr="008323A7">
              <w:rPr>
                <w:sz w:val="28"/>
                <w:szCs w:val="28"/>
              </w:rPr>
              <w:t>6 кВт</w:t>
            </w:r>
            <w:r>
              <w:rPr>
                <w:sz w:val="28"/>
                <w:szCs w:val="28"/>
              </w:rPr>
              <w:t>.</w:t>
            </w:r>
            <w:r w:rsidRPr="008323A7">
              <w:rPr>
                <w:sz w:val="28"/>
                <w:szCs w:val="28"/>
              </w:rPr>
              <w:t>ч;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нормативы</w:t>
            </w:r>
            <w:r w:rsidRPr="0083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3,15 куб. м, по газоснабжению (бытовой газ в баллонах</w:t>
            </w:r>
            <w:r w:rsidRPr="008323A7">
              <w:rPr>
                <w:sz w:val="28"/>
                <w:szCs w:val="28"/>
              </w:rPr>
              <w:t>) – 30 кг/чел.</w:t>
            </w:r>
            <w:r>
              <w:rPr>
                <w:sz w:val="28"/>
                <w:szCs w:val="28"/>
              </w:rPr>
              <w:t>/</w:t>
            </w:r>
            <w:r w:rsidRPr="008323A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, норматив </w:t>
            </w:r>
            <w:r w:rsidRPr="008323A7">
              <w:rPr>
                <w:sz w:val="28"/>
                <w:szCs w:val="28"/>
              </w:rPr>
              <w:t xml:space="preserve">накопления </w:t>
            </w:r>
            <w:r w:rsidRPr="008323A7">
              <w:rPr>
                <w:kern w:val="2"/>
                <w:sz w:val="28"/>
                <w:szCs w:val="28"/>
              </w:rPr>
              <w:t>твердых коммунальных отходов</w:t>
            </w:r>
            <w:r w:rsidRPr="008323A7">
              <w:rPr>
                <w:sz w:val="28"/>
                <w:szCs w:val="28"/>
              </w:rPr>
              <w:t xml:space="preserve"> – 1,86 куб.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>м/год;</w:t>
            </w:r>
          </w:p>
          <w:p w:rsidR="004D379A" w:rsidRPr="009D17F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</w:t>
            </w:r>
            <w:r>
              <w:rPr>
                <w:sz w:val="28"/>
                <w:szCs w:val="28"/>
              </w:rPr>
              <w:t>(бытовой газ в баллонах</w:t>
            </w:r>
            <w:r w:rsidRPr="008323A7">
              <w:rPr>
                <w:sz w:val="28"/>
                <w:szCs w:val="28"/>
              </w:rPr>
              <w:t>)</w:t>
            </w:r>
            <w:r w:rsidRPr="009D17FF">
              <w:rPr>
                <w:sz w:val="28"/>
                <w:szCs w:val="28"/>
              </w:rPr>
              <w:t xml:space="preserve">, электроснабжением, обращением с твердыми коммунальными отходами;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9D17FF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>установленному предельному индексу</w:t>
            </w:r>
            <w:r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</w:t>
            </w:r>
            <w:r w:rsidRPr="009E4ED5">
              <w:rPr>
                <w:sz w:val="28"/>
                <w:szCs w:val="28"/>
              </w:rPr>
              <w:t>– 15 человек</w:t>
            </w:r>
            <w:r w:rsidRPr="008323A7">
              <w:rPr>
                <w:sz w:val="28"/>
                <w:szCs w:val="28"/>
              </w:rPr>
              <w:t>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7FF">
              <w:rPr>
                <w:sz w:val="28"/>
                <w:szCs w:val="28"/>
              </w:rPr>
              <w:t>доля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 xml:space="preserve">равно </w:t>
            </w:r>
            <w:r w:rsidRPr="008323A7">
              <w:rPr>
                <w:sz w:val="28"/>
                <w:szCs w:val="28"/>
              </w:rPr>
              <w:t xml:space="preserve">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2,0920</w:t>
            </w:r>
            <w:r w:rsidRPr="008323A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323A7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 xml:space="preserve">ения Ростовской области </w:t>
            </w:r>
            <w:r w:rsidRPr="009E4ED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0,0004 </w:t>
            </w:r>
            <w:r w:rsidRPr="008323A7">
              <w:rPr>
                <w:sz w:val="28"/>
                <w:szCs w:val="28"/>
              </w:rPr>
              <w:t>процента;</w:t>
            </w:r>
          </w:p>
          <w:p w:rsidR="004D379A" w:rsidRPr="009E4ED5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323A7">
              <w:rPr>
                <w:sz w:val="28"/>
                <w:szCs w:val="28"/>
              </w:rPr>
              <w:t xml:space="preserve"> </w:t>
            </w:r>
            <w:r w:rsidR="004D379A" w:rsidRPr="009E4ED5">
              <w:rPr>
                <w:sz w:val="28"/>
                <w:szCs w:val="28"/>
              </w:rPr>
              <w:t>–</w:t>
            </w:r>
            <w:r w:rsidR="004D379A">
              <w:rPr>
                <w:sz w:val="28"/>
                <w:szCs w:val="28"/>
              </w:rPr>
              <w:t xml:space="preserve"> </w:t>
            </w:r>
            <w:r w:rsidR="004D379A" w:rsidRPr="009E4ED5">
              <w:rPr>
                <w:color w:val="000000"/>
                <w:sz w:val="28"/>
                <w:szCs w:val="28"/>
              </w:rPr>
              <w:t>547</w:t>
            </w:r>
            <w:r w:rsidR="008C1BAD">
              <w:rPr>
                <w:color w:val="000000"/>
                <w:sz w:val="28"/>
                <w:szCs w:val="28"/>
              </w:rPr>
              <w:t> </w:t>
            </w:r>
            <w:r w:rsidR="004D379A" w:rsidRPr="009E4ED5">
              <w:rPr>
                <w:sz w:val="28"/>
                <w:szCs w:val="28"/>
              </w:rPr>
              <w:t>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4ED5">
              <w:rPr>
                <w:sz w:val="28"/>
                <w:szCs w:val="28"/>
              </w:rPr>
              <w:t>доля населения</w:t>
            </w:r>
            <w:r w:rsidRPr="00706765">
              <w:rPr>
                <w:sz w:val="28"/>
                <w:szCs w:val="28"/>
              </w:rPr>
              <w:t>,</w:t>
            </w:r>
            <w:r w:rsidRPr="008323A7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706765">
              <w:rPr>
                <w:sz w:val="28"/>
                <w:szCs w:val="28"/>
              </w:rPr>
              <w:t>равно (или менее)</w:t>
            </w:r>
            <w:r w:rsidRPr="008323A7"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323A7">
              <w:rPr>
                <w:sz w:val="28"/>
                <w:szCs w:val="28"/>
              </w:rPr>
              <w:t xml:space="preserve">муниципального </w:t>
            </w:r>
            <w:r w:rsidRPr="009E4ED5">
              <w:rPr>
                <w:sz w:val="28"/>
                <w:szCs w:val="28"/>
              </w:rPr>
              <w:t>образования – 76,2909</w:t>
            </w:r>
            <w:r>
              <w:rPr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процента, в общей численности населения Ростовской </w:t>
            </w:r>
            <w:r w:rsidRPr="009E4ED5">
              <w:rPr>
                <w:sz w:val="28"/>
                <w:szCs w:val="28"/>
              </w:rPr>
              <w:t>области – 0,0130 процента</w:t>
            </w:r>
            <w:r w:rsidRPr="008323A7">
              <w:rPr>
                <w:sz w:val="28"/>
                <w:szCs w:val="28"/>
              </w:rPr>
              <w:t>;</w:t>
            </w:r>
          </w:p>
          <w:p w:rsidR="004D379A" w:rsidRPr="009E4ED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численность населения,</w:t>
            </w:r>
            <w:r w:rsidRPr="008323A7">
              <w:rPr>
                <w:sz w:val="28"/>
                <w:szCs w:val="28"/>
              </w:rPr>
              <w:t xml:space="preserve"> изменение размера платы за </w:t>
            </w:r>
            <w:r w:rsidRPr="009E4ED5">
              <w:rPr>
                <w:sz w:val="28"/>
                <w:szCs w:val="28"/>
              </w:rPr>
              <w:t>коммунальные услуги в отношении которого более установленного индекса по Ростовской области, – 170 человек;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4ED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E4ED5">
              <w:rPr>
                <w:sz w:val="28"/>
                <w:szCs w:val="28"/>
              </w:rPr>
              <w:t>муниципального образования – 23,7099 процента, в общей численности населения Ростовской области – 0,0040 процента;</w:t>
            </w:r>
          </w:p>
          <w:p w:rsidR="004D379A" w:rsidRPr="008723A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765">
              <w:rPr>
                <w:sz w:val="28"/>
                <w:szCs w:val="28"/>
              </w:rPr>
              <w:t>совокупная сумма увеличения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  <w:r w:rsidRPr="008323A7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323A7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2,45</w:t>
            </w:r>
            <w:r>
              <w:rPr>
                <w:sz w:val="28"/>
                <w:szCs w:val="28"/>
              </w:rPr>
              <w:t xml:space="preserve"> рубля ежемесячно</w:t>
            </w:r>
            <w:r w:rsidRPr="008323A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8323A7">
              <w:rPr>
                <w:sz w:val="28"/>
                <w:szCs w:val="28"/>
              </w:rPr>
              <w:t>;</w:t>
            </w:r>
            <w:r w:rsidRPr="008323A7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8323A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35.2.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Маньково-Березовское сельское поселение</w:t>
            </w:r>
          </w:p>
        </w:tc>
        <w:tc>
          <w:tcPr>
            <w:tcW w:w="11075" w:type="dxa"/>
          </w:tcPr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>на холодную воду – 1,9 процента (</w:t>
            </w:r>
            <w:r>
              <w:rPr>
                <w:sz w:val="28"/>
                <w:szCs w:val="28"/>
              </w:rPr>
              <w:t>29,22</w:t>
            </w:r>
            <w:r w:rsidRPr="009C2060">
              <w:rPr>
                <w:sz w:val="28"/>
                <w:szCs w:val="28"/>
              </w:rPr>
              <w:t xml:space="preserve"> руб./куб. м), на газоснабжение </w:t>
            </w:r>
            <w:r w:rsidRPr="008723AA">
              <w:rPr>
                <w:sz w:val="28"/>
                <w:szCs w:val="28"/>
              </w:rPr>
              <w:t>(природный газ)</w:t>
            </w:r>
            <w:r w:rsidRPr="009C2060">
              <w:rPr>
                <w:sz w:val="28"/>
                <w:szCs w:val="28"/>
              </w:rPr>
              <w:t xml:space="preserve"> – 3,0 проц</w:t>
            </w:r>
            <w:r>
              <w:rPr>
                <w:sz w:val="28"/>
                <w:szCs w:val="28"/>
              </w:rPr>
              <w:t>ента (6,71</w:t>
            </w:r>
            <w:r w:rsidRPr="009C2060">
              <w:rPr>
                <w:sz w:val="28"/>
                <w:szCs w:val="28"/>
              </w:rPr>
              <w:t xml:space="preserve"> руб./ 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(573,52 руб./куб. м); 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неизменные объемы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C2060">
              <w:rPr>
                <w:sz w:val="28"/>
                <w:szCs w:val="28"/>
              </w:rPr>
              <w:t xml:space="preserve"> по газоснабжению (</w:t>
            </w:r>
            <w:r>
              <w:rPr>
                <w:sz w:val="28"/>
                <w:szCs w:val="28"/>
              </w:rPr>
              <w:t>природный газ</w:t>
            </w:r>
            <w:r w:rsidRPr="009E4ED5">
              <w:rPr>
                <w:sz w:val="28"/>
                <w:szCs w:val="28"/>
              </w:rPr>
              <w:t>) – 5,0 куб. м,</w:t>
            </w:r>
            <w:r>
              <w:rPr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186 </w:t>
            </w:r>
            <w:r w:rsidRPr="009C2060">
              <w:rPr>
                <w:sz w:val="28"/>
                <w:szCs w:val="28"/>
              </w:rPr>
              <w:t>кВт.ч;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C2060">
              <w:rPr>
                <w:sz w:val="28"/>
                <w:szCs w:val="28"/>
              </w:rPr>
              <w:t xml:space="preserve"> по холодно</w:t>
            </w:r>
            <w:r>
              <w:rPr>
                <w:sz w:val="28"/>
                <w:szCs w:val="28"/>
              </w:rPr>
              <w:t>му водоснабжению – 1,64 куб. м</w:t>
            </w:r>
            <w:r w:rsidRPr="009C2060">
              <w:rPr>
                <w:sz w:val="28"/>
                <w:szCs w:val="28"/>
              </w:rPr>
              <w:t>, норматив накопления твердых коммунальных отходов – 1,86 куб. м/год;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>природный газ</w:t>
            </w:r>
            <w:r w:rsidRPr="009C2060">
              <w:rPr>
                <w:sz w:val="28"/>
                <w:szCs w:val="28"/>
              </w:rPr>
              <w:t xml:space="preserve">), электроснабжением, обращением с твердыми коммунальными отходами; 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7</w:t>
            </w:r>
            <w:r w:rsidRPr="009C2060">
              <w:rPr>
                <w:sz w:val="28"/>
                <w:szCs w:val="28"/>
              </w:rPr>
              <w:t xml:space="preserve"> человек;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0,3245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</w:t>
            </w:r>
            <w:r>
              <w:rPr>
                <w:sz w:val="28"/>
                <w:szCs w:val="28"/>
              </w:rPr>
              <w:t>– 0,0001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C2060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2073</w:t>
            </w:r>
            <w:r w:rsidR="008C1BAD">
              <w:rPr>
                <w:sz w:val="28"/>
                <w:szCs w:val="28"/>
              </w:rPr>
              <w:t> </w:t>
            </w:r>
            <w:r w:rsidR="004D379A" w:rsidRPr="009C2060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9C2060">
              <w:rPr>
                <w:sz w:val="28"/>
                <w:szCs w:val="28"/>
              </w:rPr>
              <w:t>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96,1057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0,4938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84</w:t>
            </w:r>
            <w:r w:rsidRPr="009C2060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9C2060">
              <w:rPr>
                <w:sz w:val="28"/>
                <w:szCs w:val="28"/>
              </w:rPr>
              <w:t>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3,8943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0,0020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совокупная сумма увеличения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C2060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5,57</w:t>
            </w:r>
            <w:r w:rsidRPr="009C2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9C206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9C2060">
              <w:rPr>
                <w:sz w:val="28"/>
                <w:szCs w:val="28"/>
              </w:rPr>
              <w:t>;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BE42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35.3.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Милютинское сельское поселение</w:t>
            </w:r>
          </w:p>
        </w:tc>
        <w:tc>
          <w:tcPr>
            <w:tcW w:w="11075" w:type="dxa"/>
          </w:tcPr>
          <w:p w:rsidR="004D379A" w:rsidRPr="00C651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C65192">
              <w:rPr>
                <w:sz w:val="28"/>
                <w:szCs w:val="28"/>
              </w:rPr>
              <w:t>на хол</w:t>
            </w:r>
            <w:r>
              <w:rPr>
                <w:sz w:val="28"/>
                <w:szCs w:val="28"/>
              </w:rPr>
              <w:t>одную воду – 1,9 процента (28,74</w:t>
            </w:r>
            <w:r w:rsidRPr="00C65192">
              <w:rPr>
                <w:sz w:val="28"/>
                <w:szCs w:val="28"/>
              </w:rPr>
              <w:t xml:space="preserve"> руб./куб. м), </w:t>
            </w:r>
            <w:r w:rsidRPr="009C2060">
              <w:rPr>
                <w:sz w:val="28"/>
                <w:szCs w:val="28"/>
              </w:rPr>
              <w:t xml:space="preserve">на газоснабжение </w:t>
            </w:r>
            <w:r w:rsidRPr="008723AA">
              <w:rPr>
                <w:sz w:val="28"/>
                <w:szCs w:val="28"/>
              </w:rPr>
              <w:t>(природный газ)</w:t>
            </w:r>
            <w:r w:rsidRPr="009C2060">
              <w:rPr>
                <w:sz w:val="28"/>
                <w:szCs w:val="28"/>
              </w:rPr>
              <w:t xml:space="preserve"> – 3,0 проц</w:t>
            </w:r>
            <w:r>
              <w:rPr>
                <w:sz w:val="28"/>
                <w:szCs w:val="28"/>
              </w:rPr>
              <w:t>ента (6,71</w:t>
            </w:r>
            <w:r w:rsidRPr="009C2060">
              <w:rPr>
                <w:sz w:val="28"/>
                <w:szCs w:val="28"/>
              </w:rPr>
              <w:t xml:space="preserve"> руб./ куб. м)</w:t>
            </w:r>
            <w:r w:rsidRPr="00C65192">
              <w:rPr>
                <w:sz w:val="28"/>
                <w:szCs w:val="28"/>
              </w:rPr>
              <w:t>, на электроснабжение в пределах социальной нормы</w:t>
            </w:r>
            <w:r w:rsidR="00481CC4">
              <w:rPr>
                <w:sz w:val="28"/>
                <w:szCs w:val="28"/>
              </w:rPr>
              <w:t> </w:t>
            </w:r>
            <w:r w:rsidRPr="00C65192">
              <w:rPr>
                <w:sz w:val="28"/>
                <w:szCs w:val="28"/>
              </w:rPr>
              <w:t xml:space="preserve">– 3,5 процента (2,98 руб./кВт.ч), на услугу регионального оператора по обращению с твердыми коммунальными отходами – 3,0 процента (573,52 руб./куб. м); </w:t>
            </w:r>
          </w:p>
          <w:p w:rsidR="004D379A" w:rsidRPr="00C651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192">
              <w:rPr>
                <w:sz w:val="28"/>
                <w:szCs w:val="28"/>
              </w:rPr>
              <w:t>неизменные объемы</w:t>
            </w:r>
            <w:r w:rsidRPr="00C65192">
              <w:rPr>
                <w:b/>
                <w:i/>
                <w:sz w:val="28"/>
                <w:szCs w:val="28"/>
              </w:rPr>
              <w:t xml:space="preserve"> </w:t>
            </w:r>
            <w:r w:rsidRPr="00C65192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C65192">
              <w:rPr>
                <w:sz w:val="28"/>
                <w:szCs w:val="28"/>
              </w:rPr>
              <w:t>по га</w:t>
            </w:r>
            <w:r>
              <w:rPr>
                <w:sz w:val="28"/>
                <w:szCs w:val="28"/>
              </w:rPr>
              <w:t>зоснабжению (природный газ) – 5,0</w:t>
            </w:r>
            <w:r w:rsidRPr="00C65192">
              <w:rPr>
                <w:sz w:val="28"/>
                <w:szCs w:val="28"/>
              </w:rPr>
              <w:t xml:space="preserve"> куб.</w:t>
            </w:r>
            <w:r>
              <w:rPr>
                <w:sz w:val="28"/>
                <w:szCs w:val="28"/>
              </w:rPr>
              <w:t xml:space="preserve"> </w:t>
            </w:r>
            <w:r w:rsidRPr="00C6519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,</w:t>
            </w:r>
            <w:r w:rsidRPr="00C65192">
              <w:rPr>
                <w:sz w:val="28"/>
                <w:szCs w:val="28"/>
              </w:rPr>
              <w:t xml:space="preserve"> размер социальной нормы потребления электрической энергии – 286</w:t>
            </w:r>
            <w:r>
              <w:rPr>
                <w:sz w:val="28"/>
                <w:szCs w:val="28"/>
              </w:rPr>
              <w:t> </w:t>
            </w:r>
            <w:r w:rsidRPr="00C65192">
              <w:rPr>
                <w:sz w:val="28"/>
                <w:szCs w:val="28"/>
              </w:rPr>
              <w:t>кВт.ч;</w:t>
            </w:r>
          </w:p>
          <w:p w:rsidR="004D379A" w:rsidRPr="00C651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19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65192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5,32 куб. м</w:t>
            </w:r>
            <w:r w:rsidRPr="00C65192">
              <w:rPr>
                <w:sz w:val="28"/>
                <w:szCs w:val="28"/>
              </w:rPr>
              <w:t>, норматив накопления твердых коммунальных отходов – 1,86 куб. м/год;</w:t>
            </w:r>
          </w:p>
          <w:p w:rsidR="004D379A" w:rsidRPr="00C651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5192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105</w:t>
            </w:r>
            <w:r w:rsidRPr="009C2060">
              <w:rPr>
                <w:sz w:val="28"/>
                <w:szCs w:val="28"/>
              </w:rPr>
              <w:t xml:space="preserve"> человек;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2,2663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</w:t>
            </w:r>
            <w:r>
              <w:rPr>
                <w:sz w:val="28"/>
                <w:szCs w:val="28"/>
              </w:rPr>
              <w:t>– 0,0025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C2060">
              <w:rPr>
                <w:sz w:val="28"/>
                <w:szCs w:val="28"/>
              </w:rPr>
              <w:t xml:space="preserve"> –</w:t>
            </w:r>
            <w:r w:rsidR="00481CC4">
              <w:rPr>
                <w:sz w:val="28"/>
                <w:szCs w:val="28"/>
              </w:rPr>
              <w:t xml:space="preserve"> </w:t>
            </w:r>
            <w:r w:rsidR="004D379A">
              <w:rPr>
                <w:sz w:val="28"/>
                <w:szCs w:val="28"/>
              </w:rPr>
              <w:t>481</w:t>
            </w:r>
            <w:r w:rsidR="008C1BAD">
              <w:rPr>
                <w:sz w:val="28"/>
                <w:szCs w:val="28"/>
              </w:rPr>
              <w:t> </w:t>
            </w:r>
            <w:r w:rsidR="004D379A" w:rsidRPr="009C2060">
              <w:rPr>
                <w:sz w:val="28"/>
                <w:szCs w:val="28"/>
              </w:rPr>
              <w:t>человек;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96,7191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0,1067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152</w:t>
            </w:r>
            <w:r w:rsidRPr="009C2060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9C2060">
              <w:rPr>
                <w:sz w:val="28"/>
                <w:szCs w:val="28"/>
              </w:rPr>
              <w:t>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3,2808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0,0036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совокупная сумма увеличения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C2060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247,2</w:t>
            </w:r>
            <w:r w:rsidRPr="00C65192">
              <w:rPr>
                <w:sz w:val="28"/>
                <w:szCs w:val="28"/>
              </w:rPr>
              <w:t>4</w:t>
            </w:r>
            <w:r w:rsidRPr="009C2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9C206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9C2060">
              <w:rPr>
                <w:sz w:val="28"/>
                <w:szCs w:val="28"/>
              </w:rPr>
              <w:t>;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BE42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35.4.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Николо-Березовское сельское поселение</w:t>
            </w:r>
          </w:p>
        </w:tc>
        <w:tc>
          <w:tcPr>
            <w:tcW w:w="11075" w:type="dxa"/>
          </w:tcPr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>на холодную воду – 1,9 процента (</w:t>
            </w:r>
            <w:r>
              <w:rPr>
                <w:sz w:val="28"/>
                <w:szCs w:val="28"/>
              </w:rPr>
              <w:t>27,29</w:t>
            </w:r>
            <w:r w:rsidRPr="009C2060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(утвержденный тариф – 32,57 руб./кг),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(573,52</w:t>
            </w:r>
            <w:r>
              <w:rPr>
                <w:sz w:val="28"/>
                <w:szCs w:val="28"/>
              </w:rPr>
              <w:t> </w:t>
            </w:r>
            <w:r w:rsidRPr="009C2060">
              <w:rPr>
                <w:sz w:val="28"/>
                <w:szCs w:val="28"/>
              </w:rPr>
              <w:t xml:space="preserve">руб./куб. м); 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неизменные объемы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C2060">
              <w:rPr>
                <w:sz w:val="28"/>
                <w:szCs w:val="28"/>
              </w:rPr>
              <w:t xml:space="preserve"> размер социальной нормы потребления электрической энергии – 286 кВт.ч;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C2060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1,64</w:t>
            </w:r>
            <w:r w:rsidRPr="009C2060">
              <w:rPr>
                <w:sz w:val="28"/>
                <w:szCs w:val="28"/>
              </w:rPr>
              <w:t xml:space="preserve"> куб. м, по газоснабжению (бытовой газ в баллонах) – 30 кг/чел./год, норматив накопления твердых коммунальных отходов – 1,86 куб. м/год;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 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10</w:t>
            </w:r>
            <w:r w:rsidRPr="009C2060">
              <w:rPr>
                <w:sz w:val="28"/>
                <w:szCs w:val="28"/>
              </w:rPr>
              <w:t xml:space="preserve"> человек;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0,8741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</w:t>
            </w:r>
            <w:r>
              <w:rPr>
                <w:sz w:val="28"/>
                <w:szCs w:val="28"/>
              </w:rPr>
              <w:t>– 0,0002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C2060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1134</w:t>
            </w:r>
            <w:r w:rsidR="008C1BAD">
              <w:rPr>
                <w:sz w:val="28"/>
                <w:szCs w:val="28"/>
              </w:rPr>
              <w:t> </w:t>
            </w:r>
            <w:r w:rsidR="004D379A" w:rsidRPr="009C2060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9C2060">
              <w:rPr>
                <w:sz w:val="28"/>
                <w:szCs w:val="28"/>
              </w:rPr>
              <w:t>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99,1259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0,0270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10</w:t>
            </w:r>
            <w:r w:rsidRPr="009C2060">
              <w:rPr>
                <w:sz w:val="28"/>
                <w:szCs w:val="28"/>
              </w:rPr>
              <w:t xml:space="preserve"> человек;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0,8741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</w:t>
            </w:r>
            <w:r>
              <w:rPr>
                <w:sz w:val="28"/>
                <w:szCs w:val="28"/>
              </w:rPr>
              <w:t>– 0,0002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совокупная сумма увеличения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C2060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2,56</w:t>
            </w:r>
            <w:r w:rsidRPr="009C2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9C206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9C2060">
              <w:rPr>
                <w:sz w:val="28"/>
                <w:szCs w:val="28"/>
              </w:rPr>
              <w:t>;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BE42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35.5.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Орловское сельское поселение</w:t>
            </w:r>
          </w:p>
        </w:tc>
        <w:tc>
          <w:tcPr>
            <w:tcW w:w="11075" w:type="dxa"/>
          </w:tcPr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>на холодную воду – 1,9 процента (</w:t>
            </w:r>
            <w:r>
              <w:rPr>
                <w:sz w:val="28"/>
                <w:szCs w:val="28"/>
              </w:rPr>
              <w:t>28,74</w:t>
            </w:r>
            <w:r w:rsidRPr="009C2060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(утвержденный тариф – 32,57 руб./кг),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(573,52</w:t>
            </w:r>
            <w:r>
              <w:rPr>
                <w:sz w:val="28"/>
                <w:szCs w:val="28"/>
              </w:rPr>
              <w:t> </w:t>
            </w:r>
            <w:r w:rsidRPr="009C2060">
              <w:rPr>
                <w:sz w:val="28"/>
                <w:szCs w:val="28"/>
              </w:rPr>
              <w:t xml:space="preserve">руб./куб. м); 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неизменные объемы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C2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– 20,0 куб. м, </w:t>
            </w:r>
            <w:r w:rsidRPr="009C2060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</w:t>
            </w:r>
            <w:r w:rsidRPr="009C2060">
              <w:rPr>
                <w:sz w:val="28"/>
                <w:szCs w:val="28"/>
              </w:rPr>
              <w:t>6 кВт.ч;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C2060"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481CC4">
              <w:rPr>
                <w:sz w:val="28"/>
                <w:szCs w:val="28"/>
              </w:rPr>
              <w:t> </w:t>
            </w:r>
            <w:r w:rsidRPr="009C2060">
              <w:rPr>
                <w:sz w:val="28"/>
                <w:szCs w:val="28"/>
              </w:rPr>
              <w:t>– 30 кг/чел./год, норматив накопления твердых коммунальных отходов – 1,86</w:t>
            </w:r>
            <w:r w:rsidR="00481CC4">
              <w:rPr>
                <w:sz w:val="28"/>
                <w:szCs w:val="28"/>
              </w:rPr>
              <w:t> </w:t>
            </w:r>
            <w:r w:rsidRPr="009C2060">
              <w:rPr>
                <w:sz w:val="28"/>
                <w:szCs w:val="28"/>
              </w:rPr>
              <w:t>куб. м/год;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 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531 </w:t>
            </w:r>
            <w:r w:rsidRPr="009C2060">
              <w:rPr>
                <w:sz w:val="28"/>
                <w:szCs w:val="28"/>
              </w:rPr>
              <w:t>человек;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75,6410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</w:t>
            </w:r>
            <w:r>
              <w:rPr>
                <w:sz w:val="28"/>
                <w:szCs w:val="28"/>
              </w:rPr>
              <w:t>– 0,0126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C2060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171</w:t>
            </w:r>
            <w:r w:rsidR="008C1BAD">
              <w:rPr>
                <w:sz w:val="28"/>
                <w:szCs w:val="28"/>
              </w:rPr>
              <w:t> </w:t>
            </w:r>
            <w:r w:rsidR="004D379A" w:rsidRPr="009C2060">
              <w:rPr>
                <w:sz w:val="28"/>
                <w:szCs w:val="28"/>
              </w:rPr>
              <w:t>человек;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24,3589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0,0040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531</w:t>
            </w:r>
            <w:r w:rsidRPr="009C2060">
              <w:rPr>
                <w:sz w:val="28"/>
                <w:szCs w:val="28"/>
              </w:rPr>
              <w:t xml:space="preserve"> человек;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75,6410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0,0126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совокупная сумма увеличения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C2060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1635,80</w:t>
            </w:r>
            <w:r w:rsidRPr="009C2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9C206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</w:t>
            </w:r>
            <w:r w:rsidRPr="009C2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 рублей ежемесячно</w:t>
            </w:r>
            <w:r w:rsidRPr="009C2060">
              <w:rPr>
                <w:sz w:val="28"/>
                <w:szCs w:val="28"/>
              </w:rPr>
              <w:t>;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BE42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</w:t>
            </w:r>
            <w:r>
              <w:rPr>
                <w:sz w:val="28"/>
                <w:szCs w:val="28"/>
              </w:rPr>
              <w:t>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35.6.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Светочниковское сельское поселение</w:t>
            </w:r>
          </w:p>
        </w:tc>
        <w:tc>
          <w:tcPr>
            <w:tcW w:w="11075" w:type="dxa"/>
          </w:tcPr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>на холодную воду – 1,9 процента (</w:t>
            </w:r>
            <w:r>
              <w:rPr>
                <w:sz w:val="28"/>
                <w:szCs w:val="28"/>
              </w:rPr>
              <w:t>18,98</w:t>
            </w:r>
            <w:r w:rsidRPr="009C2060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(утвержденный тариф – 32,57 руб./кг),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(573,52</w:t>
            </w:r>
            <w:r>
              <w:rPr>
                <w:sz w:val="28"/>
                <w:szCs w:val="28"/>
              </w:rPr>
              <w:t> </w:t>
            </w:r>
            <w:r w:rsidRPr="009C2060">
              <w:rPr>
                <w:sz w:val="28"/>
                <w:szCs w:val="28"/>
              </w:rPr>
              <w:t xml:space="preserve">руб./куб. м); 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неизменные объемы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C2060">
              <w:rPr>
                <w:sz w:val="28"/>
                <w:szCs w:val="28"/>
              </w:rPr>
              <w:t xml:space="preserve"> размер социальной нормы потребления электрической энергии – 286 кВт.ч;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</w:t>
            </w:r>
            <w:r w:rsidRPr="009C206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,32</w:t>
            </w:r>
            <w:r w:rsidRPr="009C2060">
              <w:rPr>
                <w:sz w:val="28"/>
                <w:szCs w:val="28"/>
              </w:rPr>
              <w:t xml:space="preserve"> куб. м, по газоснабжению (бытовой газ в баллонах) – 30 кг/чел./год, норматив накопления твердых коммунальных отходов – 1,86 куб. м/год;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 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99</w:t>
            </w:r>
            <w:r w:rsidRPr="009C2060">
              <w:rPr>
                <w:sz w:val="28"/>
                <w:szCs w:val="28"/>
              </w:rPr>
              <w:t xml:space="preserve"> человек;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16,6666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</w:t>
            </w:r>
            <w:r>
              <w:rPr>
                <w:sz w:val="28"/>
                <w:szCs w:val="28"/>
              </w:rPr>
              <w:t>– 0,0023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C2060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332</w:t>
            </w:r>
            <w:r w:rsidR="008C1BAD">
              <w:rPr>
                <w:sz w:val="28"/>
                <w:szCs w:val="28"/>
              </w:rPr>
              <w:t> </w:t>
            </w:r>
            <w:r w:rsidR="004D379A" w:rsidRPr="009C2060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9C2060">
              <w:rPr>
                <w:sz w:val="28"/>
                <w:szCs w:val="28"/>
              </w:rPr>
              <w:t>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55,8922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0,0079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262</w:t>
            </w:r>
            <w:r w:rsidRPr="009C2060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9C2060">
              <w:rPr>
                <w:sz w:val="28"/>
                <w:szCs w:val="28"/>
              </w:rPr>
              <w:t>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44,1077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0,0062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совокупная сумма увеличения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C2060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110,48 рубля ежемесячно</w:t>
            </w:r>
            <w:r w:rsidRPr="009C206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9C2060">
              <w:rPr>
                <w:sz w:val="28"/>
                <w:szCs w:val="28"/>
              </w:rPr>
              <w:t>;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BE42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35.7.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Селивановское сельское поселение</w:t>
            </w:r>
          </w:p>
        </w:tc>
        <w:tc>
          <w:tcPr>
            <w:tcW w:w="11075" w:type="dxa"/>
          </w:tcPr>
          <w:p w:rsidR="004D379A" w:rsidRPr="009C2060" w:rsidRDefault="004D379A" w:rsidP="00481CC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>на холодную воду – 1,9 процента (</w:t>
            </w:r>
            <w:r>
              <w:rPr>
                <w:sz w:val="28"/>
                <w:szCs w:val="28"/>
              </w:rPr>
              <w:t>28,74</w:t>
            </w:r>
            <w:r w:rsidRPr="009C2060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(утвержденный тариф – 32,57 руб./кг),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(573,52</w:t>
            </w:r>
            <w:r>
              <w:rPr>
                <w:sz w:val="28"/>
                <w:szCs w:val="28"/>
              </w:rPr>
              <w:t> </w:t>
            </w:r>
            <w:r w:rsidRPr="009C2060">
              <w:rPr>
                <w:sz w:val="28"/>
                <w:szCs w:val="28"/>
              </w:rPr>
              <w:t xml:space="preserve">руб./куб. м); 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неизменные объемы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C2060">
              <w:rPr>
                <w:sz w:val="28"/>
                <w:szCs w:val="28"/>
              </w:rPr>
              <w:t xml:space="preserve"> размер социальной нормы потребления электрической энергии – 286 кВт.ч;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C2060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2,39</w:t>
            </w:r>
            <w:r w:rsidRPr="009C2060">
              <w:rPr>
                <w:sz w:val="28"/>
                <w:szCs w:val="28"/>
              </w:rPr>
              <w:t xml:space="preserve"> куб. м, по газоснабжению (бытовой газ в баллонах) – 30 кг/чел./год, норматив накопления твердых коммунальных отходов – 1,86 куб. м/год;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 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58</w:t>
            </w:r>
            <w:r w:rsidRPr="009C2060">
              <w:rPr>
                <w:sz w:val="28"/>
                <w:szCs w:val="28"/>
              </w:rPr>
              <w:t xml:space="preserve"> человек;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2,3644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</w:t>
            </w:r>
            <w:r>
              <w:rPr>
                <w:sz w:val="28"/>
                <w:szCs w:val="28"/>
              </w:rPr>
              <w:t xml:space="preserve">– 0,0013 </w:t>
            </w:r>
            <w:r w:rsidRPr="009C2060">
              <w:rPr>
                <w:sz w:val="28"/>
                <w:szCs w:val="28"/>
              </w:rPr>
              <w:t>процента;</w:t>
            </w:r>
          </w:p>
          <w:p w:rsidR="004D379A" w:rsidRPr="009C206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C2060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2329</w:t>
            </w:r>
            <w:r w:rsidR="008C1BAD">
              <w:rPr>
                <w:sz w:val="28"/>
                <w:szCs w:val="28"/>
              </w:rPr>
              <w:t> </w:t>
            </w:r>
            <w:r w:rsidR="004D379A" w:rsidRPr="009C2060">
              <w:rPr>
                <w:sz w:val="28"/>
                <w:szCs w:val="28"/>
              </w:rPr>
              <w:t>человек;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94,9449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0,0554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124</w:t>
            </w:r>
            <w:r w:rsidRPr="009C2060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9C2060">
              <w:rPr>
                <w:sz w:val="28"/>
                <w:szCs w:val="28"/>
              </w:rPr>
              <w:t>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C2060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5,0550</w:t>
            </w:r>
            <w:r w:rsidRPr="009C2060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0,0029</w:t>
            </w:r>
            <w:r w:rsidRPr="009C2060">
              <w:rPr>
                <w:sz w:val="28"/>
                <w:szCs w:val="28"/>
              </w:rPr>
              <w:t xml:space="preserve"> процента;</w:t>
            </w:r>
          </w:p>
          <w:p w:rsidR="004D379A" w:rsidRPr="009C206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9C2060">
              <w:rPr>
                <w:sz w:val="28"/>
                <w:szCs w:val="28"/>
              </w:rPr>
              <w:t>совокупная сумма увеличения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  <w:r w:rsidRPr="009C2060">
              <w:rPr>
                <w:sz w:val="28"/>
                <w:szCs w:val="28"/>
              </w:rPr>
              <w:t xml:space="preserve"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C2060">
              <w:rPr>
                <w:sz w:val="28"/>
                <w:szCs w:val="28"/>
              </w:rPr>
              <w:t>по месяцам: в июле – сентябре –</w:t>
            </w:r>
            <w:r>
              <w:t xml:space="preserve"> </w:t>
            </w:r>
            <w:r>
              <w:rPr>
                <w:sz w:val="28"/>
                <w:szCs w:val="28"/>
              </w:rPr>
              <w:t>36,00</w:t>
            </w:r>
            <w:r w:rsidRPr="009C2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9C2060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9C2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9C2060">
              <w:rPr>
                <w:sz w:val="28"/>
                <w:szCs w:val="28"/>
              </w:rPr>
              <w:t>;</w:t>
            </w:r>
            <w:r w:rsidRPr="009C2060">
              <w:rPr>
                <w:b/>
                <w:i/>
                <w:sz w:val="28"/>
                <w:szCs w:val="28"/>
              </w:rPr>
              <w:t xml:space="preserve"> </w:t>
            </w:r>
          </w:p>
          <w:p w:rsidR="004D379A" w:rsidRPr="00BE429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МОРОЗОВСКИЙ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36.1.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Вознесенское сельское поселение</w:t>
            </w:r>
          </w:p>
        </w:tc>
        <w:tc>
          <w:tcPr>
            <w:tcW w:w="11075" w:type="dxa"/>
          </w:tcPr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35C4F">
              <w:rPr>
                <w:sz w:val="28"/>
                <w:szCs w:val="28"/>
              </w:rPr>
              <w:t xml:space="preserve">на холодную воду </w:t>
            </w:r>
            <w:r w:rsidRPr="00297D2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34,3</w:t>
            </w:r>
            <w:r w:rsidRPr="00435C4F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75,05</w:t>
            </w:r>
            <w:r w:rsidRPr="00435C4F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), на газоснабжение (</w:t>
            </w:r>
            <w:r>
              <w:rPr>
                <w:sz w:val="28"/>
                <w:szCs w:val="28"/>
              </w:rPr>
              <w:t>природный</w:t>
            </w:r>
            <w:r w:rsidRPr="00435C4F">
              <w:rPr>
                <w:color w:val="000000"/>
                <w:sz w:val="28"/>
                <w:szCs w:val="28"/>
              </w:rPr>
              <w:t xml:space="preserve">  газ) </w:t>
            </w:r>
            <w:r w:rsidRPr="00435C4F">
              <w:rPr>
                <w:sz w:val="28"/>
                <w:szCs w:val="28"/>
              </w:rPr>
              <w:t>– 3,0 процента (</w:t>
            </w:r>
            <w:r>
              <w:rPr>
                <w:sz w:val="28"/>
                <w:szCs w:val="28"/>
              </w:rPr>
              <w:t>6,71</w:t>
            </w:r>
            <w:r w:rsidRPr="00435C4F">
              <w:rPr>
                <w:sz w:val="28"/>
                <w:szCs w:val="28"/>
              </w:rPr>
              <w:t xml:space="preserve"> руб./ 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), на электроснабжение в пределах социал</w:t>
            </w:r>
            <w:r>
              <w:rPr>
                <w:sz w:val="28"/>
                <w:szCs w:val="28"/>
              </w:rPr>
              <w:t>ьной нормы – 3,5 процента (2,9</w:t>
            </w:r>
            <w:r w:rsidRPr="00435C4F">
              <w:rPr>
                <w:sz w:val="28"/>
                <w:szCs w:val="28"/>
              </w:rPr>
              <w:t>8 руб./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435C4F">
              <w:rPr>
                <w:sz w:val="28"/>
                <w:szCs w:val="28"/>
              </w:rPr>
              <w:t xml:space="preserve">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435C4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35C4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573,52</w:t>
            </w:r>
            <w:r w:rsidRPr="00435C4F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);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E470E">
              <w:rPr>
                <w:sz w:val="28"/>
                <w:szCs w:val="28"/>
              </w:rPr>
              <w:t>неизменные объемы</w:t>
            </w:r>
            <w:r w:rsidRPr="00435C4F"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35C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– 10,0 куб. м, по газоснабжению (природный газ) – 15,0 куб. м, </w:t>
            </w:r>
            <w:r w:rsidRPr="00435C4F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435C4F">
              <w:rPr>
                <w:color w:val="000000"/>
                <w:sz w:val="28"/>
                <w:szCs w:val="28"/>
              </w:rPr>
              <w:t xml:space="preserve">6 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435C4F">
              <w:rPr>
                <w:color w:val="000000"/>
                <w:sz w:val="28"/>
                <w:szCs w:val="28"/>
              </w:rPr>
              <w:t>;</w:t>
            </w:r>
            <w:r w:rsidRPr="00435C4F">
              <w:rPr>
                <w:sz w:val="28"/>
                <w:szCs w:val="28"/>
              </w:rPr>
              <w:t xml:space="preserve"> 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435C4F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/год;</w:t>
            </w:r>
          </w:p>
          <w:p w:rsidR="004D379A" w:rsidRPr="00435C4F" w:rsidRDefault="004D379A" w:rsidP="006A332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8438B1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435C4F">
              <w:rPr>
                <w:sz w:val="28"/>
                <w:szCs w:val="28"/>
              </w:rPr>
              <w:t xml:space="preserve">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>природный</w:t>
            </w:r>
            <w:r w:rsidRPr="00435C4F">
              <w:rPr>
                <w:sz w:val="28"/>
                <w:szCs w:val="28"/>
              </w:rPr>
              <w:t xml:space="preserve"> газ), электроснабжением, обращением с твердыми коммунальными отходами;</w:t>
            </w:r>
          </w:p>
          <w:p w:rsidR="004D379A" w:rsidRPr="00375377" w:rsidRDefault="004D379A" w:rsidP="006A332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7537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индексу</w:t>
            </w:r>
            <w:r w:rsidR="006A332E">
              <w:rPr>
                <w:sz w:val="28"/>
                <w:szCs w:val="28"/>
              </w:rPr>
              <w:t>,</w:t>
            </w:r>
            <w:r w:rsidRPr="00375377">
              <w:rPr>
                <w:sz w:val="28"/>
                <w:szCs w:val="28"/>
              </w:rPr>
              <w:t xml:space="preserve"> – 410 человек;</w:t>
            </w:r>
          </w:p>
          <w:p w:rsidR="004D379A" w:rsidRPr="00375377" w:rsidRDefault="004D379A" w:rsidP="006A332E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37537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75377">
              <w:rPr>
                <w:sz w:val="28"/>
                <w:szCs w:val="28"/>
              </w:rPr>
              <w:t>муниципального образования – 37,2389 процента, в общей численности населения Ростовской области – 0,0098 процента;</w:t>
            </w:r>
          </w:p>
          <w:p w:rsidR="004D379A" w:rsidRPr="0037537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375377">
              <w:rPr>
                <w:sz w:val="28"/>
                <w:szCs w:val="28"/>
              </w:rPr>
              <w:t xml:space="preserve"> –  691</w:t>
            </w:r>
            <w:r w:rsidR="008C1BAD">
              <w:rPr>
                <w:sz w:val="28"/>
                <w:szCs w:val="28"/>
              </w:rPr>
              <w:t> </w:t>
            </w:r>
            <w:r w:rsidR="004D379A" w:rsidRPr="00375377">
              <w:rPr>
                <w:sz w:val="28"/>
                <w:szCs w:val="28"/>
              </w:rPr>
              <w:t>человек;</w:t>
            </w:r>
          </w:p>
          <w:p w:rsidR="004D379A" w:rsidRPr="00375377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37537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75377">
              <w:rPr>
                <w:sz w:val="28"/>
                <w:szCs w:val="28"/>
              </w:rPr>
              <w:t>муниципального образования – 62,7611 процента, в общей численности населения Ростовской области – 0,0165 процента;</w:t>
            </w:r>
          </w:p>
          <w:p w:rsidR="004D379A" w:rsidRPr="0037537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537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установленному индек</w:t>
            </w:r>
            <w:r>
              <w:rPr>
                <w:sz w:val="28"/>
                <w:szCs w:val="28"/>
              </w:rPr>
              <w:t>су по Ростовской области</w:t>
            </w:r>
            <w:r w:rsidR="006A33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 </w:t>
            </w:r>
            <w:r w:rsidRPr="00375377">
              <w:rPr>
                <w:sz w:val="28"/>
                <w:szCs w:val="28"/>
              </w:rPr>
              <w:t>410 человек;</w:t>
            </w:r>
          </w:p>
          <w:p w:rsidR="004D379A" w:rsidRPr="0037537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537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75377">
              <w:rPr>
                <w:sz w:val="28"/>
                <w:szCs w:val="28"/>
              </w:rPr>
              <w:t>муниципального образования – 37,2389 процента, в общей численности населения Ростовской области – 0,0098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537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375377">
              <w:rPr>
                <w:sz w:val="28"/>
                <w:szCs w:val="28"/>
              </w:rPr>
              <w:t>по месяцам</w:t>
            </w:r>
            <w:r w:rsidRPr="00BC4E71">
              <w:rPr>
                <w:sz w:val="28"/>
                <w:szCs w:val="28"/>
              </w:rPr>
              <w:t>: в июле – сентябре – 2902,</w:t>
            </w:r>
            <w:r>
              <w:rPr>
                <w:sz w:val="28"/>
                <w:szCs w:val="28"/>
              </w:rPr>
              <w:t>8 рубля</w:t>
            </w:r>
            <w:r w:rsidRPr="00BC4E71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BC4E71">
              <w:rPr>
                <w:sz w:val="28"/>
                <w:szCs w:val="28"/>
              </w:rPr>
              <w:t>1459,</w:t>
            </w:r>
            <w:r>
              <w:rPr>
                <w:sz w:val="28"/>
                <w:szCs w:val="28"/>
              </w:rPr>
              <w:t>6 рубля</w:t>
            </w:r>
            <w:r w:rsidRPr="00BC4E71">
              <w:rPr>
                <w:sz w:val="28"/>
                <w:szCs w:val="28"/>
              </w:rPr>
              <w:t xml:space="preserve"> ежемесячно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07C6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36.2.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Вольно-Донское сельское поселение</w:t>
            </w:r>
          </w:p>
        </w:tc>
        <w:tc>
          <w:tcPr>
            <w:tcW w:w="11075" w:type="dxa"/>
          </w:tcPr>
          <w:p w:rsidR="004D379A" w:rsidRPr="00A73511" w:rsidRDefault="004D379A" w:rsidP="006A332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A73511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34,3</w:t>
            </w:r>
            <w:r w:rsidRPr="00A73511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75,05</w:t>
            </w:r>
            <w:r w:rsidRPr="00A73511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A73511">
              <w:rPr>
                <w:sz w:val="28"/>
                <w:szCs w:val="28"/>
              </w:rPr>
              <w:t>), на газоснабжение (природный</w:t>
            </w:r>
            <w:r w:rsidRPr="00A73511">
              <w:rPr>
                <w:color w:val="000000"/>
                <w:sz w:val="28"/>
                <w:szCs w:val="28"/>
              </w:rPr>
              <w:t xml:space="preserve"> газ) </w:t>
            </w:r>
            <w:r w:rsidRPr="00A73511">
              <w:rPr>
                <w:sz w:val="28"/>
                <w:szCs w:val="28"/>
              </w:rPr>
              <w:t xml:space="preserve">– 3,0 процента (6,71 руб./ </w:t>
            </w:r>
            <w:r>
              <w:rPr>
                <w:sz w:val="28"/>
                <w:szCs w:val="28"/>
              </w:rPr>
              <w:t>куб. м</w:t>
            </w:r>
            <w:r w:rsidRPr="00A73511">
              <w:rPr>
                <w:sz w:val="28"/>
                <w:szCs w:val="28"/>
              </w:rPr>
              <w:t>), на 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</w:t>
            </w:r>
            <w:r w:rsidRPr="00A73511">
              <w:rPr>
                <w:sz w:val="28"/>
                <w:szCs w:val="28"/>
              </w:rPr>
              <w:t>3,5 процента (2,98 руб./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A73511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(573,52 руб./</w:t>
            </w:r>
            <w:r>
              <w:rPr>
                <w:sz w:val="28"/>
                <w:szCs w:val="28"/>
              </w:rPr>
              <w:t>куб. м</w:t>
            </w:r>
            <w:r w:rsidRPr="00A73511">
              <w:rPr>
                <w:sz w:val="28"/>
                <w:szCs w:val="28"/>
              </w:rPr>
              <w:t>);</w:t>
            </w:r>
          </w:p>
          <w:p w:rsidR="004D379A" w:rsidRPr="00A73511" w:rsidRDefault="004D379A" w:rsidP="006A332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73511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73511">
              <w:rPr>
                <w:sz w:val="28"/>
                <w:szCs w:val="28"/>
              </w:rPr>
              <w:t xml:space="preserve"> по холодному водоснабжению – 10,0 </w:t>
            </w:r>
            <w:r>
              <w:rPr>
                <w:sz w:val="28"/>
                <w:szCs w:val="28"/>
              </w:rPr>
              <w:t>куб. м</w:t>
            </w:r>
            <w:r w:rsidRPr="00A73511">
              <w:rPr>
                <w:sz w:val="28"/>
                <w:szCs w:val="28"/>
              </w:rPr>
              <w:t xml:space="preserve">, по газоснабжению (природный газ) – 15,0 </w:t>
            </w:r>
            <w:r>
              <w:rPr>
                <w:sz w:val="28"/>
                <w:szCs w:val="28"/>
              </w:rPr>
              <w:t>куб. м</w:t>
            </w:r>
            <w:r w:rsidRPr="00A73511">
              <w:rPr>
                <w:sz w:val="28"/>
                <w:szCs w:val="28"/>
              </w:rPr>
              <w:t xml:space="preserve">, размер социальной нормы потребления электрической энергии – </w:t>
            </w:r>
            <w:r w:rsidRPr="00A73511">
              <w:rPr>
                <w:color w:val="000000"/>
                <w:sz w:val="28"/>
                <w:szCs w:val="28"/>
              </w:rPr>
              <w:t xml:space="preserve">186 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A73511">
              <w:rPr>
                <w:color w:val="000000"/>
                <w:sz w:val="28"/>
                <w:szCs w:val="28"/>
              </w:rPr>
              <w:t>;</w:t>
            </w:r>
            <w:r w:rsidRPr="00A73511">
              <w:rPr>
                <w:sz w:val="28"/>
                <w:szCs w:val="28"/>
              </w:rPr>
              <w:t xml:space="preserve"> </w:t>
            </w:r>
          </w:p>
          <w:p w:rsidR="004D379A" w:rsidRPr="00A7351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511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73511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A73511">
              <w:rPr>
                <w:sz w:val="28"/>
                <w:szCs w:val="28"/>
              </w:rPr>
              <w:t>/год;</w:t>
            </w:r>
          </w:p>
          <w:p w:rsidR="004D379A" w:rsidRPr="00A7351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511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A7351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51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индексу – 440 человек;</w:t>
            </w:r>
          </w:p>
          <w:p w:rsidR="004D379A" w:rsidRPr="00A73511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A7351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73511">
              <w:rPr>
                <w:sz w:val="28"/>
                <w:szCs w:val="28"/>
              </w:rPr>
              <w:t>муниципального образования – 31,7460 процента, в общей численности населения Ростовской области – 0,0105 процента;</w:t>
            </w:r>
          </w:p>
          <w:p w:rsidR="004D379A" w:rsidRPr="00A73511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A73511">
              <w:rPr>
                <w:sz w:val="28"/>
                <w:szCs w:val="28"/>
              </w:rPr>
              <w:t xml:space="preserve"> –  946</w:t>
            </w:r>
            <w:r w:rsidR="00213C67">
              <w:rPr>
                <w:sz w:val="28"/>
                <w:szCs w:val="28"/>
              </w:rPr>
              <w:t> </w:t>
            </w:r>
            <w:r w:rsidR="004D379A" w:rsidRPr="00A73511">
              <w:rPr>
                <w:sz w:val="28"/>
                <w:szCs w:val="28"/>
              </w:rPr>
              <w:t>человек;</w:t>
            </w:r>
          </w:p>
          <w:p w:rsidR="004D379A" w:rsidRPr="00A73511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A7351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73511">
              <w:rPr>
                <w:sz w:val="28"/>
                <w:szCs w:val="28"/>
              </w:rPr>
              <w:t>муниципального образования – 68,2540 процента, в общей численности населения Ростовской области – 0,0225 процента;</w:t>
            </w:r>
          </w:p>
          <w:p w:rsidR="004D379A" w:rsidRPr="00A7351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511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установленному </w:t>
            </w:r>
            <w:r>
              <w:rPr>
                <w:sz w:val="28"/>
                <w:szCs w:val="28"/>
              </w:rPr>
              <w:t xml:space="preserve">индексу по Ростовской области – </w:t>
            </w:r>
            <w:r w:rsidRPr="00A73511">
              <w:rPr>
                <w:sz w:val="28"/>
                <w:szCs w:val="28"/>
              </w:rPr>
              <w:t>440 человек;</w:t>
            </w:r>
          </w:p>
          <w:p w:rsidR="004D379A" w:rsidRPr="00A7351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51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73511">
              <w:rPr>
                <w:sz w:val="28"/>
                <w:szCs w:val="28"/>
              </w:rPr>
              <w:t>муниципального образования – 31,7460 процента, в общей численности населения Ростовской области – 0,0105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511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A73511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</w:t>
            </w:r>
            <w:r w:rsidRPr="00A73511">
              <w:rPr>
                <w:sz w:val="28"/>
                <w:szCs w:val="28"/>
              </w:rPr>
              <w:t>– 3273,</w:t>
            </w:r>
            <w:r>
              <w:rPr>
                <w:sz w:val="28"/>
                <w:szCs w:val="28"/>
              </w:rPr>
              <w:t>6 рубля</w:t>
            </w:r>
            <w:r w:rsidRPr="00A73511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A73511">
              <w:rPr>
                <w:sz w:val="28"/>
                <w:szCs w:val="28"/>
              </w:rPr>
              <w:t>1694,0 руб</w:t>
            </w:r>
            <w:r>
              <w:rPr>
                <w:sz w:val="28"/>
                <w:szCs w:val="28"/>
              </w:rPr>
              <w:t>лей</w:t>
            </w:r>
            <w:r w:rsidRPr="00A73511">
              <w:rPr>
                <w:sz w:val="28"/>
                <w:szCs w:val="28"/>
              </w:rPr>
              <w:t xml:space="preserve"> ежемесячно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36.3.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Гагаринское сельское поселение</w:t>
            </w:r>
          </w:p>
        </w:tc>
        <w:tc>
          <w:tcPr>
            <w:tcW w:w="11075" w:type="dxa"/>
          </w:tcPr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35C4F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34,3</w:t>
            </w:r>
            <w:r w:rsidRPr="00435C4F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75,05</w:t>
            </w:r>
            <w:r w:rsidRPr="00435C4F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), на газоснабжение (</w:t>
            </w:r>
            <w:r>
              <w:rPr>
                <w:sz w:val="28"/>
                <w:szCs w:val="28"/>
              </w:rPr>
              <w:t>природный</w:t>
            </w:r>
            <w:r w:rsidRPr="00435C4F">
              <w:rPr>
                <w:color w:val="000000"/>
                <w:sz w:val="28"/>
                <w:szCs w:val="28"/>
              </w:rPr>
              <w:t xml:space="preserve">  газ) </w:t>
            </w:r>
            <w:r w:rsidRPr="00435C4F">
              <w:rPr>
                <w:sz w:val="28"/>
                <w:szCs w:val="28"/>
              </w:rPr>
              <w:t>– 3,0 процента (</w:t>
            </w:r>
            <w:r>
              <w:rPr>
                <w:sz w:val="28"/>
                <w:szCs w:val="28"/>
              </w:rPr>
              <w:t>6,71</w:t>
            </w:r>
            <w:r w:rsidRPr="00435C4F">
              <w:rPr>
                <w:sz w:val="28"/>
                <w:szCs w:val="28"/>
              </w:rPr>
              <w:t xml:space="preserve"> руб./ 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), на электроснабжение в пределах социал</w:t>
            </w:r>
            <w:r>
              <w:rPr>
                <w:sz w:val="28"/>
                <w:szCs w:val="28"/>
              </w:rPr>
              <w:t>ьной нормы – 3,5 процента (2,9</w:t>
            </w:r>
            <w:r w:rsidRPr="00435C4F">
              <w:rPr>
                <w:sz w:val="28"/>
                <w:szCs w:val="28"/>
              </w:rPr>
              <w:t>8 руб./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435C4F">
              <w:rPr>
                <w:sz w:val="28"/>
                <w:szCs w:val="28"/>
              </w:rPr>
              <w:t xml:space="preserve">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435C4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35C4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573,52</w:t>
            </w:r>
            <w:r w:rsidRPr="00435C4F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);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E470E">
              <w:rPr>
                <w:sz w:val="28"/>
                <w:szCs w:val="28"/>
              </w:rPr>
              <w:t>неизменные объемы</w:t>
            </w:r>
            <w:r w:rsidRPr="00435C4F"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35C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– 10,0 куб. м, по газоснабжению (природный газ) – 15,0 куб. м, </w:t>
            </w:r>
            <w:r w:rsidRPr="00435C4F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435C4F">
              <w:rPr>
                <w:color w:val="000000"/>
                <w:sz w:val="28"/>
                <w:szCs w:val="28"/>
              </w:rPr>
              <w:t xml:space="preserve">6 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435C4F">
              <w:rPr>
                <w:color w:val="000000"/>
                <w:sz w:val="28"/>
                <w:szCs w:val="28"/>
              </w:rPr>
              <w:t>;</w:t>
            </w:r>
            <w:r w:rsidRPr="00435C4F">
              <w:rPr>
                <w:sz w:val="28"/>
                <w:szCs w:val="28"/>
              </w:rPr>
              <w:t xml:space="preserve"> 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435C4F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/год;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8B1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435C4F">
              <w:rPr>
                <w:sz w:val="28"/>
                <w:szCs w:val="28"/>
              </w:rPr>
              <w:t xml:space="preserve">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>природный</w:t>
            </w:r>
            <w:r w:rsidRPr="00435C4F">
              <w:rPr>
                <w:sz w:val="28"/>
                <w:szCs w:val="28"/>
              </w:rPr>
              <w:t xml:space="preserve"> газ), электроснабжением, обращением с твердыми коммунальными отходами;</w:t>
            </w:r>
          </w:p>
          <w:p w:rsidR="004D379A" w:rsidRPr="000C16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164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индексу – 586 человек;</w:t>
            </w:r>
          </w:p>
          <w:p w:rsidR="004D379A" w:rsidRPr="000C164F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0C164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164F">
              <w:rPr>
                <w:sz w:val="28"/>
                <w:szCs w:val="28"/>
              </w:rPr>
              <w:t>муниципального образования – 36,7859 процент</w:t>
            </w:r>
            <w:r>
              <w:rPr>
                <w:sz w:val="28"/>
                <w:szCs w:val="28"/>
              </w:rPr>
              <w:t>а</w:t>
            </w:r>
            <w:r w:rsidRPr="000C164F">
              <w:rPr>
                <w:sz w:val="28"/>
                <w:szCs w:val="28"/>
              </w:rPr>
              <w:t>, в общей численности населения Ростовской области – 0,0140 процента;</w:t>
            </w:r>
          </w:p>
          <w:p w:rsidR="004D379A" w:rsidRPr="000C164F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C164F">
              <w:rPr>
                <w:sz w:val="28"/>
                <w:szCs w:val="28"/>
              </w:rPr>
              <w:t xml:space="preserve"> –  1007</w:t>
            </w:r>
            <w:r w:rsidR="008C1BAD">
              <w:rPr>
                <w:sz w:val="28"/>
                <w:szCs w:val="28"/>
              </w:rPr>
              <w:t> </w:t>
            </w:r>
            <w:r w:rsidR="004D379A" w:rsidRPr="000C164F">
              <w:rPr>
                <w:sz w:val="28"/>
                <w:szCs w:val="28"/>
              </w:rPr>
              <w:t>человек;</w:t>
            </w:r>
          </w:p>
          <w:p w:rsidR="004D379A" w:rsidRPr="000C164F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0C164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164F">
              <w:rPr>
                <w:sz w:val="28"/>
                <w:szCs w:val="28"/>
              </w:rPr>
              <w:t>муниципального образования – 63,2141 процента, в общей численности населения Ростовской области – 0,0240 процента;</w:t>
            </w:r>
          </w:p>
          <w:p w:rsidR="004D379A" w:rsidRPr="000C16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164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установленному и</w:t>
            </w:r>
            <w:r>
              <w:rPr>
                <w:sz w:val="28"/>
                <w:szCs w:val="28"/>
              </w:rPr>
              <w:t xml:space="preserve">ндексу по Ростовской области – </w:t>
            </w:r>
            <w:r w:rsidRPr="000C164F">
              <w:rPr>
                <w:sz w:val="28"/>
                <w:szCs w:val="28"/>
              </w:rPr>
              <w:t>586 человек;</w:t>
            </w:r>
          </w:p>
          <w:p w:rsidR="004D379A" w:rsidRPr="000C164F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0C164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C164F">
              <w:rPr>
                <w:sz w:val="28"/>
                <w:szCs w:val="28"/>
              </w:rPr>
              <w:t>муниципального образования – 36,7859 процент</w:t>
            </w:r>
            <w:r w:rsidR="006A332E">
              <w:rPr>
                <w:sz w:val="28"/>
                <w:szCs w:val="28"/>
              </w:rPr>
              <w:t>а</w:t>
            </w:r>
            <w:r w:rsidRPr="000C164F">
              <w:rPr>
                <w:sz w:val="28"/>
                <w:szCs w:val="28"/>
              </w:rPr>
              <w:t>, в общей численности населения Ростовской области – 0,0140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164F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>с разбивкой по месяцам: в июле – сентябре</w:t>
            </w:r>
            <w:r w:rsidRPr="000C164F">
              <w:rPr>
                <w:sz w:val="28"/>
                <w:szCs w:val="28"/>
              </w:rPr>
              <w:t xml:space="preserve"> – 4324,6</w:t>
            </w:r>
            <w:r>
              <w:rPr>
                <w:sz w:val="28"/>
                <w:szCs w:val="28"/>
              </w:rPr>
              <w:t>8 рубля</w:t>
            </w:r>
            <w:r w:rsidRPr="000C164F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0C164F">
              <w:rPr>
                <w:sz w:val="28"/>
                <w:szCs w:val="28"/>
              </w:rPr>
              <w:t>2238,5</w:t>
            </w:r>
            <w:r>
              <w:rPr>
                <w:sz w:val="28"/>
                <w:szCs w:val="28"/>
              </w:rPr>
              <w:t>2 рубля</w:t>
            </w:r>
            <w:r w:rsidRPr="000C164F">
              <w:rPr>
                <w:sz w:val="28"/>
                <w:szCs w:val="28"/>
              </w:rPr>
              <w:t xml:space="preserve"> ежемесячно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36.4.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Грузиновское сельское поселение</w:t>
            </w:r>
          </w:p>
        </w:tc>
        <w:tc>
          <w:tcPr>
            <w:tcW w:w="11075" w:type="dxa"/>
          </w:tcPr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35C4F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34,3</w:t>
            </w:r>
            <w:r w:rsidRPr="00435C4F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75,05</w:t>
            </w:r>
            <w:r w:rsidRPr="00435C4F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), на газоснабжение (</w:t>
            </w:r>
            <w:r>
              <w:rPr>
                <w:sz w:val="28"/>
                <w:szCs w:val="28"/>
              </w:rPr>
              <w:t>природный</w:t>
            </w:r>
            <w:r w:rsidRPr="00435C4F">
              <w:rPr>
                <w:color w:val="000000"/>
                <w:sz w:val="28"/>
                <w:szCs w:val="28"/>
              </w:rPr>
              <w:t xml:space="preserve">  газ) </w:t>
            </w:r>
            <w:r w:rsidRPr="00435C4F">
              <w:rPr>
                <w:sz w:val="28"/>
                <w:szCs w:val="28"/>
              </w:rPr>
              <w:t>– 3,0 процента (</w:t>
            </w:r>
            <w:r>
              <w:rPr>
                <w:sz w:val="28"/>
                <w:szCs w:val="28"/>
              </w:rPr>
              <w:t>6,71</w:t>
            </w:r>
            <w:r w:rsidRPr="00435C4F">
              <w:rPr>
                <w:sz w:val="28"/>
                <w:szCs w:val="28"/>
              </w:rPr>
              <w:t xml:space="preserve"> руб./ 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), на электроснабжение в пределах социал</w:t>
            </w:r>
            <w:r>
              <w:rPr>
                <w:sz w:val="28"/>
                <w:szCs w:val="28"/>
              </w:rPr>
              <w:t>ьной нормы – 3,5 процента (2,9</w:t>
            </w:r>
            <w:r w:rsidRPr="00435C4F">
              <w:rPr>
                <w:sz w:val="28"/>
                <w:szCs w:val="28"/>
              </w:rPr>
              <w:t>8 руб./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435C4F">
              <w:rPr>
                <w:sz w:val="28"/>
                <w:szCs w:val="28"/>
              </w:rPr>
              <w:t xml:space="preserve">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435C4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35C4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573,52</w:t>
            </w:r>
            <w:r w:rsidRPr="00435C4F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);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E470E">
              <w:rPr>
                <w:sz w:val="28"/>
                <w:szCs w:val="28"/>
              </w:rPr>
              <w:t>неизменные объемы</w:t>
            </w:r>
            <w:r w:rsidRPr="00435C4F"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35C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– 7,0 куб. м, по газоснабжению (природный газ) – 15,0 куб. м, </w:t>
            </w:r>
            <w:r w:rsidRPr="00435C4F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435C4F">
              <w:rPr>
                <w:color w:val="000000"/>
                <w:sz w:val="28"/>
                <w:szCs w:val="28"/>
              </w:rPr>
              <w:t xml:space="preserve">6 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435C4F">
              <w:rPr>
                <w:color w:val="000000"/>
                <w:sz w:val="28"/>
                <w:szCs w:val="28"/>
              </w:rPr>
              <w:t>;</w:t>
            </w:r>
            <w:r w:rsidRPr="00435C4F">
              <w:rPr>
                <w:sz w:val="28"/>
                <w:szCs w:val="28"/>
              </w:rPr>
              <w:t xml:space="preserve"> 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435C4F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/год;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8B1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435C4F">
              <w:rPr>
                <w:sz w:val="28"/>
                <w:szCs w:val="28"/>
              </w:rPr>
              <w:t xml:space="preserve">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>природный</w:t>
            </w:r>
            <w:r w:rsidRPr="00435C4F">
              <w:rPr>
                <w:sz w:val="28"/>
                <w:szCs w:val="28"/>
              </w:rPr>
              <w:t xml:space="preserve"> газ), электроснабжением, обращением с твердыми коммунальными отходами;</w:t>
            </w:r>
          </w:p>
          <w:p w:rsidR="004D379A" w:rsidRPr="007F0E2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0E2B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индексу</w:t>
            </w:r>
            <w:r w:rsidR="006A332E">
              <w:rPr>
                <w:sz w:val="28"/>
                <w:szCs w:val="28"/>
              </w:rPr>
              <w:t>,</w:t>
            </w:r>
            <w:r w:rsidRPr="007F0E2B">
              <w:rPr>
                <w:sz w:val="28"/>
                <w:szCs w:val="28"/>
              </w:rPr>
              <w:t xml:space="preserve"> – 634 человек</w:t>
            </w:r>
            <w:r>
              <w:rPr>
                <w:sz w:val="28"/>
                <w:szCs w:val="28"/>
              </w:rPr>
              <w:t>а</w:t>
            </w:r>
            <w:r w:rsidRPr="007F0E2B">
              <w:rPr>
                <w:sz w:val="28"/>
                <w:szCs w:val="28"/>
              </w:rPr>
              <w:t>;</w:t>
            </w:r>
          </w:p>
          <w:p w:rsidR="004D379A" w:rsidRPr="007F0E2B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7F0E2B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F0E2B">
              <w:rPr>
                <w:sz w:val="28"/>
                <w:szCs w:val="28"/>
              </w:rPr>
              <w:t>муниципального образования – 49,3385 процента, в общей численности населения Ростовской области – 0,0151 процента;</w:t>
            </w:r>
          </w:p>
          <w:p w:rsidR="004D379A" w:rsidRPr="007F0E2B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F0E2B">
              <w:rPr>
                <w:sz w:val="28"/>
                <w:szCs w:val="28"/>
              </w:rPr>
              <w:t xml:space="preserve"> – 651</w:t>
            </w:r>
            <w:r w:rsidR="006A332E">
              <w:rPr>
                <w:sz w:val="28"/>
                <w:szCs w:val="28"/>
              </w:rPr>
              <w:t> </w:t>
            </w:r>
            <w:r w:rsidR="004D379A" w:rsidRPr="007F0E2B">
              <w:rPr>
                <w:sz w:val="28"/>
                <w:szCs w:val="28"/>
              </w:rPr>
              <w:t>человек;</w:t>
            </w:r>
          </w:p>
          <w:p w:rsidR="004D379A" w:rsidRPr="007F0E2B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7F0E2B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F0E2B">
              <w:rPr>
                <w:sz w:val="28"/>
                <w:szCs w:val="28"/>
              </w:rPr>
              <w:t>муниципальног</w:t>
            </w:r>
            <w:r>
              <w:rPr>
                <w:sz w:val="28"/>
                <w:szCs w:val="28"/>
              </w:rPr>
              <w:t>о образования – 50,6615 процента</w:t>
            </w:r>
            <w:r w:rsidRPr="007F0E2B">
              <w:rPr>
                <w:sz w:val="28"/>
                <w:szCs w:val="28"/>
              </w:rPr>
              <w:t>, в общей численности населения Ростовской области – 0,0155 процента;</w:t>
            </w:r>
          </w:p>
          <w:p w:rsidR="004D379A" w:rsidRPr="007F0E2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0E2B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установленному индексу по Ростовской области</w:t>
            </w:r>
            <w:r w:rsidR="006A332E">
              <w:rPr>
                <w:sz w:val="28"/>
                <w:szCs w:val="28"/>
              </w:rPr>
              <w:t>,</w:t>
            </w:r>
            <w:r w:rsidRPr="007F0E2B">
              <w:rPr>
                <w:sz w:val="28"/>
                <w:szCs w:val="28"/>
              </w:rPr>
              <w:t xml:space="preserve"> – 634 человек</w:t>
            </w:r>
            <w:r>
              <w:rPr>
                <w:sz w:val="28"/>
                <w:szCs w:val="28"/>
              </w:rPr>
              <w:t>а</w:t>
            </w:r>
            <w:r w:rsidRPr="007F0E2B">
              <w:rPr>
                <w:sz w:val="28"/>
                <w:szCs w:val="28"/>
              </w:rPr>
              <w:t>;</w:t>
            </w:r>
          </w:p>
          <w:p w:rsidR="004D379A" w:rsidRPr="007F0E2B" w:rsidRDefault="004D379A" w:rsidP="006A332E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7F0E2B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F0E2B">
              <w:rPr>
                <w:sz w:val="28"/>
                <w:szCs w:val="28"/>
              </w:rPr>
              <w:t>муниципального образования – 49,3385 процента, в общей численности населения Ростовской области – 0,0151 процента;</w:t>
            </w:r>
          </w:p>
          <w:p w:rsidR="004D379A" w:rsidRDefault="004D379A" w:rsidP="006A332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7F0E2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F0E2B">
              <w:rPr>
                <w:sz w:val="28"/>
                <w:szCs w:val="28"/>
              </w:rPr>
              <w:t>по месяцам: в июле</w:t>
            </w:r>
            <w:r>
              <w:rPr>
                <w:sz w:val="28"/>
                <w:szCs w:val="28"/>
              </w:rPr>
              <w:t xml:space="preserve"> – сентябре</w:t>
            </w:r>
            <w:r w:rsidRPr="007F0E2B">
              <w:rPr>
                <w:sz w:val="28"/>
                <w:szCs w:val="28"/>
              </w:rPr>
              <w:t xml:space="preserve"> – 4755,0 руб</w:t>
            </w:r>
            <w:r>
              <w:rPr>
                <w:sz w:val="28"/>
                <w:szCs w:val="28"/>
              </w:rPr>
              <w:t>лей</w:t>
            </w:r>
            <w:r w:rsidRPr="007F0E2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7F0E2B">
              <w:rPr>
                <w:sz w:val="28"/>
                <w:szCs w:val="28"/>
              </w:rPr>
              <w:t>3429,9</w:t>
            </w:r>
            <w:r>
              <w:rPr>
                <w:sz w:val="28"/>
                <w:szCs w:val="28"/>
              </w:rPr>
              <w:t>4 рубля</w:t>
            </w:r>
            <w:r w:rsidRPr="007F0E2B">
              <w:rPr>
                <w:sz w:val="28"/>
                <w:szCs w:val="28"/>
              </w:rPr>
              <w:t xml:space="preserve"> ежемесячно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6A332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36.5.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Знаменское сельское поселение</w:t>
            </w:r>
          </w:p>
        </w:tc>
        <w:tc>
          <w:tcPr>
            <w:tcW w:w="11075" w:type="dxa"/>
          </w:tcPr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35C4F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34,3</w:t>
            </w:r>
            <w:r w:rsidRPr="00435C4F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75,05</w:t>
            </w:r>
            <w:r w:rsidRPr="00435C4F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), на газоснабжение (</w:t>
            </w:r>
            <w:r>
              <w:rPr>
                <w:sz w:val="28"/>
                <w:szCs w:val="28"/>
              </w:rPr>
              <w:t>природный</w:t>
            </w:r>
            <w:r w:rsidRPr="00435C4F">
              <w:rPr>
                <w:color w:val="000000"/>
                <w:sz w:val="28"/>
                <w:szCs w:val="28"/>
              </w:rPr>
              <w:t xml:space="preserve">  газ) </w:t>
            </w:r>
            <w:r w:rsidRPr="00435C4F">
              <w:rPr>
                <w:sz w:val="28"/>
                <w:szCs w:val="28"/>
              </w:rPr>
              <w:t>– 3,0 процента (</w:t>
            </w:r>
            <w:r>
              <w:rPr>
                <w:sz w:val="28"/>
                <w:szCs w:val="28"/>
              </w:rPr>
              <w:t>6,71</w:t>
            </w:r>
            <w:r w:rsidRPr="00435C4F">
              <w:rPr>
                <w:sz w:val="28"/>
                <w:szCs w:val="28"/>
              </w:rPr>
              <w:t xml:space="preserve"> руб./ 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), на электроснабжение в пределах социал</w:t>
            </w:r>
            <w:r>
              <w:rPr>
                <w:sz w:val="28"/>
                <w:szCs w:val="28"/>
              </w:rPr>
              <w:t>ьной нормы – 3,5 процента (2,9</w:t>
            </w:r>
            <w:r w:rsidRPr="00435C4F">
              <w:rPr>
                <w:sz w:val="28"/>
                <w:szCs w:val="28"/>
              </w:rPr>
              <w:t>8 руб./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435C4F">
              <w:rPr>
                <w:sz w:val="28"/>
                <w:szCs w:val="28"/>
              </w:rPr>
              <w:t xml:space="preserve">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435C4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35C4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573,52</w:t>
            </w:r>
            <w:r w:rsidRPr="00435C4F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);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E470E">
              <w:rPr>
                <w:sz w:val="28"/>
                <w:szCs w:val="28"/>
              </w:rPr>
              <w:t>неизменные объемы</w:t>
            </w:r>
            <w:r w:rsidRPr="00435C4F"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35C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– 8,0 куб. м, по газоснабжению (природный газ) – 15,0 куб. м, </w:t>
            </w:r>
            <w:r w:rsidRPr="00435C4F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435C4F">
              <w:rPr>
                <w:color w:val="000000"/>
                <w:sz w:val="28"/>
                <w:szCs w:val="28"/>
              </w:rPr>
              <w:t xml:space="preserve">6 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435C4F">
              <w:rPr>
                <w:color w:val="000000"/>
                <w:sz w:val="28"/>
                <w:szCs w:val="28"/>
              </w:rPr>
              <w:t>;</w:t>
            </w:r>
            <w:r w:rsidRPr="00435C4F">
              <w:rPr>
                <w:sz w:val="28"/>
                <w:szCs w:val="28"/>
              </w:rPr>
              <w:t xml:space="preserve"> 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435C4F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/год;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8B1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435C4F">
              <w:rPr>
                <w:sz w:val="28"/>
                <w:szCs w:val="28"/>
              </w:rPr>
              <w:t xml:space="preserve">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>природный</w:t>
            </w:r>
            <w:r w:rsidRPr="00435C4F">
              <w:rPr>
                <w:sz w:val="28"/>
                <w:szCs w:val="28"/>
              </w:rPr>
              <w:t xml:space="preserve"> газ), электроснабжением, обращением с твердыми коммунальными отходами;</w:t>
            </w:r>
          </w:p>
          <w:p w:rsidR="004D379A" w:rsidRPr="00C750A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0A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индексу – 406 человек;</w:t>
            </w:r>
          </w:p>
          <w:p w:rsidR="004D379A" w:rsidRPr="00C750A0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C750A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750A0">
              <w:rPr>
                <w:sz w:val="28"/>
                <w:szCs w:val="28"/>
              </w:rPr>
              <w:t>муниципального образования – 19,3241 процента, в общей численности населения Ростовской области – 0,0097 процента;</w:t>
            </w:r>
          </w:p>
          <w:p w:rsidR="004D379A" w:rsidRPr="00C750A0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750A0">
              <w:rPr>
                <w:sz w:val="28"/>
                <w:szCs w:val="28"/>
              </w:rPr>
              <w:t xml:space="preserve"> – 1695</w:t>
            </w:r>
            <w:r w:rsidR="008C1BAD">
              <w:rPr>
                <w:sz w:val="28"/>
                <w:szCs w:val="28"/>
              </w:rPr>
              <w:t> </w:t>
            </w:r>
            <w:r w:rsidR="004D379A" w:rsidRPr="00C750A0">
              <w:rPr>
                <w:sz w:val="28"/>
                <w:szCs w:val="28"/>
              </w:rPr>
              <w:t>человек;</w:t>
            </w:r>
          </w:p>
          <w:p w:rsidR="004D379A" w:rsidRPr="00C750A0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C750A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750A0">
              <w:rPr>
                <w:sz w:val="28"/>
                <w:szCs w:val="28"/>
              </w:rPr>
              <w:t>муниципального образования – 80,6759 процент</w:t>
            </w:r>
            <w:r>
              <w:rPr>
                <w:sz w:val="28"/>
                <w:szCs w:val="28"/>
              </w:rPr>
              <w:t>а</w:t>
            </w:r>
            <w:r w:rsidRPr="00C750A0">
              <w:rPr>
                <w:sz w:val="28"/>
                <w:szCs w:val="28"/>
              </w:rPr>
              <w:t>, в общей численности населения Ростовской области – 0,0404 процента;</w:t>
            </w:r>
          </w:p>
          <w:p w:rsidR="004D379A" w:rsidRPr="00C750A0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0A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установленному индексу по Ростовской области – 406 человек;</w:t>
            </w:r>
          </w:p>
          <w:p w:rsidR="004D379A" w:rsidRPr="00C750A0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C750A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750A0">
              <w:rPr>
                <w:sz w:val="28"/>
                <w:szCs w:val="28"/>
              </w:rPr>
              <w:t>муниципального образования – 19,3241 процента, в общей численности населения Ростовской области – 0,0097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0A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750A0">
              <w:rPr>
                <w:sz w:val="28"/>
                <w:szCs w:val="28"/>
              </w:rPr>
              <w:t>по месяцам: в июле</w:t>
            </w:r>
            <w:r>
              <w:rPr>
                <w:sz w:val="28"/>
                <w:szCs w:val="28"/>
              </w:rPr>
              <w:t xml:space="preserve"> – сентябре</w:t>
            </w:r>
            <w:r w:rsidRPr="00C750A0">
              <w:rPr>
                <w:sz w:val="28"/>
                <w:szCs w:val="28"/>
              </w:rPr>
              <w:t xml:space="preserve"> – 2578,1 руб</w:t>
            </w:r>
            <w:r>
              <w:rPr>
                <w:sz w:val="28"/>
                <w:szCs w:val="28"/>
              </w:rPr>
              <w:t>ля</w:t>
            </w:r>
            <w:r w:rsidRPr="00C750A0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750A0">
              <w:rPr>
                <w:sz w:val="28"/>
                <w:szCs w:val="28"/>
              </w:rPr>
              <w:t>1729,56 руб</w:t>
            </w:r>
            <w:r>
              <w:rPr>
                <w:sz w:val="28"/>
                <w:szCs w:val="28"/>
              </w:rPr>
              <w:t>ля</w:t>
            </w:r>
            <w:r w:rsidRPr="00C750A0">
              <w:rPr>
                <w:sz w:val="28"/>
                <w:szCs w:val="28"/>
              </w:rPr>
              <w:t xml:space="preserve"> ежемесячно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6A332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36.6.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Костино-Быстрянское сельское поселение</w:t>
            </w:r>
          </w:p>
        </w:tc>
        <w:tc>
          <w:tcPr>
            <w:tcW w:w="11075" w:type="dxa"/>
          </w:tcPr>
          <w:p w:rsidR="004D379A" w:rsidRPr="007E65B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7E65B8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34,3</w:t>
            </w:r>
            <w:r w:rsidRPr="007E65B8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75,05</w:t>
            </w:r>
            <w:r w:rsidRPr="007E65B8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7E65B8">
              <w:rPr>
                <w:sz w:val="28"/>
                <w:szCs w:val="28"/>
              </w:rPr>
              <w:t>), на газоснабжение (природный</w:t>
            </w:r>
            <w:r w:rsidRPr="007E65B8">
              <w:rPr>
                <w:color w:val="000000"/>
                <w:sz w:val="28"/>
                <w:szCs w:val="28"/>
              </w:rPr>
              <w:t xml:space="preserve">  газ) </w:t>
            </w:r>
            <w:r w:rsidRPr="007E65B8">
              <w:rPr>
                <w:sz w:val="28"/>
                <w:szCs w:val="28"/>
              </w:rPr>
              <w:t xml:space="preserve">– 3,0 процента (6,71 руб./ </w:t>
            </w:r>
            <w:r>
              <w:rPr>
                <w:sz w:val="28"/>
                <w:szCs w:val="28"/>
              </w:rPr>
              <w:t>куб. м</w:t>
            </w:r>
            <w:r w:rsidRPr="007E65B8">
              <w:rPr>
                <w:sz w:val="28"/>
                <w:szCs w:val="28"/>
              </w:rPr>
              <w:t>), на 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</w:t>
            </w:r>
            <w:r w:rsidRPr="007E65B8">
              <w:rPr>
                <w:sz w:val="28"/>
                <w:szCs w:val="28"/>
              </w:rPr>
              <w:t>3,5 процента (2,98 руб./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7E65B8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(573,52 руб./</w:t>
            </w:r>
            <w:r>
              <w:rPr>
                <w:sz w:val="28"/>
                <w:szCs w:val="28"/>
              </w:rPr>
              <w:t>куб. м</w:t>
            </w:r>
            <w:r w:rsidRPr="007E65B8">
              <w:rPr>
                <w:sz w:val="28"/>
                <w:szCs w:val="28"/>
              </w:rPr>
              <w:t>);</w:t>
            </w:r>
          </w:p>
          <w:p w:rsidR="004D379A" w:rsidRPr="007E65B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5B8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7E65B8">
              <w:rPr>
                <w:sz w:val="28"/>
                <w:szCs w:val="28"/>
              </w:rPr>
              <w:t xml:space="preserve"> по холодному водоснабжению – 7</w:t>
            </w:r>
            <w:r>
              <w:rPr>
                <w:sz w:val="28"/>
                <w:szCs w:val="28"/>
              </w:rPr>
              <w:t>,0</w:t>
            </w:r>
            <w:r w:rsidRPr="007E65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куб. м</w:t>
            </w:r>
            <w:r w:rsidRPr="007E65B8">
              <w:rPr>
                <w:sz w:val="28"/>
                <w:szCs w:val="28"/>
              </w:rPr>
              <w:t xml:space="preserve">, по газоснабжению (природный газ) – 15,0 </w:t>
            </w:r>
            <w:r>
              <w:rPr>
                <w:sz w:val="28"/>
                <w:szCs w:val="28"/>
              </w:rPr>
              <w:t>куб. м</w:t>
            </w:r>
            <w:r w:rsidRPr="007E65B8">
              <w:rPr>
                <w:sz w:val="28"/>
                <w:szCs w:val="28"/>
              </w:rPr>
              <w:t xml:space="preserve">, размер социальной нормы потребления электрической энергии – </w:t>
            </w:r>
            <w:r w:rsidRPr="007E65B8">
              <w:rPr>
                <w:color w:val="000000"/>
                <w:sz w:val="28"/>
                <w:szCs w:val="28"/>
              </w:rPr>
              <w:t xml:space="preserve">186 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7E65B8">
              <w:rPr>
                <w:color w:val="000000"/>
                <w:sz w:val="28"/>
                <w:szCs w:val="28"/>
              </w:rPr>
              <w:t>;</w:t>
            </w:r>
            <w:r w:rsidRPr="007E65B8">
              <w:rPr>
                <w:sz w:val="28"/>
                <w:szCs w:val="28"/>
              </w:rPr>
              <w:t xml:space="preserve"> </w:t>
            </w:r>
          </w:p>
          <w:p w:rsidR="004D379A" w:rsidRPr="007E65B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B8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7E65B8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7E65B8">
              <w:rPr>
                <w:sz w:val="28"/>
                <w:szCs w:val="28"/>
              </w:rPr>
              <w:t>/год;</w:t>
            </w:r>
          </w:p>
          <w:p w:rsidR="004D379A" w:rsidRPr="007E65B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B8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7E65B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B8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индексу – 1115 человек;</w:t>
            </w:r>
          </w:p>
          <w:p w:rsidR="004D379A" w:rsidRPr="007E65B8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7E65B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E65B8">
              <w:rPr>
                <w:sz w:val="28"/>
                <w:szCs w:val="28"/>
              </w:rPr>
              <w:t>муниципального образования – 60,0431 процента, в общей численности населения Ростовской области – 0,0266 процента;</w:t>
            </w:r>
          </w:p>
          <w:p w:rsidR="004D379A" w:rsidRPr="007E65B8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E65B8">
              <w:rPr>
                <w:sz w:val="28"/>
                <w:szCs w:val="28"/>
              </w:rPr>
              <w:t xml:space="preserve"> – 742</w:t>
            </w:r>
            <w:r w:rsidR="008C1BAD">
              <w:rPr>
                <w:sz w:val="28"/>
                <w:szCs w:val="28"/>
              </w:rPr>
              <w:t> </w:t>
            </w:r>
            <w:r w:rsidR="004D379A" w:rsidRPr="007E65B8">
              <w:rPr>
                <w:sz w:val="28"/>
                <w:szCs w:val="28"/>
              </w:rPr>
              <w:t>человека;</w:t>
            </w:r>
          </w:p>
          <w:p w:rsidR="004D379A" w:rsidRPr="007E65B8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7E65B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E65B8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образования – 39,9569 процента</w:t>
            </w:r>
            <w:r w:rsidRPr="007E65B8">
              <w:rPr>
                <w:sz w:val="28"/>
                <w:szCs w:val="28"/>
              </w:rPr>
              <w:t>, в общей численности населения Ростовской области – 0,0177 процента;</w:t>
            </w:r>
          </w:p>
          <w:p w:rsidR="004D379A" w:rsidRPr="007E65B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B8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установленному индексу по Ростовской области – 1115 человек;</w:t>
            </w:r>
          </w:p>
          <w:p w:rsidR="004D379A" w:rsidRPr="007E65B8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7E65B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7E65B8">
              <w:rPr>
                <w:sz w:val="28"/>
                <w:szCs w:val="28"/>
              </w:rPr>
              <w:t>муниципального образования – 60,0431 процента, в общей численности населения Ростовской области – 0,0266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B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E65B8">
              <w:rPr>
                <w:sz w:val="28"/>
                <w:szCs w:val="28"/>
              </w:rPr>
              <w:t>по месяцам: в июле – сентябре – 8362,5</w:t>
            </w:r>
            <w:r>
              <w:rPr>
                <w:sz w:val="28"/>
                <w:szCs w:val="28"/>
              </w:rPr>
              <w:t>0</w:t>
            </w:r>
            <w:r w:rsidRPr="007E65B8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7E65B8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7E65B8">
              <w:rPr>
                <w:sz w:val="28"/>
                <w:szCs w:val="28"/>
              </w:rPr>
              <w:t>6032,1</w:t>
            </w:r>
            <w:r>
              <w:rPr>
                <w:sz w:val="28"/>
                <w:szCs w:val="28"/>
              </w:rPr>
              <w:t>5 рубля</w:t>
            </w:r>
            <w:r w:rsidRPr="007E65B8">
              <w:rPr>
                <w:sz w:val="28"/>
                <w:szCs w:val="28"/>
              </w:rPr>
              <w:t xml:space="preserve"> ежемесячно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36.7.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Морозовское городское поселение</w:t>
            </w:r>
          </w:p>
        </w:tc>
        <w:tc>
          <w:tcPr>
            <w:tcW w:w="11075" w:type="dxa"/>
          </w:tcPr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435C4F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1,9</w:t>
            </w:r>
            <w:r w:rsidRPr="00435C4F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48,69</w:t>
            </w:r>
            <w:r w:rsidRPr="00435C4F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), на газоснабжение (</w:t>
            </w:r>
            <w:r>
              <w:rPr>
                <w:sz w:val="28"/>
                <w:szCs w:val="28"/>
              </w:rPr>
              <w:t>природный</w:t>
            </w:r>
            <w:r w:rsidRPr="00435C4F">
              <w:rPr>
                <w:color w:val="000000"/>
                <w:sz w:val="28"/>
                <w:szCs w:val="28"/>
              </w:rPr>
              <w:t xml:space="preserve">  газ) </w:t>
            </w:r>
            <w:r w:rsidRPr="00435C4F">
              <w:rPr>
                <w:sz w:val="28"/>
                <w:szCs w:val="28"/>
              </w:rPr>
              <w:t>– 3,0 процента (</w:t>
            </w:r>
            <w:r>
              <w:rPr>
                <w:sz w:val="28"/>
                <w:szCs w:val="28"/>
              </w:rPr>
              <w:t>6,71</w:t>
            </w:r>
            <w:r w:rsidRPr="00435C4F">
              <w:rPr>
                <w:sz w:val="28"/>
                <w:szCs w:val="28"/>
              </w:rPr>
              <w:t xml:space="preserve"> руб./ 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), на электроснабжение в пределах социал</w:t>
            </w:r>
            <w:r>
              <w:rPr>
                <w:sz w:val="28"/>
                <w:szCs w:val="28"/>
              </w:rPr>
              <w:t>ьной нормы</w:t>
            </w:r>
            <w:r w:rsidR="006A33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 3,5 процента (4,25</w:t>
            </w:r>
            <w:r w:rsidRPr="00435C4F">
              <w:rPr>
                <w:sz w:val="28"/>
                <w:szCs w:val="28"/>
              </w:rPr>
              <w:t xml:space="preserve"> руб./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435C4F">
              <w:rPr>
                <w:sz w:val="28"/>
                <w:szCs w:val="28"/>
              </w:rPr>
              <w:t xml:space="preserve">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435C4F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435C4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573,52</w:t>
            </w:r>
            <w:r w:rsidRPr="00435C4F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);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E470E">
              <w:rPr>
                <w:sz w:val="28"/>
                <w:szCs w:val="28"/>
              </w:rPr>
              <w:t>неизменные объемы</w:t>
            </w:r>
            <w:r w:rsidRPr="00435C4F"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35C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газоснабжению (природный газ) – 25,0 куб. м, </w:t>
            </w:r>
            <w:r w:rsidRPr="00435C4F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435C4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 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435C4F">
              <w:rPr>
                <w:color w:val="000000"/>
                <w:sz w:val="28"/>
                <w:szCs w:val="28"/>
              </w:rPr>
              <w:t>;</w:t>
            </w:r>
            <w:r w:rsidRPr="00435C4F">
              <w:rPr>
                <w:sz w:val="28"/>
                <w:szCs w:val="28"/>
              </w:rPr>
              <w:t xml:space="preserve"> 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6,36 куб. м, </w:t>
            </w:r>
            <w:r w:rsidRPr="00435C4F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435C4F">
              <w:rPr>
                <w:sz w:val="28"/>
                <w:szCs w:val="28"/>
              </w:rPr>
              <w:t>/год;</w:t>
            </w:r>
          </w:p>
          <w:p w:rsidR="004D379A" w:rsidRPr="00435C4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8B1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435C4F">
              <w:rPr>
                <w:sz w:val="28"/>
                <w:szCs w:val="28"/>
              </w:rPr>
              <w:t xml:space="preserve">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>природный</w:t>
            </w:r>
            <w:r w:rsidRPr="00435C4F">
              <w:rPr>
                <w:sz w:val="28"/>
                <w:szCs w:val="28"/>
              </w:rPr>
              <w:t xml:space="preserve"> газ), электроснабжением, обращением с твердыми коммунальными отходами;</w:t>
            </w:r>
          </w:p>
          <w:p w:rsidR="004D379A" w:rsidRPr="00D104B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4B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индексу – 10866 человек;</w:t>
            </w:r>
          </w:p>
          <w:p w:rsidR="004D379A" w:rsidRPr="00D104B3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D104B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104B3">
              <w:rPr>
                <w:sz w:val="28"/>
                <w:szCs w:val="28"/>
              </w:rPr>
              <w:t>муниципального образования – 44,2157 процента, в общей численности населения Ростовской области – 0,2588 процента;</w:t>
            </w:r>
          </w:p>
          <w:p w:rsidR="004D379A" w:rsidRPr="00D104B3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104B3">
              <w:rPr>
                <w:sz w:val="28"/>
                <w:szCs w:val="28"/>
              </w:rPr>
              <w:t xml:space="preserve"> – 13709</w:t>
            </w:r>
            <w:r w:rsidR="008C1BAD">
              <w:rPr>
                <w:sz w:val="28"/>
                <w:szCs w:val="28"/>
              </w:rPr>
              <w:t> </w:t>
            </w:r>
            <w:r w:rsidR="004D379A" w:rsidRPr="00D104B3">
              <w:rPr>
                <w:sz w:val="28"/>
                <w:szCs w:val="28"/>
              </w:rPr>
              <w:t>человек;</w:t>
            </w:r>
          </w:p>
          <w:p w:rsidR="004D379A" w:rsidRPr="00D104B3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D104B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104B3">
              <w:rPr>
                <w:sz w:val="28"/>
                <w:szCs w:val="28"/>
              </w:rPr>
              <w:t>муниципального образования – 55,7843 процента, в общей численности населения Ростовской области – 0,3266 процента;</w:t>
            </w:r>
          </w:p>
          <w:p w:rsidR="004D379A" w:rsidRPr="00D104B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4B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установленному индексу по Ростовской области –                                             10866 человек;</w:t>
            </w:r>
          </w:p>
          <w:p w:rsidR="004D379A" w:rsidRPr="00D104B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4B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104B3">
              <w:rPr>
                <w:sz w:val="28"/>
                <w:szCs w:val="28"/>
              </w:rPr>
              <w:t>муниципального образования – 44,2157 процента, в общей численности населения Ростовской области – 0,2588 процента;</w:t>
            </w:r>
          </w:p>
          <w:p w:rsidR="004D379A" w:rsidRPr="00D104B3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4B3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104B3">
              <w:rPr>
                <w:sz w:val="28"/>
                <w:szCs w:val="28"/>
              </w:rPr>
              <w:t>по месяцам: в июле – сентябре</w:t>
            </w:r>
            <w:r>
              <w:rPr>
                <w:sz w:val="28"/>
                <w:szCs w:val="28"/>
              </w:rPr>
              <w:t xml:space="preserve"> </w:t>
            </w:r>
            <w:r w:rsidRPr="00D104B3">
              <w:rPr>
                <w:sz w:val="28"/>
                <w:szCs w:val="28"/>
              </w:rPr>
              <w:t>– 39959,7</w:t>
            </w:r>
            <w:r>
              <w:rPr>
                <w:sz w:val="28"/>
                <w:szCs w:val="28"/>
              </w:rPr>
              <w:t>2 рубля</w:t>
            </w:r>
            <w:r w:rsidRPr="00D104B3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D104B3">
              <w:rPr>
                <w:sz w:val="28"/>
                <w:szCs w:val="28"/>
              </w:rPr>
              <w:t>33983,4</w:t>
            </w:r>
            <w:r>
              <w:rPr>
                <w:sz w:val="28"/>
                <w:szCs w:val="28"/>
              </w:rPr>
              <w:t>2 рубля</w:t>
            </w:r>
            <w:r w:rsidRPr="00D104B3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104B3">
              <w:rPr>
                <w:kern w:val="2"/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36.8.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Парамоновское сельское поселение</w:t>
            </w:r>
          </w:p>
        </w:tc>
        <w:tc>
          <w:tcPr>
            <w:tcW w:w="11075" w:type="dxa"/>
          </w:tcPr>
          <w:p w:rsidR="004D379A" w:rsidRPr="00F96A3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F96A32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34</w:t>
            </w:r>
            <w:r w:rsidRPr="00F96A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F96A32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75,05</w:t>
            </w:r>
            <w:r w:rsidRPr="00F96A32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F96A32">
              <w:rPr>
                <w:sz w:val="28"/>
                <w:szCs w:val="28"/>
              </w:rPr>
              <w:t>), на газоснабжение (природный</w:t>
            </w:r>
            <w:r w:rsidRPr="00F96A32">
              <w:rPr>
                <w:color w:val="000000"/>
                <w:sz w:val="28"/>
                <w:szCs w:val="28"/>
              </w:rPr>
              <w:t xml:space="preserve"> газ) </w:t>
            </w:r>
            <w:r w:rsidRPr="00F96A32">
              <w:rPr>
                <w:sz w:val="28"/>
                <w:szCs w:val="28"/>
              </w:rPr>
              <w:t xml:space="preserve">– 3,0 процента (6,71 руб./ </w:t>
            </w:r>
            <w:r>
              <w:rPr>
                <w:sz w:val="28"/>
                <w:szCs w:val="28"/>
              </w:rPr>
              <w:t>куб. м</w:t>
            </w:r>
            <w:r w:rsidRPr="00F96A32">
              <w:rPr>
                <w:sz w:val="28"/>
                <w:szCs w:val="28"/>
              </w:rPr>
              <w:t>), на 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</w:t>
            </w:r>
            <w:r w:rsidRPr="00F96A32">
              <w:rPr>
                <w:sz w:val="28"/>
                <w:szCs w:val="28"/>
              </w:rPr>
              <w:t>3,5 процента (2,98 руб./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F96A32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(573,52 руб./</w:t>
            </w:r>
            <w:r>
              <w:rPr>
                <w:sz w:val="28"/>
                <w:szCs w:val="28"/>
              </w:rPr>
              <w:t>куб. м</w:t>
            </w:r>
            <w:r w:rsidRPr="00F96A32">
              <w:rPr>
                <w:sz w:val="28"/>
                <w:szCs w:val="28"/>
              </w:rPr>
              <w:t>);</w:t>
            </w:r>
          </w:p>
          <w:p w:rsidR="004D379A" w:rsidRPr="00F96A3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6A3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96A32">
              <w:rPr>
                <w:sz w:val="28"/>
                <w:szCs w:val="28"/>
              </w:rPr>
              <w:t xml:space="preserve"> по холодному водоснабжению – 18,0 </w:t>
            </w:r>
            <w:r>
              <w:rPr>
                <w:sz w:val="28"/>
                <w:szCs w:val="28"/>
              </w:rPr>
              <w:t>куб. м</w:t>
            </w:r>
            <w:r w:rsidRPr="00F96A32">
              <w:rPr>
                <w:sz w:val="28"/>
                <w:szCs w:val="28"/>
              </w:rPr>
              <w:t xml:space="preserve">, по газоснабжению (природный газ) – 15,0 </w:t>
            </w:r>
            <w:r>
              <w:rPr>
                <w:sz w:val="28"/>
                <w:szCs w:val="28"/>
              </w:rPr>
              <w:t>куб. м</w:t>
            </w:r>
            <w:r w:rsidRPr="00F96A32">
              <w:rPr>
                <w:sz w:val="28"/>
                <w:szCs w:val="28"/>
              </w:rPr>
              <w:t xml:space="preserve">, размер социальной нормы потребления электрической энергии – </w:t>
            </w:r>
            <w:r w:rsidRPr="00F96A32">
              <w:rPr>
                <w:color w:val="000000"/>
                <w:sz w:val="28"/>
                <w:szCs w:val="28"/>
              </w:rPr>
              <w:t xml:space="preserve">286 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F96A32">
              <w:rPr>
                <w:color w:val="000000"/>
                <w:sz w:val="28"/>
                <w:szCs w:val="28"/>
              </w:rPr>
              <w:t>;</w:t>
            </w:r>
            <w:r w:rsidRPr="00F96A32">
              <w:rPr>
                <w:sz w:val="28"/>
                <w:szCs w:val="28"/>
              </w:rPr>
              <w:t xml:space="preserve"> </w:t>
            </w:r>
          </w:p>
          <w:p w:rsidR="004D379A" w:rsidRPr="00F96A3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A3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96A32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F96A32">
              <w:rPr>
                <w:sz w:val="28"/>
                <w:szCs w:val="28"/>
              </w:rPr>
              <w:t>/год;</w:t>
            </w:r>
          </w:p>
          <w:p w:rsidR="004D379A" w:rsidRPr="00F96A3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A32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F96A3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A3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индексу</w:t>
            </w:r>
            <w:r w:rsidR="006A332E">
              <w:rPr>
                <w:sz w:val="28"/>
                <w:szCs w:val="28"/>
              </w:rPr>
              <w:t>,</w:t>
            </w:r>
            <w:r w:rsidRPr="00F96A32">
              <w:rPr>
                <w:sz w:val="28"/>
                <w:szCs w:val="28"/>
              </w:rPr>
              <w:t xml:space="preserve"> – 685 человек;</w:t>
            </w:r>
          </w:p>
          <w:p w:rsidR="004D379A" w:rsidRPr="00F96A32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F96A3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96A32">
              <w:rPr>
                <w:sz w:val="28"/>
                <w:szCs w:val="28"/>
              </w:rPr>
              <w:t>муниципального образования – 44,6836 процента, в общей численности населения Ростовской области – 0,0163 процента;</w:t>
            </w:r>
          </w:p>
          <w:p w:rsidR="004D379A" w:rsidRPr="00F96A32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F96A32">
              <w:rPr>
                <w:sz w:val="28"/>
                <w:szCs w:val="28"/>
              </w:rPr>
              <w:t xml:space="preserve"> – 848 человек;</w:t>
            </w:r>
          </w:p>
          <w:p w:rsidR="004D379A" w:rsidRPr="00F96A32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F96A3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96A32">
              <w:rPr>
                <w:sz w:val="28"/>
                <w:szCs w:val="28"/>
              </w:rPr>
              <w:t>муниципального образования – 55,3164 процент</w:t>
            </w:r>
            <w:r>
              <w:rPr>
                <w:sz w:val="28"/>
                <w:szCs w:val="28"/>
              </w:rPr>
              <w:t>а</w:t>
            </w:r>
            <w:r w:rsidRPr="00F96A32">
              <w:rPr>
                <w:sz w:val="28"/>
                <w:szCs w:val="28"/>
              </w:rPr>
              <w:t>, в общей численности населения Ростовской области – 0,0202 процента;</w:t>
            </w:r>
          </w:p>
          <w:p w:rsidR="004D379A" w:rsidRPr="00F96A3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A3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установленному индексу по Ростовской области</w:t>
            </w:r>
            <w:r w:rsidR="006A332E">
              <w:rPr>
                <w:sz w:val="28"/>
                <w:szCs w:val="28"/>
              </w:rPr>
              <w:t>,</w:t>
            </w:r>
            <w:r w:rsidRPr="00F96A32">
              <w:rPr>
                <w:sz w:val="28"/>
                <w:szCs w:val="28"/>
              </w:rPr>
              <w:t xml:space="preserve"> – 685 человек;</w:t>
            </w:r>
          </w:p>
          <w:p w:rsidR="004D379A" w:rsidRPr="00F96A32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F96A3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96A32">
              <w:rPr>
                <w:sz w:val="28"/>
                <w:szCs w:val="28"/>
              </w:rPr>
              <w:t>муниципального образования – 44,6836 процента, в общей численности населения Ростовской области – 0,0163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A32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F96A32">
              <w:rPr>
                <w:sz w:val="28"/>
                <w:szCs w:val="28"/>
              </w:rPr>
              <w:t>по месяцам: в июле – сентябре – 1616,6</w:t>
            </w:r>
            <w:r>
              <w:rPr>
                <w:sz w:val="28"/>
                <w:szCs w:val="28"/>
              </w:rPr>
              <w:t>0</w:t>
            </w:r>
            <w:r w:rsidRPr="00F96A32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F96A32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96A32">
              <w:rPr>
                <w:sz w:val="28"/>
                <w:szCs w:val="28"/>
              </w:rPr>
              <w:t>1082,3</w:t>
            </w:r>
            <w:r>
              <w:rPr>
                <w:sz w:val="28"/>
                <w:szCs w:val="28"/>
              </w:rPr>
              <w:t>0</w:t>
            </w:r>
            <w:r w:rsidRPr="00F96A32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F96A32">
              <w:rPr>
                <w:sz w:val="28"/>
                <w:szCs w:val="28"/>
              </w:rPr>
              <w:t xml:space="preserve"> ежемесячно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36.9.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Широко-Атамановское сельское поселение</w:t>
            </w:r>
          </w:p>
        </w:tc>
        <w:tc>
          <w:tcPr>
            <w:tcW w:w="11075" w:type="dxa"/>
          </w:tcPr>
          <w:p w:rsidR="004D379A" w:rsidRPr="00876E5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05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DB4053">
              <w:rPr>
                <w:sz w:val="28"/>
                <w:szCs w:val="28"/>
              </w:rPr>
              <w:t xml:space="preserve"> </w:t>
            </w:r>
            <w:r w:rsidRPr="00876E58">
              <w:rPr>
                <w:sz w:val="28"/>
                <w:szCs w:val="28"/>
              </w:rPr>
              <w:t xml:space="preserve">на холодную воду – </w:t>
            </w:r>
            <w:r>
              <w:rPr>
                <w:sz w:val="28"/>
                <w:szCs w:val="28"/>
              </w:rPr>
              <w:t>34,3</w:t>
            </w:r>
            <w:r w:rsidRPr="00876E58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75,05</w:t>
            </w:r>
            <w:r w:rsidRPr="00876E58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876E58">
              <w:rPr>
                <w:sz w:val="28"/>
                <w:szCs w:val="28"/>
              </w:rPr>
              <w:t>), на газоснабжение (природный</w:t>
            </w:r>
            <w:r w:rsidRPr="00876E58">
              <w:rPr>
                <w:color w:val="000000"/>
                <w:sz w:val="28"/>
                <w:szCs w:val="28"/>
              </w:rPr>
              <w:t xml:space="preserve"> газ) </w:t>
            </w:r>
            <w:r w:rsidRPr="00876E58">
              <w:rPr>
                <w:sz w:val="28"/>
                <w:szCs w:val="28"/>
              </w:rPr>
              <w:t xml:space="preserve">– 3,0 процента (6,71 руб./ </w:t>
            </w:r>
            <w:r>
              <w:rPr>
                <w:sz w:val="28"/>
                <w:szCs w:val="28"/>
              </w:rPr>
              <w:t>куб. м</w:t>
            </w:r>
            <w:r w:rsidRPr="00876E58">
              <w:rPr>
                <w:sz w:val="28"/>
                <w:szCs w:val="28"/>
              </w:rPr>
              <w:t>), на 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</w:t>
            </w:r>
            <w:r w:rsidRPr="00876E58">
              <w:rPr>
                <w:sz w:val="28"/>
                <w:szCs w:val="28"/>
              </w:rPr>
              <w:t>3,5 процента (2,98 руб./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876E58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(573,52 руб./</w:t>
            </w:r>
            <w:r>
              <w:rPr>
                <w:sz w:val="28"/>
                <w:szCs w:val="28"/>
              </w:rPr>
              <w:t>куб. м</w:t>
            </w:r>
            <w:r w:rsidRPr="00876E58">
              <w:rPr>
                <w:sz w:val="28"/>
                <w:szCs w:val="28"/>
              </w:rPr>
              <w:t>);</w:t>
            </w:r>
          </w:p>
          <w:p w:rsidR="004D379A" w:rsidRPr="00876E5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76E58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76E58">
              <w:rPr>
                <w:sz w:val="28"/>
                <w:szCs w:val="28"/>
              </w:rPr>
              <w:t xml:space="preserve"> по холодному водоснабжению – 18,0 </w:t>
            </w:r>
            <w:r>
              <w:rPr>
                <w:sz w:val="28"/>
                <w:szCs w:val="28"/>
              </w:rPr>
              <w:t>куб. м</w:t>
            </w:r>
            <w:r w:rsidRPr="00876E58">
              <w:rPr>
                <w:sz w:val="28"/>
                <w:szCs w:val="28"/>
              </w:rPr>
              <w:t xml:space="preserve">, по газоснабжению (природный газ) – 17,0 </w:t>
            </w:r>
            <w:r>
              <w:rPr>
                <w:sz w:val="28"/>
                <w:szCs w:val="28"/>
              </w:rPr>
              <w:t>куб. м</w:t>
            </w:r>
            <w:r w:rsidRPr="00876E58">
              <w:rPr>
                <w:sz w:val="28"/>
                <w:szCs w:val="28"/>
              </w:rPr>
              <w:t xml:space="preserve">, размер социальной нормы потребления электрической энергии – </w:t>
            </w:r>
            <w:r w:rsidRPr="00876E58">
              <w:rPr>
                <w:color w:val="000000"/>
                <w:sz w:val="28"/>
                <w:szCs w:val="28"/>
              </w:rPr>
              <w:t xml:space="preserve">286 </w:t>
            </w:r>
            <w:r w:rsidR="00B54F60">
              <w:rPr>
                <w:color w:val="000000"/>
                <w:sz w:val="28"/>
                <w:szCs w:val="28"/>
              </w:rPr>
              <w:t>кВт.ч.</w:t>
            </w:r>
            <w:r w:rsidRPr="00876E58">
              <w:rPr>
                <w:color w:val="000000"/>
                <w:sz w:val="28"/>
                <w:szCs w:val="28"/>
              </w:rPr>
              <w:t>;</w:t>
            </w:r>
            <w:r w:rsidRPr="00876E58">
              <w:rPr>
                <w:sz w:val="28"/>
                <w:szCs w:val="28"/>
              </w:rPr>
              <w:t xml:space="preserve"> </w:t>
            </w:r>
          </w:p>
          <w:p w:rsidR="004D379A" w:rsidRPr="00876E5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E58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76E58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876E58">
              <w:rPr>
                <w:sz w:val="28"/>
                <w:szCs w:val="28"/>
              </w:rPr>
              <w:t>/год;</w:t>
            </w:r>
          </w:p>
          <w:p w:rsidR="004D379A" w:rsidRPr="00876E5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E58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76E5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E58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индексу – 348 человек;</w:t>
            </w:r>
          </w:p>
          <w:p w:rsidR="004D379A" w:rsidRPr="00876E58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876E5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76E58">
              <w:rPr>
                <w:sz w:val="28"/>
                <w:szCs w:val="28"/>
              </w:rPr>
              <w:t>муниципального образования – 20,2443 процента, в общей численности населения Ростовской области – 0,0083 процента;</w:t>
            </w:r>
          </w:p>
          <w:p w:rsidR="004D379A" w:rsidRPr="00876E58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76E58">
              <w:rPr>
                <w:sz w:val="28"/>
                <w:szCs w:val="28"/>
              </w:rPr>
              <w:t xml:space="preserve"> – 1371</w:t>
            </w:r>
            <w:r w:rsidR="008C1BAD">
              <w:rPr>
                <w:sz w:val="28"/>
                <w:szCs w:val="28"/>
              </w:rPr>
              <w:t> </w:t>
            </w:r>
            <w:r w:rsidR="004D379A" w:rsidRPr="00876E58">
              <w:rPr>
                <w:sz w:val="28"/>
                <w:szCs w:val="28"/>
              </w:rPr>
              <w:t>человек;</w:t>
            </w:r>
          </w:p>
          <w:p w:rsidR="004D379A" w:rsidRPr="00876E58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876E5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76E58">
              <w:rPr>
                <w:sz w:val="28"/>
                <w:szCs w:val="28"/>
              </w:rPr>
              <w:t>муниципального образования – 79,7557 процент</w:t>
            </w:r>
            <w:r>
              <w:rPr>
                <w:sz w:val="28"/>
                <w:szCs w:val="28"/>
              </w:rPr>
              <w:t>а</w:t>
            </w:r>
            <w:r w:rsidRPr="00876E58">
              <w:rPr>
                <w:sz w:val="28"/>
                <w:szCs w:val="28"/>
              </w:rPr>
              <w:t>, в общей численности населения Ростовской области – 0,0327 процента;</w:t>
            </w:r>
          </w:p>
          <w:p w:rsidR="004D379A" w:rsidRPr="00876E5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E58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установленному индексу по Ростовской области – 348 человек;</w:t>
            </w:r>
          </w:p>
          <w:p w:rsidR="004D379A" w:rsidRPr="00876E58" w:rsidRDefault="004D379A" w:rsidP="004D379A">
            <w:pPr>
              <w:widowControl w:val="0"/>
              <w:jc w:val="both"/>
              <w:rPr>
                <w:sz w:val="28"/>
                <w:szCs w:val="28"/>
              </w:rPr>
            </w:pPr>
            <w:r w:rsidRPr="00876E5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76E58">
              <w:rPr>
                <w:sz w:val="28"/>
                <w:szCs w:val="28"/>
              </w:rPr>
              <w:t>муниципального образования – 20,2443 процента, в общей численности населения Ростовской области – 0,0083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E5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76E58">
              <w:rPr>
                <w:sz w:val="28"/>
                <w:szCs w:val="28"/>
              </w:rPr>
              <w:t>по месяцам: в июле – сентябре – 1213,3</w:t>
            </w:r>
            <w:r>
              <w:rPr>
                <w:sz w:val="28"/>
                <w:szCs w:val="28"/>
              </w:rPr>
              <w:t>6 рубля</w:t>
            </w:r>
            <w:r w:rsidRPr="00876E58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876E58">
              <w:rPr>
                <w:sz w:val="28"/>
                <w:szCs w:val="28"/>
              </w:rPr>
              <w:t>936,1</w:t>
            </w:r>
            <w:r>
              <w:rPr>
                <w:sz w:val="28"/>
                <w:szCs w:val="28"/>
              </w:rPr>
              <w:t>2 рубля</w:t>
            </w:r>
            <w:r w:rsidRPr="00876E58">
              <w:rPr>
                <w:sz w:val="28"/>
                <w:szCs w:val="28"/>
              </w:rPr>
              <w:t xml:space="preserve"> ежемесячно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МЯСНИКОВСКИЙ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37.1.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Большесальское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23,51</w:t>
            </w:r>
            <w:r w:rsidRPr="008B36A5">
              <w:rPr>
                <w:sz w:val="28"/>
                <w:szCs w:val="28"/>
              </w:rPr>
              <w:t xml:space="preserve"> руб./куб. м), на тепловую энергию – </w:t>
            </w:r>
            <w:r>
              <w:rPr>
                <w:sz w:val="28"/>
                <w:szCs w:val="28"/>
              </w:rPr>
              <w:t>17,4 </w:t>
            </w:r>
            <w:r w:rsidRPr="008B36A5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3924,57</w:t>
            </w:r>
            <w:r w:rsidRPr="008B36A5">
              <w:rPr>
                <w:sz w:val="28"/>
                <w:szCs w:val="28"/>
              </w:rPr>
              <w:t xml:space="preserve"> руб./Гкал),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на газоснабжение (природный газ) – </w:t>
            </w:r>
            <w:r w:rsidRPr="00572611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0</w:t>
            </w:r>
            <w:r w:rsidRPr="00572611">
              <w:rPr>
                <w:sz w:val="28"/>
                <w:szCs w:val="28"/>
              </w:rPr>
              <w:t xml:space="preserve"> процента</w:t>
            </w:r>
            <w:r w:rsidRPr="008B36A5">
              <w:rPr>
                <w:sz w:val="28"/>
                <w:szCs w:val="28"/>
              </w:rPr>
              <w:t xml:space="preserve"> (6,71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</w:t>
            </w:r>
            <w:r w:rsidRPr="00786E9A">
              <w:rPr>
                <w:sz w:val="28"/>
                <w:szCs w:val="28"/>
              </w:rPr>
              <w:t xml:space="preserve">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 руб.</w:t>
            </w:r>
            <w:r w:rsidRPr="00786E9A">
              <w:rPr>
                <w:sz w:val="28"/>
                <w:szCs w:val="28"/>
              </w:rPr>
              <w:t>/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),</w:t>
            </w:r>
            <w:r w:rsidRPr="008B36A5">
              <w:rPr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 – 5,4 процента (4</w:t>
            </w:r>
            <w:r>
              <w:rPr>
                <w:sz w:val="28"/>
                <w:szCs w:val="28"/>
              </w:rPr>
              <w:t>48</w:t>
            </w:r>
            <w:r w:rsidRPr="008B36A5">
              <w:rPr>
                <w:sz w:val="28"/>
                <w:szCs w:val="28"/>
              </w:rPr>
              <w:t>,82 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12,0</w:t>
            </w:r>
            <w:r w:rsidRPr="008B36A5">
              <w:rPr>
                <w:sz w:val="28"/>
                <w:szCs w:val="28"/>
              </w:rPr>
              <w:t xml:space="preserve"> куб. м, по отоплению – </w:t>
            </w:r>
            <w:r>
              <w:rPr>
                <w:sz w:val="28"/>
                <w:szCs w:val="28"/>
              </w:rPr>
              <w:t>1,9</w:t>
            </w:r>
            <w:r w:rsidRPr="008B36A5">
              <w:rPr>
                <w:sz w:val="28"/>
                <w:szCs w:val="28"/>
              </w:rPr>
              <w:t xml:space="preserve"> Гкал, по газоснабжению (природный газ) – </w:t>
            </w:r>
            <w:r>
              <w:rPr>
                <w:sz w:val="28"/>
                <w:szCs w:val="28"/>
              </w:rPr>
              <w:t>30,0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366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159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243AE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43AE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43AE3">
              <w:rPr>
                <w:sz w:val="28"/>
                <w:szCs w:val="28"/>
              </w:rPr>
              <w:t>муниципального образования – 3,2108 процента, в общей численности населения Ростовской области – 0,0038 процента;</w:t>
            </w:r>
          </w:p>
          <w:p w:rsidR="004D379A" w:rsidRPr="00E34B4C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E34B4C">
              <w:rPr>
                <w:spacing w:val="-4"/>
                <w:sz w:val="28"/>
                <w:szCs w:val="28"/>
              </w:rPr>
              <w:t xml:space="preserve"> – 4793</w:t>
            </w:r>
            <w:r w:rsidR="00886B59">
              <w:rPr>
                <w:spacing w:val="-4"/>
                <w:sz w:val="28"/>
                <w:szCs w:val="28"/>
              </w:rPr>
              <w:t> </w:t>
            </w:r>
            <w:r w:rsidR="004D379A" w:rsidRPr="00E34B4C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E34B4C">
              <w:rPr>
                <w:sz w:val="28"/>
                <w:szCs w:val="28"/>
              </w:rPr>
              <w:t>;</w:t>
            </w:r>
          </w:p>
          <w:p w:rsidR="004D379A" w:rsidRPr="00A7305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7305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73058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</w:t>
            </w:r>
            <w:r w:rsidRPr="00A73058">
              <w:rPr>
                <w:sz w:val="28"/>
                <w:szCs w:val="28"/>
              </w:rPr>
              <w:t>96,7892 процента, в общей численности населения Ростовской области – 0,1142 процента;</w:t>
            </w:r>
          </w:p>
          <w:p w:rsidR="004D379A" w:rsidRPr="00F01510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01510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159 человек;</w:t>
            </w:r>
          </w:p>
          <w:p w:rsidR="004D379A" w:rsidRPr="00F01510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01510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01510">
              <w:rPr>
                <w:sz w:val="28"/>
                <w:szCs w:val="28"/>
              </w:rPr>
              <w:t>муниципального образования – 3,2108 процента, в общей численности населения Ростовской области – 0,0038 процента;</w:t>
            </w:r>
          </w:p>
          <w:p w:rsidR="004D379A" w:rsidRPr="00701C30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701C30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01C30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122,15 рубля</w:t>
            </w:r>
            <w:r w:rsidRPr="00701C30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2594,05 рубля</w:t>
            </w:r>
            <w:r w:rsidRPr="00701C30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01C30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37.2.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32,94</w:t>
            </w:r>
            <w:r w:rsidRPr="008B36A5">
              <w:rPr>
                <w:sz w:val="28"/>
                <w:szCs w:val="28"/>
              </w:rPr>
              <w:t xml:space="preserve"> руб./куб. м), на тепловую энергию – </w:t>
            </w:r>
            <w:r>
              <w:rPr>
                <w:sz w:val="28"/>
                <w:szCs w:val="28"/>
              </w:rPr>
              <w:t xml:space="preserve">2,9 процента (утвержденный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1949,22</w:t>
            </w:r>
            <w:r w:rsidRPr="008B36A5">
              <w:rPr>
                <w:sz w:val="28"/>
                <w:szCs w:val="28"/>
              </w:rPr>
              <w:t xml:space="preserve"> руб./Гкал),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на газоснабжение (природный газ) – </w:t>
            </w:r>
            <w:r w:rsidRPr="00572611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0</w:t>
            </w:r>
            <w:r w:rsidRPr="00572611">
              <w:rPr>
                <w:sz w:val="28"/>
                <w:szCs w:val="28"/>
              </w:rPr>
              <w:t xml:space="preserve"> процента</w:t>
            </w:r>
            <w:r w:rsidRPr="008B36A5">
              <w:rPr>
                <w:sz w:val="28"/>
                <w:szCs w:val="28"/>
              </w:rPr>
              <w:t xml:space="preserve">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</w:t>
            </w:r>
            <w:r w:rsidRPr="00786E9A">
              <w:rPr>
                <w:sz w:val="28"/>
                <w:szCs w:val="28"/>
              </w:rPr>
              <w:t xml:space="preserve">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 руб.</w:t>
            </w:r>
            <w:r w:rsidRPr="00786E9A">
              <w:rPr>
                <w:sz w:val="28"/>
                <w:szCs w:val="28"/>
              </w:rPr>
              <w:t>/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.),</w:t>
            </w:r>
            <w:r w:rsidRPr="008B36A5">
              <w:rPr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 – 5,4 процента (4</w:t>
            </w:r>
            <w:r>
              <w:rPr>
                <w:sz w:val="28"/>
                <w:szCs w:val="28"/>
              </w:rPr>
              <w:t>48</w:t>
            </w:r>
            <w:r w:rsidRPr="008B36A5">
              <w:rPr>
                <w:sz w:val="28"/>
                <w:szCs w:val="28"/>
              </w:rPr>
              <w:t>,82 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13,0</w:t>
            </w:r>
            <w:r w:rsidRPr="008B36A5">
              <w:rPr>
                <w:sz w:val="28"/>
                <w:szCs w:val="28"/>
              </w:rPr>
              <w:t xml:space="preserve"> куб. м, по отоплению – </w:t>
            </w:r>
            <w:r>
              <w:rPr>
                <w:sz w:val="28"/>
                <w:szCs w:val="28"/>
              </w:rPr>
              <w:t>2,3</w:t>
            </w:r>
            <w:r w:rsidRPr="008B36A5">
              <w:rPr>
                <w:sz w:val="28"/>
                <w:szCs w:val="28"/>
              </w:rPr>
              <w:t xml:space="preserve"> Гкал, по газоснабжению (природный газ) – </w:t>
            </w:r>
            <w:r>
              <w:rPr>
                <w:sz w:val="28"/>
                <w:szCs w:val="28"/>
              </w:rPr>
              <w:t>30,0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366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302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952E9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52E9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52E99">
              <w:rPr>
                <w:sz w:val="28"/>
                <w:szCs w:val="28"/>
              </w:rPr>
              <w:t>муниципального образования – 6,8496 процента, в общей численности населения Ростовской области – 0,0072 процента;</w:t>
            </w:r>
          </w:p>
          <w:p w:rsidR="004D379A" w:rsidRPr="00E34B4C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E34B4C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4107</w:t>
            </w:r>
            <w:r w:rsidR="00886B59">
              <w:rPr>
                <w:spacing w:val="-4"/>
                <w:sz w:val="28"/>
                <w:szCs w:val="28"/>
              </w:rPr>
              <w:t> </w:t>
            </w:r>
            <w:r w:rsidR="004D379A" w:rsidRPr="00E34B4C">
              <w:rPr>
                <w:spacing w:val="-4"/>
                <w:sz w:val="28"/>
                <w:szCs w:val="28"/>
              </w:rPr>
              <w:t>человек</w:t>
            </w:r>
            <w:r w:rsidR="004D379A" w:rsidRPr="00E34B4C">
              <w:rPr>
                <w:sz w:val="28"/>
                <w:szCs w:val="28"/>
              </w:rPr>
              <w:t>;</w:t>
            </w:r>
          </w:p>
          <w:p w:rsidR="004D379A" w:rsidRPr="0015033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5033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50334">
              <w:rPr>
                <w:sz w:val="28"/>
                <w:szCs w:val="28"/>
              </w:rPr>
              <w:t>муниципального образования – 93,1504 процента, в общей численности населения Ростовской области – 0,0978 процента;</w:t>
            </w:r>
          </w:p>
          <w:p w:rsidR="004D379A" w:rsidRPr="0015033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50334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</w:t>
            </w:r>
            <w:r>
              <w:rPr>
                <w:sz w:val="28"/>
                <w:szCs w:val="28"/>
              </w:rPr>
              <w:t xml:space="preserve"> </w:t>
            </w:r>
            <w:r w:rsidRPr="00150334">
              <w:rPr>
                <w:sz w:val="28"/>
                <w:szCs w:val="28"/>
              </w:rPr>
              <w:t>302 человек</w:t>
            </w:r>
            <w:r>
              <w:rPr>
                <w:sz w:val="28"/>
                <w:szCs w:val="28"/>
              </w:rPr>
              <w:t>а</w:t>
            </w:r>
            <w:r w:rsidRPr="00150334">
              <w:rPr>
                <w:sz w:val="28"/>
                <w:szCs w:val="28"/>
              </w:rPr>
              <w:t>;</w:t>
            </w:r>
          </w:p>
          <w:p w:rsidR="004D379A" w:rsidRPr="0015033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5033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50334">
              <w:rPr>
                <w:sz w:val="28"/>
                <w:szCs w:val="28"/>
              </w:rPr>
              <w:t>муниципального образования – 6,8496 процента, в общей численности населения Ростовской области – 0,0072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457F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457FD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144,53 рубля</w:t>
            </w:r>
            <w:r w:rsidRPr="009457F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3 633,44 рубля</w:t>
            </w:r>
            <w:r w:rsidRPr="009457FD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37.3.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Краснокрымское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45,80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</w:t>
            </w:r>
            <w:r w:rsidRPr="00572611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0</w:t>
            </w:r>
            <w:r w:rsidRPr="00572611">
              <w:rPr>
                <w:sz w:val="28"/>
                <w:szCs w:val="28"/>
              </w:rPr>
              <w:t xml:space="preserve"> процента</w:t>
            </w:r>
            <w:r w:rsidRPr="008B36A5">
              <w:rPr>
                <w:sz w:val="28"/>
                <w:szCs w:val="28"/>
              </w:rPr>
              <w:t xml:space="preserve">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</w:t>
            </w:r>
            <w:r w:rsidRPr="00786E9A">
              <w:rPr>
                <w:sz w:val="28"/>
                <w:szCs w:val="28"/>
              </w:rPr>
              <w:t xml:space="preserve">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</w:t>
            </w:r>
            <w:r w:rsidR="00886B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786E9A">
              <w:rPr>
                <w:sz w:val="28"/>
                <w:szCs w:val="28"/>
              </w:rPr>
              <w:t>/</w:t>
            </w:r>
            <w:r w:rsidR="00B54F60">
              <w:rPr>
                <w:sz w:val="28"/>
                <w:szCs w:val="28"/>
              </w:rPr>
              <w:t>кВт.ч</w:t>
            </w:r>
            <w:r>
              <w:rPr>
                <w:sz w:val="28"/>
                <w:szCs w:val="28"/>
              </w:rPr>
              <w:t>.),</w:t>
            </w:r>
            <w:r w:rsidRPr="008B36A5">
              <w:rPr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 – 5,4 процента (4</w:t>
            </w:r>
            <w:r>
              <w:rPr>
                <w:sz w:val="28"/>
                <w:szCs w:val="28"/>
              </w:rPr>
              <w:t>48</w:t>
            </w:r>
            <w:r w:rsidRPr="008B36A5">
              <w:rPr>
                <w:sz w:val="28"/>
                <w:szCs w:val="28"/>
              </w:rPr>
              <w:t xml:space="preserve">,82 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5,0</w:t>
            </w:r>
            <w:r w:rsidRPr="008B36A5">
              <w:rPr>
                <w:sz w:val="28"/>
                <w:szCs w:val="28"/>
              </w:rPr>
              <w:t xml:space="preserve"> куб. м, по газоснабжению (природный газ) – </w:t>
            </w:r>
            <w:r>
              <w:rPr>
                <w:sz w:val="28"/>
                <w:szCs w:val="28"/>
              </w:rPr>
              <w:t>30,0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366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  <w:highlight w:val="yellow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3011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9390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9390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9390F">
              <w:rPr>
                <w:sz w:val="28"/>
                <w:szCs w:val="28"/>
              </w:rPr>
              <w:t>муниципального образования – 42,7032 процента, в общей численности населения Ростовской области – 0,0717 процента;</w:t>
            </w:r>
          </w:p>
          <w:p w:rsidR="004D379A" w:rsidRPr="00E34B4C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E34B4C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4040</w:t>
            </w:r>
            <w:r w:rsidR="004D379A" w:rsidRPr="00E34B4C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E34B4C">
              <w:rPr>
                <w:sz w:val="28"/>
                <w:szCs w:val="28"/>
              </w:rPr>
              <w:t>;</w:t>
            </w:r>
          </w:p>
          <w:p w:rsidR="004D379A" w:rsidRPr="0002680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2680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2680A">
              <w:rPr>
                <w:sz w:val="28"/>
                <w:szCs w:val="28"/>
              </w:rPr>
              <w:t>муниципального образования – 57,2968 процента, в общей численности населения Ростовской области – 0,0962 процента;</w:t>
            </w:r>
          </w:p>
          <w:p w:rsidR="004D379A" w:rsidRPr="00E729C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729C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3011 человек;</w:t>
            </w:r>
          </w:p>
          <w:p w:rsidR="004D379A" w:rsidRPr="0002680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2680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2680A">
              <w:rPr>
                <w:sz w:val="28"/>
                <w:szCs w:val="28"/>
              </w:rPr>
              <w:t>муниципального образования – 42,7032 процента, в общей численности населения Ростовской области – 0,0717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E5C6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5E5C6D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2 004,66 рубля</w:t>
            </w:r>
            <w:r w:rsidRPr="005E5C6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37.4.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Крымское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32,94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55,95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</w:t>
            </w:r>
            <w:r w:rsidRPr="00572611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0</w:t>
            </w:r>
            <w:r w:rsidRPr="00572611">
              <w:rPr>
                <w:sz w:val="28"/>
                <w:szCs w:val="28"/>
              </w:rPr>
              <w:t xml:space="preserve"> процента</w:t>
            </w:r>
            <w:r w:rsidRPr="008B36A5">
              <w:rPr>
                <w:sz w:val="28"/>
                <w:szCs w:val="28"/>
              </w:rPr>
              <w:t xml:space="preserve"> (6,71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</w:t>
            </w:r>
            <w:r w:rsidRPr="00786E9A">
              <w:rPr>
                <w:sz w:val="28"/>
                <w:szCs w:val="28"/>
              </w:rPr>
              <w:t xml:space="preserve">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2,98руб.</w:t>
            </w:r>
            <w:r w:rsidRPr="00786E9A">
              <w:rPr>
                <w:sz w:val="28"/>
                <w:szCs w:val="28"/>
              </w:rPr>
              <w:t>/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.),</w:t>
            </w:r>
            <w:r w:rsidRPr="008B36A5">
              <w:rPr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 – 5,4 процента (4</w:t>
            </w:r>
            <w:r>
              <w:rPr>
                <w:sz w:val="28"/>
                <w:szCs w:val="28"/>
              </w:rPr>
              <w:t>48</w:t>
            </w:r>
            <w:r w:rsidRPr="008B36A5">
              <w:rPr>
                <w:sz w:val="28"/>
                <w:szCs w:val="28"/>
              </w:rPr>
              <w:t xml:space="preserve">,82 руб./куб. м); </w:t>
            </w:r>
          </w:p>
          <w:p w:rsidR="004D379A" w:rsidRDefault="004D379A" w:rsidP="00886B5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5,0</w:t>
            </w:r>
            <w:r w:rsidRPr="008B36A5">
              <w:rPr>
                <w:sz w:val="28"/>
                <w:szCs w:val="28"/>
              </w:rPr>
              <w:t xml:space="preserve"> куб. м, по водоотведению – </w:t>
            </w:r>
            <w:r>
              <w:rPr>
                <w:sz w:val="28"/>
                <w:szCs w:val="28"/>
              </w:rPr>
              <w:t>5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30,0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366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Default="004D379A" w:rsidP="00886B5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Default="004D379A" w:rsidP="00886B5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многоквартирные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</w:t>
            </w:r>
            <w:r>
              <w:rPr>
                <w:sz w:val="28"/>
                <w:szCs w:val="28"/>
              </w:rPr>
              <w:t xml:space="preserve"> водоотведением,</w:t>
            </w:r>
            <w:r w:rsidRPr="008B36A5">
              <w:rPr>
                <w:sz w:val="28"/>
                <w:szCs w:val="28"/>
              </w:rPr>
              <w:t xml:space="preserve"> газоснабжением (природный газ),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  <w:highlight w:val="yellow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119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8365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8365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83657">
              <w:rPr>
                <w:sz w:val="28"/>
                <w:szCs w:val="28"/>
              </w:rPr>
              <w:t>муниципального образования – 1,9034 процента, в общей численности населения Ростовской области – 0,0028 процента;</w:t>
            </w:r>
          </w:p>
          <w:p w:rsidR="004D379A" w:rsidRPr="00E34B4C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E34B4C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6133</w:t>
            </w:r>
            <w:r w:rsidR="00886B59">
              <w:rPr>
                <w:spacing w:val="-4"/>
                <w:sz w:val="28"/>
                <w:szCs w:val="28"/>
              </w:rPr>
              <w:t> </w:t>
            </w:r>
            <w:r w:rsidR="004D379A" w:rsidRPr="00E34B4C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E34B4C">
              <w:rPr>
                <w:sz w:val="28"/>
                <w:szCs w:val="28"/>
              </w:rPr>
              <w:t>;</w:t>
            </w:r>
          </w:p>
          <w:p w:rsidR="004D379A" w:rsidRPr="00B66F3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B66F3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B66F3F">
              <w:rPr>
                <w:sz w:val="28"/>
                <w:szCs w:val="28"/>
              </w:rPr>
              <w:t>муниципального образования – 98,0966 процента, в общей численности населения Ростовской области – 0,1461 процента;</w:t>
            </w:r>
          </w:p>
          <w:p w:rsidR="004D379A" w:rsidRPr="000C687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  <w:highlight w:val="yellow"/>
              </w:rPr>
            </w:pPr>
            <w:r w:rsidRPr="00D6137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119 человек;</w:t>
            </w:r>
          </w:p>
          <w:p w:rsidR="004D379A" w:rsidRPr="00C10B2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10B2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0B2A">
              <w:rPr>
                <w:sz w:val="28"/>
                <w:szCs w:val="28"/>
              </w:rPr>
              <w:t>муниципального образования – 1,9034 процента, в общей численности населения Ростовской области – 0,0028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14E79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14E79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16,76 рубля</w:t>
            </w:r>
            <w:r w:rsidRPr="00914E79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37.5.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Недвиговское сельское поселение</w:t>
            </w:r>
          </w:p>
        </w:tc>
        <w:tc>
          <w:tcPr>
            <w:tcW w:w="11075" w:type="dxa"/>
          </w:tcPr>
          <w:p w:rsidR="004D379A" w:rsidRDefault="004D379A" w:rsidP="00886B5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32,94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</w:t>
            </w:r>
            <w:r w:rsidRPr="00572611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0</w:t>
            </w:r>
            <w:r w:rsidRPr="00572611">
              <w:rPr>
                <w:sz w:val="28"/>
                <w:szCs w:val="28"/>
              </w:rPr>
              <w:t xml:space="preserve"> процента</w:t>
            </w:r>
            <w:r w:rsidRPr="008B36A5">
              <w:rPr>
                <w:sz w:val="28"/>
                <w:szCs w:val="28"/>
              </w:rPr>
              <w:t xml:space="preserve">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</w:t>
            </w:r>
            <w:r w:rsidRPr="00786E9A">
              <w:rPr>
                <w:sz w:val="28"/>
                <w:szCs w:val="28"/>
              </w:rPr>
              <w:t xml:space="preserve">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 руб.</w:t>
            </w:r>
            <w:r w:rsidRPr="00786E9A">
              <w:rPr>
                <w:sz w:val="28"/>
                <w:szCs w:val="28"/>
              </w:rPr>
              <w:t>/</w:t>
            </w:r>
            <w:r w:rsidR="00B54F60">
              <w:rPr>
                <w:sz w:val="28"/>
                <w:szCs w:val="28"/>
              </w:rPr>
              <w:t>кВт.ч</w:t>
            </w:r>
            <w:r>
              <w:rPr>
                <w:sz w:val="28"/>
                <w:szCs w:val="28"/>
              </w:rPr>
              <w:t>.),</w:t>
            </w:r>
            <w:r w:rsidRPr="008B36A5">
              <w:rPr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 – 5,4 процента (4</w:t>
            </w:r>
            <w:r>
              <w:rPr>
                <w:sz w:val="28"/>
                <w:szCs w:val="28"/>
              </w:rPr>
              <w:t>48</w:t>
            </w:r>
            <w:r w:rsidRPr="008B36A5">
              <w:rPr>
                <w:sz w:val="28"/>
                <w:szCs w:val="28"/>
              </w:rPr>
              <w:t xml:space="preserve">,82 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5,0</w:t>
            </w:r>
            <w:r w:rsidRPr="008B36A5">
              <w:rPr>
                <w:sz w:val="28"/>
                <w:szCs w:val="28"/>
              </w:rPr>
              <w:t xml:space="preserve"> куб. м, по газоснабжению (природный газ) – </w:t>
            </w:r>
            <w:r>
              <w:rPr>
                <w:sz w:val="28"/>
                <w:szCs w:val="28"/>
              </w:rPr>
              <w:t>30,0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366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многоквартирные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51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E24BB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24BB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24BBA">
              <w:rPr>
                <w:sz w:val="28"/>
                <w:szCs w:val="28"/>
              </w:rPr>
              <w:t>муниципального образования – 0,9945 процента, в общей численности населения Ростовской области – 0,0012 процента;</w:t>
            </w:r>
          </w:p>
          <w:p w:rsidR="004D379A" w:rsidRPr="00E34B4C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E34B4C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5077</w:t>
            </w:r>
            <w:r w:rsidR="00886B59">
              <w:rPr>
                <w:spacing w:val="-4"/>
                <w:sz w:val="28"/>
                <w:szCs w:val="28"/>
              </w:rPr>
              <w:t> </w:t>
            </w:r>
            <w:r w:rsidR="004D379A" w:rsidRPr="00E34B4C">
              <w:rPr>
                <w:spacing w:val="-4"/>
                <w:sz w:val="28"/>
                <w:szCs w:val="28"/>
              </w:rPr>
              <w:t>человек</w:t>
            </w:r>
            <w:r w:rsidR="004D379A" w:rsidRPr="00E34B4C">
              <w:rPr>
                <w:sz w:val="28"/>
                <w:szCs w:val="28"/>
              </w:rPr>
              <w:t>;</w:t>
            </w:r>
          </w:p>
          <w:p w:rsidR="004D379A" w:rsidRPr="002B297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B2971">
              <w:rPr>
                <w:sz w:val="28"/>
                <w:szCs w:val="28"/>
              </w:rPr>
              <w:t>муниципального образования – 99,0055 процента, в общей численности населения Ростовской области – 0,1209 процента;</w:t>
            </w:r>
          </w:p>
          <w:p w:rsidR="004D379A" w:rsidRPr="002B297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51 человек;</w:t>
            </w:r>
          </w:p>
          <w:p w:rsidR="004D379A" w:rsidRPr="002B297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B2971">
              <w:rPr>
                <w:sz w:val="28"/>
                <w:szCs w:val="28"/>
              </w:rPr>
              <w:t>муниципального образования – 0,9945 процента, в общей численности населения Ростовской области – 0,0012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33171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33171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49,36 рубля</w:t>
            </w:r>
            <w:r w:rsidRPr="00233171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1,50</w:t>
            </w:r>
            <w:r w:rsidRPr="00233171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233171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37.6.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22,11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</w:t>
            </w:r>
            <w:r w:rsidRPr="00572611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0</w:t>
            </w:r>
            <w:r w:rsidRPr="00572611">
              <w:rPr>
                <w:sz w:val="28"/>
                <w:szCs w:val="28"/>
              </w:rPr>
              <w:t xml:space="preserve"> процента</w:t>
            </w:r>
            <w:r w:rsidRPr="008B36A5">
              <w:rPr>
                <w:sz w:val="28"/>
                <w:szCs w:val="28"/>
              </w:rPr>
              <w:t xml:space="preserve">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</w:t>
            </w:r>
            <w:r w:rsidRPr="00786E9A">
              <w:rPr>
                <w:sz w:val="28"/>
                <w:szCs w:val="28"/>
              </w:rPr>
              <w:t xml:space="preserve">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 руб.</w:t>
            </w:r>
            <w:r w:rsidRPr="00786E9A">
              <w:rPr>
                <w:sz w:val="28"/>
                <w:szCs w:val="28"/>
              </w:rPr>
              <w:t>/</w:t>
            </w:r>
            <w:r w:rsidR="00B54F60">
              <w:rPr>
                <w:sz w:val="28"/>
                <w:szCs w:val="28"/>
              </w:rPr>
              <w:t>кВт.ч</w:t>
            </w:r>
            <w:r>
              <w:rPr>
                <w:sz w:val="28"/>
                <w:szCs w:val="28"/>
              </w:rPr>
              <w:t>.),</w:t>
            </w:r>
            <w:r w:rsidRPr="008B36A5">
              <w:rPr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 – 5,4 процента (4</w:t>
            </w:r>
            <w:r>
              <w:rPr>
                <w:sz w:val="28"/>
                <w:szCs w:val="28"/>
              </w:rPr>
              <w:t>48</w:t>
            </w:r>
            <w:r w:rsidRPr="008B36A5">
              <w:rPr>
                <w:sz w:val="28"/>
                <w:szCs w:val="28"/>
              </w:rPr>
              <w:t xml:space="preserve">,82 руб./куб. м);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5,0</w:t>
            </w:r>
            <w:r w:rsidRPr="008B36A5">
              <w:rPr>
                <w:sz w:val="28"/>
                <w:szCs w:val="28"/>
              </w:rPr>
              <w:t xml:space="preserve"> куб. м, по газоснабжению (природный газ) – </w:t>
            </w:r>
            <w:r>
              <w:rPr>
                <w:sz w:val="28"/>
                <w:szCs w:val="28"/>
              </w:rPr>
              <w:t>30,0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366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многоквартирные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73 человека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6728E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728E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728E6">
              <w:rPr>
                <w:sz w:val="28"/>
                <w:szCs w:val="28"/>
              </w:rPr>
              <w:t>муниципального образования – 2,7</w:t>
            </w:r>
            <w:r>
              <w:rPr>
                <w:sz w:val="28"/>
                <w:szCs w:val="28"/>
              </w:rPr>
              <w:t>77</w:t>
            </w:r>
            <w:r w:rsidRPr="006728E6">
              <w:rPr>
                <w:sz w:val="28"/>
                <w:szCs w:val="28"/>
              </w:rPr>
              <w:t>8 процента, в общей численности населения Ростовской области – 0,0017 процента;</w:t>
            </w:r>
          </w:p>
          <w:p w:rsidR="004D379A" w:rsidRPr="00E34B4C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E34B4C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2555</w:t>
            </w:r>
            <w:r w:rsidR="00886B59">
              <w:rPr>
                <w:spacing w:val="-4"/>
                <w:sz w:val="28"/>
                <w:szCs w:val="28"/>
              </w:rPr>
              <w:t> </w:t>
            </w:r>
            <w:r w:rsidR="004D379A" w:rsidRPr="00E34B4C">
              <w:rPr>
                <w:spacing w:val="-4"/>
                <w:sz w:val="28"/>
                <w:szCs w:val="28"/>
              </w:rPr>
              <w:t>человек</w:t>
            </w:r>
            <w:r w:rsidR="004D379A" w:rsidRPr="00E34B4C">
              <w:rPr>
                <w:sz w:val="28"/>
                <w:szCs w:val="28"/>
              </w:rPr>
              <w:t>;</w:t>
            </w:r>
          </w:p>
          <w:p w:rsidR="004D379A" w:rsidRPr="00E87C6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87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87C66">
              <w:rPr>
                <w:sz w:val="28"/>
                <w:szCs w:val="28"/>
              </w:rPr>
              <w:t>муниципального образования – 97,2222 процента, в общей численности населения Ростовской области – 0,0609 процента;</w:t>
            </w:r>
          </w:p>
          <w:p w:rsidR="004D379A" w:rsidRPr="00E87C6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87C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73 человек</w:t>
            </w:r>
            <w:r>
              <w:rPr>
                <w:sz w:val="28"/>
                <w:szCs w:val="28"/>
              </w:rPr>
              <w:t>а</w:t>
            </w:r>
            <w:r w:rsidRPr="00E87C66">
              <w:rPr>
                <w:sz w:val="28"/>
                <w:szCs w:val="28"/>
              </w:rPr>
              <w:t>;</w:t>
            </w:r>
          </w:p>
          <w:p w:rsidR="004D379A" w:rsidRPr="00E87C6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87C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87C66">
              <w:rPr>
                <w:sz w:val="28"/>
                <w:szCs w:val="28"/>
              </w:rPr>
              <w:t>муниципального образования – 2,7778 процента, в общей численности населения Ростовской области – 0,0017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215C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215C6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82,43 рубля</w:t>
            </w:r>
            <w:r w:rsidRPr="009215C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29,47 рубля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37.7.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Чалтырское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32,94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55,95</w:t>
            </w:r>
            <w:r w:rsidRPr="008B36A5">
              <w:rPr>
                <w:sz w:val="28"/>
                <w:szCs w:val="28"/>
              </w:rPr>
              <w:t xml:space="preserve"> руб./куб. м),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на тепловую энергию – </w:t>
            </w:r>
            <w:r>
              <w:rPr>
                <w:sz w:val="28"/>
                <w:szCs w:val="28"/>
              </w:rPr>
              <w:t>2,9 процента (утвержденный тариф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1949,22</w:t>
            </w:r>
            <w:r w:rsidRPr="008B36A5">
              <w:rPr>
                <w:sz w:val="28"/>
                <w:szCs w:val="28"/>
              </w:rPr>
              <w:t xml:space="preserve"> руб./Гкал),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на газоснабжение (природный газ) – </w:t>
            </w:r>
            <w:r w:rsidRPr="00572611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0</w:t>
            </w:r>
            <w:r w:rsidRPr="00572611">
              <w:rPr>
                <w:sz w:val="28"/>
                <w:szCs w:val="28"/>
              </w:rPr>
              <w:t xml:space="preserve"> процента</w:t>
            </w:r>
            <w:r w:rsidRPr="008B36A5">
              <w:rPr>
                <w:sz w:val="28"/>
                <w:szCs w:val="28"/>
              </w:rPr>
              <w:t xml:space="preserve"> (6,71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</w:t>
            </w:r>
            <w:r w:rsidRPr="00786E9A">
              <w:rPr>
                <w:sz w:val="28"/>
                <w:szCs w:val="28"/>
              </w:rPr>
              <w:t xml:space="preserve">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 руб.</w:t>
            </w:r>
            <w:r w:rsidRPr="00786E9A">
              <w:rPr>
                <w:sz w:val="28"/>
                <w:szCs w:val="28"/>
              </w:rPr>
              <w:t>/</w:t>
            </w:r>
            <w:r w:rsidR="00B54F60">
              <w:rPr>
                <w:sz w:val="28"/>
                <w:szCs w:val="28"/>
              </w:rPr>
              <w:t>кВт.ч</w:t>
            </w:r>
            <w:r>
              <w:rPr>
                <w:sz w:val="28"/>
                <w:szCs w:val="28"/>
              </w:rPr>
              <w:t>.),</w:t>
            </w:r>
            <w:r w:rsidRPr="008B36A5">
              <w:rPr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 – 5,4 процента (4</w:t>
            </w:r>
            <w:r>
              <w:rPr>
                <w:sz w:val="28"/>
                <w:szCs w:val="28"/>
              </w:rPr>
              <w:t>48</w:t>
            </w:r>
            <w:r w:rsidRPr="008B36A5">
              <w:rPr>
                <w:sz w:val="28"/>
                <w:szCs w:val="28"/>
              </w:rPr>
              <w:t>,82 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11,0</w:t>
            </w:r>
            <w:r w:rsidRPr="008B36A5">
              <w:rPr>
                <w:sz w:val="28"/>
                <w:szCs w:val="28"/>
              </w:rPr>
              <w:t xml:space="preserve"> куб. м, по водоотведению – </w:t>
            </w:r>
            <w:r>
              <w:rPr>
                <w:sz w:val="28"/>
                <w:szCs w:val="28"/>
              </w:rPr>
              <w:t>11</w:t>
            </w:r>
            <w:r w:rsidRPr="008B36A5">
              <w:rPr>
                <w:sz w:val="28"/>
                <w:szCs w:val="28"/>
              </w:rPr>
              <w:t xml:space="preserve">,0 куб. м, по отоплению – </w:t>
            </w:r>
            <w:r>
              <w:rPr>
                <w:sz w:val="28"/>
                <w:szCs w:val="28"/>
              </w:rPr>
              <w:t>2,23</w:t>
            </w:r>
            <w:r w:rsidRPr="008B36A5">
              <w:rPr>
                <w:sz w:val="28"/>
                <w:szCs w:val="28"/>
              </w:rPr>
              <w:t xml:space="preserve"> Гкал, по газоснабжению (природный газ) – </w:t>
            </w:r>
            <w:r>
              <w:rPr>
                <w:sz w:val="28"/>
                <w:szCs w:val="28"/>
              </w:rPr>
              <w:t>30,0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366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</w:t>
            </w:r>
            <w:r>
              <w:rPr>
                <w:sz w:val="28"/>
                <w:szCs w:val="28"/>
              </w:rPr>
              <w:t xml:space="preserve">водоотведением, </w:t>
            </w:r>
            <w:r w:rsidRPr="008B36A5">
              <w:rPr>
                <w:sz w:val="28"/>
                <w:szCs w:val="28"/>
              </w:rPr>
              <w:t>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2082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6E7B4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0049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00493">
              <w:rPr>
                <w:sz w:val="28"/>
                <w:szCs w:val="28"/>
              </w:rPr>
              <w:t xml:space="preserve">муниципального образования – 11,0839 процента, в общей </w:t>
            </w:r>
            <w:r w:rsidRPr="006E7B46">
              <w:rPr>
                <w:sz w:val="28"/>
                <w:szCs w:val="28"/>
              </w:rPr>
              <w:t>численности населения Ростовской области – 0,0496 процента;</w:t>
            </w:r>
          </w:p>
          <w:p w:rsidR="004D379A" w:rsidRPr="006E7B46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6E7B46">
              <w:rPr>
                <w:spacing w:val="-4"/>
                <w:sz w:val="28"/>
                <w:szCs w:val="28"/>
              </w:rPr>
              <w:t xml:space="preserve"> – 16702</w:t>
            </w:r>
            <w:r w:rsidR="008C1BAD">
              <w:rPr>
                <w:spacing w:val="-4"/>
                <w:sz w:val="28"/>
                <w:szCs w:val="28"/>
              </w:rPr>
              <w:t> </w:t>
            </w:r>
            <w:r w:rsidR="004D379A" w:rsidRPr="006E7B46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6E7B46">
              <w:rPr>
                <w:sz w:val="28"/>
                <w:szCs w:val="28"/>
              </w:rPr>
              <w:t>;</w:t>
            </w:r>
          </w:p>
          <w:p w:rsidR="004D379A" w:rsidRPr="006E7B4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E7B4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E7B46">
              <w:rPr>
                <w:sz w:val="28"/>
                <w:szCs w:val="28"/>
              </w:rPr>
              <w:t>муниципального образования – 88,9161 процента, в общей численности населения Ростовской области – 0,3979 процента;</w:t>
            </w:r>
          </w:p>
          <w:p w:rsidR="004D379A" w:rsidRPr="006E7B4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E7B4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2082 человек</w:t>
            </w:r>
            <w:r>
              <w:rPr>
                <w:sz w:val="28"/>
                <w:szCs w:val="28"/>
              </w:rPr>
              <w:t>а</w:t>
            </w:r>
            <w:r w:rsidRPr="006E7B46">
              <w:rPr>
                <w:sz w:val="28"/>
                <w:szCs w:val="28"/>
              </w:rPr>
              <w:t>;</w:t>
            </w:r>
          </w:p>
          <w:p w:rsidR="004D379A" w:rsidRPr="006E7B4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E7B4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E7B46">
              <w:rPr>
                <w:sz w:val="28"/>
                <w:szCs w:val="28"/>
              </w:rPr>
              <w:t>муниципального образования – 11,0839 процента, в общей численности населения Ростовской области – 0,0496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11C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0C11C8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0C11C8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20918,07 рубля</w:t>
            </w:r>
            <w:r w:rsidRPr="000C11C8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НЕКЛИНОВСКИЙ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Андреево-Милентьевское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32,94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55,95</w:t>
            </w:r>
            <w:r w:rsidRPr="008B36A5">
              <w:rPr>
                <w:sz w:val="28"/>
                <w:szCs w:val="28"/>
              </w:rPr>
              <w:t xml:space="preserve"> руб./куб. м),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на тепловую энергию – </w:t>
            </w:r>
            <w:r>
              <w:rPr>
                <w:sz w:val="28"/>
                <w:szCs w:val="28"/>
              </w:rPr>
              <w:t>2,9 процента (утвержденный тариф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1949,22</w:t>
            </w:r>
            <w:r w:rsidRPr="008B36A5">
              <w:rPr>
                <w:sz w:val="28"/>
                <w:szCs w:val="28"/>
              </w:rPr>
              <w:t xml:space="preserve"> руб./Гкал),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на газоснабжение (природный газ) – </w:t>
            </w:r>
            <w:r w:rsidRPr="00572611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0</w:t>
            </w:r>
            <w:r w:rsidRPr="00572611">
              <w:rPr>
                <w:sz w:val="28"/>
                <w:szCs w:val="28"/>
              </w:rPr>
              <w:t xml:space="preserve"> процента</w:t>
            </w:r>
            <w:r w:rsidRPr="008B36A5">
              <w:rPr>
                <w:sz w:val="28"/>
                <w:szCs w:val="28"/>
              </w:rPr>
              <w:t xml:space="preserve"> (6,71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</w:t>
            </w:r>
            <w:r w:rsidRPr="00786E9A">
              <w:rPr>
                <w:sz w:val="28"/>
                <w:szCs w:val="28"/>
              </w:rPr>
              <w:t xml:space="preserve"> 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 руб.</w:t>
            </w:r>
            <w:r w:rsidRPr="00786E9A">
              <w:rPr>
                <w:sz w:val="28"/>
                <w:szCs w:val="28"/>
              </w:rPr>
              <w:t>/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.),</w:t>
            </w:r>
            <w:r w:rsidRPr="008B36A5">
              <w:rPr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 – 5,4 процента (4</w:t>
            </w:r>
            <w:r>
              <w:rPr>
                <w:sz w:val="28"/>
                <w:szCs w:val="28"/>
              </w:rPr>
              <w:t>48</w:t>
            </w:r>
            <w:r w:rsidRPr="008B36A5">
              <w:rPr>
                <w:sz w:val="28"/>
                <w:szCs w:val="28"/>
              </w:rPr>
              <w:t>,82 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11,0</w:t>
            </w:r>
            <w:r w:rsidRPr="008B36A5">
              <w:rPr>
                <w:sz w:val="28"/>
                <w:szCs w:val="28"/>
              </w:rPr>
              <w:t xml:space="preserve"> куб. м, по водоотведению – </w:t>
            </w:r>
            <w:r>
              <w:rPr>
                <w:sz w:val="28"/>
                <w:szCs w:val="28"/>
              </w:rPr>
              <w:t>11</w:t>
            </w:r>
            <w:r w:rsidRPr="008B36A5">
              <w:rPr>
                <w:sz w:val="28"/>
                <w:szCs w:val="28"/>
              </w:rPr>
              <w:t xml:space="preserve">,0 куб. м, по отоплению – </w:t>
            </w:r>
            <w:r>
              <w:rPr>
                <w:sz w:val="28"/>
                <w:szCs w:val="28"/>
              </w:rPr>
              <w:t>2,23</w:t>
            </w:r>
            <w:r w:rsidRPr="008B36A5">
              <w:rPr>
                <w:sz w:val="28"/>
                <w:szCs w:val="28"/>
              </w:rPr>
              <w:t xml:space="preserve"> Гкал, по газоснабжению (природный газ) – </w:t>
            </w:r>
            <w:r>
              <w:rPr>
                <w:sz w:val="28"/>
                <w:szCs w:val="28"/>
              </w:rPr>
              <w:t>30,0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366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</w:t>
            </w:r>
            <w:r>
              <w:rPr>
                <w:sz w:val="28"/>
                <w:szCs w:val="28"/>
              </w:rPr>
              <w:t xml:space="preserve">водоотведением, </w:t>
            </w:r>
            <w:r w:rsidRPr="008B36A5">
              <w:rPr>
                <w:sz w:val="28"/>
                <w:szCs w:val="28"/>
              </w:rPr>
              <w:t>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2082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6E7B4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0049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00493">
              <w:rPr>
                <w:sz w:val="28"/>
                <w:szCs w:val="28"/>
              </w:rPr>
              <w:t xml:space="preserve">муниципального образования – 11,0839 процента, в общей </w:t>
            </w:r>
            <w:r w:rsidRPr="006E7B46">
              <w:rPr>
                <w:sz w:val="28"/>
                <w:szCs w:val="28"/>
              </w:rPr>
              <w:t>численности населения Ростовской области – 0,0496 процента;</w:t>
            </w:r>
          </w:p>
          <w:p w:rsidR="004D379A" w:rsidRPr="006E7B46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6E7B46">
              <w:rPr>
                <w:spacing w:val="-4"/>
                <w:sz w:val="28"/>
                <w:szCs w:val="28"/>
              </w:rPr>
              <w:t xml:space="preserve"> – 16702</w:t>
            </w:r>
            <w:r w:rsidR="008C1BAD">
              <w:rPr>
                <w:spacing w:val="-4"/>
                <w:sz w:val="28"/>
                <w:szCs w:val="28"/>
              </w:rPr>
              <w:t> </w:t>
            </w:r>
            <w:r w:rsidR="004D379A" w:rsidRPr="006E7B46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6E7B46">
              <w:rPr>
                <w:sz w:val="28"/>
                <w:szCs w:val="28"/>
              </w:rPr>
              <w:t>;</w:t>
            </w:r>
          </w:p>
          <w:p w:rsidR="004D379A" w:rsidRPr="006E7B4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E7B4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E7B46">
              <w:rPr>
                <w:sz w:val="28"/>
                <w:szCs w:val="28"/>
              </w:rPr>
              <w:t>муниципального образования – 88,9161 процента, в общей численности населения Ростовской области – 0,3979 процента;</w:t>
            </w:r>
          </w:p>
          <w:p w:rsidR="004D379A" w:rsidRPr="006E7B4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E7B4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2082 человек</w:t>
            </w:r>
            <w:r>
              <w:rPr>
                <w:sz w:val="28"/>
                <w:szCs w:val="28"/>
              </w:rPr>
              <w:t>а</w:t>
            </w:r>
            <w:r w:rsidRPr="006E7B46">
              <w:rPr>
                <w:sz w:val="28"/>
                <w:szCs w:val="28"/>
              </w:rPr>
              <w:t>;</w:t>
            </w:r>
          </w:p>
          <w:p w:rsidR="004D379A" w:rsidRPr="006E7B4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E7B4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E7B46">
              <w:rPr>
                <w:sz w:val="28"/>
                <w:szCs w:val="28"/>
              </w:rPr>
              <w:t>муниципального образования – 11,0839 процента, в общей численности населения Ростовской области – 0,0496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11C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0C11C8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0C11C8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20918,07 рубля</w:t>
            </w:r>
            <w:r w:rsidRPr="000C11C8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Большенеклиновское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24,81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81,81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smartTag w:uri="urn:schemas-microsoft-com:office:smarttags" w:element="metricconverter">
              <w:smartTagPr>
                <w:attr w:name="ProductID" w:val="2021 г"/>
              </w:smartTagPr>
              <w:r>
                <w:rPr>
                  <w:sz w:val="28"/>
                  <w:szCs w:val="28"/>
                </w:rPr>
                <w:t>25</w:t>
              </w:r>
              <w:r w:rsidRPr="008B36A5">
                <w:rPr>
                  <w:sz w:val="28"/>
                  <w:szCs w:val="28"/>
                </w:rPr>
                <w:t>,0 куб. м</w:t>
              </w:r>
            </w:smartTag>
            <w:r w:rsidRPr="008B36A5">
              <w:rPr>
                <w:sz w:val="28"/>
                <w:szCs w:val="28"/>
              </w:rPr>
              <w:t xml:space="preserve">, по газоснабжению (природный газ) – </w:t>
            </w:r>
            <w:smartTag w:uri="urn:schemas-microsoft-com:office:smarttags" w:element="metricconverter">
              <w:smartTagPr>
                <w:attr w:name="ProductID" w:val="2021 г"/>
              </w:smartTagPr>
              <w:r>
                <w:rPr>
                  <w:sz w:val="28"/>
                  <w:szCs w:val="28"/>
                </w:rPr>
                <w:t>56,04</w:t>
              </w:r>
              <w:r w:rsidRPr="008B36A5">
                <w:rPr>
                  <w:sz w:val="28"/>
                  <w:szCs w:val="28"/>
                </w:rPr>
                <w:t xml:space="preserve"> куб. м</w:t>
              </w:r>
            </w:smartTag>
            <w:r w:rsidRPr="008B36A5">
              <w:rPr>
                <w:sz w:val="28"/>
                <w:szCs w:val="28"/>
              </w:rPr>
              <w:t xml:space="preserve">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1180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43,5424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0,0281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135</w:t>
            </w:r>
            <w:r w:rsidR="00886B59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4,9815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0,0032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2575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95,0185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0,0613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</w:t>
            </w:r>
            <w:r>
              <w:rPr>
                <w:sz w:val="28"/>
                <w:szCs w:val="28"/>
              </w:rPr>
              <w:t>14525,80 рубля</w:t>
            </w:r>
            <w:r w:rsidRPr="00E62443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6517,53 рубля</w:t>
            </w:r>
            <w:r w:rsidRPr="00E62443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Вареновское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29,52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2130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36,9856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0,0507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1073</w:t>
            </w:r>
            <w:r w:rsidR="00886B59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18,6317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0,0256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 xml:space="preserve">4686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81,3683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0,1116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</w:t>
            </w:r>
            <w:r>
              <w:rPr>
                <w:sz w:val="28"/>
                <w:szCs w:val="28"/>
              </w:rPr>
              <w:t>3521,60 рубля</w:t>
            </w:r>
            <w:r w:rsidRPr="00E62443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Васильево-Ханжоновское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24,81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81,81</w:t>
            </w:r>
            <w:r w:rsidRPr="008B36A5">
              <w:rPr>
                <w:sz w:val="28"/>
                <w:szCs w:val="28"/>
              </w:rPr>
              <w:t xml:space="preserve"> руб./куб. м), 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smartTag w:uri="urn:schemas-microsoft-com:office:smarttags" w:element="metricconverter">
              <w:smartTagPr>
                <w:attr w:name="ProductID" w:val="2021 г"/>
              </w:smartTagPr>
              <w:r>
                <w:rPr>
                  <w:sz w:val="28"/>
                  <w:szCs w:val="28"/>
                </w:rPr>
                <w:t>20</w:t>
              </w:r>
              <w:r w:rsidRPr="008B36A5">
                <w:rPr>
                  <w:sz w:val="28"/>
                  <w:szCs w:val="28"/>
                </w:rPr>
                <w:t>,0 куб. м</w:t>
              </w:r>
            </w:smartTag>
            <w:r w:rsidRPr="008B36A5">
              <w:rPr>
                <w:sz w:val="28"/>
                <w:szCs w:val="28"/>
              </w:rPr>
              <w:t xml:space="preserve">, по газоснабжению (природный газ) – </w:t>
            </w:r>
            <w:smartTag w:uri="urn:schemas-microsoft-com:office:smarttags" w:element="metricconverter">
              <w:smartTagPr>
                <w:attr w:name="ProductID" w:val="2021 г"/>
              </w:smartTagPr>
              <w:r>
                <w:rPr>
                  <w:sz w:val="28"/>
                  <w:szCs w:val="28"/>
                </w:rPr>
                <w:t>59,04</w:t>
              </w:r>
              <w:r w:rsidRPr="008B36A5">
                <w:rPr>
                  <w:sz w:val="28"/>
                  <w:szCs w:val="28"/>
                </w:rPr>
                <w:t xml:space="preserve"> куб. м</w:t>
              </w:r>
            </w:smartTag>
            <w:r w:rsidRPr="008B36A5">
              <w:rPr>
                <w:sz w:val="28"/>
                <w:szCs w:val="28"/>
              </w:rPr>
              <w:t xml:space="preserve">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886B5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886B5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810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886B5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48,8540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0,0193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886B5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195</w:t>
            </w:r>
            <w:r w:rsidR="00886B59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11,7612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0,0046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1463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88,2388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0,0349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11587,05 рубля</w:t>
            </w:r>
            <w:r w:rsidRPr="00E62443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2992,95 рубля</w:t>
            </w:r>
            <w:r w:rsidRPr="00E62443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Лакедемоновское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24,81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81,81</w:t>
            </w:r>
            <w:r w:rsidRPr="008B36A5">
              <w:rPr>
                <w:sz w:val="28"/>
                <w:szCs w:val="28"/>
              </w:rPr>
              <w:t xml:space="preserve"> руб./куб. м), 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20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29,52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1850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51,7917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0,0441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150</w:t>
            </w:r>
            <w:r w:rsidR="00886B59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4,1993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0,0036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3422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95,8007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0,0815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27047,00 рубля</w:t>
            </w:r>
            <w:r w:rsidRPr="0044726A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6669,25 рубля</w:t>
            </w:r>
            <w:r w:rsidRPr="0044726A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Натальевское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1,9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37,70</w:t>
            </w:r>
            <w:r w:rsidRPr="008B36A5">
              <w:rPr>
                <w:sz w:val="28"/>
                <w:szCs w:val="28"/>
              </w:rPr>
              <w:t xml:space="preserve"> руб./куб. м)</w:t>
            </w:r>
            <w:r>
              <w:rPr>
                <w:sz w:val="28"/>
                <w:szCs w:val="28"/>
              </w:rPr>
              <w:t xml:space="preserve">, </w:t>
            </w:r>
            <w:r w:rsidRPr="008B36A5">
              <w:rPr>
                <w:sz w:val="28"/>
                <w:szCs w:val="28"/>
              </w:rPr>
              <w:t>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 по газоснабжению (природный газ) – </w:t>
            </w:r>
            <w:r>
              <w:rPr>
                <w:sz w:val="28"/>
                <w:szCs w:val="28"/>
              </w:rPr>
              <w:t xml:space="preserve">29,52 </w:t>
            </w:r>
            <w:r w:rsidRPr="008B36A5">
              <w:rPr>
                <w:sz w:val="28"/>
                <w:szCs w:val="28"/>
              </w:rPr>
              <w:t xml:space="preserve">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7,46 куб. м, </w:t>
            </w:r>
            <w:r w:rsidRPr="008B36A5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1115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48,3312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0,0266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157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6,8054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0,0037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2150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93,1946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0,0512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6920,43 рубля</w:t>
            </w:r>
            <w:r w:rsidRPr="006129A3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361,26 рубля</w:t>
            </w:r>
            <w:r w:rsidRPr="006129A3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D0115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коммунальных услуг</w:t>
            </w:r>
            <w:r>
              <w:rPr>
                <w:sz w:val="28"/>
                <w:szCs w:val="28"/>
              </w:rPr>
              <w:t xml:space="preserve"> до</w:t>
            </w:r>
            <w:r w:rsidR="00D0115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Николаевское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24,81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81,81</w:t>
            </w:r>
            <w:r w:rsidRPr="008B36A5">
              <w:rPr>
                <w:sz w:val="28"/>
                <w:szCs w:val="28"/>
              </w:rPr>
              <w:t xml:space="preserve"> руб./куб. м),  на газо</w:t>
            </w:r>
            <w:r>
              <w:rPr>
                <w:sz w:val="28"/>
                <w:szCs w:val="28"/>
              </w:rPr>
              <w:t xml:space="preserve">снабжение (природный газ) – 3,0 </w:t>
            </w:r>
            <w:r w:rsidRPr="008B36A5">
              <w:rPr>
                <w:sz w:val="28"/>
                <w:szCs w:val="28"/>
              </w:rPr>
              <w:t>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25,0</w:t>
            </w:r>
            <w:r w:rsidRPr="008B36A5">
              <w:rPr>
                <w:sz w:val="28"/>
                <w:szCs w:val="28"/>
              </w:rPr>
              <w:t xml:space="preserve"> куб. м, по газоснабжению (природный газ) – </w:t>
            </w:r>
            <w:r>
              <w:rPr>
                <w:sz w:val="28"/>
                <w:szCs w:val="28"/>
              </w:rPr>
              <w:t>88,56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3150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39,4935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0,0750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520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6,5196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0,0124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7456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93,4804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0,1776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38052,00 рубля</w:t>
            </w:r>
            <w:r w:rsidRPr="00B72BC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9450,00 рубля ежемесячно</w:t>
            </w:r>
            <w:r w:rsidRPr="00B72BCB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Новобессергеневское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1,9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54,18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25,0</w:t>
            </w:r>
            <w:r w:rsidRPr="008B36A5">
              <w:rPr>
                <w:sz w:val="28"/>
                <w:szCs w:val="28"/>
              </w:rPr>
              <w:t xml:space="preserve"> куб. м, по газоснабжению (природный газ) – </w:t>
            </w:r>
            <w:r>
              <w:rPr>
                <w:sz w:val="28"/>
                <w:szCs w:val="28"/>
              </w:rPr>
              <w:t>110,0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равно установленному предельному индексу, –</w:t>
            </w:r>
            <w:r>
              <w:rPr>
                <w:sz w:val="28"/>
                <w:szCs w:val="28"/>
              </w:rPr>
              <w:t xml:space="preserve"> 2935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30,0933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0,0699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1220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12,5090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0,0291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8533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87,4910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0,2033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24702,92 рубля</w:t>
            </w:r>
            <w:r w:rsidRPr="00E03434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6457,00 рубля</w:t>
            </w:r>
            <w:r w:rsidRPr="00E03434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Носовское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1,9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37,70</w:t>
            </w:r>
            <w:r w:rsidRPr="008B36A5">
              <w:rPr>
                <w:sz w:val="28"/>
                <w:szCs w:val="28"/>
              </w:rPr>
              <w:t xml:space="preserve"> руб./куб. м)</w:t>
            </w:r>
            <w:r>
              <w:rPr>
                <w:sz w:val="28"/>
                <w:szCs w:val="28"/>
              </w:rPr>
              <w:t xml:space="preserve">, </w:t>
            </w:r>
            <w:r w:rsidRPr="008B36A5">
              <w:rPr>
                <w:sz w:val="28"/>
                <w:szCs w:val="28"/>
              </w:rPr>
              <w:t>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 xml:space="preserve">29,52 куб. </w:t>
            </w:r>
            <w:r w:rsidRPr="008B36A5">
              <w:rPr>
                <w:sz w:val="28"/>
                <w:szCs w:val="28"/>
              </w:rPr>
              <w:t xml:space="preserve">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водоснабжению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7,46 куб. м, </w:t>
            </w:r>
            <w:r w:rsidRPr="008B36A5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D0115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D0115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670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D0115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33,7362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0,0160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D0115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130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6,5458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0,0031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1856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93,4542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0,0442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</w:t>
            </w:r>
            <w:r>
              <w:rPr>
                <w:sz w:val="28"/>
                <w:szCs w:val="28"/>
              </w:rPr>
              <w:t>4158,47 рубля</w:t>
            </w:r>
            <w:r w:rsidRPr="004518A4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3731,90 рубля</w:t>
            </w:r>
            <w:r w:rsidRPr="004518A4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Платовское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24,81 </w:t>
            </w:r>
            <w:r w:rsidRPr="008B36A5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81,81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16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59,04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1021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36,6344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0,0243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120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4,3057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0,0029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2667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95,6943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0,0635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</w:t>
            </w:r>
            <w:r w:rsidRPr="0078527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11950,81 рубля</w:t>
            </w:r>
            <w:r w:rsidRPr="00785278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8116,95 рубля</w:t>
            </w:r>
            <w:r w:rsidRPr="00785278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Покровское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24,81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81,81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14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55,04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4115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34,7316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0,0980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1575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13,2934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0,0375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10273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86,7066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0,2447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42981,18 рубля</w:t>
            </w:r>
            <w:r w:rsidRPr="00E86D27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14443,65 рубля</w:t>
            </w:r>
            <w:r w:rsidRPr="00E86D27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38.12.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Поляковское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24,81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81,81 </w:t>
            </w:r>
            <w:r w:rsidRPr="008B36A5">
              <w:rPr>
                <w:sz w:val="28"/>
                <w:szCs w:val="28"/>
              </w:rPr>
              <w:t>руб./куб. м),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15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59,04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2850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40,2145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0,0679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193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2,7233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0,0046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6894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97,2767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0,1642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</w:t>
            </w:r>
            <w:r>
              <w:rPr>
                <w:sz w:val="28"/>
                <w:szCs w:val="28"/>
              </w:rPr>
              <w:t xml:space="preserve">индекс по Ростовской области, 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22657,50 рубля</w:t>
            </w:r>
            <w:r w:rsidRPr="00A4192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8103,50 рубля</w:t>
            </w:r>
            <w:r w:rsidRPr="00A41926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38.13.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Приморское сельское поселение</w:t>
            </w:r>
          </w:p>
        </w:tc>
        <w:tc>
          <w:tcPr>
            <w:tcW w:w="11075" w:type="dxa"/>
          </w:tcPr>
          <w:p w:rsidR="004D379A" w:rsidRPr="009C22E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сохранение на уровне декабря 2020 г.</w:t>
            </w:r>
            <w:r w:rsidRPr="008B36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54,64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 xml:space="preserve">), на тепловую энергию – </w:t>
            </w:r>
            <w:r>
              <w:rPr>
                <w:sz w:val="28"/>
                <w:szCs w:val="28"/>
              </w:rPr>
              <w:t>2,9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3502,93</w:t>
            </w:r>
            <w:r w:rsidRPr="008B36A5">
              <w:rPr>
                <w:sz w:val="28"/>
                <w:szCs w:val="28"/>
              </w:rPr>
              <w:t xml:space="preserve"> руб./Гкал), на горячую воду по компоненту на холодную воду – </w:t>
            </w:r>
            <w:r>
              <w:rPr>
                <w:sz w:val="28"/>
                <w:szCs w:val="28"/>
              </w:rPr>
              <w:t>1,9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66,82</w:t>
            </w:r>
            <w:r w:rsidRPr="008B36A5">
              <w:rPr>
                <w:sz w:val="28"/>
                <w:szCs w:val="28"/>
              </w:rPr>
              <w:t xml:space="preserve"> руб./куб. м), по компоненту на тепловую энергию – </w:t>
            </w:r>
            <w:r>
              <w:rPr>
                <w:sz w:val="28"/>
                <w:szCs w:val="28"/>
              </w:rPr>
              <w:t>2,9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3502,93</w:t>
            </w:r>
            <w:r w:rsidRPr="008B36A5">
              <w:rPr>
                <w:sz w:val="28"/>
                <w:szCs w:val="28"/>
              </w:rPr>
              <w:t xml:space="preserve"> руб./Гкал),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1,5</w:t>
            </w:r>
            <w:r w:rsidRPr="008B36A5">
              <w:rPr>
                <w:sz w:val="28"/>
                <w:szCs w:val="28"/>
              </w:rPr>
              <w:t xml:space="preserve"> куб. м, по горячему водоснабжению – </w:t>
            </w:r>
            <w:r>
              <w:rPr>
                <w:sz w:val="28"/>
                <w:szCs w:val="28"/>
              </w:rPr>
              <w:t>2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300,0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отоплению </w:t>
            </w:r>
            <w:r w:rsidRPr="008B36A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0,0342 Гкал/кв. м, норматив расхода тепловой энергии на подогрев холодной воды для предоставления коммунальной услуги по горячему водоснабжению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0,066 Гкал/куб. м, </w:t>
            </w:r>
            <w:r w:rsidRPr="008B36A5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74F6E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8B36A5">
              <w:rPr>
                <w:sz w:val="28"/>
                <w:szCs w:val="28"/>
              </w:rPr>
              <w:t xml:space="preserve"> многоквартирные дома с холодным </w:t>
            </w:r>
            <w:r>
              <w:rPr>
                <w:sz w:val="28"/>
                <w:szCs w:val="28"/>
              </w:rPr>
              <w:t xml:space="preserve">и горячим </w:t>
            </w:r>
            <w:r w:rsidRPr="008B36A5">
              <w:rPr>
                <w:sz w:val="28"/>
                <w:szCs w:val="28"/>
              </w:rPr>
              <w:t>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централизованным теплоснабжением</w:t>
            </w:r>
            <w:r>
              <w:rPr>
                <w:sz w:val="28"/>
                <w:szCs w:val="28"/>
              </w:rPr>
              <w:t>,</w:t>
            </w:r>
            <w:r w:rsidRPr="008B36A5">
              <w:rPr>
                <w:sz w:val="28"/>
                <w:szCs w:val="28"/>
              </w:rPr>
              <w:t xml:space="preserve">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2256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42,3503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 xml:space="preserve">0,0537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217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4,0736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0,0052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5110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95,9264 </w:t>
            </w:r>
            <w:r w:rsidRPr="008B36A5">
              <w:rPr>
                <w:sz w:val="28"/>
                <w:szCs w:val="28"/>
              </w:rPr>
              <w:t xml:space="preserve">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0,1217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ежемесячно, в октябре – декабре 2021 г. – 53422,08 рубля</w:t>
            </w:r>
            <w:r w:rsidRPr="00DD57F4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38.14.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Самбекское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1,9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6,52</w:t>
            </w:r>
            <w:r w:rsidRPr="008B36A5">
              <w:rPr>
                <w:sz w:val="28"/>
                <w:szCs w:val="28"/>
              </w:rPr>
              <w:t xml:space="preserve"> руб./куб. м), 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8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29,52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2305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70,4462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0,0549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105 ч</w:t>
            </w:r>
            <w:r w:rsidR="004D379A" w:rsidRPr="008B36A5">
              <w:rPr>
                <w:spacing w:val="-4"/>
                <w:sz w:val="28"/>
                <w:szCs w:val="28"/>
              </w:rPr>
              <w:t>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3,2090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0,0025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3167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96,7910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0,0754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3211,63 рубля</w:t>
            </w:r>
            <w:r w:rsidRPr="00D47C4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99,88 рубля</w:t>
            </w:r>
            <w:r w:rsidRPr="00D47C46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38.15.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Синявское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24,81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81,81</w:t>
            </w:r>
            <w:r w:rsidRPr="008B36A5">
              <w:rPr>
                <w:sz w:val="28"/>
                <w:szCs w:val="28"/>
              </w:rPr>
              <w:t xml:space="preserve"> руб./куб. м), 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17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29,52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3115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48,9088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0,0742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307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4,8202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0,0073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6062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95,1798 </w:t>
            </w:r>
            <w:r w:rsidRPr="008B36A5">
              <w:rPr>
                <w:sz w:val="28"/>
                <w:szCs w:val="28"/>
              </w:rPr>
              <w:t xml:space="preserve">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0,1444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39451,48 рубля</w:t>
            </w:r>
            <w:r w:rsidRPr="00F914C7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14624,93 рубля</w:t>
            </w:r>
            <w:r w:rsidRPr="00F914C7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38.16.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Советинское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24,81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81,81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19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88,56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947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48,6140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0,0226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108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5,5441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0,0026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1840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94,4559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0,0438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8974,40 рубля</w:t>
            </w:r>
            <w:r w:rsidRPr="001842BC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2692,64 рубля</w:t>
            </w:r>
            <w:r w:rsidRPr="001842BC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38.17.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Троицкое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24,81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81,81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25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29,52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D0115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D0115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D0115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1680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42,3067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0,0400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340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8,5621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0,0081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 xml:space="preserve">3631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91,4379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0,0865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21000,00 рубля ежемесячно</w:t>
            </w:r>
            <w:r w:rsidRPr="00A52DF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5639,20 рубля </w:t>
            </w:r>
            <w:r w:rsidRPr="00A52DF5">
              <w:rPr>
                <w:sz w:val="28"/>
                <w:szCs w:val="28"/>
              </w:rPr>
              <w:t>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38.18.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Федоровское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>
              <w:rPr>
                <w:sz w:val="28"/>
                <w:szCs w:val="28"/>
              </w:rPr>
              <w:t xml:space="preserve"> на холодную воду – 24,81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81,81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566,11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10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72,0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 xml:space="preserve">1039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28,1267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0,0248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134</w:t>
            </w:r>
            <w:r w:rsidR="00D0115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3,6275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0,0032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коммунальные услуги в отношении которого более установленного индекса по Ростовской области, –</w:t>
            </w:r>
            <w:r>
              <w:rPr>
                <w:sz w:val="28"/>
                <w:szCs w:val="28"/>
              </w:rPr>
              <w:t xml:space="preserve"> 3560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96,3725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 xml:space="preserve">населения Ростовской области – 0,0848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5908,45 рубля</w:t>
            </w:r>
            <w:r w:rsidRPr="00146992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3117,00 рубля</w:t>
            </w:r>
            <w:r w:rsidRPr="00146992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ОБЛИВСКИЙ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39.1.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Александровское сельское поселение</w:t>
            </w:r>
          </w:p>
        </w:tc>
        <w:tc>
          <w:tcPr>
            <w:tcW w:w="11075" w:type="dxa"/>
          </w:tcPr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на газоснабжение (бытовой газ в баллонах) – 3,0 процента (утвержденный тариф – 32,57 руб./кг), </w:t>
            </w:r>
            <w:r w:rsidRPr="001C18C7">
              <w:rPr>
                <w:kern w:val="2"/>
                <w:sz w:val="28"/>
                <w:szCs w:val="28"/>
              </w:rPr>
              <w:t>на электроснабжение в пределах социальной нормы – 3,5 процента (2,98</w:t>
            </w:r>
            <w:r>
              <w:rPr>
                <w:kern w:val="2"/>
                <w:sz w:val="28"/>
                <w:szCs w:val="28"/>
              </w:rPr>
              <w:t> </w:t>
            </w:r>
            <w:r w:rsidRPr="001C18C7">
              <w:rPr>
                <w:kern w:val="2"/>
                <w:sz w:val="28"/>
                <w:szCs w:val="28"/>
              </w:rPr>
              <w:t>руб./</w:t>
            </w:r>
            <w:r>
              <w:rPr>
                <w:kern w:val="2"/>
                <w:sz w:val="28"/>
                <w:szCs w:val="28"/>
              </w:rPr>
              <w:t>кВт.ч</w:t>
            </w:r>
            <w:r w:rsidRPr="001C18C7">
              <w:rPr>
                <w:kern w:val="2"/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(573,52 руб./куб.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м);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 w:rsidRPr="001C18C7"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sz w:val="28"/>
                <w:szCs w:val="28"/>
              </w:rPr>
              <w:t xml:space="preserve">размер социальной нормы потребления электрической энергии – 186 </w:t>
            </w:r>
            <w:r>
              <w:rPr>
                <w:sz w:val="28"/>
                <w:szCs w:val="28"/>
              </w:rPr>
              <w:t>кВт.ч</w:t>
            </w:r>
            <w:r w:rsidRPr="001C18C7">
              <w:rPr>
                <w:sz w:val="28"/>
                <w:szCs w:val="28"/>
              </w:rPr>
              <w:t>;</w:t>
            </w:r>
            <w:r w:rsidRPr="001C18C7">
              <w:t xml:space="preserve"> 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40CD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40CDF">
              <w:rPr>
                <w:sz w:val="28"/>
                <w:szCs w:val="28"/>
              </w:rPr>
              <w:t xml:space="preserve"> </w:t>
            </w:r>
            <w:r w:rsidRPr="001C18C7">
              <w:rPr>
                <w:sz w:val="28"/>
                <w:szCs w:val="28"/>
              </w:rPr>
              <w:t>по газоснабжению (бытовой газ в баллонах)</w:t>
            </w:r>
            <w:r w:rsidR="00D01150">
              <w:rPr>
                <w:sz w:val="28"/>
                <w:szCs w:val="28"/>
              </w:rPr>
              <w:t> </w:t>
            </w:r>
            <w:r w:rsidRPr="001C18C7">
              <w:rPr>
                <w:sz w:val="28"/>
                <w:szCs w:val="28"/>
              </w:rPr>
              <w:t>–</w:t>
            </w:r>
            <w:r w:rsidR="00D01150">
              <w:rPr>
                <w:sz w:val="28"/>
                <w:szCs w:val="28"/>
              </w:rPr>
              <w:t> </w:t>
            </w:r>
            <w:r w:rsidRPr="001C18C7">
              <w:rPr>
                <w:sz w:val="28"/>
                <w:szCs w:val="28"/>
              </w:rPr>
              <w:t>30 кг/чел./год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kern w:val="2"/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 w:rsidR="00D01150">
              <w:rPr>
                <w:kern w:val="2"/>
                <w:sz w:val="28"/>
                <w:szCs w:val="28"/>
              </w:rPr>
              <w:t> </w:t>
            </w:r>
            <w:r w:rsidRPr="001C18C7">
              <w:rPr>
                <w:kern w:val="2"/>
                <w:sz w:val="28"/>
                <w:szCs w:val="28"/>
              </w:rPr>
              <w:t>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м/год;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1C18C7">
              <w:rPr>
                <w:kern w:val="2"/>
                <w:sz w:val="28"/>
                <w:szCs w:val="28"/>
              </w:rPr>
              <w:t xml:space="preserve"> жилые дома с электроснабжением, газоснабжением (бытовой газ в баллонах),</w:t>
            </w:r>
            <w:r w:rsidRPr="001C18C7"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</w:t>
            </w:r>
            <w:r w:rsidRPr="004D228A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 xml:space="preserve">, – 54 человека; 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</w:t>
            </w:r>
            <w:r w:rsidRPr="004D228A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>, в общей численности населения муниципального образования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9,4241 процента, в общей численности населения Ростовской области – 0,0013 процента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D379A" w:rsidRPr="001C18C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8C1BAD">
              <w:rPr>
                <w:sz w:val="28"/>
                <w:szCs w:val="28"/>
              </w:rPr>
              <w:t xml:space="preserve"> </w:t>
            </w:r>
            <w:r w:rsidR="004D379A" w:rsidRPr="001C18C7">
              <w:rPr>
                <w:sz w:val="28"/>
                <w:szCs w:val="28"/>
              </w:rPr>
              <w:t xml:space="preserve">– </w:t>
            </w:r>
            <w:r w:rsidR="004D379A">
              <w:rPr>
                <w:sz w:val="28"/>
                <w:szCs w:val="28"/>
              </w:rPr>
              <w:t>573</w:t>
            </w:r>
            <w:r w:rsidR="008C1BAD">
              <w:rPr>
                <w:sz w:val="28"/>
                <w:szCs w:val="28"/>
              </w:rPr>
              <w:t> </w:t>
            </w:r>
            <w:r w:rsidR="004D379A" w:rsidRPr="001C18C7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1C18C7">
              <w:rPr>
                <w:sz w:val="28"/>
                <w:szCs w:val="28"/>
              </w:rPr>
              <w:t>;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1C18C7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0,0136</w:t>
            </w:r>
            <w:r w:rsidRPr="001C18C7">
              <w:rPr>
                <w:sz w:val="28"/>
                <w:szCs w:val="28"/>
              </w:rPr>
              <w:t xml:space="preserve"> процента;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1C18C7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1C18C7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B656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B6567">
              <w:rPr>
                <w:sz w:val="28"/>
                <w:szCs w:val="28"/>
              </w:rPr>
              <w:t xml:space="preserve">по месяцам: </w:t>
            </w:r>
            <w:r>
              <w:rPr>
                <w:sz w:val="28"/>
                <w:szCs w:val="28"/>
              </w:rPr>
              <w:t>в июле – сентябре – 0 рублей ежемесячно</w:t>
            </w:r>
            <w:r w:rsidRPr="007B656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39.2.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Алексеевское сельское поселение</w:t>
            </w:r>
          </w:p>
        </w:tc>
        <w:tc>
          <w:tcPr>
            <w:tcW w:w="11075" w:type="dxa"/>
          </w:tcPr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50A3A">
              <w:rPr>
                <w:kern w:val="2"/>
                <w:sz w:val="28"/>
                <w:szCs w:val="28"/>
              </w:rPr>
              <w:t>на холодную воду –</w:t>
            </w:r>
            <w:r>
              <w:rPr>
                <w:kern w:val="2"/>
                <w:sz w:val="28"/>
                <w:szCs w:val="28"/>
              </w:rPr>
              <w:t xml:space="preserve"> снижение на 32,98 процента</w:t>
            </w:r>
            <w:r w:rsidRPr="00C50A3A">
              <w:rPr>
                <w:kern w:val="2"/>
                <w:sz w:val="28"/>
                <w:szCs w:val="28"/>
              </w:rPr>
              <w:t xml:space="preserve"> (утвержденный тариф – 64,39</w:t>
            </w:r>
            <w:r>
              <w:rPr>
                <w:kern w:val="2"/>
                <w:sz w:val="28"/>
                <w:szCs w:val="28"/>
              </w:rPr>
              <w:t> </w:t>
            </w:r>
            <w:r w:rsidRPr="00C50A3A">
              <w:rPr>
                <w:kern w:val="2"/>
                <w:sz w:val="28"/>
                <w:szCs w:val="28"/>
              </w:rPr>
              <w:t>руб./куб. м)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Pr="0056299B">
              <w:rPr>
                <w:kern w:val="2"/>
                <w:sz w:val="28"/>
                <w:szCs w:val="28"/>
              </w:rPr>
              <w:t xml:space="preserve">на газоснабжение (бытовой газ в баллонах) – </w:t>
            </w:r>
            <w:r>
              <w:rPr>
                <w:kern w:val="2"/>
                <w:sz w:val="28"/>
                <w:szCs w:val="28"/>
              </w:rPr>
              <w:t>3,0</w:t>
            </w:r>
            <w:r w:rsidRPr="0056299B">
              <w:rPr>
                <w:kern w:val="2"/>
                <w:sz w:val="28"/>
                <w:szCs w:val="28"/>
              </w:rPr>
              <w:t xml:space="preserve"> процента (утвержденный тариф – 32,57 руб./</w:t>
            </w:r>
            <w:r>
              <w:rPr>
                <w:kern w:val="2"/>
                <w:sz w:val="28"/>
                <w:szCs w:val="28"/>
              </w:rPr>
              <w:t>кг</w:t>
            </w:r>
            <w:r w:rsidRPr="0056299B">
              <w:rPr>
                <w:kern w:val="2"/>
                <w:sz w:val="28"/>
                <w:szCs w:val="28"/>
              </w:rPr>
              <w:t>)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Pr="001C18C7">
              <w:rPr>
                <w:kern w:val="2"/>
                <w:sz w:val="28"/>
                <w:szCs w:val="28"/>
              </w:rPr>
              <w:t>на электроснабжение в пределах социальной нормы</w:t>
            </w:r>
            <w:r w:rsidR="00140AE4">
              <w:rPr>
                <w:kern w:val="2"/>
                <w:sz w:val="28"/>
                <w:szCs w:val="28"/>
              </w:rPr>
              <w:t> </w:t>
            </w:r>
            <w:r w:rsidRPr="001C18C7">
              <w:rPr>
                <w:kern w:val="2"/>
                <w:sz w:val="28"/>
                <w:szCs w:val="28"/>
              </w:rPr>
              <w:t>– 3,5 процента (2,98 руб./</w:t>
            </w:r>
            <w:r>
              <w:rPr>
                <w:kern w:val="2"/>
                <w:sz w:val="28"/>
                <w:szCs w:val="28"/>
              </w:rPr>
              <w:t>кВт.ч</w:t>
            </w:r>
            <w:r w:rsidRPr="001C18C7">
              <w:rPr>
                <w:kern w:val="2"/>
                <w:sz w:val="28"/>
                <w:szCs w:val="28"/>
              </w:rPr>
              <w:t>),</w:t>
            </w:r>
            <w:r w:rsidRPr="001C18C7"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 – 3</w:t>
            </w:r>
            <w:r>
              <w:rPr>
                <w:kern w:val="2"/>
                <w:sz w:val="28"/>
                <w:szCs w:val="28"/>
              </w:rPr>
              <w:t>,0</w:t>
            </w:r>
            <w:r w:rsidRPr="001C18C7">
              <w:rPr>
                <w:kern w:val="2"/>
                <w:sz w:val="28"/>
                <w:szCs w:val="28"/>
              </w:rPr>
              <w:t xml:space="preserve"> процента (573,52 руб./куб.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м);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 w:rsidRPr="001C18C7">
              <w:rPr>
                <w:kern w:val="2"/>
                <w:sz w:val="28"/>
                <w:szCs w:val="28"/>
              </w:rPr>
              <w:t xml:space="preserve"> по холодному водоснабжению – 10</w:t>
            </w:r>
            <w:r>
              <w:rPr>
                <w:kern w:val="2"/>
                <w:sz w:val="28"/>
                <w:szCs w:val="28"/>
              </w:rPr>
              <w:t>,0</w:t>
            </w:r>
            <w:r w:rsidRPr="001C18C7">
              <w:rPr>
                <w:kern w:val="2"/>
                <w:sz w:val="28"/>
                <w:szCs w:val="28"/>
              </w:rPr>
              <w:t xml:space="preserve"> куб. м, </w:t>
            </w:r>
            <w:r w:rsidRPr="001C18C7">
              <w:rPr>
                <w:sz w:val="28"/>
                <w:szCs w:val="28"/>
              </w:rPr>
              <w:t xml:space="preserve">размер социальной нормы потребления электрической энергии – 186 </w:t>
            </w:r>
            <w:r>
              <w:rPr>
                <w:sz w:val="28"/>
                <w:szCs w:val="28"/>
              </w:rPr>
              <w:t>кВт.ч</w:t>
            </w:r>
            <w:r w:rsidRPr="001C18C7">
              <w:rPr>
                <w:sz w:val="28"/>
                <w:szCs w:val="28"/>
              </w:rPr>
              <w:t>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40CD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40CDF">
              <w:rPr>
                <w:sz w:val="28"/>
                <w:szCs w:val="28"/>
              </w:rPr>
              <w:t xml:space="preserve"> </w:t>
            </w:r>
            <w:r w:rsidRPr="00112E6D">
              <w:rPr>
                <w:sz w:val="28"/>
                <w:szCs w:val="28"/>
              </w:rPr>
              <w:t>по газоснабжению (бытовой газ в баллонах)</w:t>
            </w:r>
            <w:r w:rsidR="00140AE4">
              <w:rPr>
                <w:sz w:val="28"/>
                <w:szCs w:val="28"/>
              </w:rPr>
              <w:t> </w:t>
            </w:r>
            <w:r w:rsidRPr="00112E6D">
              <w:rPr>
                <w:sz w:val="28"/>
                <w:szCs w:val="28"/>
              </w:rPr>
              <w:t>– 30 кг/чел./год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kern w:val="2"/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 w:rsidR="00140AE4">
              <w:rPr>
                <w:kern w:val="2"/>
                <w:sz w:val="28"/>
                <w:szCs w:val="28"/>
              </w:rPr>
              <w:t> </w:t>
            </w:r>
            <w:r w:rsidRPr="001C18C7">
              <w:rPr>
                <w:kern w:val="2"/>
                <w:sz w:val="28"/>
                <w:szCs w:val="28"/>
              </w:rPr>
              <w:t>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м/год;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1C18C7">
              <w:rPr>
                <w:kern w:val="2"/>
                <w:sz w:val="28"/>
                <w:szCs w:val="28"/>
              </w:rPr>
              <w:t xml:space="preserve"> жилые дома с холодным водоснабжением, электроснабжением,</w:t>
            </w:r>
            <w:r w:rsidRPr="001C18C7"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газоснабжением (бытовой газ в баллонах), обращением с твердыми коммунальными отходами;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</w:t>
            </w:r>
            <w:r w:rsidRPr="004D228A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>,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 xml:space="preserve">100 человек; 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</w:t>
            </w:r>
            <w:r w:rsidRPr="004D228A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>, в общей численности населения муниципального образования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14,9477 процента, в общей численности населения Ростовской области – 0,0024 процента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D379A" w:rsidRPr="001C18C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C18C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486</w:t>
            </w:r>
            <w:r w:rsidR="008C1BAD">
              <w:rPr>
                <w:sz w:val="28"/>
                <w:szCs w:val="28"/>
              </w:rPr>
              <w:t> </w:t>
            </w:r>
            <w:r w:rsidR="004D379A" w:rsidRPr="001C18C7">
              <w:rPr>
                <w:sz w:val="28"/>
                <w:szCs w:val="28"/>
              </w:rPr>
              <w:t>человек;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72,6457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, в общей численности населения Ростовской области – 0,01</w:t>
            </w:r>
            <w:r>
              <w:rPr>
                <w:sz w:val="28"/>
                <w:szCs w:val="28"/>
              </w:rPr>
              <w:t>16</w:t>
            </w:r>
            <w:r w:rsidRPr="001C18C7">
              <w:rPr>
                <w:sz w:val="28"/>
                <w:szCs w:val="28"/>
              </w:rPr>
              <w:t xml:space="preserve"> процента;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183</w:t>
            </w:r>
            <w:r w:rsidRPr="001C18C7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27,3543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, в общей численности населения Ростовской области – 0</w:t>
            </w:r>
            <w:r>
              <w:rPr>
                <w:sz w:val="28"/>
                <w:szCs w:val="28"/>
              </w:rPr>
              <w:t>,0044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а;</w:t>
            </w:r>
          </w:p>
          <w:p w:rsidR="004D379A" w:rsidRPr="007B6567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7B656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B6567">
              <w:rPr>
                <w:sz w:val="28"/>
                <w:szCs w:val="28"/>
              </w:rPr>
              <w:t>по месяцам: в июле – сентябре – 550,</w:t>
            </w:r>
            <w:r>
              <w:rPr>
                <w:sz w:val="28"/>
                <w:szCs w:val="28"/>
              </w:rPr>
              <w:t>0</w:t>
            </w:r>
            <w:r w:rsidRPr="007B6567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рубля ежемесячно</w:t>
            </w:r>
            <w:r w:rsidRPr="007B656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7B6567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B6567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39.3.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Караичевское сельское поселение</w:t>
            </w:r>
          </w:p>
        </w:tc>
        <w:tc>
          <w:tcPr>
            <w:tcW w:w="11075" w:type="dxa"/>
          </w:tcPr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50A3A">
              <w:rPr>
                <w:kern w:val="2"/>
                <w:sz w:val="28"/>
                <w:szCs w:val="28"/>
              </w:rPr>
              <w:t>на холодную воду –</w:t>
            </w:r>
            <w:r>
              <w:rPr>
                <w:kern w:val="2"/>
                <w:sz w:val="28"/>
                <w:szCs w:val="28"/>
              </w:rPr>
              <w:t xml:space="preserve"> снижение на 32,98 процента</w:t>
            </w:r>
            <w:r w:rsidRPr="00C50A3A">
              <w:rPr>
                <w:kern w:val="2"/>
                <w:sz w:val="28"/>
                <w:szCs w:val="28"/>
              </w:rPr>
              <w:t xml:space="preserve"> (утвержденный тариф – 64,39</w:t>
            </w:r>
            <w:r>
              <w:rPr>
                <w:kern w:val="2"/>
                <w:sz w:val="28"/>
                <w:szCs w:val="28"/>
              </w:rPr>
              <w:t> </w:t>
            </w:r>
            <w:r w:rsidRPr="00C50A3A">
              <w:rPr>
                <w:kern w:val="2"/>
                <w:sz w:val="28"/>
                <w:szCs w:val="28"/>
              </w:rPr>
              <w:t>руб./куб. м)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Pr="00711295">
              <w:rPr>
                <w:kern w:val="2"/>
                <w:sz w:val="28"/>
                <w:szCs w:val="28"/>
              </w:rPr>
              <w:t xml:space="preserve">на газоснабжение (бытовой газ в баллонах) – </w:t>
            </w:r>
            <w:r>
              <w:rPr>
                <w:kern w:val="2"/>
                <w:sz w:val="28"/>
                <w:szCs w:val="28"/>
              </w:rPr>
              <w:t>3,0</w:t>
            </w:r>
            <w:r w:rsidRPr="00711295">
              <w:rPr>
                <w:kern w:val="2"/>
                <w:sz w:val="28"/>
                <w:szCs w:val="28"/>
              </w:rPr>
              <w:t xml:space="preserve"> процента (утвержденный тариф – 32,57 руб./</w:t>
            </w:r>
            <w:r>
              <w:rPr>
                <w:kern w:val="2"/>
                <w:sz w:val="28"/>
                <w:szCs w:val="28"/>
              </w:rPr>
              <w:t>кг</w:t>
            </w:r>
            <w:r w:rsidRPr="00711295">
              <w:rPr>
                <w:kern w:val="2"/>
                <w:sz w:val="28"/>
                <w:szCs w:val="28"/>
              </w:rPr>
              <w:t>)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Pr="001C18C7">
              <w:rPr>
                <w:kern w:val="2"/>
                <w:sz w:val="28"/>
                <w:szCs w:val="28"/>
              </w:rPr>
              <w:t>на электроснабжение в пределах социальной нормы</w:t>
            </w:r>
            <w:r w:rsidR="00140AE4">
              <w:rPr>
                <w:kern w:val="2"/>
                <w:sz w:val="28"/>
                <w:szCs w:val="28"/>
              </w:rPr>
              <w:t> </w:t>
            </w:r>
            <w:r w:rsidRPr="001C18C7">
              <w:rPr>
                <w:kern w:val="2"/>
                <w:sz w:val="28"/>
                <w:szCs w:val="28"/>
              </w:rPr>
              <w:t>– 3,5 процента (2,98 руб./</w:t>
            </w:r>
            <w:r>
              <w:rPr>
                <w:kern w:val="2"/>
                <w:sz w:val="28"/>
                <w:szCs w:val="28"/>
              </w:rPr>
              <w:t>кВт.ч</w:t>
            </w:r>
            <w:r w:rsidRPr="001C18C7">
              <w:rPr>
                <w:kern w:val="2"/>
                <w:sz w:val="28"/>
                <w:szCs w:val="28"/>
              </w:rPr>
              <w:t>),</w:t>
            </w:r>
            <w:r w:rsidRPr="001C18C7"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 – 3</w:t>
            </w:r>
            <w:r>
              <w:rPr>
                <w:kern w:val="2"/>
                <w:sz w:val="28"/>
                <w:szCs w:val="28"/>
              </w:rPr>
              <w:t>,0</w:t>
            </w:r>
            <w:r w:rsidRPr="001C18C7">
              <w:rPr>
                <w:kern w:val="2"/>
                <w:sz w:val="28"/>
                <w:szCs w:val="28"/>
              </w:rPr>
              <w:t xml:space="preserve"> процента (573,52 руб./куб.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м);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 w:rsidRPr="001C18C7">
              <w:rPr>
                <w:kern w:val="2"/>
                <w:sz w:val="28"/>
                <w:szCs w:val="28"/>
              </w:rPr>
              <w:t xml:space="preserve"> по холодному водоснабжению – 10</w:t>
            </w:r>
            <w:r>
              <w:rPr>
                <w:kern w:val="2"/>
                <w:sz w:val="28"/>
                <w:szCs w:val="28"/>
              </w:rPr>
              <w:t>,0</w:t>
            </w:r>
            <w:r w:rsidRPr="001C18C7">
              <w:rPr>
                <w:kern w:val="2"/>
                <w:sz w:val="28"/>
                <w:szCs w:val="28"/>
              </w:rPr>
              <w:t xml:space="preserve"> куб. м, </w:t>
            </w:r>
            <w:r w:rsidRPr="001C18C7">
              <w:rPr>
                <w:sz w:val="28"/>
                <w:szCs w:val="28"/>
              </w:rPr>
              <w:t xml:space="preserve">размер социальной нормы потребления электрической энергии – 186 </w:t>
            </w:r>
            <w:r>
              <w:rPr>
                <w:sz w:val="28"/>
                <w:szCs w:val="28"/>
              </w:rPr>
              <w:t>кВт.ч</w:t>
            </w:r>
            <w:r w:rsidRPr="001C18C7">
              <w:rPr>
                <w:sz w:val="28"/>
                <w:szCs w:val="28"/>
              </w:rPr>
              <w:t>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40CD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40CDF">
              <w:rPr>
                <w:sz w:val="28"/>
                <w:szCs w:val="28"/>
              </w:rPr>
              <w:t xml:space="preserve"> </w:t>
            </w:r>
            <w:r w:rsidRPr="00112E6D">
              <w:rPr>
                <w:sz w:val="28"/>
                <w:szCs w:val="28"/>
              </w:rPr>
              <w:t>по газоснабжению (бытовой газ в баллонах)</w:t>
            </w:r>
            <w:r w:rsidR="00140AE4">
              <w:rPr>
                <w:sz w:val="28"/>
                <w:szCs w:val="28"/>
              </w:rPr>
              <w:t> </w:t>
            </w:r>
            <w:r w:rsidRPr="00112E6D">
              <w:rPr>
                <w:sz w:val="28"/>
                <w:szCs w:val="28"/>
              </w:rPr>
              <w:t>– 30 кг/чел./год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kern w:val="2"/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 w:rsidR="00140AE4">
              <w:rPr>
                <w:kern w:val="2"/>
                <w:sz w:val="28"/>
                <w:szCs w:val="28"/>
              </w:rPr>
              <w:t> </w:t>
            </w:r>
            <w:r w:rsidRPr="001C18C7">
              <w:rPr>
                <w:kern w:val="2"/>
                <w:sz w:val="28"/>
                <w:szCs w:val="28"/>
              </w:rPr>
              <w:t>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м/год;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1C18C7">
              <w:rPr>
                <w:kern w:val="2"/>
                <w:sz w:val="28"/>
                <w:szCs w:val="28"/>
              </w:rPr>
              <w:t xml:space="preserve"> жилые дома с холодным водоснабжением, электроснабжением,</w:t>
            </w:r>
            <w:r w:rsidRPr="001C18C7"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газоснабжением (бытовой газ в баллонах), обращением с твердыми коммунальными отходами;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</w:t>
            </w:r>
            <w:r w:rsidRPr="004D228A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>, –</w:t>
            </w:r>
            <w:r w:rsidR="00140AE4"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 xml:space="preserve">138 человек; 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</w:t>
            </w:r>
            <w:r w:rsidRPr="004D228A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>, в общей численности населени</w:t>
            </w:r>
            <w:r>
              <w:rPr>
                <w:kern w:val="2"/>
                <w:sz w:val="28"/>
                <w:szCs w:val="28"/>
              </w:rPr>
              <w:t xml:space="preserve">я муниципального образования – </w:t>
            </w:r>
            <w:r w:rsidRPr="001C18C7">
              <w:rPr>
                <w:kern w:val="2"/>
                <w:sz w:val="28"/>
                <w:szCs w:val="28"/>
              </w:rPr>
              <w:t>13,0930 процента, в общей численности населения Ростовской области – 0,0033 процента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D379A" w:rsidRPr="001C18C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C18C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789</w:t>
            </w:r>
            <w:r w:rsidR="008C1BAD">
              <w:rPr>
                <w:sz w:val="28"/>
                <w:szCs w:val="28"/>
              </w:rPr>
              <w:t> </w:t>
            </w:r>
            <w:r w:rsidR="004D379A" w:rsidRPr="001C18C7">
              <w:rPr>
                <w:sz w:val="28"/>
                <w:szCs w:val="28"/>
              </w:rPr>
              <w:t>человек;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74,8577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188</w:t>
            </w:r>
            <w:r w:rsidRPr="001C18C7">
              <w:rPr>
                <w:sz w:val="28"/>
                <w:szCs w:val="28"/>
              </w:rPr>
              <w:t xml:space="preserve"> процента;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265</w:t>
            </w:r>
            <w:r w:rsidRPr="001C18C7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25,1423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63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а;</w:t>
            </w:r>
          </w:p>
          <w:p w:rsidR="004D379A" w:rsidRPr="007B6567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7B656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7B6567">
              <w:rPr>
                <w:sz w:val="28"/>
                <w:szCs w:val="28"/>
              </w:rPr>
              <w:t>по месяцам: в июле – сентябре – 759</w:t>
            </w:r>
            <w:r>
              <w:rPr>
                <w:sz w:val="28"/>
                <w:szCs w:val="28"/>
              </w:rPr>
              <w:t xml:space="preserve"> рубля ежемесячно</w:t>
            </w:r>
            <w:r w:rsidRPr="007B656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7B6567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B6567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39.4.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Каштановское сельское поселение</w:t>
            </w:r>
          </w:p>
        </w:tc>
        <w:tc>
          <w:tcPr>
            <w:tcW w:w="11075" w:type="dxa"/>
          </w:tcPr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50A3A">
              <w:rPr>
                <w:kern w:val="2"/>
                <w:sz w:val="28"/>
                <w:szCs w:val="28"/>
              </w:rPr>
              <w:t>на холодную воду –</w:t>
            </w:r>
            <w:r>
              <w:rPr>
                <w:kern w:val="2"/>
                <w:sz w:val="28"/>
                <w:szCs w:val="28"/>
              </w:rPr>
              <w:t xml:space="preserve"> снижение на 32,98 процента</w:t>
            </w:r>
            <w:r w:rsidRPr="00C50A3A">
              <w:rPr>
                <w:kern w:val="2"/>
                <w:sz w:val="28"/>
                <w:szCs w:val="28"/>
              </w:rPr>
              <w:t xml:space="preserve"> (утвержденный тариф – 64,39</w:t>
            </w:r>
            <w:r>
              <w:rPr>
                <w:kern w:val="2"/>
                <w:sz w:val="28"/>
                <w:szCs w:val="28"/>
              </w:rPr>
              <w:t> </w:t>
            </w:r>
            <w:r w:rsidRPr="00C50A3A">
              <w:rPr>
                <w:kern w:val="2"/>
                <w:sz w:val="28"/>
                <w:szCs w:val="28"/>
              </w:rPr>
              <w:t>руб./куб. м)</w:t>
            </w:r>
            <w:r>
              <w:rPr>
                <w:kern w:val="2"/>
                <w:sz w:val="28"/>
                <w:szCs w:val="28"/>
              </w:rPr>
              <w:t>,</w:t>
            </w:r>
            <w:r w:rsidRPr="001C18C7">
              <w:rPr>
                <w:kern w:val="2"/>
                <w:sz w:val="28"/>
                <w:szCs w:val="28"/>
              </w:rPr>
              <w:t xml:space="preserve"> </w:t>
            </w:r>
            <w:r w:rsidRPr="00B571A6">
              <w:rPr>
                <w:kern w:val="2"/>
                <w:sz w:val="28"/>
                <w:szCs w:val="28"/>
              </w:rPr>
              <w:t>на газосна</w:t>
            </w:r>
            <w:r>
              <w:rPr>
                <w:kern w:val="2"/>
                <w:sz w:val="28"/>
                <w:szCs w:val="28"/>
              </w:rPr>
              <w:t xml:space="preserve">бжение (бытовой газ в баллонах) </w:t>
            </w:r>
            <w:r w:rsidRPr="00B571A6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3,0</w:t>
            </w:r>
            <w:r w:rsidRPr="00B571A6">
              <w:rPr>
                <w:kern w:val="2"/>
                <w:sz w:val="28"/>
                <w:szCs w:val="28"/>
              </w:rPr>
              <w:t xml:space="preserve"> процента (утвержденный тариф – 32,57 руб./</w:t>
            </w:r>
            <w:r>
              <w:rPr>
                <w:kern w:val="2"/>
                <w:sz w:val="28"/>
                <w:szCs w:val="28"/>
              </w:rPr>
              <w:t>кг</w:t>
            </w:r>
            <w:r w:rsidRPr="00B571A6">
              <w:rPr>
                <w:kern w:val="2"/>
                <w:sz w:val="28"/>
                <w:szCs w:val="28"/>
              </w:rPr>
              <w:t>)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Pr="001C18C7">
              <w:rPr>
                <w:kern w:val="2"/>
                <w:sz w:val="28"/>
                <w:szCs w:val="28"/>
              </w:rPr>
              <w:t>на электроснабжение в пределах социал</w:t>
            </w:r>
            <w:r>
              <w:rPr>
                <w:kern w:val="2"/>
                <w:sz w:val="28"/>
                <w:szCs w:val="28"/>
              </w:rPr>
              <w:t>ьной нормы</w:t>
            </w:r>
            <w:r w:rsidR="00140AE4">
              <w:rPr>
                <w:kern w:val="2"/>
                <w:sz w:val="28"/>
                <w:szCs w:val="28"/>
              </w:rPr>
              <w:t> </w:t>
            </w:r>
            <w:r w:rsidRPr="001C18C7">
              <w:rPr>
                <w:kern w:val="2"/>
                <w:sz w:val="28"/>
                <w:szCs w:val="28"/>
              </w:rPr>
              <w:t>– 3,5 процента (2,98 руб./</w:t>
            </w:r>
            <w:r>
              <w:rPr>
                <w:kern w:val="2"/>
                <w:sz w:val="28"/>
                <w:szCs w:val="28"/>
              </w:rPr>
              <w:t>кВт.ч</w:t>
            </w:r>
            <w:r w:rsidRPr="001C18C7">
              <w:rPr>
                <w:kern w:val="2"/>
                <w:sz w:val="28"/>
                <w:szCs w:val="28"/>
              </w:rPr>
              <w:t>),</w:t>
            </w:r>
            <w:r w:rsidRPr="001C18C7"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 – 3</w:t>
            </w:r>
            <w:r>
              <w:rPr>
                <w:kern w:val="2"/>
                <w:sz w:val="28"/>
                <w:szCs w:val="28"/>
              </w:rPr>
              <w:t>,0</w:t>
            </w:r>
            <w:r w:rsidRPr="001C18C7">
              <w:rPr>
                <w:kern w:val="2"/>
                <w:sz w:val="28"/>
                <w:szCs w:val="28"/>
              </w:rPr>
              <w:t xml:space="preserve"> процента (573,52 руб./куб.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м);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 w:rsidRPr="001C18C7">
              <w:rPr>
                <w:kern w:val="2"/>
                <w:sz w:val="28"/>
                <w:szCs w:val="28"/>
              </w:rPr>
              <w:t xml:space="preserve"> по холодному водоснабжению – 10</w:t>
            </w:r>
            <w:r>
              <w:rPr>
                <w:kern w:val="2"/>
                <w:sz w:val="28"/>
                <w:szCs w:val="28"/>
              </w:rPr>
              <w:t>,0</w:t>
            </w:r>
            <w:r w:rsidRPr="001C18C7">
              <w:rPr>
                <w:kern w:val="2"/>
                <w:sz w:val="28"/>
                <w:szCs w:val="28"/>
              </w:rPr>
              <w:t xml:space="preserve"> куб. м, </w:t>
            </w:r>
            <w:r w:rsidRPr="001C18C7">
              <w:rPr>
                <w:sz w:val="28"/>
                <w:szCs w:val="28"/>
              </w:rPr>
              <w:t xml:space="preserve">размер социальной нормы потребления электрической энергии – 186 </w:t>
            </w:r>
            <w:r>
              <w:rPr>
                <w:sz w:val="28"/>
                <w:szCs w:val="28"/>
              </w:rPr>
              <w:t>кВт.ч</w:t>
            </w:r>
            <w:r w:rsidRPr="001C18C7">
              <w:rPr>
                <w:sz w:val="28"/>
                <w:szCs w:val="28"/>
              </w:rPr>
              <w:t>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40CD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40CDF">
              <w:rPr>
                <w:sz w:val="28"/>
                <w:szCs w:val="28"/>
              </w:rPr>
              <w:t xml:space="preserve"> </w:t>
            </w:r>
            <w:r w:rsidRPr="00112E6D">
              <w:rPr>
                <w:kern w:val="2"/>
                <w:sz w:val="28"/>
                <w:szCs w:val="28"/>
              </w:rPr>
              <w:t>по газоснабжению (бытовой газ в баллонах)</w:t>
            </w:r>
            <w:r w:rsidR="00140AE4">
              <w:rPr>
                <w:kern w:val="2"/>
                <w:sz w:val="28"/>
                <w:szCs w:val="28"/>
              </w:rPr>
              <w:t> </w:t>
            </w:r>
            <w:r w:rsidRPr="00112E6D">
              <w:rPr>
                <w:kern w:val="2"/>
                <w:sz w:val="28"/>
                <w:szCs w:val="28"/>
              </w:rPr>
              <w:t>– 30 кг/чел./год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Pr="001C18C7">
              <w:rPr>
                <w:kern w:val="2"/>
                <w:sz w:val="28"/>
                <w:szCs w:val="28"/>
              </w:rPr>
              <w:t>норматив накопления твердых коммунальных отходов – 1,86</w:t>
            </w:r>
            <w:r w:rsidR="00140AE4">
              <w:rPr>
                <w:kern w:val="2"/>
                <w:sz w:val="28"/>
                <w:szCs w:val="28"/>
              </w:rPr>
              <w:t> </w:t>
            </w:r>
            <w:r w:rsidRPr="001C18C7">
              <w:rPr>
                <w:kern w:val="2"/>
                <w:sz w:val="28"/>
                <w:szCs w:val="28"/>
              </w:rPr>
              <w:t>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м/год;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1C18C7">
              <w:rPr>
                <w:kern w:val="2"/>
                <w:sz w:val="28"/>
                <w:szCs w:val="28"/>
              </w:rPr>
              <w:t xml:space="preserve"> жилые дома с холодным водоснабжением, электроснабжением,</w:t>
            </w:r>
            <w:r w:rsidRPr="001C18C7"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газоснабжением (бытовой газ в баллонах), обращением с твердыми коммунальными отходами;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</w:t>
            </w:r>
            <w:r w:rsidRPr="000E04C7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 xml:space="preserve">, – 438 человек; 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</w:t>
            </w:r>
            <w:r w:rsidRPr="000E04C7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>, в общей численности населени</w:t>
            </w:r>
            <w:r>
              <w:rPr>
                <w:kern w:val="2"/>
                <w:sz w:val="28"/>
                <w:szCs w:val="28"/>
              </w:rPr>
              <w:t>я муниципального образования – 43,8878</w:t>
            </w:r>
            <w:r w:rsidRPr="001C18C7">
              <w:rPr>
                <w:kern w:val="2"/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kern w:val="2"/>
                <w:sz w:val="28"/>
                <w:szCs w:val="28"/>
              </w:rPr>
              <w:t>104</w:t>
            </w:r>
            <w:r w:rsidRPr="001C18C7">
              <w:rPr>
                <w:kern w:val="2"/>
                <w:sz w:val="28"/>
                <w:szCs w:val="28"/>
              </w:rPr>
              <w:t xml:space="preserve"> процента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D379A" w:rsidRPr="001C18C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C18C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532</w:t>
            </w:r>
            <w:r w:rsidR="008C1BAD">
              <w:rPr>
                <w:sz w:val="28"/>
                <w:szCs w:val="28"/>
              </w:rPr>
              <w:t> </w:t>
            </w:r>
            <w:r w:rsidR="004D379A" w:rsidRPr="001C18C7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1C18C7">
              <w:rPr>
                <w:sz w:val="28"/>
                <w:szCs w:val="28"/>
              </w:rPr>
              <w:t>;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53,3066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127</w:t>
            </w:r>
            <w:r w:rsidRPr="001C18C7">
              <w:rPr>
                <w:sz w:val="28"/>
                <w:szCs w:val="28"/>
              </w:rPr>
              <w:t xml:space="preserve"> процента;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466</w:t>
            </w:r>
            <w:r w:rsidRPr="001C18C7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46,6934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111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а;</w:t>
            </w:r>
          </w:p>
          <w:p w:rsidR="004D379A" w:rsidRPr="00162CB1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62CB1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62CB1">
              <w:rPr>
                <w:sz w:val="28"/>
                <w:szCs w:val="28"/>
              </w:rPr>
              <w:t>по месяцам: в июле – сентябре – 2409</w:t>
            </w:r>
            <w:r>
              <w:rPr>
                <w:sz w:val="28"/>
                <w:szCs w:val="28"/>
              </w:rPr>
              <w:t xml:space="preserve"> рубля ежемесячно</w:t>
            </w:r>
            <w:r w:rsidRPr="00162CB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октябре – декабре 2021 г. – 0 рублей ежемесячно</w:t>
            </w:r>
            <w:r w:rsidRPr="00162CB1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62CB1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39.5.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Нестеркинское сельское поселение</w:t>
            </w:r>
          </w:p>
        </w:tc>
        <w:tc>
          <w:tcPr>
            <w:tcW w:w="11075" w:type="dxa"/>
          </w:tcPr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50A3A">
              <w:rPr>
                <w:kern w:val="2"/>
                <w:sz w:val="28"/>
                <w:szCs w:val="28"/>
              </w:rPr>
              <w:t>на холодную воду –</w:t>
            </w:r>
            <w:r>
              <w:rPr>
                <w:kern w:val="2"/>
                <w:sz w:val="28"/>
                <w:szCs w:val="28"/>
              </w:rPr>
              <w:t xml:space="preserve"> снижение на 32,98 процента</w:t>
            </w:r>
            <w:r w:rsidRPr="00C50A3A">
              <w:rPr>
                <w:kern w:val="2"/>
                <w:sz w:val="28"/>
                <w:szCs w:val="28"/>
              </w:rPr>
              <w:t xml:space="preserve"> (утвержденный тариф – 64,39</w:t>
            </w:r>
            <w:r>
              <w:rPr>
                <w:kern w:val="2"/>
                <w:sz w:val="28"/>
                <w:szCs w:val="28"/>
              </w:rPr>
              <w:t> </w:t>
            </w:r>
            <w:r w:rsidRPr="00C50A3A">
              <w:rPr>
                <w:kern w:val="2"/>
                <w:sz w:val="28"/>
                <w:szCs w:val="28"/>
              </w:rPr>
              <w:t>руб./куб. м)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Pr="001C18C7">
              <w:rPr>
                <w:kern w:val="2"/>
                <w:sz w:val="28"/>
                <w:szCs w:val="28"/>
              </w:rPr>
              <w:t>на электроснабжение в пределах социальной нормы – 3,5 процента (2,98</w:t>
            </w:r>
            <w:r>
              <w:rPr>
                <w:kern w:val="2"/>
                <w:sz w:val="28"/>
                <w:szCs w:val="28"/>
              </w:rPr>
              <w:t> </w:t>
            </w:r>
            <w:r w:rsidRPr="001C18C7">
              <w:rPr>
                <w:kern w:val="2"/>
                <w:sz w:val="28"/>
                <w:szCs w:val="28"/>
              </w:rPr>
              <w:t>руб./</w:t>
            </w:r>
            <w:r>
              <w:rPr>
                <w:kern w:val="2"/>
                <w:sz w:val="28"/>
                <w:szCs w:val="28"/>
              </w:rPr>
              <w:t>кВт.ч</w:t>
            </w:r>
            <w:r w:rsidRPr="001C18C7">
              <w:rPr>
                <w:kern w:val="2"/>
                <w:sz w:val="28"/>
                <w:szCs w:val="28"/>
              </w:rPr>
              <w:t>),</w:t>
            </w:r>
            <w:r w:rsidRPr="001C18C7"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на газоснабжение (природный газ) – 3,0 процента (6,71 руб./куб. м), на услугу регионального оператора по обращению с твердыми коммунальными отходами – 3</w:t>
            </w:r>
            <w:r>
              <w:rPr>
                <w:kern w:val="2"/>
                <w:sz w:val="28"/>
                <w:szCs w:val="28"/>
              </w:rPr>
              <w:t>,0</w:t>
            </w:r>
            <w:r w:rsidRPr="001C18C7">
              <w:rPr>
                <w:kern w:val="2"/>
                <w:sz w:val="28"/>
                <w:szCs w:val="28"/>
              </w:rPr>
              <w:t xml:space="preserve"> процента (573,52 руб./куб.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м);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 w:rsidRPr="001C18C7">
              <w:rPr>
                <w:kern w:val="2"/>
                <w:sz w:val="28"/>
                <w:szCs w:val="28"/>
              </w:rPr>
              <w:t xml:space="preserve"> по холодному водоснабжению – 10</w:t>
            </w:r>
            <w:r>
              <w:rPr>
                <w:kern w:val="2"/>
                <w:sz w:val="28"/>
                <w:szCs w:val="28"/>
              </w:rPr>
              <w:t>,0</w:t>
            </w:r>
            <w:r w:rsidRPr="001C18C7">
              <w:rPr>
                <w:kern w:val="2"/>
                <w:sz w:val="28"/>
                <w:szCs w:val="28"/>
              </w:rPr>
              <w:t xml:space="preserve"> куб. м, </w:t>
            </w:r>
            <w:r w:rsidRPr="006A27E0">
              <w:rPr>
                <w:sz w:val="28"/>
                <w:szCs w:val="28"/>
              </w:rPr>
              <w:t xml:space="preserve">по газоснабжению (природный газ) – </w:t>
            </w:r>
            <w:r>
              <w:rPr>
                <w:sz w:val="28"/>
                <w:szCs w:val="28"/>
              </w:rPr>
              <w:t>22,0</w:t>
            </w:r>
            <w:r w:rsidRPr="006A27E0">
              <w:rPr>
                <w:sz w:val="28"/>
                <w:szCs w:val="28"/>
              </w:rPr>
              <w:t xml:space="preserve"> куб. м</w:t>
            </w:r>
            <w:r>
              <w:rPr>
                <w:sz w:val="28"/>
                <w:szCs w:val="28"/>
              </w:rPr>
              <w:t xml:space="preserve">, </w:t>
            </w:r>
            <w:r w:rsidRPr="006A27E0">
              <w:rPr>
                <w:sz w:val="28"/>
                <w:szCs w:val="28"/>
              </w:rPr>
              <w:t>размер</w:t>
            </w:r>
            <w:r w:rsidRPr="001C18C7">
              <w:rPr>
                <w:sz w:val="28"/>
                <w:szCs w:val="28"/>
              </w:rPr>
              <w:t xml:space="preserve"> социальной нормы потребления электрической энергии – 186 </w:t>
            </w:r>
            <w:r>
              <w:rPr>
                <w:sz w:val="28"/>
                <w:szCs w:val="28"/>
              </w:rPr>
              <w:t>кВт.ч</w:t>
            </w:r>
            <w:r w:rsidRPr="001C18C7">
              <w:rPr>
                <w:sz w:val="28"/>
                <w:szCs w:val="28"/>
              </w:rPr>
              <w:t>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40CD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40CDF">
              <w:rPr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норматив накопления твердых коммунальных отходов – 1,86 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м/год;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1C18C7">
              <w:rPr>
                <w:kern w:val="2"/>
                <w:sz w:val="28"/>
                <w:szCs w:val="28"/>
              </w:rPr>
              <w:t xml:space="preserve"> жилые дома с холодным водоснабжением, электроснабжением,</w:t>
            </w:r>
            <w:r w:rsidRPr="001C18C7"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газоснабжением (природный газ), обращением с твердыми коммунальными отходами;</w:t>
            </w:r>
          </w:p>
          <w:p w:rsidR="004D379A" w:rsidRPr="001C18C7" w:rsidRDefault="004D379A" w:rsidP="004D379A">
            <w:pPr>
              <w:widowControl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</w:t>
            </w:r>
            <w:r w:rsidRPr="000E04C7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>, –</w:t>
            </w:r>
            <w:r>
              <w:rPr>
                <w:kern w:val="2"/>
                <w:sz w:val="28"/>
                <w:szCs w:val="28"/>
              </w:rPr>
              <w:t xml:space="preserve"> 70</w:t>
            </w:r>
            <w:r w:rsidRPr="001C18C7">
              <w:rPr>
                <w:kern w:val="2"/>
                <w:sz w:val="28"/>
                <w:szCs w:val="28"/>
              </w:rPr>
              <w:t xml:space="preserve"> человек; 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</w:t>
            </w:r>
            <w:r w:rsidRPr="000E04C7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>, в общей численности населения муниципального образова</w:t>
            </w:r>
            <w:r>
              <w:rPr>
                <w:kern w:val="2"/>
                <w:sz w:val="28"/>
                <w:szCs w:val="28"/>
              </w:rPr>
              <w:t>ния – 6,4635</w:t>
            </w:r>
            <w:r w:rsidRPr="001C18C7">
              <w:rPr>
                <w:kern w:val="2"/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kern w:val="2"/>
                <w:sz w:val="28"/>
                <w:szCs w:val="28"/>
              </w:rPr>
              <w:t>17</w:t>
            </w:r>
            <w:r w:rsidRPr="001C18C7">
              <w:rPr>
                <w:kern w:val="2"/>
                <w:sz w:val="28"/>
                <w:szCs w:val="28"/>
              </w:rPr>
              <w:t xml:space="preserve"> процента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D379A" w:rsidRPr="001C18C7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C18C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979</w:t>
            </w:r>
            <w:r w:rsidR="008C1BAD">
              <w:rPr>
                <w:sz w:val="28"/>
                <w:szCs w:val="28"/>
              </w:rPr>
              <w:t> </w:t>
            </w:r>
            <w:r w:rsidR="004D379A" w:rsidRPr="001C18C7">
              <w:rPr>
                <w:sz w:val="28"/>
                <w:szCs w:val="28"/>
              </w:rPr>
              <w:t>человек;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90,3970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233</w:t>
            </w:r>
            <w:r w:rsidRPr="001C18C7">
              <w:rPr>
                <w:sz w:val="28"/>
                <w:szCs w:val="28"/>
              </w:rPr>
              <w:t xml:space="preserve"> процента;</w:t>
            </w:r>
          </w:p>
          <w:p w:rsidR="004D379A" w:rsidRPr="001C18C7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104</w:t>
            </w:r>
            <w:r w:rsidRPr="001C18C7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9,6030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25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а;</w:t>
            </w:r>
          </w:p>
          <w:p w:rsidR="004D379A" w:rsidRPr="004B4913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4B4913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B4913">
              <w:rPr>
                <w:sz w:val="28"/>
                <w:szCs w:val="28"/>
              </w:rPr>
              <w:t xml:space="preserve">по месяцам: в июле – сентябре – 373,8 </w:t>
            </w:r>
            <w:r>
              <w:rPr>
                <w:sz w:val="28"/>
                <w:szCs w:val="28"/>
              </w:rPr>
              <w:t>рубля ежемесячно</w:t>
            </w:r>
            <w:r w:rsidRPr="004B4913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B4913">
              <w:rPr>
                <w:sz w:val="28"/>
                <w:szCs w:val="28"/>
              </w:rPr>
              <w:t xml:space="preserve">45,5 </w:t>
            </w:r>
            <w:r>
              <w:rPr>
                <w:sz w:val="28"/>
                <w:szCs w:val="28"/>
              </w:rPr>
              <w:t>рубля ежемесячно</w:t>
            </w:r>
            <w:r w:rsidRPr="004B4913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491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F95F9D">
            <w:pPr>
              <w:widowControl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39.6.</w:t>
            </w:r>
          </w:p>
        </w:tc>
        <w:tc>
          <w:tcPr>
            <w:tcW w:w="2846" w:type="dxa"/>
          </w:tcPr>
          <w:p w:rsidR="004D379A" w:rsidRPr="004D70FA" w:rsidRDefault="004D379A" w:rsidP="00F95F9D">
            <w:pPr>
              <w:widowControl w:val="0"/>
              <w:spacing w:line="228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Обливское сельское поселение</w:t>
            </w:r>
          </w:p>
        </w:tc>
        <w:tc>
          <w:tcPr>
            <w:tcW w:w="11075" w:type="dxa"/>
          </w:tcPr>
          <w:p w:rsidR="004D379A" w:rsidRPr="001C18C7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50A3A">
              <w:rPr>
                <w:sz w:val="28"/>
                <w:szCs w:val="28"/>
              </w:rPr>
              <w:t>на холодную воду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снижение на 32,98 процента</w:t>
            </w:r>
            <w:r w:rsidRPr="00C50A3A">
              <w:rPr>
                <w:sz w:val="28"/>
                <w:szCs w:val="28"/>
              </w:rPr>
              <w:t xml:space="preserve"> (утвержденный тариф – 64,39</w:t>
            </w:r>
            <w:r>
              <w:rPr>
                <w:sz w:val="28"/>
                <w:szCs w:val="28"/>
              </w:rPr>
              <w:t> </w:t>
            </w:r>
            <w:r w:rsidRPr="00C50A3A">
              <w:rPr>
                <w:sz w:val="28"/>
                <w:szCs w:val="28"/>
              </w:rPr>
              <w:t>руб./куб. м)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тепловую энергию – 5,39 процента (утвержденный тариф – 1946,66 руб./Гкал), </w:t>
            </w:r>
            <w:r w:rsidRPr="001C18C7">
              <w:rPr>
                <w:sz w:val="28"/>
                <w:szCs w:val="28"/>
              </w:rPr>
              <w:t>на электроснабжение в пределах социальной нормы – 3,5 процента (2,98 руб./</w:t>
            </w:r>
            <w:r>
              <w:rPr>
                <w:sz w:val="28"/>
                <w:szCs w:val="28"/>
              </w:rPr>
              <w:t>кВт.ч</w:t>
            </w:r>
            <w:r w:rsidRPr="001C18C7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3,0 процент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 xml:space="preserve"> (573,52 руб./куб.</w:t>
            </w:r>
            <w:r>
              <w:rPr>
                <w:sz w:val="28"/>
                <w:szCs w:val="28"/>
              </w:rPr>
              <w:t xml:space="preserve"> </w:t>
            </w:r>
            <w:r w:rsidRPr="001C18C7">
              <w:rPr>
                <w:sz w:val="28"/>
                <w:szCs w:val="28"/>
              </w:rPr>
              <w:t>м);</w:t>
            </w:r>
          </w:p>
          <w:p w:rsidR="004D379A" w:rsidRPr="001C18C7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1C18C7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10</w:t>
            </w:r>
            <w:r w:rsidRPr="001C18C7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</w:t>
            </w:r>
            <w:r w:rsidRPr="001C18C7">
              <w:rPr>
                <w:sz w:val="28"/>
                <w:szCs w:val="28"/>
              </w:rPr>
              <w:t xml:space="preserve">м, размер социальной нормы потребления электрической энергии – 186 </w:t>
            </w:r>
            <w:r>
              <w:rPr>
                <w:sz w:val="28"/>
                <w:szCs w:val="28"/>
              </w:rPr>
              <w:t>кВт.ч</w:t>
            </w:r>
            <w:r w:rsidRPr="001C18C7">
              <w:rPr>
                <w:sz w:val="28"/>
                <w:szCs w:val="28"/>
              </w:rPr>
              <w:t xml:space="preserve">; </w:t>
            </w:r>
          </w:p>
          <w:p w:rsidR="004D379A" w:rsidRDefault="004D379A" w:rsidP="00F95F9D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B40CD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40CDF">
              <w:rPr>
                <w:sz w:val="28"/>
                <w:szCs w:val="28"/>
              </w:rPr>
              <w:t xml:space="preserve"> </w:t>
            </w:r>
            <w:r w:rsidRPr="005E2237">
              <w:rPr>
                <w:sz w:val="28"/>
                <w:szCs w:val="28"/>
              </w:rPr>
              <w:t>по отоплению – 0,0</w:t>
            </w:r>
            <w:r>
              <w:rPr>
                <w:sz w:val="28"/>
                <w:szCs w:val="28"/>
              </w:rPr>
              <w:t>389</w:t>
            </w:r>
            <w:r w:rsidRPr="005E2237">
              <w:rPr>
                <w:sz w:val="28"/>
                <w:szCs w:val="28"/>
              </w:rPr>
              <w:t xml:space="preserve"> Гкал/кв. м, норматив накопления твердых коммунальных отходов – 2,02 куб. м/год;</w:t>
            </w:r>
          </w:p>
          <w:p w:rsidR="004D379A" w:rsidRPr="001C18C7" w:rsidRDefault="004D379A" w:rsidP="00F95F9D">
            <w:pPr>
              <w:widowControl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централизованным теплоснабжением, электроснабжением,</w:t>
            </w:r>
            <w:r w:rsidRPr="001C18C7">
              <w:rPr>
                <w:kern w:val="2"/>
                <w:sz w:val="28"/>
                <w:szCs w:val="28"/>
              </w:rPr>
              <w:t xml:space="preserve"> обращением с твердыми коммунальными отходами;</w:t>
            </w:r>
          </w:p>
          <w:p w:rsidR="004D379A" w:rsidRPr="001C18C7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911 человек;</w:t>
            </w:r>
          </w:p>
          <w:p w:rsidR="004D379A" w:rsidRPr="001C18C7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>муниципального образования – 7,8</w:t>
            </w:r>
            <w:r>
              <w:rPr>
                <w:sz w:val="28"/>
                <w:szCs w:val="28"/>
              </w:rPr>
              <w:t>670</w:t>
            </w:r>
            <w:r w:rsidRPr="001C18C7">
              <w:rPr>
                <w:sz w:val="28"/>
                <w:szCs w:val="28"/>
              </w:rPr>
              <w:t xml:space="preserve"> процента, в общей численности населения Ростовской области – 0,0217 процента;</w:t>
            </w:r>
          </w:p>
          <w:p w:rsidR="004D379A" w:rsidRPr="001C18C7" w:rsidRDefault="000A7BC2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C18C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10438</w:t>
            </w:r>
            <w:r w:rsidR="008C1BAD">
              <w:rPr>
                <w:sz w:val="28"/>
                <w:szCs w:val="28"/>
              </w:rPr>
              <w:t> </w:t>
            </w:r>
            <w:r w:rsidR="004D379A" w:rsidRPr="001C18C7">
              <w:rPr>
                <w:sz w:val="28"/>
                <w:szCs w:val="28"/>
              </w:rPr>
              <w:t>человек;</w:t>
            </w:r>
          </w:p>
          <w:p w:rsidR="004D379A" w:rsidRPr="001C18C7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90,1382</w:t>
            </w:r>
            <w:r w:rsidRPr="001C18C7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2487</w:t>
            </w:r>
            <w:r w:rsidRPr="001C18C7">
              <w:rPr>
                <w:sz w:val="28"/>
                <w:szCs w:val="28"/>
              </w:rPr>
              <w:t xml:space="preserve"> процента;</w:t>
            </w:r>
          </w:p>
          <w:p w:rsidR="004D379A" w:rsidRPr="001C18C7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1142</w:t>
            </w:r>
            <w:r w:rsidRPr="001C18C7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;</w:t>
            </w:r>
          </w:p>
          <w:p w:rsidR="004D379A" w:rsidRPr="001C18C7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9,8618</w:t>
            </w:r>
            <w:r w:rsidRPr="001C18C7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272</w:t>
            </w:r>
            <w:r w:rsidRPr="001C18C7">
              <w:rPr>
                <w:sz w:val="28"/>
                <w:szCs w:val="28"/>
              </w:rPr>
              <w:t xml:space="preserve"> процента;</w:t>
            </w:r>
          </w:p>
          <w:p w:rsidR="004D379A" w:rsidRPr="003336F7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336F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3336F7">
              <w:rPr>
                <w:sz w:val="28"/>
                <w:szCs w:val="28"/>
              </w:rPr>
              <w:t xml:space="preserve">по месяцам: в июле – сентябре – 5365,79 </w:t>
            </w:r>
            <w:r>
              <w:rPr>
                <w:sz w:val="28"/>
                <w:szCs w:val="28"/>
              </w:rPr>
              <w:t>рубля ежемесячно</w:t>
            </w:r>
            <w:r w:rsidRPr="003336F7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3336F7">
              <w:rPr>
                <w:sz w:val="28"/>
                <w:szCs w:val="28"/>
              </w:rPr>
              <w:t xml:space="preserve">80249,99 </w:t>
            </w:r>
            <w:r>
              <w:rPr>
                <w:sz w:val="28"/>
                <w:szCs w:val="28"/>
              </w:rPr>
              <w:t>рубля ежемесячно</w:t>
            </w:r>
            <w:r w:rsidRPr="003336F7">
              <w:rPr>
                <w:sz w:val="28"/>
                <w:szCs w:val="28"/>
              </w:rPr>
              <w:t>;</w:t>
            </w:r>
          </w:p>
          <w:p w:rsidR="004D379A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EA7A7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F95F9D">
            <w:pPr>
              <w:widowControl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39.7.</w:t>
            </w:r>
          </w:p>
        </w:tc>
        <w:tc>
          <w:tcPr>
            <w:tcW w:w="2846" w:type="dxa"/>
          </w:tcPr>
          <w:p w:rsidR="004D379A" w:rsidRPr="004D70FA" w:rsidRDefault="004D379A" w:rsidP="00F95F9D">
            <w:pPr>
              <w:widowControl w:val="0"/>
              <w:spacing w:line="228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Солонецкое сельское поселение</w:t>
            </w:r>
          </w:p>
        </w:tc>
        <w:tc>
          <w:tcPr>
            <w:tcW w:w="11075" w:type="dxa"/>
          </w:tcPr>
          <w:p w:rsidR="004D379A" w:rsidRPr="001C18C7" w:rsidRDefault="004D379A" w:rsidP="00F95F9D">
            <w:pPr>
              <w:widowControl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50A3A">
              <w:rPr>
                <w:kern w:val="2"/>
                <w:sz w:val="28"/>
                <w:szCs w:val="28"/>
              </w:rPr>
              <w:t xml:space="preserve">на холодную воду – </w:t>
            </w:r>
            <w:r>
              <w:rPr>
                <w:kern w:val="2"/>
                <w:sz w:val="28"/>
                <w:szCs w:val="28"/>
              </w:rPr>
              <w:t>снижение на 32,98 процента</w:t>
            </w:r>
            <w:r w:rsidRPr="00C50A3A">
              <w:rPr>
                <w:kern w:val="2"/>
                <w:sz w:val="28"/>
                <w:szCs w:val="28"/>
              </w:rPr>
              <w:t xml:space="preserve"> (утвержденный тариф – 64,39</w:t>
            </w:r>
            <w:r>
              <w:rPr>
                <w:kern w:val="2"/>
                <w:sz w:val="28"/>
                <w:szCs w:val="28"/>
              </w:rPr>
              <w:t> </w:t>
            </w:r>
            <w:r w:rsidRPr="00C50A3A">
              <w:rPr>
                <w:kern w:val="2"/>
                <w:sz w:val="28"/>
                <w:szCs w:val="28"/>
              </w:rPr>
              <w:t>руб./куб. м)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Pr="00FB3746">
              <w:rPr>
                <w:kern w:val="2"/>
                <w:sz w:val="28"/>
                <w:szCs w:val="28"/>
              </w:rPr>
              <w:t xml:space="preserve">на газоснабжение (бытовой газ в баллонах) – </w:t>
            </w:r>
            <w:r>
              <w:rPr>
                <w:kern w:val="2"/>
                <w:sz w:val="28"/>
                <w:szCs w:val="28"/>
              </w:rPr>
              <w:t>3,0</w:t>
            </w:r>
            <w:r w:rsidRPr="00FB3746">
              <w:rPr>
                <w:kern w:val="2"/>
                <w:sz w:val="28"/>
                <w:szCs w:val="28"/>
              </w:rPr>
              <w:t xml:space="preserve"> процента (утвержденный тариф – 32,57 руб./</w:t>
            </w:r>
            <w:r>
              <w:rPr>
                <w:kern w:val="2"/>
                <w:sz w:val="28"/>
                <w:szCs w:val="28"/>
              </w:rPr>
              <w:t>кг</w:t>
            </w:r>
            <w:r w:rsidRPr="00FB3746">
              <w:rPr>
                <w:kern w:val="2"/>
                <w:sz w:val="28"/>
                <w:szCs w:val="28"/>
              </w:rPr>
              <w:t>)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Pr="001C18C7">
              <w:rPr>
                <w:kern w:val="2"/>
                <w:sz w:val="28"/>
                <w:szCs w:val="28"/>
              </w:rPr>
              <w:t>на электроснабжение в пределах социальной нормы</w:t>
            </w:r>
            <w:r w:rsidR="00140AE4">
              <w:rPr>
                <w:kern w:val="2"/>
                <w:sz w:val="28"/>
                <w:szCs w:val="28"/>
              </w:rPr>
              <w:t> </w:t>
            </w:r>
            <w:r w:rsidRPr="001C18C7">
              <w:rPr>
                <w:kern w:val="2"/>
                <w:sz w:val="28"/>
                <w:szCs w:val="28"/>
              </w:rPr>
              <w:t>– 3,5 процента (2,98 руб./</w:t>
            </w:r>
            <w:r>
              <w:rPr>
                <w:kern w:val="2"/>
                <w:sz w:val="28"/>
                <w:szCs w:val="28"/>
              </w:rPr>
              <w:t>кВт.ч</w:t>
            </w:r>
            <w:r w:rsidRPr="001C18C7">
              <w:rPr>
                <w:kern w:val="2"/>
                <w:sz w:val="28"/>
                <w:szCs w:val="28"/>
              </w:rPr>
              <w:t>),</w:t>
            </w:r>
            <w:r w:rsidRPr="001C18C7"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на услугу регионального оператора по обращению с твердыми коммунальными отходами – 3</w:t>
            </w:r>
            <w:r>
              <w:rPr>
                <w:kern w:val="2"/>
                <w:sz w:val="28"/>
                <w:szCs w:val="28"/>
              </w:rPr>
              <w:t>,0</w:t>
            </w:r>
            <w:r w:rsidRPr="001C18C7">
              <w:rPr>
                <w:kern w:val="2"/>
                <w:sz w:val="28"/>
                <w:szCs w:val="28"/>
              </w:rPr>
              <w:t xml:space="preserve"> процента (573,52 руб./куб.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м);</w:t>
            </w:r>
          </w:p>
          <w:p w:rsidR="004D379A" w:rsidRPr="001C18C7" w:rsidRDefault="004D379A" w:rsidP="00F95F9D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kern w:val="2"/>
                <w:sz w:val="28"/>
                <w:szCs w:val="28"/>
              </w:rPr>
              <w:t>услуг:</w:t>
            </w:r>
            <w:r w:rsidRPr="001C18C7">
              <w:rPr>
                <w:kern w:val="2"/>
                <w:sz w:val="28"/>
                <w:szCs w:val="28"/>
              </w:rPr>
              <w:t xml:space="preserve"> по холодному водоснабжению – 1</w:t>
            </w:r>
            <w:r>
              <w:rPr>
                <w:kern w:val="2"/>
                <w:sz w:val="28"/>
                <w:szCs w:val="28"/>
              </w:rPr>
              <w:t>5,0</w:t>
            </w:r>
            <w:r w:rsidRPr="001C18C7">
              <w:rPr>
                <w:kern w:val="2"/>
                <w:sz w:val="28"/>
                <w:szCs w:val="28"/>
              </w:rPr>
              <w:t xml:space="preserve"> куб. м, </w:t>
            </w:r>
            <w:r w:rsidRPr="001C18C7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1C18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кВт.ч</w:t>
            </w:r>
            <w:r w:rsidRPr="001C18C7">
              <w:rPr>
                <w:sz w:val="28"/>
                <w:szCs w:val="28"/>
              </w:rPr>
              <w:t>;</w:t>
            </w:r>
          </w:p>
          <w:p w:rsidR="004D379A" w:rsidRPr="001C18C7" w:rsidRDefault="004D379A" w:rsidP="00F95F9D">
            <w:pPr>
              <w:widowControl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B40CD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40CDF">
              <w:rPr>
                <w:sz w:val="28"/>
                <w:szCs w:val="28"/>
              </w:rPr>
              <w:t xml:space="preserve"> </w:t>
            </w:r>
            <w:r w:rsidRPr="001C18C7">
              <w:rPr>
                <w:sz w:val="28"/>
                <w:szCs w:val="28"/>
              </w:rPr>
              <w:t>по газоснабжению (бытовой газ в баллонах)</w:t>
            </w:r>
            <w:r w:rsidR="00140AE4">
              <w:rPr>
                <w:sz w:val="28"/>
                <w:szCs w:val="28"/>
              </w:rPr>
              <w:t> </w:t>
            </w:r>
            <w:r w:rsidRPr="001C18C7">
              <w:rPr>
                <w:sz w:val="28"/>
                <w:szCs w:val="28"/>
              </w:rPr>
              <w:t>– 30 кг/чел./год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kern w:val="2"/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 w:rsidR="00140AE4">
              <w:rPr>
                <w:kern w:val="2"/>
                <w:sz w:val="28"/>
                <w:szCs w:val="28"/>
              </w:rPr>
              <w:t> </w:t>
            </w:r>
            <w:r w:rsidRPr="001C18C7">
              <w:rPr>
                <w:kern w:val="2"/>
                <w:sz w:val="28"/>
                <w:szCs w:val="28"/>
              </w:rPr>
              <w:t>куб.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м/год;</w:t>
            </w:r>
          </w:p>
          <w:p w:rsidR="004D379A" w:rsidRPr="001C18C7" w:rsidRDefault="004D379A" w:rsidP="00F95F9D">
            <w:pPr>
              <w:widowControl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1C18C7">
              <w:rPr>
                <w:kern w:val="2"/>
                <w:sz w:val="28"/>
                <w:szCs w:val="28"/>
              </w:rPr>
              <w:t xml:space="preserve"> жилые дома с холодным водоснабжением, электроснабжением,</w:t>
            </w:r>
            <w:r w:rsidRPr="001C18C7"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газоснабжением (бытовой газ в баллонах), обращением с твердыми коммунальными отходами;</w:t>
            </w:r>
          </w:p>
          <w:p w:rsidR="004D379A" w:rsidRPr="001C18C7" w:rsidRDefault="004D379A" w:rsidP="00F95F9D">
            <w:pPr>
              <w:widowControl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</w:t>
            </w:r>
            <w:r w:rsidRPr="000E04C7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>,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C18C7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75</w:t>
            </w:r>
            <w:r w:rsidRPr="001C18C7">
              <w:rPr>
                <w:kern w:val="2"/>
                <w:sz w:val="28"/>
                <w:szCs w:val="28"/>
              </w:rPr>
              <w:t xml:space="preserve"> человек; </w:t>
            </w:r>
          </w:p>
          <w:p w:rsidR="004D379A" w:rsidRPr="001C18C7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1C18C7">
              <w:rPr>
                <w:kern w:val="2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</w:t>
            </w:r>
            <w:r w:rsidRPr="000E04C7">
              <w:rPr>
                <w:kern w:val="2"/>
                <w:sz w:val="28"/>
                <w:szCs w:val="28"/>
              </w:rPr>
              <w:t>равно установленному предельному индексу</w:t>
            </w:r>
            <w:r w:rsidRPr="001C18C7">
              <w:rPr>
                <w:kern w:val="2"/>
                <w:sz w:val="28"/>
                <w:szCs w:val="28"/>
              </w:rPr>
              <w:t>, в общей численности населения муницип</w:t>
            </w:r>
            <w:r>
              <w:rPr>
                <w:kern w:val="2"/>
                <w:sz w:val="28"/>
                <w:szCs w:val="28"/>
              </w:rPr>
              <w:t>ального образования – 15,5142</w:t>
            </w:r>
            <w:r w:rsidRPr="001C18C7">
              <w:rPr>
                <w:kern w:val="2"/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kern w:val="2"/>
                <w:sz w:val="28"/>
                <w:szCs w:val="28"/>
              </w:rPr>
              <w:t xml:space="preserve">42 </w:t>
            </w:r>
            <w:r w:rsidRPr="001C18C7">
              <w:rPr>
                <w:kern w:val="2"/>
                <w:sz w:val="28"/>
                <w:szCs w:val="28"/>
              </w:rPr>
              <w:t>процента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D379A" w:rsidRPr="001C18C7" w:rsidRDefault="000A7BC2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C18C7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949</w:t>
            </w:r>
            <w:r w:rsidR="008C1BAD">
              <w:rPr>
                <w:sz w:val="28"/>
                <w:szCs w:val="28"/>
              </w:rPr>
              <w:t> </w:t>
            </w:r>
            <w:r w:rsidR="004D379A" w:rsidRPr="001C18C7">
              <w:rPr>
                <w:sz w:val="28"/>
                <w:szCs w:val="28"/>
              </w:rPr>
              <w:t>человек;</w:t>
            </w:r>
          </w:p>
          <w:p w:rsidR="004D379A" w:rsidRPr="001C18C7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84,1312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226</w:t>
            </w:r>
            <w:r w:rsidRPr="001C18C7">
              <w:rPr>
                <w:sz w:val="28"/>
                <w:szCs w:val="28"/>
              </w:rPr>
              <w:t xml:space="preserve"> процента;</w:t>
            </w:r>
          </w:p>
          <w:p w:rsidR="004D379A" w:rsidRPr="001C18C7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>,</w:t>
            </w:r>
            <w:r w:rsidRPr="001C18C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179</w:t>
            </w:r>
            <w:r w:rsidRPr="001C18C7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18C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C18C7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15,8688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1C18C7">
              <w:rPr>
                <w:sz w:val="28"/>
                <w:szCs w:val="28"/>
              </w:rPr>
              <w:t>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43</w:t>
            </w:r>
            <w:r w:rsidRPr="001C18C7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а;</w:t>
            </w:r>
          </w:p>
          <w:p w:rsidR="004D379A" w:rsidRPr="00584A28" w:rsidRDefault="004D379A" w:rsidP="00F95F9D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584A2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584A28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683,38</w:t>
            </w:r>
            <w:r w:rsidRPr="00584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584A28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584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ежемесячно</w:t>
            </w:r>
            <w:r w:rsidRPr="00584A28">
              <w:rPr>
                <w:sz w:val="28"/>
                <w:szCs w:val="28"/>
              </w:rPr>
              <w:t>;</w:t>
            </w:r>
          </w:p>
          <w:p w:rsidR="004D379A" w:rsidRPr="00D51844" w:rsidRDefault="004D379A" w:rsidP="00F95F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84A28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140AE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ОКТЯБРЬСКИЙ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Алексеевское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холодную воду – 1,9 процента (75</w:t>
            </w:r>
            <w:r w:rsidRPr="008B36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</w:t>
            </w:r>
            <w:r>
              <w:rPr>
                <w:sz w:val="28"/>
                <w:szCs w:val="28"/>
              </w:rPr>
              <w:t xml:space="preserve">м),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</w:t>
            </w:r>
            <w:r>
              <w:rPr>
                <w:sz w:val="28"/>
                <w:szCs w:val="28"/>
              </w:rPr>
              <w:t>рдыми коммунальными отходами – 3</w:t>
            </w:r>
            <w:r w:rsidRPr="008B36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 процента (477</w:t>
            </w:r>
            <w:r w:rsidRPr="008B36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</w:t>
            </w:r>
            <w:r>
              <w:rPr>
                <w:sz w:val="28"/>
                <w:szCs w:val="28"/>
              </w:rPr>
              <w:t xml:space="preserve">м, </w:t>
            </w:r>
            <w:r w:rsidRPr="008B36A5">
              <w:rPr>
                <w:sz w:val="28"/>
                <w:szCs w:val="28"/>
              </w:rPr>
              <w:t>по газоснаб</w:t>
            </w:r>
            <w:r>
              <w:rPr>
                <w:sz w:val="28"/>
                <w:szCs w:val="28"/>
              </w:rPr>
              <w:t>жению (природный газ) – 40</w:t>
            </w:r>
            <w:r w:rsidRPr="008B36A5">
              <w:rPr>
                <w:sz w:val="28"/>
                <w:szCs w:val="28"/>
              </w:rPr>
              <w:t>,0 куб. м, размер социальной нормы потре</w:t>
            </w:r>
            <w:r>
              <w:rPr>
                <w:sz w:val="28"/>
                <w:szCs w:val="28"/>
              </w:rPr>
              <w:t>бления электрической энергии – 28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</w:t>
            </w:r>
            <w:r w:rsidRPr="008B36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</w:t>
            </w:r>
            <w:r>
              <w:rPr>
                <w:sz w:val="28"/>
                <w:szCs w:val="28"/>
              </w:rPr>
              <w:t xml:space="preserve">льного индекса: </w:t>
            </w:r>
            <w:r w:rsidRPr="008B36A5">
              <w:rPr>
                <w:sz w:val="28"/>
                <w:szCs w:val="28"/>
              </w:rPr>
              <w:t>жилые дома с холодным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</w:t>
            </w:r>
            <w:r>
              <w:rPr>
                <w:sz w:val="28"/>
                <w:szCs w:val="28"/>
              </w:rPr>
              <w:t>ленному предельному индексу, – 6</w:t>
            </w:r>
            <w:r w:rsidRPr="008B36A5">
              <w:rPr>
                <w:sz w:val="28"/>
                <w:szCs w:val="28"/>
              </w:rPr>
              <w:t>2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</w:t>
            </w:r>
            <w:r w:rsidRPr="008B36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6394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0,001</w:t>
            </w:r>
            <w:r>
              <w:rPr>
                <w:sz w:val="28"/>
                <w:szCs w:val="28"/>
              </w:rPr>
              <w:t>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118</w:t>
            </w:r>
            <w:r w:rsidR="00140AE4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>на территории муниципального образования – 5</w:t>
            </w:r>
            <w:r w:rsidRPr="008B36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0234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0,0028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2231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муниципального образования – 9</w:t>
            </w:r>
            <w:r>
              <w:rPr>
                <w:sz w:val="28"/>
                <w:szCs w:val="28"/>
              </w:rPr>
              <w:t>4</w:t>
            </w:r>
            <w:r w:rsidRPr="008B36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9766</w:t>
            </w:r>
            <w:r w:rsidRPr="008B36A5">
              <w:rPr>
                <w:sz w:val="28"/>
                <w:szCs w:val="28"/>
              </w:rPr>
              <w:t xml:space="preserve"> процента, в общей численности </w:t>
            </w:r>
            <w:r>
              <w:rPr>
                <w:sz w:val="28"/>
                <w:szCs w:val="28"/>
              </w:rPr>
              <w:t>населения Ростовской области – 0</w:t>
            </w:r>
            <w:r w:rsidRPr="008B36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0531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746,89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 г. – 676</w:t>
            </w:r>
            <w:r w:rsidRPr="008B36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 ежемесячно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Артемовское сельское поселение</w:t>
            </w:r>
          </w:p>
        </w:tc>
        <w:tc>
          <w:tcPr>
            <w:tcW w:w="11075" w:type="dxa"/>
          </w:tcPr>
          <w:p w:rsidR="004D379A" w:rsidRPr="007D09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D09EF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7D09EF">
              <w:rPr>
                <w:spacing w:val="-4"/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(477,93 руб./куб. м); </w:t>
            </w:r>
          </w:p>
          <w:p w:rsidR="004D379A" w:rsidRPr="007D09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D09EF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7D09EF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7D09EF">
              <w:rPr>
                <w:spacing w:val="-4"/>
                <w:sz w:val="28"/>
                <w:szCs w:val="28"/>
              </w:rPr>
              <w:t>куб. м, по газоснабжению (природный газ) – 40,0 куб. м, размер социальной нормы потребления электрической энергии – 286 кВт.ч;</w:t>
            </w:r>
          </w:p>
          <w:p w:rsidR="004D379A" w:rsidRPr="007D09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D09EF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7D09EF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7D09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D09EF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7D09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D09EF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</w:t>
            </w:r>
            <w:r>
              <w:rPr>
                <w:spacing w:val="-4"/>
                <w:sz w:val="28"/>
                <w:szCs w:val="28"/>
              </w:rPr>
              <w:t>ленному предельному индексу, – 94</w:t>
            </w:r>
            <w:r w:rsidRPr="007D09EF">
              <w:rPr>
                <w:spacing w:val="-4"/>
                <w:sz w:val="28"/>
                <w:szCs w:val="28"/>
              </w:rPr>
              <w:t xml:space="preserve"> человека;</w:t>
            </w:r>
          </w:p>
          <w:p w:rsidR="004D379A" w:rsidRPr="007D09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D09EF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7D09EF">
              <w:rPr>
                <w:spacing w:val="-4"/>
                <w:sz w:val="28"/>
                <w:szCs w:val="28"/>
              </w:rPr>
              <w:t>муниципального образования – 2,</w:t>
            </w:r>
            <w:r>
              <w:rPr>
                <w:spacing w:val="-4"/>
                <w:sz w:val="28"/>
                <w:szCs w:val="28"/>
              </w:rPr>
              <w:t>2285</w:t>
            </w:r>
            <w:r w:rsidRPr="007D09EF">
              <w:rPr>
                <w:spacing w:val="-4"/>
                <w:sz w:val="28"/>
                <w:szCs w:val="28"/>
              </w:rPr>
              <w:t xml:space="preserve"> процента, в общей численности насе</w:t>
            </w:r>
            <w:r>
              <w:rPr>
                <w:spacing w:val="-4"/>
                <w:sz w:val="28"/>
                <w:szCs w:val="28"/>
              </w:rPr>
              <w:t>ления Ростовской области – 0,0022</w:t>
            </w:r>
            <w:r w:rsidRPr="007D09EF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7D09EF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610</w:t>
            </w:r>
            <w:r w:rsidR="004D379A" w:rsidRPr="007D09EF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7D09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D09EF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>на территории муниципального образования – 14</w:t>
            </w:r>
            <w:r w:rsidRPr="007D09EF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4618</w:t>
            </w:r>
            <w:r w:rsidRPr="007D09EF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7D09EF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0,0145</w:t>
            </w:r>
            <w:r w:rsidRPr="007D09EF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7D09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D09EF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</w:t>
            </w:r>
            <w:r>
              <w:rPr>
                <w:spacing w:val="-4"/>
                <w:sz w:val="28"/>
                <w:szCs w:val="28"/>
              </w:rPr>
              <w:t>са по Ростовской области, – 3608</w:t>
            </w:r>
            <w:r w:rsidRPr="007D09EF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7D09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D09EF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>на территории муниципального образования – 85</w:t>
            </w:r>
            <w:r w:rsidRPr="007D09EF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5382</w:t>
            </w:r>
            <w:r w:rsidRPr="007D09EF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7D09EF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0,0859</w:t>
            </w:r>
            <w:r w:rsidRPr="007D09EF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7D09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D09EF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7D09EF">
              <w:rPr>
                <w:spacing w:val="-4"/>
                <w:sz w:val="28"/>
                <w:szCs w:val="28"/>
              </w:rPr>
              <w:t>по меся</w:t>
            </w:r>
            <w:r>
              <w:rPr>
                <w:spacing w:val="-4"/>
                <w:sz w:val="28"/>
                <w:szCs w:val="28"/>
              </w:rPr>
              <w:t>цам: в июле – сентябре – 1132</w:t>
            </w:r>
            <w:r w:rsidRPr="007D09EF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3</w:t>
            </w:r>
            <w:r w:rsidRPr="007D09EF">
              <w:rPr>
                <w:spacing w:val="-4"/>
                <w:sz w:val="28"/>
                <w:szCs w:val="28"/>
              </w:rPr>
              <w:t xml:space="preserve">9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7D09EF">
              <w:rPr>
                <w:spacing w:val="-4"/>
                <w:sz w:val="28"/>
                <w:szCs w:val="28"/>
              </w:rPr>
              <w:t xml:space="preserve">, в октябре – декабре </w:t>
            </w:r>
            <w:r>
              <w:rPr>
                <w:spacing w:val="-4"/>
                <w:sz w:val="28"/>
                <w:szCs w:val="28"/>
              </w:rPr>
              <w:t>2021 г. – 1025</w:t>
            </w:r>
            <w:r w:rsidRPr="007D09EF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54</w:t>
            </w:r>
            <w:r w:rsidRPr="007D09EF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7D09EF">
              <w:rPr>
                <w:spacing w:val="-4"/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D09EF">
              <w:rPr>
                <w:spacing w:val="-4"/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Бессергеневское сельское поселение</w:t>
            </w:r>
          </w:p>
        </w:tc>
        <w:tc>
          <w:tcPr>
            <w:tcW w:w="11075" w:type="dxa"/>
          </w:tcPr>
          <w:p w:rsidR="004D379A" w:rsidRPr="00A1313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13131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A13131">
              <w:rPr>
                <w:spacing w:val="-4"/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(477,93 руб./куб. м); </w:t>
            </w:r>
          </w:p>
          <w:p w:rsidR="004D379A" w:rsidRPr="00A1313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13131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A13131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A13131">
              <w:rPr>
                <w:spacing w:val="-4"/>
                <w:sz w:val="28"/>
                <w:szCs w:val="28"/>
              </w:rPr>
              <w:t>куб. м, по газоснабжению (природный газ) – 40,0 куб. м, размер социальной нормы потребления электрической энергии – 286 кВт.ч;</w:t>
            </w:r>
          </w:p>
          <w:p w:rsidR="004D379A" w:rsidRPr="00A1313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13131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A13131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A1313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13131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A1313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13131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</w:t>
            </w:r>
            <w:r>
              <w:rPr>
                <w:spacing w:val="-4"/>
                <w:sz w:val="28"/>
                <w:szCs w:val="28"/>
              </w:rPr>
              <w:t>ленному предельному индексу, – 141</w:t>
            </w:r>
            <w:r w:rsidRPr="00A13131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A1313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13131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A13131">
              <w:rPr>
                <w:spacing w:val="-4"/>
                <w:sz w:val="28"/>
                <w:szCs w:val="28"/>
              </w:rPr>
              <w:t>муниципального образования – 2,</w:t>
            </w:r>
            <w:r>
              <w:rPr>
                <w:spacing w:val="-4"/>
                <w:sz w:val="28"/>
                <w:szCs w:val="28"/>
              </w:rPr>
              <w:t>9994</w:t>
            </w:r>
            <w:r w:rsidRPr="00A13131">
              <w:rPr>
                <w:spacing w:val="-4"/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0,0034</w:t>
            </w:r>
            <w:r w:rsidRPr="00A13131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A13131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812</w:t>
            </w:r>
            <w:r w:rsidR="004D379A" w:rsidRPr="00A13131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A1313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13131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A13131">
              <w:rPr>
                <w:spacing w:val="-4"/>
                <w:sz w:val="28"/>
                <w:szCs w:val="28"/>
              </w:rPr>
              <w:t>муниципального образования – 1</w:t>
            </w:r>
            <w:r>
              <w:rPr>
                <w:spacing w:val="-4"/>
                <w:sz w:val="28"/>
                <w:szCs w:val="28"/>
              </w:rPr>
              <w:t>7</w:t>
            </w:r>
            <w:r w:rsidRPr="00A13131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2729</w:t>
            </w:r>
            <w:r w:rsidRPr="00A13131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A13131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0,0193</w:t>
            </w:r>
            <w:r w:rsidRPr="00A13131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A1313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13131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</w:t>
            </w:r>
            <w:r>
              <w:rPr>
                <w:spacing w:val="-4"/>
                <w:sz w:val="28"/>
                <w:szCs w:val="28"/>
              </w:rPr>
              <w:t>са по Ростовской области, – 3889</w:t>
            </w:r>
            <w:r w:rsidRPr="00A13131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A1313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13131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A13131">
              <w:rPr>
                <w:spacing w:val="-4"/>
                <w:sz w:val="28"/>
                <w:szCs w:val="28"/>
              </w:rPr>
              <w:t>муниципального образования – 8</w:t>
            </w:r>
            <w:r>
              <w:rPr>
                <w:spacing w:val="-4"/>
                <w:sz w:val="28"/>
                <w:szCs w:val="28"/>
              </w:rPr>
              <w:t>2</w:t>
            </w:r>
            <w:r w:rsidRPr="00A13131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7271</w:t>
            </w:r>
            <w:r w:rsidRPr="00A13131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A13131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0,0926</w:t>
            </w:r>
            <w:r w:rsidRPr="00A13131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A1313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13131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A13131">
              <w:rPr>
                <w:spacing w:val="-4"/>
                <w:sz w:val="28"/>
                <w:szCs w:val="28"/>
              </w:rPr>
              <w:t>по месяцам: в июле – сентябре – 1</w:t>
            </w:r>
            <w:r>
              <w:rPr>
                <w:spacing w:val="-4"/>
                <w:sz w:val="28"/>
                <w:szCs w:val="28"/>
              </w:rPr>
              <w:t>698</w:t>
            </w:r>
            <w:r w:rsidRPr="00A13131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58</w:t>
            </w:r>
            <w:r w:rsidRPr="00A13131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A13131">
              <w:rPr>
                <w:spacing w:val="-4"/>
                <w:sz w:val="28"/>
                <w:szCs w:val="28"/>
              </w:rPr>
              <w:t xml:space="preserve">, в октябре – декабре </w:t>
            </w:r>
            <w:r>
              <w:rPr>
                <w:spacing w:val="-4"/>
                <w:sz w:val="28"/>
                <w:szCs w:val="28"/>
              </w:rPr>
              <w:t xml:space="preserve">2021 г. – </w:t>
            </w:r>
            <w:r w:rsidRPr="00A13131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>538</w:t>
            </w:r>
            <w:r w:rsidRPr="00A13131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31</w:t>
            </w:r>
            <w:r w:rsidRPr="00A13131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A13131">
              <w:rPr>
                <w:spacing w:val="-4"/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13131">
              <w:rPr>
                <w:spacing w:val="-4"/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11075" w:type="dxa"/>
          </w:tcPr>
          <w:p w:rsidR="004D379A" w:rsidRPr="004C7D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4C7D9F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C7D9F">
              <w:rPr>
                <w:spacing w:val="-4"/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</w:t>
            </w:r>
            <w:r>
              <w:rPr>
                <w:spacing w:val="-4"/>
                <w:sz w:val="28"/>
                <w:szCs w:val="28"/>
              </w:rPr>
              <w:t>циальной нормы – 3,5 процента (4</w:t>
            </w:r>
            <w:r w:rsidRPr="004C7D9F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25</w:t>
            </w:r>
            <w:r w:rsidRPr="004C7D9F">
              <w:rPr>
                <w:spacing w:val="-4"/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3,0 процента (477,93 руб./куб. м); </w:t>
            </w:r>
          </w:p>
          <w:p w:rsidR="004D379A" w:rsidRPr="004C7D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4C7D9F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4C7D9F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4C7D9F">
              <w:rPr>
                <w:spacing w:val="-4"/>
                <w:sz w:val="28"/>
                <w:szCs w:val="28"/>
              </w:rPr>
              <w:t>куб. м, по г</w:t>
            </w:r>
            <w:r>
              <w:rPr>
                <w:spacing w:val="-4"/>
                <w:sz w:val="28"/>
                <w:szCs w:val="28"/>
              </w:rPr>
              <w:t>азоснабжению (природный газ) – 5</w:t>
            </w:r>
            <w:r w:rsidRPr="004C7D9F">
              <w:rPr>
                <w:spacing w:val="-4"/>
                <w:sz w:val="28"/>
                <w:szCs w:val="28"/>
              </w:rPr>
              <w:t>0,0 куб. м, размер социальной нормы потреб</w:t>
            </w:r>
            <w:r>
              <w:rPr>
                <w:spacing w:val="-4"/>
                <w:sz w:val="28"/>
                <w:szCs w:val="28"/>
              </w:rPr>
              <w:t>ления электрической энергии – 19</w:t>
            </w:r>
            <w:r w:rsidRPr="004C7D9F">
              <w:rPr>
                <w:spacing w:val="-4"/>
                <w:sz w:val="28"/>
                <w:szCs w:val="28"/>
              </w:rPr>
              <w:t>6 кВт.ч;</w:t>
            </w:r>
          </w:p>
          <w:p w:rsidR="004D379A" w:rsidRPr="004C7D9F" w:rsidRDefault="004D379A" w:rsidP="00140AE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7D9F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4C7D9F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4C7D9F" w:rsidRDefault="004D379A" w:rsidP="00140AE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7D9F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C7D9F" w:rsidRDefault="004D379A" w:rsidP="00140AE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7D9F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</w:t>
            </w:r>
            <w:r>
              <w:rPr>
                <w:spacing w:val="-4"/>
                <w:sz w:val="28"/>
                <w:szCs w:val="28"/>
              </w:rPr>
              <w:t>редельному индексу, – 1866</w:t>
            </w:r>
            <w:r w:rsidRPr="004C7D9F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4C7D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4C7D9F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4C7D9F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18</w:t>
            </w:r>
            <w:r w:rsidRPr="004C7D9F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0779</w:t>
            </w:r>
            <w:r w:rsidRPr="004C7D9F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4C7D9F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0,0445</w:t>
            </w:r>
            <w:r w:rsidRPr="004C7D9F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4C7D9F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223</w:t>
            </w:r>
            <w:r w:rsidR="004D379A" w:rsidRPr="004C7D9F">
              <w:rPr>
                <w:spacing w:val="-4"/>
                <w:sz w:val="28"/>
                <w:szCs w:val="28"/>
              </w:rPr>
              <w:t xml:space="preserve"> 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4C7D9F">
              <w:rPr>
                <w:spacing w:val="-4"/>
                <w:sz w:val="28"/>
                <w:szCs w:val="28"/>
              </w:rPr>
              <w:t>;</w:t>
            </w:r>
          </w:p>
          <w:p w:rsidR="004D379A" w:rsidRPr="004C7D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4C7D9F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4C7D9F">
              <w:rPr>
                <w:spacing w:val="-4"/>
                <w:sz w:val="28"/>
                <w:szCs w:val="28"/>
              </w:rPr>
              <w:t>муни</w:t>
            </w:r>
            <w:r>
              <w:rPr>
                <w:spacing w:val="-4"/>
                <w:sz w:val="28"/>
                <w:szCs w:val="28"/>
              </w:rPr>
              <w:t>ципального образования – 2,1604</w:t>
            </w:r>
            <w:r w:rsidRPr="004C7D9F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4C7D9F">
              <w:rPr>
                <w:spacing w:val="-4"/>
                <w:sz w:val="28"/>
                <w:szCs w:val="28"/>
              </w:rPr>
              <w:t>, в общей численности населения Ростовско</w:t>
            </w:r>
            <w:r>
              <w:rPr>
                <w:spacing w:val="-4"/>
                <w:sz w:val="28"/>
                <w:szCs w:val="28"/>
              </w:rPr>
              <w:t>й области – 0,0053</w:t>
            </w:r>
            <w:r w:rsidRPr="004C7D9F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4C7D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4C7D9F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</w:t>
            </w:r>
            <w:r>
              <w:rPr>
                <w:spacing w:val="-4"/>
                <w:sz w:val="28"/>
                <w:szCs w:val="28"/>
              </w:rPr>
              <w:t>са по Ростовской области, – 10099</w:t>
            </w:r>
            <w:r w:rsidRPr="004C7D9F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4C7D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4C7D9F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>на территории муниципального образования – 97</w:t>
            </w:r>
            <w:r w:rsidRPr="004C7D9F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8396</w:t>
            </w:r>
            <w:r w:rsidRPr="004C7D9F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4C7D9F">
              <w:rPr>
                <w:spacing w:val="-4"/>
                <w:sz w:val="28"/>
                <w:szCs w:val="28"/>
              </w:rPr>
              <w:t>, в общей численности населения</w:t>
            </w:r>
            <w:r>
              <w:rPr>
                <w:spacing w:val="-4"/>
                <w:sz w:val="28"/>
                <w:szCs w:val="28"/>
              </w:rPr>
              <w:t xml:space="preserve"> Ростовской области – 0,2406</w:t>
            </w:r>
            <w:r w:rsidRPr="004C7D9F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4C7D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4C7D9F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4C7D9F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22012</w:t>
            </w:r>
            <w:r w:rsidRPr="004C7D9F">
              <w:rPr>
                <w:spacing w:val="-4"/>
                <w:sz w:val="28"/>
                <w:szCs w:val="28"/>
              </w:rPr>
              <w:t xml:space="preserve">,58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4C7D9F">
              <w:rPr>
                <w:spacing w:val="-4"/>
                <w:sz w:val="28"/>
                <w:szCs w:val="28"/>
              </w:rPr>
              <w:t xml:space="preserve">, в октябре – декабре </w:t>
            </w:r>
            <w:r>
              <w:rPr>
                <w:spacing w:val="-4"/>
                <w:sz w:val="28"/>
                <w:szCs w:val="28"/>
              </w:rPr>
              <w:t xml:space="preserve">2021 г. – </w:t>
            </w:r>
            <w:r w:rsidRPr="004C7D9F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>9356</w:t>
            </w:r>
            <w:r w:rsidRPr="004C7D9F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64</w:t>
            </w:r>
            <w:r w:rsidRPr="004C7D9F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4C7D9F">
              <w:rPr>
                <w:spacing w:val="-4"/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4C7D9F">
              <w:rPr>
                <w:spacing w:val="-4"/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 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Керчикское сельское поселение</w:t>
            </w:r>
          </w:p>
        </w:tc>
        <w:tc>
          <w:tcPr>
            <w:tcW w:w="11075" w:type="dxa"/>
          </w:tcPr>
          <w:p w:rsidR="004D379A" w:rsidRPr="000E2BA3" w:rsidRDefault="004D379A" w:rsidP="00140AE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0E2BA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0E2BA3">
              <w:rPr>
                <w:spacing w:val="-4"/>
                <w:sz w:val="28"/>
                <w:szCs w:val="28"/>
              </w:rPr>
              <w:t xml:space="preserve"> на</w:t>
            </w:r>
            <w:r>
              <w:rPr>
                <w:spacing w:val="-4"/>
                <w:sz w:val="28"/>
                <w:szCs w:val="28"/>
              </w:rPr>
              <w:t xml:space="preserve"> холодную воду – 1,9 процента (11</w:t>
            </w:r>
            <w:r w:rsidRPr="000E2BA3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4</w:t>
            </w:r>
            <w:r w:rsidRPr="000E2BA3">
              <w:rPr>
                <w:spacing w:val="-4"/>
                <w:sz w:val="28"/>
                <w:szCs w:val="28"/>
              </w:rPr>
              <w:t>5 руб./куб. м), на газоснабже</w:t>
            </w:r>
            <w:r>
              <w:rPr>
                <w:spacing w:val="-4"/>
                <w:sz w:val="28"/>
                <w:szCs w:val="28"/>
              </w:rPr>
              <w:t>ние (бытовой газ в баллонах) – 3,0</w:t>
            </w:r>
            <w:r w:rsidRPr="000E2BA3">
              <w:rPr>
                <w:spacing w:val="-4"/>
                <w:sz w:val="28"/>
                <w:szCs w:val="28"/>
              </w:rPr>
              <w:t xml:space="preserve"> процента (</w:t>
            </w:r>
            <w:r>
              <w:rPr>
                <w:spacing w:val="-4"/>
                <w:sz w:val="28"/>
                <w:szCs w:val="28"/>
              </w:rPr>
              <w:t xml:space="preserve">утвержденный тариф </w:t>
            </w:r>
            <w:r w:rsidRPr="00893961">
              <w:rPr>
                <w:spacing w:val="-4"/>
                <w:sz w:val="28"/>
                <w:szCs w:val="28"/>
              </w:rPr>
              <w:t>–</w:t>
            </w:r>
            <w:r>
              <w:rPr>
                <w:spacing w:val="-4"/>
                <w:sz w:val="28"/>
                <w:szCs w:val="28"/>
              </w:rPr>
              <w:t xml:space="preserve"> 32</w:t>
            </w:r>
            <w:r w:rsidRPr="000E2BA3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57 руб./кг</w:t>
            </w:r>
            <w:r w:rsidRPr="000E2BA3">
              <w:rPr>
                <w:spacing w:val="-4"/>
                <w:sz w:val="28"/>
                <w:szCs w:val="28"/>
              </w:rPr>
              <w:t>),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0E2BA3">
              <w:rPr>
                <w:spacing w:val="-4"/>
                <w:sz w:val="28"/>
                <w:szCs w:val="28"/>
              </w:rPr>
              <w:t>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(477,93</w:t>
            </w:r>
            <w:r>
              <w:rPr>
                <w:spacing w:val="-4"/>
                <w:sz w:val="28"/>
                <w:szCs w:val="28"/>
              </w:rPr>
              <w:t> </w:t>
            </w:r>
            <w:r w:rsidRPr="000E2BA3">
              <w:rPr>
                <w:spacing w:val="-4"/>
                <w:sz w:val="28"/>
                <w:szCs w:val="28"/>
              </w:rPr>
              <w:t xml:space="preserve">руб./куб. м); </w:t>
            </w:r>
          </w:p>
          <w:p w:rsidR="004D379A" w:rsidRPr="000E2BA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E2BA3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>
              <w:rPr>
                <w:spacing w:val="-4"/>
                <w:sz w:val="28"/>
                <w:szCs w:val="28"/>
              </w:rPr>
              <w:t xml:space="preserve"> по холодному водоснабжению – 2,0 куб. м, </w:t>
            </w:r>
            <w:r w:rsidRPr="000E2BA3">
              <w:rPr>
                <w:spacing w:val="-4"/>
                <w:sz w:val="28"/>
                <w:szCs w:val="28"/>
              </w:rPr>
              <w:t>размер социальной нормы потре</w:t>
            </w:r>
            <w:r>
              <w:rPr>
                <w:spacing w:val="-4"/>
                <w:sz w:val="28"/>
                <w:szCs w:val="28"/>
              </w:rPr>
              <w:t>бления электрической энергии – 1</w:t>
            </w:r>
            <w:r w:rsidRPr="000E2BA3">
              <w:rPr>
                <w:spacing w:val="-4"/>
                <w:sz w:val="28"/>
                <w:szCs w:val="28"/>
              </w:rPr>
              <w:t>86 кВт.ч;</w:t>
            </w:r>
          </w:p>
          <w:p w:rsidR="004D379A" w:rsidRPr="000E2BA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E2BA3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0E2BA3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по газоснабжению</w:t>
            </w:r>
            <w:r w:rsidRPr="001D3ABE">
              <w:rPr>
                <w:spacing w:val="-4"/>
                <w:sz w:val="28"/>
                <w:szCs w:val="28"/>
              </w:rPr>
              <w:t xml:space="preserve"> (бытовой газ в баллонах</w:t>
            </w:r>
            <w:r>
              <w:rPr>
                <w:spacing w:val="-4"/>
                <w:sz w:val="28"/>
                <w:szCs w:val="28"/>
              </w:rPr>
              <w:t xml:space="preserve">) </w:t>
            </w:r>
            <w:r w:rsidRPr="001D3ABE">
              <w:rPr>
                <w:spacing w:val="-4"/>
                <w:sz w:val="28"/>
                <w:szCs w:val="28"/>
              </w:rPr>
              <w:t>–</w:t>
            </w:r>
            <w:r>
              <w:rPr>
                <w:spacing w:val="-4"/>
                <w:sz w:val="28"/>
                <w:szCs w:val="28"/>
              </w:rPr>
              <w:t xml:space="preserve"> 30 кг/чел./год, </w:t>
            </w:r>
            <w:r w:rsidRPr="000E2BA3">
              <w:rPr>
                <w:spacing w:val="-4"/>
                <w:sz w:val="28"/>
                <w:szCs w:val="28"/>
              </w:rPr>
              <w:t xml:space="preserve">норматив накопления твердых коммунальных отходов – 1,86 куб. м/год; </w:t>
            </w:r>
          </w:p>
          <w:p w:rsidR="004D379A" w:rsidRPr="000E2BA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E2BA3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>
              <w:rPr>
                <w:spacing w:val="-4"/>
                <w:sz w:val="28"/>
                <w:szCs w:val="28"/>
              </w:rPr>
              <w:t xml:space="preserve">т значение предельного индекса: </w:t>
            </w:r>
            <w:r w:rsidRPr="000E2BA3">
              <w:rPr>
                <w:spacing w:val="-4"/>
                <w:sz w:val="28"/>
                <w:szCs w:val="28"/>
              </w:rPr>
              <w:t xml:space="preserve">жилые </w:t>
            </w:r>
            <w:r>
              <w:rPr>
                <w:spacing w:val="-4"/>
                <w:sz w:val="28"/>
                <w:szCs w:val="28"/>
              </w:rPr>
              <w:t xml:space="preserve">дома с холодным водоснабжением, </w:t>
            </w:r>
            <w:r w:rsidRPr="004A497C">
              <w:rPr>
                <w:spacing w:val="-4"/>
                <w:sz w:val="28"/>
                <w:szCs w:val="28"/>
              </w:rPr>
              <w:t>газоснабжение</w:t>
            </w:r>
            <w:r>
              <w:rPr>
                <w:spacing w:val="-4"/>
                <w:sz w:val="28"/>
                <w:szCs w:val="28"/>
              </w:rPr>
              <w:t>м</w:t>
            </w:r>
            <w:r w:rsidRPr="004A497C">
              <w:rPr>
                <w:spacing w:val="-4"/>
                <w:sz w:val="28"/>
                <w:szCs w:val="28"/>
              </w:rPr>
              <w:t xml:space="preserve"> (бытовой газ в баллонах)</w:t>
            </w:r>
            <w:r>
              <w:rPr>
                <w:spacing w:val="-4"/>
                <w:sz w:val="28"/>
                <w:szCs w:val="28"/>
              </w:rPr>
              <w:t xml:space="preserve">, </w:t>
            </w:r>
            <w:r w:rsidRPr="000E2BA3">
              <w:rPr>
                <w:spacing w:val="-4"/>
                <w:sz w:val="28"/>
                <w:szCs w:val="28"/>
              </w:rPr>
              <w:t>электроснабжением, обращением с твердыми коммунальными отходами;</w:t>
            </w:r>
          </w:p>
          <w:p w:rsidR="004D379A" w:rsidRPr="000E2BA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E2BA3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pacing w:val="-4"/>
                <w:sz w:val="28"/>
                <w:szCs w:val="28"/>
              </w:rPr>
              <w:t>енному предельному индексу, – 719</w:t>
            </w:r>
            <w:r w:rsidRPr="000E2BA3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E2BA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E2BA3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E2BA3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48</w:t>
            </w:r>
            <w:r w:rsidRPr="000E2BA3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1258</w:t>
            </w:r>
            <w:r w:rsidRPr="000E2BA3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0E2BA3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0,0171</w:t>
            </w:r>
            <w:r w:rsidRPr="000E2BA3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E2BA3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1494</w:t>
            </w:r>
            <w:r w:rsidR="004D379A" w:rsidRPr="000E2BA3">
              <w:rPr>
                <w:spacing w:val="-4"/>
                <w:sz w:val="28"/>
                <w:szCs w:val="28"/>
              </w:rPr>
              <w:t xml:space="preserve"> 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0E2BA3">
              <w:rPr>
                <w:spacing w:val="-4"/>
                <w:sz w:val="28"/>
                <w:szCs w:val="28"/>
              </w:rPr>
              <w:t>;</w:t>
            </w:r>
          </w:p>
          <w:p w:rsidR="004D379A" w:rsidRPr="000E2BA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E2BA3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E2BA3">
              <w:rPr>
                <w:spacing w:val="-4"/>
                <w:sz w:val="28"/>
                <w:szCs w:val="28"/>
              </w:rPr>
              <w:t>муниципального образования – 1</w:t>
            </w:r>
            <w:r>
              <w:rPr>
                <w:spacing w:val="-4"/>
                <w:sz w:val="28"/>
                <w:szCs w:val="28"/>
              </w:rPr>
              <w:t>00</w:t>
            </w:r>
            <w:r w:rsidRPr="000E2BA3">
              <w:rPr>
                <w:spacing w:val="-4"/>
                <w:sz w:val="28"/>
                <w:szCs w:val="28"/>
              </w:rPr>
              <w:t xml:space="preserve"> процентов,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0,0356</w:t>
            </w:r>
            <w:r w:rsidRPr="000E2BA3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E2BA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E2BA3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</w:t>
            </w:r>
            <w:r>
              <w:rPr>
                <w:spacing w:val="-4"/>
                <w:sz w:val="28"/>
                <w:szCs w:val="28"/>
              </w:rPr>
              <w:t>са по Ростовской области, – 0</w:t>
            </w:r>
            <w:r w:rsidRPr="000E2BA3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E2BA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E2BA3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E2BA3">
              <w:rPr>
                <w:spacing w:val="-4"/>
                <w:sz w:val="28"/>
                <w:szCs w:val="28"/>
              </w:rPr>
              <w:t>муни</w:t>
            </w:r>
            <w:r>
              <w:rPr>
                <w:spacing w:val="-4"/>
                <w:sz w:val="28"/>
                <w:szCs w:val="28"/>
              </w:rPr>
              <w:t>ципального образования – 0</w:t>
            </w:r>
            <w:r w:rsidRPr="000E2BA3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ов</w:t>
            </w:r>
            <w:r w:rsidRPr="000E2BA3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</w:t>
            </w:r>
            <w:r w:rsidRPr="000E2BA3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ов</w:t>
            </w:r>
            <w:r w:rsidRPr="000E2BA3">
              <w:rPr>
                <w:spacing w:val="-4"/>
                <w:sz w:val="28"/>
                <w:szCs w:val="28"/>
              </w:rPr>
              <w:t>;</w:t>
            </w:r>
          </w:p>
          <w:p w:rsidR="004D379A" w:rsidRPr="008B36A5" w:rsidRDefault="004D379A" w:rsidP="00140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E2BA3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0E2BA3">
              <w:rPr>
                <w:spacing w:val="-4"/>
                <w:sz w:val="28"/>
                <w:szCs w:val="28"/>
              </w:rPr>
              <w:t>по меся</w:t>
            </w:r>
            <w:r>
              <w:rPr>
                <w:spacing w:val="-4"/>
                <w:sz w:val="28"/>
                <w:szCs w:val="28"/>
              </w:rPr>
              <w:t>цам: в июле – сентябре – 0 рублей ежемесячно</w:t>
            </w:r>
            <w:r w:rsidRPr="000E2BA3">
              <w:rPr>
                <w:spacing w:val="-4"/>
                <w:sz w:val="28"/>
                <w:szCs w:val="28"/>
              </w:rPr>
              <w:t xml:space="preserve">, </w:t>
            </w:r>
            <w:r>
              <w:rPr>
                <w:spacing w:val="-4"/>
                <w:sz w:val="28"/>
                <w:szCs w:val="28"/>
              </w:rPr>
              <w:t>в октябре – декабре 2021</w:t>
            </w:r>
            <w:r w:rsidR="00140AE4">
              <w:rPr>
                <w:spacing w:val="-4"/>
                <w:sz w:val="28"/>
                <w:szCs w:val="28"/>
              </w:rPr>
              <w:t> </w:t>
            </w:r>
            <w:r>
              <w:rPr>
                <w:spacing w:val="-4"/>
                <w:sz w:val="28"/>
                <w:szCs w:val="28"/>
              </w:rPr>
              <w:t>г.</w:t>
            </w:r>
            <w:r w:rsidR="00140AE4">
              <w:rPr>
                <w:spacing w:val="-4"/>
                <w:sz w:val="28"/>
                <w:szCs w:val="28"/>
              </w:rPr>
              <w:t> </w:t>
            </w:r>
            <w:r>
              <w:rPr>
                <w:spacing w:val="-4"/>
                <w:sz w:val="28"/>
                <w:szCs w:val="28"/>
              </w:rPr>
              <w:t>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Коммунарское сельское поселение</w:t>
            </w:r>
          </w:p>
        </w:tc>
        <w:tc>
          <w:tcPr>
            <w:tcW w:w="11075" w:type="dxa"/>
          </w:tcPr>
          <w:p w:rsidR="004D379A" w:rsidRPr="00FB419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B4199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FB4199">
              <w:rPr>
                <w:spacing w:val="-4"/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(477,93 руб./куб. м); </w:t>
            </w:r>
          </w:p>
          <w:p w:rsidR="004D379A" w:rsidRPr="00FB419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B4199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FB4199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FB4199">
              <w:rPr>
                <w:spacing w:val="-4"/>
                <w:sz w:val="28"/>
                <w:szCs w:val="28"/>
              </w:rPr>
              <w:t>куб. м, по газоснабжению (природный газ) – 4</w:t>
            </w:r>
            <w:r>
              <w:rPr>
                <w:spacing w:val="-4"/>
                <w:sz w:val="28"/>
                <w:szCs w:val="28"/>
              </w:rPr>
              <w:t>5</w:t>
            </w:r>
            <w:r w:rsidRPr="00FB4199">
              <w:rPr>
                <w:spacing w:val="-4"/>
                <w:sz w:val="28"/>
                <w:szCs w:val="28"/>
              </w:rPr>
              <w:t>,0 куб. м, размер социальной нормы потребления электрической энергии – 286 кВт.ч;</w:t>
            </w:r>
          </w:p>
          <w:p w:rsidR="004D379A" w:rsidRPr="00FB419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B4199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FB4199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FB419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B4199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FB419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B4199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pacing w:val="-4"/>
                <w:sz w:val="28"/>
                <w:szCs w:val="28"/>
              </w:rPr>
              <w:t>нному предельному индексу, – 390</w:t>
            </w:r>
            <w:r w:rsidRPr="00FB4199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FB419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B4199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FB4199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7</w:t>
            </w:r>
            <w:r w:rsidRPr="00FB4199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0144</w:t>
            </w:r>
            <w:r w:rsidRPr="00FB4199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FB4199">
              <w:rPr>
                <w:spacing w:val="-4"/>
                <w:sz w:val="28"/>
                <w:szCs w:val="28"/>
              </w:rPr>
              <w:t>, в общей численности насе</w:t>
            </w:r>
            <w:r>
              <w:rPr>
                <w:spacing w:val="-4"/>
                <w:sz w:val="28"/>
                <w:szCs w:val="28"/>
              </w:rPr>
              <w:t>ления Ростовской области – 0,0093</w:t>
            </w:r>
            <w:r w:rsidRPr="00FB4199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FB4199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920</w:t>
            </w:r>
            <w:r w:rsidR="004D379A" w:rsidRPr="00FB4199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FB419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B4199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FB4199">
              <w:rPr>
                <w:spacing w:val="-4"/>
                <w:sz w:val="28"/>
                <w:szCs w:val="28"/>
              </w:rPr>
              <w:t>муниципального образования – 1</w:t>
            </w:r>
            <w:r>
              <w:rPr>
                <w:spacing w:val="-4"/>
                <w:sz w:val="28"/>
                <w:szCs w:val="28"/>
              </w:rPr>
              <w:t>6</w:t>
            </w:r>
            <w:r w:rsidRPr="00FB4199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5468</w:t>
            </w:r>
            <w:r w:rsidRPr="00FB4199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FB4199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0,0219</w:t>
            </w:r>
            <w:r w:rsidRPr="00FB4199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FB419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B4199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</w:t>
            </w:r>
            <w:r>
              <w:rPr>
                <w:spacing w:val="-4"/>
                <w:sz w:val="28"/>
                <w:szCs w:val="28"/>
              </w:rPr>
              <w:t xml:space="preserve"> по Ростовской области, – 4640 </w:t>
            </w:r>
            <w:r w:rsidRPr="00FB4199">
              <w:rPr>
                <w:spacing w:val="-4"/>
                <w:sz w:val="28"/>
                <w:szCs w:val="28"/>
              </w:rPr>
              <w:t>человек;</w:t>
            </w:r>
          </w:p>
          <w:p w:rsidR="004D379A" w:rsidRPr="00FB419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B4199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FB4199">
              <w:rPr>
                <w:spacing w:val="-4"/>
                <w:sz w:val="28"/>
                <w:szCs w:val="28"/>
              </w:rPr>
              <w:t>муниципального образования – 8</w:t>
            </w:r>
            <w:r>
              <w:rPr>
                <w:spacing w:val="-4"/>
                <w:sz w:val="28"/>
                <w:szCs w:val="28"/>
              </w:rPr>
              <w:t>3</w:t>
            </w:r>
            <w:r w:rsidRPr="00FB4199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4532</w:t>
            </w:r>
            <w:r w:rsidRPr="00FB4199">
              <w:rPr>
                <w:spacing w:val="-4"/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0,1105</w:t>
            </w:r>
            <w:r w:rsidRPr="00FB4199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FB419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B4199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FB4199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4685</w:t>
            </w:r>
            <w:r w:rsidRPr="00FB4199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20</w:t>
            </w:r>
            <w:r w:rsidRPr="00FB4199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FB4199">
              <w:rPr>
                <w:spacing w:val="-4"/>
                <w:sz w:val="28"/>
                <w:szCs w:val="28"/>
              </w:rPr>
              <w:t xml:space="preserve">, в октябре – декабре </w:t>
            </w:r>
            <w:r>
              <w:rPr>
                <w:spacing w:val="-4"/>
                <w:sz w:val="28"/>
                <w:szCs w:val="28"/>
              </w:rPr>
              <w:t>2021 г. – 4115</w:t>
            </w:r>
            <w:r w:rsidRPr="00FB4199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80</w:t>
            </w:r>
            <w:r w:rsidRPr="00FB4199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FB4199">
              <w:rPr>
                <w:spacing w:val="-4"/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B4199">
              <w:rPr>
                <w:spacing w:val="-4"/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Краснокутское сельское поселение</w:t>
            </w:r>
          </w:p>
        </w:tc>
        <w:tc>
          <w:tcPr>
            <w:tcW w:w="11075" w:type="dxa"/>
          </w:tcPr>
          <w:p w:rsidR="004D379A" w:rsidRPr="000B561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B561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0B5615">
              <w:rPr>
                <w:spacing w:val="-4"/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(477,93 руб./куб. м); </w:t>
            </w:r>
          </w:p>
          <w:p w:rsidR="004D379A" w:rsidRPr="000B561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B5615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0B5615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0B5615">
              <w:rPr>
                <w:spacing w:val="-4"/>
                <w:sz w:val="28"/>
                <w:szCs w:val="28"/>
              </w:rPr>
              <w:t>куб. м, по г</w:t>
            </w:r>
            <w:r>
              <w:rPr>
                <w:spacing w:val="-4"/>
                <w:sz w:val="28"/>
                <w:szCs w:val="28"/>
              </w:rPr>
              <w:t>азоснабжению (природный газ) – 50</w:t>
            </w:r>
            <w:r w:rsidRPr="000B5615">
              <w:rPr>
                <w:spacing w:val="-4"/>
                <w:sz w:val="28"/>
                <w:szCs w:val="28"/>
              </w:rPr>
              <w:t>,0 куб. м, размер социальной нормы потребления электрической энергии – 286 кВт.ч;</w:t>
            </w:r>
          </w:p>
          <w:p w:rsidR="004D379A" w:rsidRPr="000B561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B5615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0B5615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0B561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B5615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0B561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B5615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pacing w:val="-4"/>
                <w:sz w:val="28"/>
                <w:szCs w:val="28"/>
              </w:rPr>
              <w:t>нному предельному индексу, – 93</w:t>
            </w:r>
            <w:r w:rsidRPr="000B5615">
              <w:rPr>
                <w:spacing w:val="-4"/>
                <w:sz w:val="28"/>
                <w:szCs w:val="28"/>
              </w:rPr>
              <w:t xml:space="preserve"> человек</w:t>
            </w:r>
            <w:r>
              <w:rPr>
                <w:spacing w:val="-4"/>
                <w:sz w:val="28"/>
                <w:szCs w:val="28"/>
              </w:rPr>
              <w:t>а</w:t>
            </w:r>
            <w:r w:rsidRPr="000B5615">
              <w:rPr>
                <w:spacing w:val="-4"/>
                <w:sz w:val="28"/>
                <w:szCs w:val="28"/>
              </w:rPr>
              <w:t>;</w:t>
            </w:r>
          </w:p>
          <w:p w:rsidR="004D379A" w:rsidRPr="000B561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B5615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B5615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2</w:t>
            </w:r>
            <w:r w:rsidRPr="000B5615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2856 процента</w:t>
            </w:r>
            <w:r w:rsidRPr="000B5615">
              <w:rPr>
                <w:spacing w:val="-4"/>
                <w:sz w:val="28"/>
                <w:szCs w:val="28"/>
              </w:rPr>
              <w:t>, в общей численности насе</w:t>
            </w:r>
            <w:r>
              <w:rPr>
                <w:spacing w:val="-4"/>
                <w:sz w:val="28"/>
                <w:szCs w:val="28"/>
              </w:rPr>
              <w:t>ления Ростовской области – 0,0022</w:t>
            </w:r>
            <w:r w:rsidRPr="000B5615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B561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733</w:t>
            </w:r>
            <w:r w:rsidR="004D379A" w:rsidRPr="000B5615">
              <w:rPr>
                <w:spacing w:val="-4"/>
                <w:sz w:val="28"/>
                <w:szCs w:val="28"/>
              </w:rPr>
              <w:t xml:space="preserve"> 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0B5615">
              <w:rPr>
                <w:spacing w:val="-4"/>
                <w:sz w:val="28"/>
                <w:szCs w:val="28"/>
              </w:rPr>
              <w:t>;</w:t>
            </w:r>
          </w:p>
          <w:p w:rsidR="004D379A" w:rsidRPr="000B561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B5615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B5615">
              <w:rPr>
                <w:spacing w:val="-4"/>
                <w:sz w:val="28"/>
                <w:szCs w:val="28"/>
              </w:rPr>
              <w:t>муниципального образования – 1</w:t>
            </w:r>
            <w:r>
              <w:rPr>
                <w:spacing w:val="-4"/>
                <w:sz w:val="28"/>
                <w:szCs w:val="28"/>
              </w:rPr>
              <w:t>8</w:t>
            </w:r>
            <w:r w:rsidRPr="000B5615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0143</w:t>
            </w:r>
            <w:r w:rsidRPr="000B5615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0B5615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0,0175</w:t>
            </w:r>
            <w:r w:rsidRPr="000B5615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B561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B5615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</w:t>
            </w:r>
            <w:r>
              <w:rPr>
                <w:spacing w:val="-4"/>
                <w:sz w:val="28"/>
                <w:szCs w:val="28"/>
              </w:rPr>
              <w:t>са по Ростовской области, – 3336</w:t>
            </w:r>
            <w:r w:rsidRPr="000B5615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B561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B5615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B5615">
              <w:rPr>
                <w:spacing w:val="-4"/>
                <w:sz w:val="28"/>
                <w:szCs w:val="28"/>
              </w:rPr>
              <w:t>муниципального образования – 8</w:t>
            </w:r>
            <w:r>
              <w:rPr>
                <w:spacing w:val="-4"/>
                <w:sz w:val="28"/>
                <w:szCs w:val="28"/>
              </w:rPr>
              <w:t>1</w:t>
            </w:r>
            <w:r w:rsidRPr="000B5615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9857</w:t>
            </w:r>
            <w:r w:rsidRPr="000B5615">
              <w:rPr>
                <w:spacing w:val="-4"/>
                <w:sz w:val="28"/>
                <w:szCs w:val="28"/>
              </w:rPr>
              <w:t xml:space="preserve"> процент,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0,0795</w:t>
            </w:r>
            <w:r w:rsidRPr="000B5615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B561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B5615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0B5615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1113</w:t>
            </w:r>
            <w:r w:rsidRPr="000B5615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83</w:t>
            </w:r>
            <w:r w:rsidRPr="000B5615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0B5615">
              <w:rPr>
                <w:spacing w:val="-4"/>
                <w:sz w:val="28"/>
                <w:szCs w:val="28"/>
              </w:rPr>
              <w:t xml:space="preserve">, в октябре – декабре </w:t>
            </w:r>
            <w:r>
              <w:rPr>
                <w:spacing w:val="-4"/>
                <w:sz w:val="28"/>
                <w:szCs w:val="28"/>
              </w:rPr>
              <w:t>2021 г. – 981</w:t>
            </w:r>
            <w:r w:rsidRPr="000B5615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46</w:t>
            </w:r>
            <w:r w:rsidRPr="000B5615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0B5615">
              <w:rPr>
                <w:spacing w:val="-4"/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B5615">
              <w:rPr>
                <w:spacing w:val="-4"/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Краснолучское сельское поселение</w:t>
            </w:r>
          </w:p>
        </w:tc>
        <w:tc>
          <w:tcPr>
            <w:tcW w:w="11075" w:type="dxa"/>
          </w:tcPr>
          <w:p w:rsidR="004D379A" w:rsidRPr="000F51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F5144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0F5144">
              <w:rPr>
                <w:spacing w:val="-4"/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(477,93 руб./куб. м); </w:t>
            </w:r>
          </w:p>
          <w:p w:rsidR="004D379A" w:rsidRPr="000F51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F5144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0F5144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0F5144">
              <w:rPr>
                <w:spacing w:val="-4"/>
                <w:sz w:val="28"/>
                <w:szCs w:val="28"/>
              </w:rPr>
              <w:t>куб. м, по газоснабжению (природный газ) – 50,0 куб. м, размер социальной нормы потребления электрической энергии – 286 кВт.ч;</w:t>
            </w:r>
          </w:p>
          <w:p w:rsidR="004D379A" w:rsidRPr="000F51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F5144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0F5144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0F51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F5144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0F51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F5144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</w:t>
            </w:r>
            <w:r>
              <w:rPr>
                <w:spacing w:val="-4"/>
                <w:sz w:val="28"/>
                <w:szCs w:val="28"/>
              </w:rPr>
              <w:t>ленному предельному индексу, – 71</w:t>
            </w:r>
            <w:r w:rsidRPr="000F5144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F51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F5144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F5144">
              <w:rPr>
                <w:spacing w:val="-4"/>
                <w:sz w:val="28"/>
                <w:szCs w:val="28"/>
              </w:rPr>
              <w:t>муниципального образования – 2,</w:t>
            </w:r>
            <w:r>
              <w:rPr>
                <w:spacing w:val="-4"/>
                <w:sz w:val="28"/>
                <w:szCs w:val="28"/>
              </w:rPr>
              <w:t>9707</w:t>
            </w:r>
            <w:r w:rsidRPr="000F5144">
              <w:rPr>
                <w:spacing w:val="-4"/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0,0017</w:t>
            </w:r>
            <w:r w:rsidRPr="000F5144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F5144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768</w:t>
            </w:r>
            <w:r w:rsidR="004D379A" w:rsidRPr="000F5144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F51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F5144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>на территории муниципального образования – 32</w:t>
            </w:r>
            <w:r w:rsidRPr="000F5144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1339 процента</w:t>
            </w:r>
            <w:r w:rsidRPr="000F5144">
              <w:rPr>
                <w:spacing w:val="-4"/>
                <w:sz w:val="28"/>
                <w:szCs w:val="28"/>
              </w:rPr>
              <w:t>, в общей численности насе</w:t>
            </w:r>
            <w:r>
              <w:rPr>
                <w:spacing w:val="-4"/>
                <w:sz w:val="28"/>
                <w:szCs w:val="28"/>
              </w:rPr>
              <w:t>ления Ростовской области – 0,0183</w:t>
            </w:r>
            <w:r w:rsidRPr="000F5144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F51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F5144">
              <w:rPr>
                <w:spacing w:val="-4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pacing w:val="-4"/>
                <w:sz w:val="28"/>
                <w:szCs w:val="28"/>
              </w:rPr>
              <w:t>1622</w:t>
            </w:r>
            <w:r w:rsidRPr="000F5144">
              <w:rPr>
                <w:spacing w:val="-4"/>
                <w:sz w:val="28"/>
                <w:szCs w:val="28"/>
              </w:rPr>
              <w:t xml:space="preserve"> человек</w:t>
            </w:r>
            <w:r>
              <w:rPr>
                <w:spacing w:val="-4"/>
                <w:sz w:val="28"/>
                <w:szCs w:val="28"/>
              </w:rPr>
              <w:t>а</w:t>
            </w:r>
            <w:r w:rsidRPr="000F5144">
              <w:rPr>
                <w:spacing w:val="-4"/>
                <w:sz w:val="28"/>
                <w:szCs w:val="28"/>
              </w:rPr>
              <w:t>;</w:t>
            </w:r>
          </w:p>
          <w:p w:rsidR="004D379A" w:rsidRPr="000F51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F5144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>на территории муниципального образования – 67</w:t>
            </w:r>
            <w:r w:rsidRPr="000F5144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8661</w:t>
            </w:r>
            <w:r w:rsidRPr="000F5144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0F5144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0,0386</w:t>
            </w:r>
            <w:r w:rsidRPr="000F5144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F51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F5144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0F5144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850</w:t>
            </w:r>
            <w:r w:rsidRPr="000F5144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34</w:t>
            </w:r>
            <w:r w:rsidRPr="000F5144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0F5144">
              <w:rPr>
                <w:spacing w:val="-4"/>
                <w:sz w:val="28"/>
                <w:szCs w:val="28"/>
              </w:rPr>
              <w:t xml:space="preserve">, в октябре – декабре </w:t>
            </w:r>
            <w:r>
              <w:rPr>
                <w:spacing w:val="-4"/>
                <w:sz w:val="28"/>
                <w:szCs w:val="28"/>
              </w:rPr>
              <w:t>2021 г. – 774</w:t>
            </w:r>
            <w:r w:rsidRPr="000F5144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61</w:t>
            </w:r>
            <w:r w:rsidRPr="000F5144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0F5144">
              <w:rPr>
                <w:spacing w:val="-4"/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F5144">
              <w:rPr>
                <w:spacing w:val="-4"/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Красюковское сельское поселение</w:t>
            </w:r>
          </w:p>
        </w:tc>
        <w:tc>
          <w:tcPr>
            <w:tcW w:w="11075" w:type="dxa"/>
          </w:tcPr>
          <w:p w:rsidR="004D379A" w:rsidRPr="00A413C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413CC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A413CC">
              <w:rPr>
                <w:spacing w:val="-4"/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(477,93 руб./куб. м); </w:t>
            </w:r>
          </w:p>
          <w:p w:rsidR="004D379A" w:rsidRPr="00A413C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413CC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A413CC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A413CC">
              <w:rPr>
                <w:spacing w:val="-4"/>
                <w:sz w:val="28"/>
                <w:szCs w:val="28"/>
              </w:rPr>
              <w:t>куб. м, по газоснабжению (природный газ) – 50,0 куб. м, размер социальной нормы потребления электрической энергии – 286 кВт.ч;</w:t>
            </w:r>
          </w:p>
          <w:p w:rsidR="004D379A" w:rsidRPr="00A413C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413CC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A413CC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A413C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413CC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A413C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413CC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pacing w:val="-4"/>
                <w:sz w:val="28"/>
                <w:szCs w:val="28"/>
              </w:rPr>
              <w:t>енному предельному индексу, – 248</w:t>
            </w:r>
            <w:r w:rsidRPr="00A413CC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A413CC" w:rsidRDefault="004D379A" w:rsidP="00140AE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A413CC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A413CC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3</w:t>
            </w:r>
            <w:r w:rsidRPr="00A413CC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8750</w:t>
            </w:r>
            <w:r w:rsidRPr="00A413CC">
              <w:rPr>
                <w:spacing w:val="-4"/>
                <w:sz w:val="28"/>
                <w:szCs w:val="28"/>
              </w:rPr>
              <w:t xml:space="preserve"> процента, в общей численности насе</w:t>
            </w:r>
            <w:r>
              <w:rPr>
                <w:spacing w:val="-4"/>
                <w:sz w:val="28"/>
                <w:szCs w:val="28"/>
              </w:rPr>
              <w:t>ления Ростовской области – 0,0059</w:t>
            </w:r>
            <w:r w:rsidRPr="00A413CC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A413CC" w:rsidRDefault="000A7BC2" w:rsidP="00140AE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910</w:t>
            </w:r>
            <w:r w:rsidR="004D379A" w:rsidRPr="00A413CC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A413CC" w:rsidRDefault="004D379A" w:rsidP="00140AE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A413CC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>на территории муниципального образования – 14</w:t>
            </w:r>
            <w:r w:rsidRPr="00A413CC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2188</w:t>
            </w:r>
            <w:r w:rsidRPr="00A413CC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A413CC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0,0217</w:t>
            </w:r>
            <w:r w:rsidRPr="00A413CC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A413C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413CC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</w:t>
            </w:r>
            <w:r>
              <w:rPr>
                <w:spacing w:val="-4"/>
                <w:sz w:val="28"/>
                <w:szCs w:val="28"/>
              </w:rPr>
              <w:t xml:space="preserve"> области, – 5490</w:t>
            </w:r>
            <w:r w:rsidRPr="00A413CC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A413C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413CC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>на территории муниципального образования – 85</w:t>
            </w:r>
            <w:r w:rsidRPr="00A413CC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7813</w:t>
            </w:r>
            <w:r w:rsidRPr="00A413CC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A413CC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0,1308</w:t>
            </w:r>
            <w:r w:rsidRPr="00A413CC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A413C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413CC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A413CC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2970</w:t>
            </w:r>
            <w:r w:rsidRPr="00A413CC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21</w:t>
            </w:r>
            <w:r w:rsidRPr="00A413CC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A413CC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 xml:space="preserve"> в октябре – декабре 2021 г. – 2705</w:t>
            </w:r>
            <w:r w:rsidRPr="00A413CC">
              <w:rPr>
                <w:spacing w:val="-4"/>
                <w:sz w:val="28"/>
                <w:szCs w:val="28"/>
              </w:rPr>
              <w:t>,6</w:t>
            </w:r>
            <w:r>
              <w:rPr>
                <w:spacing w:val="-4"/>
                <w:sz w:val="28"/>
                <w:szCs w:val="28"/>
              </w:rPr>
              <w:t>8</w:t>
            </w:r>
            <w:r w:rsidRPr="00A413CC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A413CC">
              <w:rPr>
                <w:spacing w:val="-4"/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413CC">
              <w:rPr>
                <w:spacing w:val="-4"/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Кривянское сельское поселение</w:t>
            </w:r>
          </w:p>
        </w:tc>
        <w:tc>
          <w:tcPr>
            <w:tcW w:w="11075" w:type="dxa"/>
          </w:tcPr>
          <w:p w:rsidR="004D379A" w:rsidRPr="0000503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0503C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00503C">
              <w:rPr>
                <w:spacing w:val="-4"/>
                <w:sz w:val="28"/>
                <w:szCs w:val="28"/>
              </w:rPr>
              <w:t xml:space="preserve"> на</w:t>
            </w:r>
            <w:r>
              <w:rPr>
                <w:spacing w:val="-4"/>
                <w:sz w:val="28"/>
                <w:szCs w:val="28"/>
              </w:rPr>
              <w:t xml:space="preserve"> холодную воду – 1,9 процента (69</w:t>
            </w:r>
            <w:r w:rsidRPr="0000503C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69</w:t>
            </w:r>
            <w:r w:rsidRPr="0000503C">
              <w:rPr>
                <w:spacing w:val="-4"/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(477,93 руб./куб. м); </w:t>
            </w:r>
          </w:p>
          <w:p w:rsidR="004D379A" w:rsidRPr="0000503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0503C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00503C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00503C">
              <w:rPr>
                <w:spacing w:val="-4"/>
                <w:sz w:val="28"/>
                <w:szCs w:val="28"/>
              </w:rPr>
              <w:t>куб. м, по г</w:t>
            </w:r>
            <w:r>
              <w:rPr>
                <w:spacing w:val="-4"/>
                <w:sz w:val="28"/>
                <w:szCs w:val="28"/>
              </w:rPr>
              <w:t>азоснабжению (природный газ) – 33</w:t>
            </w:r>
            <w:r w:rsidRPr="0000503C">
              <w:rPr>
                <w:spacing w:val="-4"/>
                <w:sz w:val="28"/>
                <w:szCs w:val="28"/>
              </w:rPr>
              <w:t>,0 куб. м, размер социальной нормы потребления электрической энергии – 286 кВт.ч;</w:t>
            </w:r>
          </w:p>
          <w:p w:rsidR="004D379A" w:rsidRPr="0000503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0503C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00503C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00503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0503C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00503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0503C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pacing w:val="-4"/>
                <w:sz w:val="28"/>
                <w:szCs w:val="28"/>
              </w:rPr>
              <w:t>нному предельному индексу, – 830</w:t>
            </w:r>
            <w:r w:rsidRPr="0000503C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0503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0503C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0503C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8</w:t>
            </w:r>
            <w:r w:rsidRPr="0000503C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6135 процента</w:t>
            </w:r>
            <w:r w:rsidRPr="0000503C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0,0198</w:t>
            </w:r>
            <w:r w:rsidRPr="0000503C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0503C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239</w:t>
            </w:r>
            <w:r w:rsidR="004D379A" w:rsidRPr="0000503C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0503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0503C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0503C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2</w:t>
            </w:r>
            <w:r w:rsidRPr="0000503C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4803 процента</w:t>
            </w:r>
            <w:r w:rsidRPr="0000503C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0,0057</w:t>
            </w:r>
            <w:r w:rsidRPr="0000503C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0503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0503C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</w:t>
            </w:r>
            <w:r>
              <w:rPr>
                <w:spacing w:val="-4"/>
                <w:sz w:val="28"/>
                <w:szCs w:val="28"/>
              </w:rPr>
              <w:t>са по Ростовской области, – 9397</w:t>
            </w:r>
            <w:r w:rsidRPr="0000503C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0503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0503C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0503C">
              <w:rPr>
                <w:spacing w:val="-4"/>
                <w:sz w:val="28"/>
                <w:szCs w:val="28"/>
              </w:rPr>
              <w:t>муниципа</w:t>
            </w:r>
            <w:r>
              <w:rPr>
                <w:spacing w:val="-4"/>
                <w:sz w:val="28"/>
                <w:szCs w:val="28"/>
              </w:rPr>
              <w:t>льного образования – 97</w:t>
            </w:r>
            <w:r w:rsidRPr="0000503C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5197</w:t>
            </w:r>
            <w:r w:rsidRPr="0000503C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00503C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0,2239</w:t>
            </w:r>
            <w:r w:rsidRPr="0000503C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0503C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0503C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00503C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8952</w:t>
            </w:r>
            <w:r w:rsidRPr="0000503C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93</w:t>
            </w:r>
            <w:r w:rsidRPr="0000503C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00503C">
              <w:rPr>
                <w:spacing w:val="-4"/>
                <w:sz w:val="28"/>
                <w:szCs w:val="28"/>
              </w:rPr>
              <w:t xml:space="preserve">, в октябре – декабре </w:t>
            </w:r>
            <w:r>
              <w:rPr>
                <w:spacing w:val="-4"/>
                <w:sz w:val="28"/>
                <w:szCs w:val="28"/>
              </w:rPr>
              <w:t>2021 г. – 7968</w:t>
            </w:r>
            <w:r w:rsidRPr="0000503C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00</w:t>
            </w:r>
            <w:r w:rsidRPr="0000503C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00503C">
              <w:rPr>
                <w:spacing w:val="-4"/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0503C">
              <w:rPr>
                <w:spacing w:val="-4"/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Мокрологское сельское поселение</w:t>
            </w:r>
          </w:p>
        </w:tc>
        <w:tc>
          <w:tcPr>
            <w:tcW w:w="11075" w:type="dxa"/>
          </w:tcPr>
          <w:p w:rsidR="004D379A" w:rsidRPr="000347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3479F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03479F">
              <w:rPr>
                <w:spacing w:val="-4"/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(477,93 руб./куб. м); </w:t>
            </w:r>
          </w:p>
          <w:p w:rsidR="004D379A" w:rsidRPr="000347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3479F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03479F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03479F">
              <w:rPr>
                <w:spacing w:val="-4"/>
                <w:sz w:val="28"/>
                <w:szCs w:val="28"/>
              </w:rPr>
              <w:t>куб. м, по газоснабжению (природный газ) – 50,0 куб. м, размер социальной нормы потребления электрической энергии – 286 кВт.ч;</w:t>
            </w:r>
          </w:p>
          <w:p w:rsidR="004D379A" w:rsidRPr="000347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3479F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03479F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0347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3479F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0347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3479F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</w:t>
            </w:r>
            <w:r>
              <w:rPr>
                <w:spacing w:val="-4"/>
                <w:sz w:val="28"/>
                <w:szCs w:val="28"/>
              </w:rPr>
              <w:t>нному предельному индексу, – 97</w:t>
            </w:r>
            <w:r w:rsidRPr="0003479F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347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3479F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3479F">
              <w:rPr>
                <w:spacing w:val="-4"/>
                <w:sz w:val="28"/>
                <w:szCs w:val="28"/>
              </w:rPr>
              <w:t>муниципального образования – 3,</w:t>
            </w:r>
            <w:r>
              <w:rPr>
                <w:spacing w:val="-4"/>
                <w:sz w:val="28"/>
                <w:szCs w:val="28"/>
              </w:rPr>
              <w:t>4606</w:t>
            </w:r>
            <w:r w:rsidRPr="0003479F">
              <w:rPr>
                <w:spacing w:val="-4"/>
                <w:sz w:val="28"/>
                <w:szCs w:val="28"/>
              </w:rPr>
              <w:t xml:space="preserve"> процента, в общей численности насе</w:t>
            </w:r>
            <w:r>
              <w:rPr>
                <w:spacing w:val="-4"/>
                <w:sz w:val="28"/>
                <w:szCs w:val="28"/>
              </w:rPr>
              <w:t>ления Ростовской области – 0,0023</w:t>
            </w:r>
            <w:r w:rsidRPr="0003479F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3479F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309</w:t>
            </w:r>
            <w:r w:rsidR="004D379A" w:rsidRPr="0003479F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347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3479F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3479F">
              <w:rPr>
                <w:spacing w:val="-4"/>
                <w:sz w:val="28"/>
                <w:szCs w:val="28"/>
              </w:rPr>
              <w:t>муниципального образования – 1</w:t>
            </w:r>
            <w:r>
              <w:rPr>
                <w:spacing w:val="-4"/>
                <w:sz w:val="28"/>
                <w:szCs w:val="28"/>
              </w:rPr>
              <w:t>1</w:t>
            </w:r>
            <w:r w:rsidRPr="0003479F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0239</w:t>
            </w:r>
            <w:r w:rsidRPr="0003479F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03479F">
              <w:rPr>
                <w:spacing w:val="-4"/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pacing w:val="-4"/>
                <w:sz w:val="28"/>
                <w:szCs w:val="28"/>
              </w:rPr>
              <w:t>Ростовской области – 0,0074</w:t>
            </w:r>
            <w:r w:rsidRPr="0003479F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347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3479F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</w:t>
            </w:r>
            <w:r>
              <w:rPr>
                <w:spacing w:val="-4"/>
                <w:sz w:val="28"/>
                <w:szCs w:val="28"/>
              </w:rPr>
              <w:t>са по Ростовской области, – 2494</w:t>
            </w:r>
            <w:r w:rsidRPr="0003479F">
              <w:rPr>
                <w:spacing w:val="-4"/>
                <w:sz w:val="28"/>
                <w:szCs w:val="28"/>
              </w:rPr>
              <w:t xml:space="preserve"> человек</w:t>
            </w:r>
            <w:r>
              <w:rPr>
                <w:spacing w:val="-4"/>
                <w:sz w:val="28"/>
                <w:szCs w:val="28"/>
              </w:rPr>
              <w:t>а</w:t>
            </w:r>
            <w:r w:rsidRPr="0003479F">
              <w:rPr>
                <w:spacing w:val="-4"/>
                <w:sz w:val="28"/>
                <w:szCs w:val="28"/>
              </w:rPr>
              <w:t>;</w:t>
            </w:r>
          </w:p>
          <w:p w:rsidR="004D379A" w:rsidRPr="000347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3479F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3479F">
              <w:rPr>
                <w:spacing w:val="-4"/>
                <w:sz w:val="28"/>
                <w:szCs w:val="28"/>
              </w:rPr>
              <w:t>муниципального образования – 8</w:t>
            </w:r>
            <w:r>
              <w:rPr>
                <w:spacing w:val="-4"/>
                <w:sz w:val="28"/>
                <w:szCs w:val="28"/>
              </w:rPr>
              <w:t>8</w:t>
            </w:r>
            <w:r w:rsidRPr="0003479F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9761 процента</w:t>
            </w:r>
            <w:r w:rsidRPr="0003479F">
              <w:rPr>
                <w:spacing w:val="-4"/>
                <w:sz w:val="28"/>
                <w:szCs w:val="28"/>
              </w:rPr>
              <w:t>, в общей численности населения Ростовс</w:t>
            </w:r>
            <w:r>
              <w:rPr>
                <w:spacing w:val="-4"/>
                <w:sz w:val="28"/>
                <w:szCs w:val="28"/>
              </w:rPr>
              <w:t>кой области – 0,0594</w:t>
            </w:r>
            <w:r w:rsidRPr="0003479F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3479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3479F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03479F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1161</w:t>
            </w:r>
            <w:r w:rsidRPr="0003479F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74</w:t>
            </w:r>
            <w:r w:rsidRPr="0003479F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03479F">
              <w:rPr>
                <w:spacing w:val="-4"/>
                <w:sz w:val="28"/>
                <w:szCs w:val="28"/>
              </w:rPr>
              <w:t xml:space="preserve">, в октябре – декабре </w:t>
            </w:r>
            <w:r>
              <w:rPr>
                <w:spacing w:val="-4"/>
                <w:sz w:val="28"/>
                <w:szCs w:val="28"/>
              </w:rPr>
              <w:t>2021 г. – 1023</w:t>
            </w:r>
            <w:r w:rsidRPr="0003479F">
              <w:rPr>
                <w:spacing w:val="-4"/>
                <w:sz w:val="28"/>
                <w:szCs w:val="28"/>
              </w:rPr>
              <w:t>,6</w:t>
            </w:r>
            <w:r>
              <w:rPr>
                <w:spacing w:val="-4"/>
                <w:sz w:val="28"/>
                <w:szCs w:val="28"/>
              </w:rPr>
              <w:t>7</w:t>
            </w:r>
            <w:r w:rsidRPr="0003479F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03479F">
              <w:rPr>
                <w:spacing w:val="-4"/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3479F">
              <w:rPr>
                <w:spacing w:val="-4"/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40.12.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Персиановское сельское поселение</w:t>
            </w:r>
          </w:p>
        </w:tc>
        <w:tc>
          <w:tcPr>
            <w:tcW w:w="11075" w:type="dxa"/>
          </w:tcPr>
          <w:p w:rsidR="004D379A" w:rsidRPr="00043F8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3F86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043F86">
              <w:rPr>
                <w:spacing w:val="-4"/>
                <w:sz w:val="28"/>
                <w:szCs w:val="28"/>
              </w:rPr>
              <w:t xml:space="preserve"> на холодную воду – 1,9 процента (75,55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3,0 процента (477,93 руб./куб. м); </w:t>
            </w:r>
          </w:p>
          <w:p w:rsidR="004D379A" w:rsidRPr="00043F8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3F86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043F86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043F86">
              <w:rPr>
                <w:spacing w:val="-4"/>
                <w:sz w:val="28"/>
                <w:szCs w:val="28"/>
              </w:rPr>
              <w:t>куб. м, по газоснабжению (природный газ) – 50,0 куб. м, размер социальной нормы потребления электрической энергии – 286 кВт.ч;</w:t>
            </w:r>
          </w:p>
          <w:p w:rsidR="004D379A" w:rsidRPr="00043F8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3F86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043F86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043F8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3F86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043F8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3F86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pacing w:val="-4"/>
                <w:sz w:val="28"/>
                <w:szCs w:val="28"/>
              </w:rPr>
              <w:t>енному предельному индексу, – 1446</w:t>
            </w:r>
            <w:r w:rsidRPr="00043F86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43F8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3F86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43F86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7</w:t>
            </w:r>
            <w:r w:rsidRPr="00043F86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8934</w:t>
            </w:r>
            <w:r w:rsidRPr="00043F86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043F86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0,0344</w:t>
            </w:r>
            <w:r w:rsidRPr="00043F86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43F86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435</w:t>
            </w:r>
            <w:r w:rsidR="004D379A" w:rsidRPr="00043F86">
              <w:rPr>
                <w:spacing w:val="-4"/>
                <w:sz w:val="28"/>
                <w:szCs w:val="28"/>
              </w:rPr>
              <w:t xml:space="preserve"> человек;</w:t>
            </w:r>
          </w:p>
          <w:p w:rsidR="004D379A" w:rsidRPr="00043F8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3F86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043F86">
              <w:rPr>
                <w:spacing w:val="-4"/>
                <w:sz w:val="28"/>
                <w:szCs w:val="28"/>
              </w:rPr>
              <w:t xml:space="preserve">муниципального образования – </w:t>
            </w:r>
            <w:r>
              <w:rPr>
                <w:spacing w:val="-4"/>
                <w:sz w:val="28"/>
                <w:szCs w:val="28"/>
              </w:rPr>
              <w:t>2</w:t>
            </w:r>
            <w:r w:rsidRPr="00043F86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3746 процента</w:t>
            </w:r>
            <w:r w:rsidRPr="00043F86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0,0104</w:t>
            </w:r>
            <w:r w:rsidRPr="00043F86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43F8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3F86">
              <w:rPr>
                <w:spacing w:val="-4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pacing w:val="-4"/>
                <w:sz w:val="28"/>
                <w:szCs w:val="28"/>
              </w:rPr>
              <w:t>17884</w:t>
            </w:r>
            <w:r w:rsidRPr="00043F86">
              <w:rPr>
                <w:spacing w:val="-4"/>
                <w:sz w:val="28"/>
                <w:szCs w:val="28"/>
              </w:rPr>
              <w:t xml:space="preserve"> человека;</w:t>
            </w:r>
          </w:p>
          <w:p w:rsidR="004D379A" w:rsidRPr="00043F8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3F86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>на территории муниципального образования – 97</w:t>
            </w:r>
            <w:r w:rsidRPr="00043F86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6254</w:t>
            </w:r>
            <w:r w:rsidRPr="00043F86">
              <w:rPr>
                <w:spacing w:val="-4"/>
                <w:sz w:val="28"/>
                <w:szCs w:val="28"/>
              </w:rPr>
              <w:t xml:space="preserve"> процент</w:t>
            </w:r>
            <w:r>
              <w:rPr>
                <w:spacing w:val="-4"/>
                <w:sz w:val="28"/>
                <w:szCs w:val="28"/>
              </w:rPr>
              <w:t>а</w:t>
            </w:r>
            <w:r w:rsidRPr="00043F86">
              <w:rPr>
                <w:spacing w:val="-4"/>
                <w:sz w:val="28"/>
                <w:szCs w:val="28"/>
              </w:rPr>
              <w:t>, в общей численности насел</w:t>
            </w:r>
            <w:r>
              <w:rPr>
                <w:spacing w:val="-4"/>
                <w:sz w:val="28"/>
                <w:szCs w:val="28"/>
              </w:rPr>
              <w:t>ения Ростовской области – 0,4260</w:t>
            </w:r>
            <w:r w:rsidRPr="00043F86">
              <w:rPr>
                <w:spacing w:val="-4"/>
                <w:sz w:val="28"/>
                <w:szCs w:val="28"/>
              </w:rPr>
              <w:t xml:space="preserve"> процента;</w:t>
            </w:r>
          </w:p>
          <w:p w:rsidR="004D379A" w:rsidRPr="00043F8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3F86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043F86">
              <w:rPr>
                <w:spacing w:val="-4"/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pacing w:val="-4"/>
                <w:sz w:val="28"/>
                <w:szCs w:val="28"/>
              </w:rPr>
              <w:t>17318</w:t>
            </w:r>
            <w:r w:rsidRPr="00043F86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26</w:t>
            </w:r>
            <w:r w:rsidRPr="00043F86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043F86">
              <w:rPr>
                <w:spacing w:val="-4"/>
                <w:sz w:val="28"/>
                <w:szCs w:val="28"/>
              </w:rPr>
              <w:t xml:space="preserve">, в октябре – декабре </w:t>
            </w:r>
            <w:r>
              <w:rPr>
                <w:spacing w:val="-4"/>
                <w:sz w:val="28"/>
                <w:szCs w:val="28"/>
              </w:rPr>
              <w:t>2021 г. – 15775</w:t>
            </w:r>
            <w:r w:rsidRPr="00043F86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86</w:t>
            </w:r>
            <w:r w:rsidRPr="00043F86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рубля ежемесячно</w:t>
            </w:r>
            <w:r w:rsidRPr="00043F86">
              <w:rPr>
                <w:spacing w:val="-4"/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3F86">
              <w:rPr>
                <w:spacing w:val="-4"/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ОРЛОВСКИЙ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Волочаевское сельское поселение</w:t>
            </w:r>
          </w:p>
        </w:tc>
        <w:tc>
          <w:tcPr>
            <w:tcW w:w="11075" w:type="dxa"/>
          </w:tcPr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холодную воду – 1,9 процента (93,74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газоснабжение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B765CC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</w:t>
            </w:r>
            <w:r>
              <w:rPr>
                <w:sz w:val="28"/>
                <w:szCs w:val="28"/>
              </w:rPr>
              <w:t>а</w:t>
            </w:r>
            <w:r w:rsidRPr="00B765CC">
              <w:rPr>
                <w:sz w:val="28"/>
                <w:szCs w:val="28"/>
              </w:rPr>
              <w:t xml:space="preserve"> (531,79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>);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>неизменные объемы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холодному водоснабжению – 15,0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 xml:space="preserve">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A36F5F">
              <w:rPr>
                <w:sz w:val="28"/>
                <w:szCs w:val="28"/>
              </w:rPr>
              <w:t xml:space="preserve">, по газоснабжению (природный газ) – 30,0 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 xml:space="preserve">; 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36F5F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>/год;</w:t>
            </w:r>
          </w:p>
          <w:p w:rsidR="004D379A" w:rsidRPr="00A3349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85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>жилые дома с холодным 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 xml:space="preserve">газоснабжением (природный газ), электроснабжением, обращением с твердыми коммунальными отходами; </w:t>
            </w:r>
          </w:p>
          <w:p w:rsidR="004D379A" w:rsidRPr="00A3349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349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</w:t>
            </w:r>
            <w:r>
              <w:rPr>
                <w:sz w:val="28"/>
                <w:szCs w:val="28"/>
              </w:rPr>
              <w:t xml:space="preserve"> </w:t>
            </w:r>
            <w:r w:rsidRPr="00A3349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33495">
              <w:rPr>
                <w:sz w:val="28"/>
                <w:szCs w:val="28"/>
              </w:rPr>
              <w:t>78 человек;</w:t>
            </w:r>
          </w:p>
          <w:p w:rsidR="004D379A" w:rsidRPr="00107C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9D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7C6D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</w:t>
            </w:r>
            <w:r w:rsidRPr="00107C6D">
              <w:rPr>
                <w:sz w:val="28"/>
                <w:szCs w:val="28"/>
              </w:rPr>
              <w:t>5,6481 процента, в общей численности населения Ростовской области – 0,0019 процента;</w:t>
            </w:r>
          </w:p>
          <w:p w:rsidR="004D379A" w:rsidRPr="00107C6D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107C6D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517</w:t>
            </w:r>
            <w:r w:rsidR="00140AE4">
              <w:rPr>
                <w:sz w:val="28"/>
                <w:szCs w:val="28"/>
              </w:rPr>
              <w:t> </w:t>
            </w:r>
            <w:r w:rsidR="004D379A" w:rsidRPr="00107C6D">
              <w:rPr>
                <w:sz w:val="28"/>
                <w:szCs w:val="28"/>
              </w:rPr>
              <w:t>человек;</w:t>
            </w:r>
          </w:p>
          <w:p w:rsidR="004D379A" w:rsidRPr="00107C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C6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7C6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37,4366</w:t>
            </w:r>
            <w:r w:rsidRPr="00107C6D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0,1230</w:t>
            </w:r>
            <w:r w:rsidRPr="00107C6D">
              <w:rPr>
                <w:sz w:val="28"/>
                <w:szCs w:val="28"/>
              </w:rPr>
              <w:t xml:space="preserve"> процента;</w:t>
            </w:r>
          </w:p>
          <w:p w:rsidR="004D379A" w:rsidRPr="00107C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C6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5A10C4">
              <w:rPr>
                <w:sz w:val="28"/>
                <w:szCs w:val="28"/>
              </w:rPr>
              <w:t>,</w:t>
            </w:r>
            <w:r w:rsidRPr="00107C6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864</w:t>
            </w:r>
            <w:r w:rsidRPr="00107C6D">
              <w:rPr>
                <w:sz w:val="28"/>
                <w:szCs w:val="28"/>
              </w:rPr>
              <w:t xml:space="preserve"> человека;</w:t>
            </w:r>
          </w:p>
          <w:p w:rsidR="004D379A" w:rsidRPr="00107C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C6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107C6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62,5634 </w:t>
            </w:r>
            <w:r w:rsidRPr="00107C6D">
              <w:rPr>
                <w:sz w:val="28"/>
                <w:szCs w:val="28"/>
              </w:rPr>
              <w:t>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206</w:t>
            </w:r>
            <w:r w:rsidRPr="00107C6D">
              <w:rPr>
                <w:sz w:val="28"/>
                <w:szCs w:val="28"/>
              </w:rPr>
              <w:t xml:space="preserve"> процента;</w:t>
            </w:r>
          </w:p>
          <w:p w:rsidR="004D379A" w:rsidRPr="00107C6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C6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107C6D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634,92 рубля</w:t>
            </w:r>
            <w:r w:rsidRPr="00107C6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1025,51 рубля</w:t>
            </w:r>
            <w:r w:rsidRPr="00107C6D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07C6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Донское сельское поселение</w:t>
            </w:r>
          </w:p>
        </w:tc>
        <w:tc>
          <w:tcPr>
            <w:tcW w:w="11075" w:type="dxa"/>
          </w:tcPr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холодную воду – 1,9 процента (93,74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газоснабжение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B765CC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</w:t>
            </w:r>
            <w:r>
              <w:rPr>
                <w:sz w:val="28"/>
                <w:szCs w:val="28"/>
              </w:rPr>
              <w:t>а</w:t>
            </w:r>
            <w:r w:rsidRPr="00B765CC">
              <w:rPr>
                <w:sz w:val="28"/>
                <w:szCs w:val="28"/>
              </w:rPr>
              <w:t xml:space="preserve"> (531,79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>);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>неизменные объемы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холодному водоснабжению – 15,0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 xml:space="preserve">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A36F5F">
              <w:rPr>
                <w:sz w:val="28"/>
                <w:szCs w:val="28"/>
              </w:rPr>
              <w:t xml:space="preserve">, по газоснабжению (природный газ) – 30,0 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 xml:space="preserve">; 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36F5F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>/год;</w:t>
            </w:r>
          </w:p>
          <w:p w:rsidR="004D379A" w:rsidRPr="0064185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85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>жилые дома с холодным 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 xml:space="preserve">газоснабжением (природный газ), электроснабжением, обращением с твердыми коммунальными отходами; </w:t>
            </w:r>
          </w:p>
          <w:p w:rsidR="004D379A" w:rsidRPr="009D683C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3495">
              <w:rPr>
                <w:sz w:val="28"/>
                <w:szCs w:val="28"/>
              </w:rPr>
              <w:t>численность населения</w:t>
            </w:r>
            <w:r w:rsidRPr="009D683C">
              <w:rPr>
                <w:sz w:val="28"/>
                <w:szCs w:val="28"/>
              </w:rPr>
              <w:t>, изменение размера платы за коммунальные услуги в отношении которого равно установленному предельному индексу, –</w:t>
            </w:r>
            <w:r>
              <w:rPr>
                <w:sz w:val="28"/>
                <w:szCs w:val="28"/>
              </w:rPr>
              <w:t xml:space="preserve"> </w:t>
            </w:r>
            <w:r w:rsidRPr="009D683C">
              <w:rPr>
                <w:sz w:val="28"/>
                <w:szCs w:val="28"/>
              </w:rPr>
              <w:t>415 человек;</w:t>
            </w:r>
          </w:p>
          <w:p w:rsidR="004D379A" w:rsidRPr="00F55CA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CA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55CA2">
              <w:rPr>
                <w:sz w:val="28"/>
                <w:szCs w:val="28"/>
              </w:rPr>
              <w:t>муниципального образования – 28,9804 процента, в общей численности населения Ростовской области – 0,0099 процента;</w:t>
            </w:r>
          </w:p>
          <w:p w:rsidR="004D379A" w:rsidRPr="00F55CA2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F55CA2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201</w:t>
            </w:r>
            <w:r w:rsidR="005A10C4">
              <w:rPr>
                <w:sz w:val="28"/>
                <w:szCs w:val="28"/>
              </w:rPr>
              <w:t> </w:t>
            </w:r>
            <w:r w:rsidR="004D379A" w:rsidRPr="00F55CA2">
              <w:rPr>
                <w:sz w:val="28"/>
                <w:szCs w:val="28"/>
              </w:rPr>
              <w:t>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CA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55CA2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14,0363</w:t>
            </w:r>
          </w:p>
          <w:p w:rsidR="004D379A" w:rsidRPr="00F55CA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CA2">
              <w:rPr>
                <w:sz w:val="28"/>
                <w:szCs w:val="28"/>
              </w:rPr>
              <w:t>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48</w:t>
            </w:r>
            <w:r w:rsidRPr="00F55CA2">
              <w:rPr>
                <w:sz w:val="28"/>
                <w:szCs w:val="28"/>
              </w:rPr>
              <w:t xml:space="preserve"> процента;</w:t>
            </w:r>
          </w:p>
          <w:p w:rsidR="004D379A" w:rsidRPr="00F55CA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CA2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 – </w:t>
            </w:r>
            <w:r>
              <w:rPr>
                <w:sz w:val="28"/>
                <w:szCs w:val="28"/>
              </w:rPr>
              <w:t>1231</w:t>
            </w:r>
            <w:r w:rsidRPr="00F55CA2">
              <w:rPr>
                <w:sz w:val="28"/>
                <w:szCs w:val="28"/>
              </w:rPr>
              <w:t xml:space="preserve"> человек;</w:t>
            </w:r>
          </w:p>
          <w:p w:rsidR="004D379A" w:rsidRPr="00F55CA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CA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55CA2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85,9637</w:t>
            </w:r>
            <w:r w:rsidRPr="00F55CA2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293</w:t>
            </w:r>
            <w:r w:rsidRPr="00F55CA2">
              <w:rPr>
                <w:sz w:val="28"/>
                <w:szCs w:val="28"/>
              </w:rPr>
              <w:t xml:space="preserve"> процента;</w:t>
            </w:r>
          </w:p>
          <w:p w:rsidR="004D379A" w:rsidRPr="00F55CA2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CA2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F55CA2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2971,40 рубля</w:t>
            </w:r>
            <w:r w:rsidRPr="00F55CA2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2041,80 рубля</w:t>
            </w:r>
            <w:r w:rsidRPr="00F55CA2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55CA2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Каменно-Балковское сельское поселение</w:t>
            </w:r>
          </w:p>
        </w:tc>
        <w:tc>
          <w:tcPr>
            <w:tcW w:w="11075" w:type="dxa"/>
          </w:tcPr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холодную воду – 1,9 процента (93,74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газоснабжение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B765CC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</w:t>
            </w:r>
            <w:r>
              <w:rPr>
                <w:sz w:val="28"/>
                <w:szCs w:val="28"/>
              </w:rPr>
              <w:t>а</w:t>
            </w:r>
            <w:r w:rsidRPr="00B765CC">
              <w:rPr>
                <w:sz w:val="28"/>
                <w:szCs w:val="28"/>
              </w:rPr>
              <w:t xml:space="preserve"> (531,79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>);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>неизменные объемы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холодному водоснабжению – 15,0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 xml:space="preserve">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A36F5F">
              <w:rPr>
                <w:sz w:val="28"/>
                <w:szCs w:val="28"/>
              </w:rPr>
              <w:t xml:space="preserve">, по газоснабжению (природный газ) – 30,0 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 xml:space="preserve">; 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36F5F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>/год;</w:t>
            </w:r>
          </w:p>
          <w:p w:rsidR="004D379A" w:rsidRPr="0064185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85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>жилые дома с холодным 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 xml:space="preserve">газоснабжением (природный газ), электроснабжением, обращением с твердыми коммунальными отходами; </w:t>
            </w:r>
          </w:p>
          <w:p w:rsidR="004D379A" w:rsidRPr="00A3349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349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</w:t>
            </w:r>
            <w:r>
              <w:rPr>
                <w:sz w:val="28"/>
                <w:szCs w:val="28"/>
              </w:rPr>
              <w:t xml:space="preserve"> </w:t>
            </w:r>
            <w:r w:rsidRPr="00A3349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1044</w:t>
            </w:r>
            <w:r w:rsidRPr="00A3349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A33495">
              <w:rPr>
                <w:sz w:val="28"/>
                <w:szCs w:val="28"/>
              </w:rPr>
              <w:t>;</w:t>
            </w:r>
          </w:p>
          <w:p w:rsidR="004D379A" w:rsidRPr="00D123D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3D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123D1">
              <w:rPr>
                <w:sz w:val="28"/>
                <w:szCs w:val="28"/>
              </w:rPr>
              <w:t>муниципального образования – 49,1757 процента, в общей численности населения Ростовской области – 0,0249 процента;</w:t>
            </w:r>
          </w:p>
          <w:p w:rsidR="004D379A" w:rsidRPr="00D123D1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123D1">
              <w:rPr>
                <w:sz w:val="28"/>
                <w:szCs w:val="28"/>
              </w:rPr>
              <w:t xml:space="preserve"> – 1</w:t>
            </w:r>
            <w:r w:rsidR="004D379A">
              <w:rPr>
                <w:sz w:val="28"/>
                <w:szCs w:val="28"/>
              </w:rPr>
              <w:t>3</w:t>
            </w:r>
            <w:r w:rsidR="004D379A" w:rsidRPr="00D123D1">
              <w:rPr>
                <w:sz w:val="28"/>
                <w:szCs w:val="28"/>
              </w:rPr>
              <w:t xml:space="preserve"> человек;</w:t>
            </w:r>
          </w:p>
          <w:p w:rsidR="004D379A" w:rsidRPr="00D123D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3D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123D1">
              <w:rPr>
                <w:sz w:val="28"/>
                <w:szCs w:val="28"/>
              </w:rPr>
              <w:t>муниципального образования – 0,</w:t>
            </w:r>
            <w:r>
              <w:rPr>
                <w:sz w:val="28"/>
                <w:szCs w:val="28"/>
              </w:rPr>
              <w:t>6123</w:t>
            </w:r>
            <w:r w:rsidRPr="00D123D1">
              <w:rPr>
                <w:sz w:val="28"/>
                <w:szCs w:val="28"/>
              </w:rPr>
              <w:t xml:space="preserve"> процента, в общей численности населения Ростовской области – 0,000</w:t>
            </w:r>
            <w:r>
              <w:rPr>
                <w:sz w:val="28"/>
                <w:szCs w:val="28"/>
              </w:rPr>
              <w:t>3</w:t>
            </w:r>
            <w:r w:rsidRPr="00D123D1">
              <w:rPr>
                <w:sz w:val="28"/>
                <w:szCs w:val="28"/>
              </w:rPr>
              <w:t xml:space="preserve"> процента;</w:t>
            </w:r>
          </w:p>
          <w:p w:rsidR="004D379A" w:rsidRPr="00D123D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3D1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 – </w:t>
            </w:r>
            <w:r>
              <w:rPr>
                <w:sz w:val="28"/>
                <w:szCs w:val="28"/>
              </w:rPr>
              <w:t>2110</w:t>
            </w:r>
            <w:r w:rsidRPr="00D123D1">
              <w:rPr>
                <w:sz w:val="28"/>
                <w:szCs w:val="28"/>
              </w:rPr>
              <w:t xml:space="preserve"> человек;</w:t>
            </w:r>
          </w:p>
          <w:p w:rsidR="004D379A" w:rsidRPr="00D123D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3D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123D1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99,3877 </w:t>
            </w:r>
            <w:r w:rsidRPr="00D123D1">
              <w:rPr>
                <w:sz w:val="28"/>
                <w:szCs w:val="28"/>
              </w:rPr>
              <w:t>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503</w:t>
            </w:r>
            <w:r w:rsidRPr="00D123D1">
              <w:rPr>
                <w:sz w:val="28"/>
                <w:szCs w:val="28"/>
              </w:rPr>
              <w:t xml:space="preserve"> процента;</w:t>
            </w:r>
          </w:p>
          <w:p w:rsidR="004D379A" w:rsidRPr="00D123D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3D1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123D1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7475,04 рубля</w:t>
            </w:r>
            <w:r w:rsidRPr="00D123D1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5136,48 рубля</w:t>
            </w:r>
            <w:r w:rsidRPr="00D123D1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123D1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Камышевское сельское поселение</w:t>
            </w:r>
          </w:p>
        </w:tc>
        <w:tc>
          <w:tcPr>
            <w:tcW w:w="11075" w:type="dxa"/>
          </w:tcPr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холодную воду – 1,9 процента (93,74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газоснабжение</w:t>
            </w:r>
            <w:r>
              <w:rPr>
                <w:sz w:val="28"/>
                <w:szCs w:val="28"/>
              </w:rPr>
              <w:t xml:space="preserve"> (бытовой газ в баллонах) –</w:t>
            </w:r>
            <w:r w:rsidRPr="00B765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3,0 </w:t>
            </w:r>
            <w:r w:rsidRPr="00B765CC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утвержденный тариф – 32</w:t>
            </w:r>
            <w:r w:rsidRPr="00B765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57</w:t>
            </w:r>
            <w:r w:rsidRPr="00B765CC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B765CC">
              <w:rPr>
                <w:sz w:val="28"/>
                <w:szCs w:val="28"/>
              </w:rPr>
              <w:t>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B765CC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</w:t>
            </w:r>
            <w:r>
              <w:rPr>
                <w:sz w:val="28"/>
                <w:szCs w:val="28"/>
              </w:rPr>
              <w:t>а</w:t>
            </w:r>
            <w:r w:rsidRPr="00B765CC">
              <w:rPr>
                <w:sz w:val="28"/>
                <w:szCs w:val="28"/>
              </w:rPr>
              <w:t xml:space="preserve"> (531,79</w:t>
            </w:r>
            <w:r>
              <w:rPr>
                <w:sz w:val="28"/>
                <w:szCs w:val="28"/>
              </w:rPr>
              <w:t> </w:t>
            </w:r>
            <w:r w:rsidRPr="00A36F5F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>);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>неизменные объемы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 xml:space="preserve">холодному водоснабжению – </w:t>
            </w:r>
            <w:r>
              <w:rPr>
                <w:sz w:val="28"/>
                <w:szCs w:val="28"/>
              </w:rPr>
              <w:t>23</w:t>
            </w:r>
            <w:r w:rsidRPr="00A36F5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 xml:space="preserve">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406</w:t>
            </w:r>
            <w:r w:rsidRPr="00A36F5F">
              <w:rPr>
                <w:sz w:val="28"/>
                <w:szCs w:val="28"/>
              </w:rPr>
              <w:t xml:space="preserve"> </w:t>
            </w:r>
            <w:r w:rsidR="00B54F60">
              <w:rPr>
                <w:sz w:val="28"/>
                <w:szCs w:val="28"/>
              </w:rPr>
              <w:t>кВт.ч.</w:t>
            </w:r>
            <w:r w:rsidRPr="00A36F5F">
              <w:rPr>
                <w:sz w:val="28"/>
                <w:szCs w:val="28"/>
              </w:rPr>
              <w:t xml:space="preserve">; 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36F5F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>/год</w:t>
            </w:r>
            <w:r>
              <w:rPr>
                <w:sz w:val="28"/>
                <w:szCs w:val="28"/>
              </w:rPr>
              <w:t xml:space="preserve">, </w:t>
            </w:r>
            <w:r w:rsidRPr="008B36A5">
              <w:rPr>
                <w:sz w:val="28"/>
                <w:szCs w:val="28"/>
              </w:rPr>
              <w:t xml:space="preserve">по газоснабжению (бытовой газ в баллонах) – </w:t>
            </w:r>
            <w:r>
              <w:rPr>
                <w:sz w:val="28"/>
                <w:szCs w:val="28"/>
              </w:rPr>
              <w:t>30 кг/чел./год</w:t>
            </w:r>
            <w:r w:rsidRPr="00A36F5F">
              <w:rPr>
                <w:sz w:val="28"/>
                <w:szCs w:val="28"/>
              </w:rPr>
              <w:t>;</w:t>
            </w:r>
          </w:p>
          <w:p w:rsidR="004D379A" w:rsidRPr="0064185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85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>жилые дома с холодным 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>газоснабжением (</w:t>
            </w:r>
            <w:r w:rsidRPr="008B36A5">
              <w:rPr>
                <w:sz w:val="28"/>
                <w:szCs w:val="28"/>
              </w:rPr>
              <w:t>бытовой газ в баллонах</w:t>
            </w:r>
            <w:r w:rsidRPr="0064185A">
              <w:rPr>
                <w:sz w:val="28"/>
                <w:szCs w:val="28"/>
              </w:rPr>
              <w:t xml:space="preserve">), электроснабжением, обращением с твердыми коммунальными отходами; </w:t>
            </w:r>
          </w:p>
          <w:p w:rsidR="004D379A" w:rsidRPr="008D11D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349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</w:t>
            </w:r>
            <w:r w:rsidRPr="008D11D8">
              <w:rPr>
                <w:sz w:val="28"/>
                <w:szCs w:val="28"/>
              </w:rPr>
              <w:t>отношении которого равно установленному предельному индексу, – 234 человека;</w:t>
            </w:r>
          </w:p>
          <w:p w:rsidR="004D379A" w:rsidRPr="008D11D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D11D8">
              <w:rPr>
                <w:sz w:val="28"/>
                <w:szCs w:val="28"/>
              </w:rPr>
              <w:t>муниципального образования – 15,0870 процента, в общей численности населения Ростовской области – 0,0056 процента;</w:t>
            </w:r>
          </w:p>
          <w:p w:rsidR="004D379A" w:rsidRPr="008D11D8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D11D8">
              <w:rPr>
                <w:sz w:val="28"/>
                <w:szCs w:val="28"/>
              </w:rPr>
              <w:t xml:space="preserve"> –</w:t>
            </w:r>
            <w:r w:rsidR="004D379A">
              <w:rPr>
                <w:sz w:val="28"/>
                <w:szCs w:val="28"/>
              </w:rPr>
              <w:t xml:space="preserve"> </w:t>
            </w:r>
            <w:r w:rsidR="004D379A" w:rsidRPr="008D11D8">
              <w:rPr>
                <w:sz w:val="28"/>
                <w:szCs w:val="28"/>
              </w:rPr>
              <w:t>0 человек;</w:t>
            </w:r>
          </w:p>
          <w:p w:rsidR="004D379A" w:rsidRPr="008D11D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D11D8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8D11D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5A10C4">
              <w:rPr>
                <w:sz w:val="28"/>
                <w:szCs w:val="28"/>
              </w:rPr>
              <w:t>,</w:t>
            </w:r>
            <w:r w:rsidRPr="008D11D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1551</w:t>
            </w:r>
            <w:r w:rsidRPr="008D11D8">
              <w:rPr>
                <w:sz w:val="28"/>
                <w:szCs w:val="28"/>
              </w:rPr>
              <w:t xml:space="preserve"> человек;</w:t>
            </w:r>
          </w:p>
          <w:p w:rsidR="004D379A" w:rsidRPr="008D11D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D11D8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8D11D8">
              <w:rPr>
                <w:sz w:val="28"/>
                <w:szCs w:val="28"/>
              </w:rPr>
              <w:t xml:space="preserve"> процентов, в общей численности населения Ростовской области – 0,03</w:t>
            </w:r>
            <w:r>
              <w:rPr>
                <w:sz w:val="28"/>
                <w:szCs w:val="28"/>
              </w:rPr>
              <w:t>69</w:t>
            </w:r>
            <w:r w:rsidRPr="008D11D8">
              <w:rPr>
                <w:sz w:val="28"/>
                <w:szCs w:val="28"/>
              </w:rPr>
              <w:t xml:space="preserve"> процента;</w:t>
            </w:r>
          </w:p>
          <w:p w:rsidR="004D379A" w:rsidRPr="00F92A1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D11D8">
              <w:rPr>
                <w:sz w:val="28"/>
                <w:szCs w:val="28"/>
              </w:rPr>
              <w:t>по</w:t>
            </w:r>
            <w:r w:rsidRPr="00F92A1E">
              <w:rPr>
                <w:sz w:val="28"/>
                <w:szCs w:val="28"/>
              </w:rPr>
              <w:t xml:space="preserve"> месяцам: в июле – сентябре –</w:t>
            </w:r>
            <w:r>
              <w:rPr>
                <w:sz w:val="28"/>
                <w:szCs w:val="28"/>
              </w:rPr>
              <w:t xml:space="preserve"> 1872,00 рубля</w:t>
            </w:r>
            <w:r w:rsidRPr="00F92A1E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1259,7 рубля</w:t>
            </w:r>
            <w:r w:rsidRPr="00F92A1E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84474">
              <w:rPr>
                <w:sz w:val="28"/>
                <w:szCs w:val="28"/>
              </w:rPr>
              <w:t>поэтапное доведение уровня</w:t>
            </w:r>
            <w:r w:rsidRPr="00F92A1E"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5A10C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Красноармейское сельское поселение</w:t>
            </w:r>
          </w:p>
        </w:tc>
        <w:tc>
          <w:tcPr>
            <w:tcW w:w="11075" w:type="dxa"/>
          </w:tcPr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холодную воду – 1,9 процента (93,74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газоснабжение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B765CC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 (531,79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>);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>неизменные объемы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холодному водоснабжению – 15,0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 xml:space="preserve">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A36F5F">
              <w:rPr>
                <w:sz w:val="28"/>
                <w:szCs w:val="28"/>
              </w:rPr>
              <w:t xml:space="preserve">, по газоснабжению (природный газ) – 30,0 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 xml:space="preserve">; 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36F5F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>/год;</w:t>
            </w:r>
          </w:p>
          <w:p w:rsidR="004D379A" w:rsidRPr="0064185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85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>жилые дома с холодным 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 xml:space="preserve">газоснабжением (природный газ), электроснабжением, обращением с твердыми коммунальными отходами; </w:t>
            </w:r>
          </w:p>
          <w:p w:rsidR="004D379A" w:rsidRPr="00A33495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349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</w:t>
            </w:r>
            <w:r>
              <w:rPr>
                <w:sz w:val="28"/>
                <w:szCs w:val="28"/>
              </w:rPr>
              <w:t xml:space="preserve"> </w:t>
            </w:r>
            <w:r w:rsidRPr="00A3349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514</w:t>
            </w:r>
            <w:r w:rsidRPr="00A33495">
              <w:rPr>
                <w:sz w:val="28"/>
                <w:szCs w:val="28"/>
              </w:rPr>
              <w:t xml:space="preserve"> человек;</w:t>
            </w:r>
          </w:p>
          <w:p w:rsidR="004D379A" w:rsidRPr="00555E1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E1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55E1F">
              <w:rPr>
                <w:sz w:val="28"/>
                <w:szCs w:val="28"/>
              </w:rPr>
              <w:t>муниципального образования – 10,4260 процента, в общей численности населения Ростовской области – 0,0122 процента;</w:t>
            </w:r>
          </w:p>
          <w:p w:rsidR="004D379A" w:rsidRPr="00555E1F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555E1F">
              <w:rPr>
                <w:sz w:val="28"/>
                <w:szCs w:val="28"/>
              </w:rPr>
              <w:t xml:space="preserve"> – 2901</w:t>
            </w:r>
            <w:r w:rsidR="008C1BAD">
              <w:rPr>
                <w:sz w:val="28"/>
                <w:szCs w:val="28"/>
              </w:rPr>
              <w:t> </w:t>
            </w:r>
            <w:r w:rsidR="004D379A" w:rsidRPr="00555E1F">
              <w:rPr>
                <w:sz w:val="28"/>
                <w:szCs w:val="28"/>
              </w:rPr>
              <w:t>человек;</w:t>
            </w:r>
          </w:p>
          <w:p w:rsidR="004D379A" w:rsidRPr="00555E1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E1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55E1F">
              <w:rPr>
                <w:sz w:val="28"/>
                <w:szCs w:val="28"/>
              </w:rPr>
              <w:t>муниципального образования – 58,8438 процента, в общей численности населения Ростовской области – 0,0691 процента;</w:t>
            </w:r>
          </w:p>
          <w:p w:rsidR="004D379A" w:rsidRPr="00555E1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E1F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 – </w:t>
            </w:r>
            <w:r>
              <w:rPr>
                <w:sz w:val="28"/>
                <w:szCs w:val="28"/>
              </w:rPr>
              <w:t>2029</w:t>
            </w:r>
            <w:r w:rsidRPr="00555E1F">
              <w:rPr>
                <w:sz w:val="28"/>
                <w:szCs w:val="28"/>
              </w:rPr>
              <w:t xml:space="preserve"> человек;</w:t>
            </w:r>
          </w:p>
          <w:p w:rsidR="004D379A" w:rsidRPr="00555E1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E1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55E1F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41</w:t>
            </w:r>
            <w:r w:rsidRPr="00555E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1562</w:t>
            </w:r>
            <w:r w:rsidRPr="00555E1F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483</w:t>
            </w:r>
            <w:r w:rsidRPr="00555E1F">
              <w:rPr>
                <w:sz w:val="28"/>
                <w:szCs w:val="28"/>
              </w:rPr>
              <w:t xml:space="preserve"> процента;</w:t>
            </w:r>
          </w:p>
          <w:p w:rsidR="004D379A" w:rsidRPr="00555E1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E1F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555E1F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 xml:space="preserve">3680,24 рубля </w:t>
            </w:r>
            <w:r w:rsidRPr="00555E1F">
              <w:rPr>
                <w:sz w:val="28"/>
                <w:szCs w:val="28"/>
              </w:rPr>
              <w:t xml:space="preserve">ежемесячно, в октябре – декабре </w:t>
            </w:r>
            <w:r>
              <w:rPr>
                <w:sz w:val="28"/>
                <w:szCs w:val="28"/>
              </w:rPr>
              <w:t>2021 г. – 2528,88 рубля</w:t>
            </w:r>
            <w:r w:rsidRPr="00555E1F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55E1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Курганенское сельское поселение</w:t>
            </w:r>
          </w:p>
        </w:tc>
        <w:tc>
          <w:tcPr>
            <w:tcW w:w="11075" w:type="dxa"/>
          </w:tcPr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холодную воду – 1,9 процента (93,74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газоснабжение</w:t>
            </w:r>
            <w:r>
              <w:rPr>
                <w:sz w:val="28"/>
                <w:szCs w:val="28"/>
              </w:rPr>
              <w:t xml:space="preserve"> (бытовой газ в баллонах) –</w:t>
            </w:r>
            <w:r w:rsidRPr="00B765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3,0 </w:t>
            </w:r>
            <w:r w:rsidRPr="00B765CC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утвержденный тариф – 32</w:t>
            </w:r>
            <w:r w:rsidRPr="00B765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57</w:t>
            </w:r>
            <w:r w:rsidRPr="00B765CC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B765CC">
              <w:rPr>
                <w:sz w:val="28"/>
                <w:szCs w:val="28"/>
              </w:rPr>
              <w:t>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B765CC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</w:t>
            </w:r>
            <w:r>
              <w:rPr>
                <w:sz w:val="28"/>
                <w:szCs w:val="28"/>
              </w:rPr>
              <w:t>а</w:t>
            </w:r>
            <w:r w:rsidRPr="00B765CC">
              <w:rPr>
                <w:sz w:val="28"/>
                <w:szCs w:val="28"/>
              </w:rPr>
              <w:t xml:space="preserve"> (531,79</w:t>
            </w:r>
            <w:r>
              <w:rPr>
                <w:sz w:val="28"/>
                <w:szCs w:val="28"/>
              </w:rPr>
              <w:t> </w:t>
            </w:r>
            <w:r w:rsidRPr="00A36F5F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>);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>неизменные объемы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 xml:space="preserve">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A36F5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 xml:space="preserve">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486</w:t>
            </w:r>
            <w:r w:rsidRPr="00A36F5F">
              <w:rPr>
                <w:sz w:val="28"/>
                <w:szCs w:val="28"/>
              </w:rPr>
              <w:t xml:space="preserve"> </w:t>
            </w:r>
            <w:r w:rsidR="00B54F60">
              <w:rPr>
                <w:sz w:val="28"/>
                <w:szCs w:val="28"/>
              </w:rPr>
              <w:t>кВт.ч.</w:t>
            </w:r>
            <w:r w:rsidRPr="00A36F5F">
              <w:rPr>
                <w:sz w:val="28"/>
                <w:szCs w:val="28"/>
              </w:rPr>
              <w:t xml:space="preserve">; 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36F5F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>/год</w:t>
            </w:r>
            <w:r>
              <w:rPr>
                <w:sz w:val="28"/>
                <w:szCs w:val="28"/>
              </w:rPr>
              <w:t xml:space="preserve">, </w:t>
            </w:r>
            <w:r w:rsidRPr="008B36A5">
              <w:rPr>
                <w:sz w:val="28"/>
                <w:szCs w:val="28"/>
              </w:rPr>
              <w:t xml:space="preserve">по газоснабжению (бытовой газ в баллонах) – </w:t>
            </w:r>
            <w:r>
              <w:rPr>
                <w:sz w:val="28"/>
                <w:szCs w:val="28"/>
              </w:rPr>
              <w:t>30 кг/чел./год</w:t>
            </w:r>
            <w:r w:rsidRPr="00A36F5F">
              <w:rPr>
                <w:sz w:val="28"/>
                <w:szCs w:val="28"/>
              </w:rPr>
              <w:t>;</w:t>
            </w:r>
          </w:p>
          <w:p w:rsidR="004D379A" w:rsidRPr="004615F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85A">
              <w:rPr>
                <w:sz w:val="28"/>
                <w:szCs w:val="28"/>
              </w:rPr>
              <w:t xml:space="preserve">набор </w:t>
            </w:r>
            <w:r w:rsidRPr="004615FB">
              <w:rPr>
                <w:sz w:val="28"/>
                <w:szCs w:val="28"/>
              </w:rPr>
              <w:t xml:space="preserve">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 </w:t>
            </w:r>
          </w:p>
          <w:p w:rsidR="004D379A" w:rsidRPr="004615F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5FB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</w:t>
            </w:r>
            <w:r>
              <w:rPr>
                <w:sz w:val="28"/>
                <w:szCs w:val="28"/>
              </w:rPr>
              <w:t xml:space="preserve"> </w:t>
            </w:r>
            <w:r w:rsidRPr="004615FB">
              <w:rPr>
                <w:sz w:val="28"/>
                <w:szCs w:val="28"/>
              </w:rPr>
              <w:t>192 человек</w:t>
            </w:r>
            <w:r>
              <w:rPr>
                <w:sz w:val="28"/>
                <w:szCs w:val="28"/>
              </w:rPr>
              <w:t>а</w:t>
            </w:r>
            <w:r w:rsidRPr="004615FB">
              <w:rPr>
                <w:sz w:val="28"/>
                <w:szCs w:val="28"/>
              </w:rPr>
              <w:t>;</w:t>
            </w:r>
          </w:p>
          <w:p w:rsidR="004D379A" w:rsidRPr="004615F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5FB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615FB">
              <w:rPr>
                <w:sz w:val="28"/>
                <w:szCs w:val="28"/>
              </w:rPr>
              <w:t>муниципального образования – 16,3962 процента, в общей численности населения Ростовской области – 0,0046 процента;</w:t>
            </w:r>
          </w:p>
          <w:p w:rsidR="004D379A" w:rsidRPr="004615FB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615FB">
              <w:rPr>
                <w:sz w:val="28"/>
                <w:szCs w:val="28"/>
              </w:rPr>
              <w:t xml:space="preserve"> –</w:t>
            </w:r>
            <w:r w:rsidR="004D379A">
              <w:rPr>
                <w:sz w:val="28"/>
                <w:szCs w:val="28"/>
              </w:rPr>
              <w:t xml:space="preserve"> </w:t>
            </w:r>
            <w:r w:rsidR="004D379A" w:rsidRPr="004615FB">
              <w:rPr>
                <w:sz w:val="28"/>
                <w:szCs w:val="28"/>
              </w:rPr>
              <w:t>0 человек;</w:t>
            </w:r>
          </w:p>
          <w:p w:rsidR="004D379A" w:rsidRPr="004615F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5FB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615FB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4615F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5FB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 – </w:t>
            </w:r>
            <w:r>
              <w:rPr>
                <w:sz w:val="28"/>
                <w:szCs w:val="28"/>
              </w:rPr>
              <w:t>1171</w:t>
            </w:r>
            <w:r w:rsidRPr="004615FB">
              <w:rPr>
                <w:sz w:val="28"/>
                <w:szCs w:val="28"/>
              </w:rPr>
              <w:t xml:space="preserve"> человек;</w:t>
            </w:r>
          </w:p>
          <w:p w:rsidR="004D379A" w:rsidRPr="004615F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5FB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615F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4615FB">
              <w:rPr>
                <w:sz w:val="28"/>
                <w:szCs w:val="28"/>
              </w:rPr>
              <w:t xml:space="preserve"> процентов,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279</w:t>
            </w:r>
            <w:r w:rsidRPr="004615FB">
              <w:rPr>
                <w:sz w:val="28"/>
                <w:szCs w:val="28"/>
              </w:rPr>
              <w:t xml:space="preserve"> процента;</w:t>
            </w:r>
          </w:p>
          <w:p w:rsidR="004D379A" w:rsidRPr="004615F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5F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615FB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1317,12 рубля </w:t>
            </w:r>
            <w:r w:rsidRPr="004615FB">
              <w:rPr>
                <w:sz w:val="28"/>
                <w:szCs w:val="28"/>
              </w:rPr>
              <w:t xml:space="preserve">ежемесячно, в октябре – декабре </w:t>
            </w:r>
            <w:r>
              <w:rPr>
                <w:sz w:val="28"/>
                <w:szCs w:val="28"/>
              </w:rPr>
              <w:t>2021 г. – 587,76 рубля</w:t>
            </w:r>
            <w:r w:rsidRPr="004615F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15FB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Луганское сельское поселение</w:t>
            </w:r>
          </w:p>
        </w:tc>
        <w:tc>
          <w:tcPr>
            <w:tcW w:w="11075" w:type="dxa"/>
          </w:tcPr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холодную воду – 1,9 процента (93,74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газоснабжение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B765CC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</w:t>
            </w:r>
            <w:r>
              <w:rPr>
                <w:sz w:val="28"/>
                <w:szCs w:val="28"/>
              </w:rPr>
              <w:t>а</w:t>
            </w:r>
            <w:r w:rsidRPr="00B765CC">
              <w:rPr>
                <w:sz w:val="28"/>
                <w:szCs w:val="28"/>
              </w:rPr>
              <w:t xml:space="preserve"> (531,79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>);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>неизменные объемы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>холодному водоснабжению – 15,0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 xml:space="preserve">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A36F5F">
              <w:rPr>
                <w:sz w:val="28"/>
                <w:szCs w:val="28"/>
              </w:rPr>
              <w:t xml:space="preserve">, по газоснабжению (природный газ) – 30,0 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 xml:space="preserve">; 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36F5F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2</w:t>
            </w:r>
            <w:r w:rsidRPr="00A36F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 куб. м</w:t>
            </w:r>
            <w:r w:rsidRPr="00A36F5F">
              <w:rPr>
                <w:sz w:val="28"/>
                <w:szCs w:val="28"/>
              </w:rPr>
              <w:t>/год;</w:t>
            </w:r>
          </w:p>
          <w:p w:rsidR="004D379A" w:rsidRPr="0064185A" w:rsidRDefault="004D379A" w:rsidP="005C36E4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64185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многоквартирные</w:t>
            </w:r>
            <w:r w:rsidRPr="0064185A">
              <w:rPr>
                <w:sz w:val="28"/>
                <w:szCs w:val="28"/>
              </w:rPr>
              <w:t xml:space="preserve"> дома с холодным 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 xml:space="preserve">газоснабжением (природный газ), электроснабжением, обращением с твердыми коммунальными отходами; </w:t>
            </w:r>
          </w:p>
          <w:p w:rsidR="004D379A" w:rsidRPr="00EA68AA" w:rsidRDefault="004D379A" w:rsidP="005C36E4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A3349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</w:t>
            </w:r>
            <w:r w:rsidRPr="00EA68AA">
              <w:rPr>
                <w:sz w:val="28"/>
                <w:szCs w:val="28"/>
              </w:rPr>
              <w:t>отношении которого равно установленному предельному индексу, –</w:t>
            </w:r>
            <w:r>
              <w:rPr>
                <w:sz w:val="28"/>
                <w:szCs w:val="28"/>
              </w:rPr>
              <w:t xml:space="preserve"> </w:t>
            </w:r>
            <w:r w:rsidRPr="00EA68AA">
              <w:rPr>
                <w:sz w:val="28"/>
                <w:szCs w:val="28"/>
              </w:rPr>
              <w:t>68 человек;</w:t>
            </w:r>
          </w:p>
          <w:p w:rsidR="004D379A" w:rsidRPr="00EA68AA" w:rsidRDefault="004D379A" w:rsidP="005C36E4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EA68A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A68AA">
              <w:rPr>
                <w:sz w:val="28"/>
                <w:szCs w:val="28"/>
              </w:rPr>
              <w:t>муниципального образования – 3,1394 процента, в общей численности населения Ростовской области – 0,0016 процента;</w:t>
            </w:r>
          </w:p>
          <w:p w:rsidR="004D379A" w:rsidRPr="00EA68AA" w:rsidRDefault="000A7BC2" w:rsidP="005C36E4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EA68AA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161</w:t>
            </w:r>
            <w:r w:rsidR="005C36E4">
              <w:rPr>
                <w:sz w:val="28"/>
                <w:szCs w:val="28"/>
              </w:rPr>
              <w:t> </w:t>
            </w:r>
            <w:r w:rsidR="004D379A" w:rsidRPr="00EA68AA">
              <w:rPr>
                <w:sz w:val="28"/>
                <w:szCs w:val="28"/>
              </w:rPr>
              <w:t>человек;</w:t>
            </w:r>
          </w:p>
          <w:p w:rsidR="004D379A" w:rsidRPr="00EA68A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8A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A68A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7,4331</w:t>
            </w:r>
            <w:r w:rsidRPr="00EA68AA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38</w:t>
            </w:r>
            <w:r w:rsidRPr="00EA68AA">
              <w:rPr>
                <w:sz w:val="28"/>
                <w:szCs w:val="28"/>
              </w:rPr>
              <w:t xml:space="preserve"> процента;</w:t>
            </w:r>
          </w:p>
          <w:p w:rsidR="004D379A" w:rsidRPr="00EA68A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8AA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20</w:t>
            </w:r>
            <w:r>
              <w:rPr>
                <w:sz w:val="28"/>
                <w:szCs w:val="28"/>
              </w:rPr>
              <w:t>05</w:t>
            </w:r>
            <w:r w:rsidRPr="00EA68AA">
              <w:rPr>
                <w:sz w:val="28"/>
                <w:szCs w:val="28"/>
              </w:rPr>
              <w:t xml:space="preserve"> человек;</w:t>
            </w:r>
          </w:p>
          <w:p w:rsidR="004D379A" w:rsidRPr="00EA68A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8AA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A68AA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92</w:t>
            </w:r>
            <w:r w:rsidRPr="00EA68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5669</w:t>
            </w:r>
            <w:r w:rsidRPr="00EA68AA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478</w:t>
            </w:r>
            <w:r w:rsidRPr="00EA68AA">
              <w:rPr>
                <w:sz w:val="28"/>
                <w:szCs w:val="28"/>
              </w:rPr>
              <w:t xml:space="preserve"> процента;</w:t>
            </w:r>
          </w:p>
          <w:p w:rsidR="004D379A" w:rsidRPr="00EA68A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8AA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EA68AA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 xml:space="preserve">495,89 рубля </w:t>
            </w:r>
            <w:r w:rsidRPr="00EA68AA">
              <w:rPr>
                <w:sz w:val="28"/>
                <w:szCs w:val="28"/>
              </w:rPr>
              <w:t xml:space="preserve">ежемесячно, в октябре – декабре </w:t>
            </w:r>
            <w:r>
              <w:rPr>
                <w:sz w:val="28"/>
                <w:szCs w:val="28"/>
              </w:rPr>
              <w:t>2021 г. – 397,97 рубля</w:t>
            </w:r>
            <w:r w:rsidRPr="00EA68AA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A68AA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Майорское сельское поселение</w:t>
            </w:r>
          </w:p>
        </w:tc>
        <w:tc>
          <w:tcPr>
            <w:tcW w:w="11075" w:type="dxa"/>
          </w:tcPr>
          <w:p w:rsidR="004D379A" w:rsidRPr="002F0FA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2F0FA1">
              <w:rPr>
                <w:sz w:val="28"/>
                <w:szCs w:val="28"/>
              </w:rPr>
              <w:t>на холодную воду – 1,9 процента (93,74 руб./</w:t>
            </w:r>
            <w:r>
              <w:rPr>
                <w:sz w:val="28"/>
                <w:szCs w:val="28"/>
              </w:rPr>
              <w:t>куб. м</w:t>
            </w:r>
            <w:r w:rsidRPr="002F0FA1">
              <w:rPr>
                <w:sz w:val="28"/>
                <w:szCs w:val="28"/>
              </w:rPr>
              <w:t>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2F0FA1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2F0FA1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</w:t>
            </w:r>
            <w:r>
              <w:rPr>
                <w:sz w:val="28"/>
                <w:szCs w:val="28"/>
              </w:rPr>
              <w:t>а</w:t>
            </w:r>
            <w:r w:rsidRPr="002F0FA1">
              <w:rPr>
                <w:sz w:val="28"/>
                <w:szCs w:val="28"/>
              </w:rPr>
              <w:t xml:space="preserve"> (531,79</w:t>
            </w:r>
            <w:r>
              <w:rPr>
                <w:sz w:val="28"/>
                <w:szCs w:val="28"/>
              </w:rPr>
              <w:t xml:space="preserve"> </w:t>
            </w:r>
            <w:r w:rsidRPr="002F0FA1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2F0FA1">
              <w:rPr>
                <w:sz w:val="28"/>
                <w:szCs w:val="28"/>
              </w:rPr>
              <w:t>);</w:t>
            </w:r>
          </w:p>
          <w:p w:rsidR="004D379A" w:rsidRPr="002F0FA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FA1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F0FA1">
              <w:rPr>
                <w:sz w:val="28"/>
                <w:szCs w:val="28"/>
              </w:rPr>
              <w:t xml:space="preserve"> по холодному водоснабжению – 15,0</w:t>
            </w:r>
            <w:r>
              <w:rPr>
                <w:sz w:val="28"/>
                <w:szCs w:val="28"/>
              </w:rPr>
              <w:t xml:space="preserve"> куб. м</w:t>
            </w:r>
            <w:r w:rsidRPr="002F0FA1">
              <w:rPr>
                <w:sz w:val="28"/>
                <w:szCs w:val="28"/>
              </w:rPr>
              <w:t xml:space="preserve">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2F0FA1">
              <w:rPr>
                <w:sz w:val="28"/>
                <w:szCs w:val="28"/>
              </w:rPr>
              <w:t xml:space="preserve">, по газоснабжению (природный газ) – 30,0 </w:t>
            </w:r>
            <w:r>
              <w:rPr>
                <w:sz w:val="28"/>
                <w:szCs w:val="28"/>
              </w:rPr>
              <w:t>куб. м</w:t>
            </w:r>
            <w:r w:rsidRPr="002F0FA1">
              <w:rPr>
                <w:sz w:val="28"/>
                <w:szCs w:val="28"/>
              </w:rPr>
              <w:t xml:space="preserve">; </w:t>
            </w:r>
          </w:p>
          <w:p w:rsidR="004D379A" w:rsidRPr="002F0FA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FA1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F0FA1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куб. м</w:t>
            </w:r>
            <w:r w:rsidRPr="002F0FA1">
              <w:rPr>
                <w:sz w:val="28"/>
                <w:szCs w:val="28"/>
              </w:rPr>
              <w:t>/год;</w:t>
            </w:r>
          </w:p>
          <w:p w:rsidR="004D379A" w:rsidRPr="002F0FA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FA1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2F0FA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FA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</w:t>
            </w:r>
            <w:r>
              <w:rPr>
                <w:sz w:val="28"/>
                <w:szCs w:val="28"/>
              </w:rPr>
              <w:t xml:space="preserve"> </w:t>
            </w:r>
            <w:r w:rsidRPr="002F0FA1">
              <w:rPr>
                <w:sz w:val="28"/>
                <w:szCs w:val="28"/>
              </w:rPr>
              <w:t>24 человека;</w:t>
            </w:r>
          </w:p>
          <w:p w:rsidR="004D379A" w:rsidRPr="002F0FA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FA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F0FA1">
              <w:rPr>
                <w:sz w:val="28"/>
                <w:szCs w:val="28"/>
              </w:rPr>
              <w:t>муниципального образования – 2,6578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</w:t>
            </w:r>
            <w:r w:rsidRPr="002F0FA1">
              <w:rPr>
                <w:sz w:val="28"/>
                <w:szCs w:val="28"/>
              </w:rPr>
              <w:t>006 процента;</w:t>
            </w:r>
          </w:p>
          <w:p w:rsidR="004D379A" w:rsidRPr="002F0FA1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F0FA1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96</w:t>
            </w:r>
            <w:r w:rsidR="004D379A" w:rsidRPr="002F0FA1">
              <w:rPr>
                <w:sz w:val="28"/>
                <w:szCs w:val="28"/>
              </w:rPr>
              <w:t xml:space="preserve"> человек;</w:t>
            </w:r>
          </w:p>
          <w:p w:rsidR="004D379A" w:rsidRPr="002F0FA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FA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F0FA1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10,6312</w:t>
            </w:r>
            <w:r w:rsidRPr="002F0FA1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2F0FA1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0,0023</w:t>
            </w:r>
            <w:r w:rsidRPr="002F0FA1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2F0FA1">
              <w:rPr>
                <w:sz w:val="28"/>
                <w:szCs w:val="28"/>
              </w:rPr>
              <w:t>;</w:t>
            </w:r>
          </w:p>
          <w:p w:rsidR="004D379A" w:rsidRPr="002F0FA1" w:rsidRDefault="004D379A" w:rsidP="005C36E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F0FA1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 – </w:t>
            </w:r>
            <w:r>
              <w:rPr>
                <w:sz w:val="28"/>
                <w:szCs w:val="28"/>
              </w:rPr>
              <w:t>807</w:t>
            </w:r>
            <w:r w:rsidRPr="002F0FA1">
              <w:rPr>
                <w:sz w:val="28"/>
                <w:szCs w:val="28"/>
              </w:rPr>
              <w:t xml:space="preserve"> человек;</w:t>
            </w:r>
          </w:p>
          <w:p w:rsidR="004D379A" w:rsidRPr="002F0FA1" w:rsidRDefault="004D379A" w:rsidP="005C36E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F0FA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F0FA1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89,3688</w:t>
            </w:r>
            <w:r w:rsidRPr="002F0FA1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2F0FA1">
              <w:rPr>
                <w:sz w:val="28"/>
                <w:szCs w:val="28"/>
              </w:rPr>
              <w:t>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192</w:t>
            </w:r>
            <w:r w:rsidRPr="002F0FA1">
              <w:rPr>
                <w:sz w:val="28"/>
                <w:szCs w:val="28"/>
              </w:rPr>
              <w:t xml:space="preserve"> процента;</w:t>
            </w:r>
          </w:p>
          <w:p w:rsidR="004D379A" w:rsidRPr="002F0FA1" w:rsidRDefault="004D379A" w:rsidP="005C36E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F0FA1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F0FA1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 xml:space="preserve">171,84 рубля </w:t>
            </w:r>
            <w:r w:rsidRPr="002F0FA1">
              <w:rPr>
                <w:sz w:val="28"/>
                <w:szCs w:val="28"/>
              </w:rPr>
              <w:t xml:space="preserve">ежемесячно, в октябре – декабре </w:t>
            </w:r>
            <w:r>
              <w:rPr>
                <w:sz w:val="28"/>
                <w:szCs w:val="28"/>
              </w:rPr>
              <w:t>2021 г. – 137,28 рубля</w:t>
            </w:r>
            <w:r w:rsidRPr="002F0FA1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5C36E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F0FA1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Орловское сельское поселение</w:t>
            </w:r>
          </w:p>
        </w:tc>
        <w:tc>
          <w:tcPr>
            <w:tcW w:w="11075" w:type="dxa"/>
          </w:tcPr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холодную воду – 1,9 процента (</w:t>
            </w:r>
            <w:r>
              <w:rPr>
                <w:sz w:val="28"/>
                <w:szCs w:val="28"/>
              </w:rPr>
              <w:t>утвержденный тариф – 41,04</w:t>
            </w:r>
            <w:r w:rsidRPr="00B765CC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газоснабжение (природный газ)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B765C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B765CC">
              <w:rPr>
                <w:sz w:val="28"/>
                <w:szCs w:val="28"/>
              </w:rPr>
              <w:t>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B765CC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</w:t>
            </w:r>
            <w:r>
              <w:rPr>
                <w:sz w:val="28"/>
                <w:szCs w:val="28"/>
              </w:rPr>
              <w:t>а</w:t>
            </w:r>
            <w:r w:rsidRPr="00B765CC">
              <w:rPr>
                <w:sz w:val="28"/>
                <w:szCs w:val="28"/>
              </w:rPr>
              <w:t xml:space="preserve"> (531,79</w:t>
            </w:r>
            <w:r>
              <w:rPr>
                <w:sz w:val="28"/>
                <w:szCs w:val="28"/>
              </w:rPr>
              <w:t> </w:t>
            </w:r>
            <w:r w:rsidRPr="00A36F5F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A36F5F">
              <w:rPr>
                <w:sz w:val="28"/>
                <w:szCs w:val="28"/>
              </w:rPr>
              <w:t>);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>неизменные объемы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A36F5F">
              <w:rPr>
                <w:sz w:val="28"/>
                <w:szCs w:val="28"/>
              </w:rPr>
              <w:t xml:space="preserve">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A36F5F">
              <w:rPr>
                <w:sz w:val="28"/>
                <w:szCs w:val="28"/>
              </w:rPr>
              <w:t xml:space="preserve">, по газоснабжению (природный газ) – </w:t>
            </w:r>
            <w:r>
              <w:rPr>
                <w:sz w:val="28"/>
                <w:szCs w:val="28"/>
              </w:rPr>
              <w:t>4</w:t>
            </w:r>
            <w:r w:rsidRPr="00A36F5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 куб. м</w:t>
            </w:r>
            <w:r w:rsidRPr="00A36F5F">
              <w:rPr>
                <w:sz w:val="28"/>
                <w:szCs w:val="28"/>
              </w:rPr>
              <w:t xml:space="preserve">; </w:t>
            </w:r>
          </w:p>
          <w:p w:rsidR="004D379A" w:rsidRPr="00A36F5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F5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36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холодному водоснабжению – 5</w:t>
            </w:r>
            <w:r w:rsidRPr="008B36A5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2</w:t>
            </w:r>
            <w:r w:rsidRPr="008B36A5">
              <w:rPr>
                <w:sz w:val="28"/>
                <w:szCs w:val="28"/>
              </w:rPr>
              <w:t xml:space="preserve"> куб. м</w:t>
            </w:r>
            <w:r>
              <w:rPr>
                <w:sz w:val="28"/>
                <w:szCs w:val="28"/>
              </w:rPr>
              <w:t>,</w:t>
            </w:r>
            <w:r w:rsidRPr="00A36F5F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куб. м</w:t>
            </w:r>
            <w:r w:rsidRPr="00A36F5F">
              <w:rPr>
                <w:sz w:val="28"/>
                <w:szCs w:val="28"/>
              </w:rPr>
              <w:t>/год;</w:t>
            </w:r>
          </w:p>
          <w:p w:rsidR="004D379A" w:rsidRPr="0064185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85A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</w:t>
            </w:r>
            <w:r w:rsidRPr="0064185A">
              <w:rPr>
                <w:sz w:val="28"/>
                <w:szCs w:val="28"/>
              </w:rPr>
              <w:t xml:space="preserve"> дома с холодным 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64185A">
              <w:rPr>
                <w:sz w:val="28"/>
                <w:szCs w:val="28"/>
              </w:rPr>
              <w:t xml:space="preserve">газоснабжением (природный газ), электроснабжением, обращением с твердыми коммунальными отходами; </w:t>
            </w:r>
          </w:p>
          <w:p w:rsidR="004D379A" w:rsidRPr="00DC791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791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892 человека;</w:t>
            </w:r>
          </w:p>
          <w:p w:rsidR="004D379A" w:rsidRPr="00DC791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791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C791E">
              <w:rPr>
                <w:sz w:val="28"/>
                <w:szCs w:val="28"/>
              </w:rPr>
              <w:t>муниципального образования – 4,8957 процента, в общей численности населения Ростовской области – 0,0212 процента;</w:t>
            </w:r>
          </w:p>
          <w:p w:rsidR="004D379A" w:rsidRPr="00DC791E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C791E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16863</w:t>
            </w:r>
            <w:r w:rsidR="00EA162A">
              <w:rPr>
                <w:sz w:val="28"/>
                <w:szCs w:val="28"/>
              </w:rPr>
              <w:t> </w:t>
            </w:r>
            <w:r w:rsidR="004D379A" w:rsidRPr="00DC791E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DC791E">
              <w:rPr>
                <w:sz w:val="28"/>
                <w:szCs w:val="28"/>
              </w:rPr>
              <w:t>;</w:t>
            </w:r>
          </w:p>
          <w:p w:rsidR="004D379A" w:rsidRPr="00DC791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791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C791E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92,5521</w:t>
            </w:r>
            <w:r w:rsidRPr="00DC791E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0,4017</w:t>
            </w:r>
            <w:r w:rsidRPr="00DC791E">
              <w:rPr>
                <w:sz w:val="28"/>
                <w:szCs w:val="28"/>
              </w:rPr>
              <w:t xml:space="preserve"> процента;</w:t>
            </w:r>
          </w:p>
          <w:p w:rsidR="004D379A" w:rsidRPr="00DC791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791E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 – </w:t>
            </w:r>
            <w:r>
              <w:rPr>
                <w:sz w:val="28"/>
                <w:szCs w:val="28"/>
              </w:rPr>
              <w:t>1357</w:t>
            </w:r>
            <w:r w:rsidRPr="00DC791E">
              <w:rPr>
                <w:sz w:val="28"/>
                <w:szCs w:val="28"/>
              </w:rPr>
              <w:t xml:space="preserve"> человек;</w:t>
            </w:r>
          </w:p>
          <w:p w:rsidR="004D379A" w:rsidRPr="00DC791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791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C791E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7,4479</w:t>
            </w:r>
            <w:r w:rsidRPr="00DC791E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323</w:t>
            </w:r>
            <w:r w:rsidRPr="00DC791E">
              <w:rPr>
                <w:sz w:val="28"/>
                <w:szCs w:val="28"/>
              </w:rPr>
              <w:t xml:space="preserve"> процента;</w:t>
            </w:r>
          </w:p>
          <w:p w:rsidR="004D379A" w:rsidRPr="00DC791E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791E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DC791E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4014</w:t>
            </w:r>
            <w:r w:rsidRPr="00DC79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00 рубля </w:t>
            </w:r>
            <w:r w:rsidRPr="00DC791E">
              <w:rPr>
                <w:sz w:val="28"/>
                <w:szCs w:val="28"/>
              </w:rPr>
              <w:t xml:space="preserve">ежемесячно, в октябре – декабре </w:t>
            </w:r>
            <w:r>
              <w:rPr>
                <w:sz w:val="28"/>
                <w:szCs w:val="28"/>
              </w:rPr>
              <w:t>2021 г. – 2301</w:t>
            </w:r>
            <w:r w:rsidRPr="00DC791E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6 рубля</w:t>
            </w:r>
            <w:r w:rsidRPr="00DC791E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791E">
              <w:rPr>
                <w:sz w:val="28"/>
                <w:szCs w:val="28"/>
              </w:rPr>
              <w:t xml:space="preserve">поэтапное доведение понижающего коэффициента к нормативам потребления коммунальных услуг до </w:t>
            </w:r>
            <w:r>
              <w:rPr>
                <w:sz w:val="28"/>
                <w:szCs w:val="28"/>
              </w:rPr>
              <w:t>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Островянское сельское поселение</w:t>
            </w:r>
          </w:p>
        </w:tc>
        <w:tc>
          <w:tcPr>
            <w:tcW w:w="11075" w:type="dxa"/>
          </w:tcPr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E4062F">
              <w:rPr>
                <w:sz w:val="28"/>
                <w:szCs w:val="28"/>
              </w:rPr>
              <w:t>на холодную воду – 1,9 процента (93,74 руб./</w:t>
            </w:r>
            <w:r>
              <w:rPr>
                <w:sz w:val="28"/>
                <w:szCs w:val="28"/>
              </w:rPr>
              <w:t>куб. м</w:t>
            </w:r>
            <w:r w:rsidRPr="00E4062F">
              <w:rPr>
                <w:sz w:val="28"/>
                <w:szCs w:val="28"/>
              </w:rPr>
              <w:t>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E4062F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E4062F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</w:t>
            </w:r>
            <w:r>
              <w:rPr>
                <w:sz w:val="28"/>
                <w:szCs w:val="28"/>
              </w:rPr>
              <w:t>а</w:t>
            </w:r>
            <w:r w:rsidRPr="00E4062F">
              <w:rPr>
                <w:sz w:val="28"/>
                <w:szCs w:val="28"/>
              </w:rPr>
              <w:t xml:space="preserve"> (531,79</w:t>
            </w:r>
            <w:r>
              <w:rPr>
                <w:sz w:val="28"/>
                <w:szCs w:val="28"/>
              </w:rPr>
              <w:t xml:space="preserve"> </w:t>
            </w:r>
            <w:r w:rsidRPr="00E4062F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E4062F">
              <w:rPr>
                <w:sz w:val="28"/>
                <w:szCs w:val="28"/>
              </w:rPr>
              <w:t>);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E4062F">
              <w:rPr>
                <w:sz w:val="28"/>
                <w:szCs w:val="28"/>
              </w:rPr>
              <w:t xml:space="preserve"> по холодному водоснабжению – 15,0</w:t>
            </w:r>
            <w:r>
              <w:rPr>
                <w:sz w:val="28"/>
                <w:szCs w:val="28"/>
              </w:rPr>
              <w:t xml:space="preserve"> куб. м</w:t>
            </w:r>
            <w:r w:rsidRPr="00E4062F">
              <w:rPr>
                <w:sz w:val="28"/>
                <w:szCs w:val="28"/>
              </w:rPr>
              <w:t xml:space="preserve">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E4062F">
              <w:rPr>
                <w:sz w:val="28"/>
                <w:szCs w:val="28"/>
              </w:rPr>
              <w:t xml:space="preserve">, по газоснабжению (природный газ) – 30,0 </w:t>
            </w:r>
            <w:r>
              <w:rPr>
                <w:sz w:val="28"/>
                <w:szCs w:val="28"/>
              </w:rPr>
              <w:t>куб. м</w:t>
            </w:r>
            <w:r w:rsidRPr="00E4062F">
              <w:rPr>
                <w:sz w:val="28"/>
                <w:szCs w:val="28"/>
              </w:rPr>
              <w:t xml:space="preserve">; 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E4062F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куб. м</w:t>
            </w:r>
            <w:r w:rsidRPr="00E4062F">
              <w:rPr>
                <w:sz w:val="28"/>
                <w:szCs w:val="28"/>
              </w:rPr>
              <w:t>/год;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 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652 человек</w:t>
            </w:r>
            <w:r>
              <w:rPr>
                <w:sz w:val="28"/>
                <w:szCs w:val="28"/>
              </w:rPr>
              <w:t>а</w:t>
            </w:r>
            <w:r w:rsidRPr="00E4062F">
              <w:rPr>
                <w:sz w:val="28"/>
                <w:szCs w:val="28"/>
              </w:rPr>
              <w:t>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4062F">
              <w:rPr>
                <w:sz w:val="28"/>
                <w:szCs w:val="28"/>
              </w:rPr>
              <w:t>муниципального образования – 41,6347 процента, в общей численности населения Ростовской области – 0,0155 процента;</w:t>
            </w:r>
          </w:p>
          <w:p w:rsidR="004D379A" w:rsidRPr="00E4062F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E4062F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190</w:t>
            </w:r>
            <w:r w:rsidR="005C36E4">
              <w:rPr>
                <w:sz w:val="28"/>
                <w:szCs w:val="28"/>
              </w:rPr>
              <w:t> </w:t>
            </w:r>
            <w:r w:rsidR="004D379A" w:rsidRPr="00E4062F">
              <w:rPr>
                <w:sz w:val="28"/>
                <w:szCs w:val="28"/>
              </w:rPr>
              <w:t>человек;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4062F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12,1328</w:t>
            </w:r>
            <w:r w:rsidRPr="00E4062F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45</w:t>
            </w:r>
            <w:r w:rsidRPr="00E4062F">
              <w:rPr>
                <w:sz w:val="28"/>
                <w:szCs w:val="28"/>
              </w:rPr>
              <w:t xml:space="preserve"> процента;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5C36E4">
              <w:rPr>
                <w:sz w:val="28"/>
                <w:szCs w:val="28"/>
              </w:rPr>
              <w:t>,</w:t>
            </w:r>
            <w:r w:rsidRPr="00E4062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1376</w:t>
            </w:r>
            <w:r w:rsidRPr="00E4062F">
              <w:rPr>
                <w:sz w:val="28"/>
                <w:szCs w:val="28"/>
              </w:rPr>
              <w:t xml:space="preserve"> человек;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4062F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87,8672</w:t>
            </w:r>
            <w:r w:rsidRPr="00E4062F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328</w:t>
            </w:r>
            <w:r w:rsidRPr="00E4062F">
              <w:rPr>
                <w:sz w:val="28"/>
                <w:szCs w:val="28"/>
              </w:rPr>
              <w:t xml:space="preserve"> процента;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E4062F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4668,32 рубля</w:t>
            </w:r>
            <w:r w:rsidRPr="00E4062F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3729,44 рубля</w:t>
            </w:r>
            <w:r w:rsidRPr="00E4062F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41.11.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Пролетарское сельское поселение</w:t>
            </w:r>
          </w:p>
        </w:tc>
        <w:tc>
          <w:tcPr>
            <w:tcW w:w="11075" w:type="dxa"/>
          </w:tcPr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E4062F">
              <w:rPr>
                <w:sz w:val="28"/>
                <w:szCs w:val="28"/>
              </w:rPr>
              <w:t>на холодную воду – 1,9 процента (93,74 руб./</w:t>
            </w:r>
            <w:r>
              <w:rPr>
                <w:sz w:val="28"/>
                <w:szCs w:val="28"/>
              </w:rPr>
              <w:t>куб. м</w:t>
            </w:r>
            <w:r w:rsidRPr="00E4062F">
              <w:rPr>
                <w:sz w:val="28"/>
                <w:szCs w:val="28"/>
              </w:rPr>
              <w:t>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E4062F">
              <w:rPr>
                <w:sz w:val="28"/>
                <w:szCs w:val="28"/>
              </w:rPr>
              <w:t>32,57 руб./</w:t>
            </w:r>
            <w:r>
              <w:rPr>
                <w:sz w:val="28"/>
                <w:szCs w:val="28"/>
              </w:rPr>
              <w:t>куб. м</w:t>
            </w:r>
            <w:r w:rsidRPr="00E4062F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E4062F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5,4 процент</w:t>
            </w:r>
            <w:r>
              <w:rPr>
                <w:sz w:val="28"/>
                <w:szCs w:val="28"/>
              </w:rPr>
              <w:t>а</w:t>
            </w:r>
            <w:r w:rsidRPr="00E4062F">
              <w:rPr>
                <w:sz w:val="28"/>
                <w:szCs w:val="28"/>
              </w:rPr>
              <w:t xml:space="preserve"> (531,79</w:t>
            </w:r>
            <w:r>
              <w:rPr>
                <w:sz w:val="28"/>
                <w:szCs w:val="28"/>
              </w:rPr>
              <w:t> </w:t>
            </w:r>
            <w:r w:rsidRPr="00E4062F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E4062F">
              <w:rPr>
                <w:sz w:val="28"/>
                <w:szCs w:val="28"/>
              </w:rPr>
              <w:t>);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E4062F">
              <w:rPr>
                <w:sz w:val="28"/>
                <w:szCs w:val="28"/>
              </w:rPr>
              <w:t xml:space="preserve"> по холодному водоснабжению – 15,0 </w:t>
            </w:r>
            <w:r>
              <w:rPr>
                <w:sz w:val="28"/>
                <w:szCs w:val="28"/>
              </w:rPr>
              <w:t>куб. м</w:t>
            </w:r>
            <w:r w:rsidRPr="00E4062F">
              <w:rPr>
                <w:sz w:val="28"/>
                <w:szCs w:val="28"/>
              </w:rPr>
              <w:t xml:space="preserve">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E4062F">
              <w:rPr>
                <w:sz w:val="28"/>
                <w:szCs w:val="28"/>
              </w:rPr>
              <w:t xml:space="preserve">; 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E4062F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куб. м</w:t>
            </w:r>
            <w:r w:rsidRPr="00E4062F">
              <w:rPr>
                <w:sz w:val="28"/>
                <w:szCs w:val="28"/>
              </w:rPr>
              <w:t>/год, по газоснабжению (бытовой газ в баллонах) – 30</w:t>
            </w:r>
            <w:r>
              <w:rPr>
                <w:sz w:val="28"/>
                <w:szCs w:val="28"/>
              </w:rPr>
              <w:t> </w:t>
            </w:r>
            <w:r w:rsidRPr="00E4062F">
              <w:rPr>
                <w:sz w:val="28"/>
                <w:szCs w:val="28"/>
              </w:rPr>
              <w:t>кг/чел./год;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 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424 человека;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4062F">
              <w:rPr>
                <w:sz w:val="28"/>
                <w:szCs w:val="28"/>
              </w:rPr>
              <w:t>муниципального образования – 31,8080 процента, в общей численности населения Ростовской области – 0,0101 процента;</w:t>
            </w:r>
          </w:p>
          <w:p w:rsidR="004D379A" w:rsidRPr="00E4062F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E4062F">
              <w:rPr>
                <w:sz w:val="28"/>
                <w:szCs w:val="28"/>
              </w:rPr>
              <w:t xml:space="preserve"> –</w:t>
            </w:r>
            <w:r w:rsidR="004D379A">
              <w:rPr>
                <w:sz w:val="28"/>
                <w:szCs w:val="28"/>
              </w:rPr>
              <w:t xml:space="preserve"> </w:t>
            </w:r>
            <w:r w:rsidR="004D379A" w:rsidRPr="00E4062F">
              <w:rPr>
                <w:sz w:val="28"/>
                <w:szCs w:val="28"/>
              </w:rPr>
              <w:t>0 человек;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4062F">
              <w:rPr>
                <w:sz w:val="28"/>
                <w:szCs w:val="28"/>
              </w:rPr>
              <w:t>муниципального образования – 0 процентов, в общей численности населения Ростовской области – 0 процентов;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 – </w:t>
            </w:r>
            <w:r>
              <w:rPr>
                <w:sz w:val="28"/>
                <w:szCs w:val="28"/>
              </w:rPr>
              <w:t>1333</w:t>
            </w:r>
            <w:r w:rsidRPr="00E4062F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E4062F">
              <w:rPr>
                <w:sz w:val="28"/>
                <w:szCs w:val="28"/>
              </w:rPr>
              <w:t>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4062F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E4062F">
              <w:rPr>
                <w:sz w:val="28"/>
                <w:szCs w:val="28"/>
              </w:rPr>
              <w:t xml:space="preserve"> процентов,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318</w:t>
            </w:r>
            <w:r w:rsidRPr="00E4062F">
              <w:rPr>
                <w:sz w:val="28"/>
                <w:szCs w:val="28"/>
              </w:rPr>
              <w:t xml:space="preserve"> процента;</w:t>
            </w:r>
          </w:p>
          <w:p w:rsidR="004D379A" w:rsidRPr="00E4062F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E4062F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</w:t>
            </w:r>
            <w:r w:rsidRPr="00E406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92</w:t>
            </w:r>
            <w:r w:rsidRPr="00E4062F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22 рубля</w:t>
            </w:r>
            <w:r w:rsidRPr="00E4062F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</w:t>
            </w:r>
            <w:r w:rsidRPr="00E4062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E4062F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>9 рубля</w:t>
            </w:r>
            <w:r w:rsidRPr="00E4062F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ПЕСЧАНОКОПСКИЙ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42.1.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Богородицкое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 xml:space="preserve">одную воду – 1,9 процента (утвержденный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38,</w:t>
            </w:r>
            <w:r w:rsidRPr="006276C2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руб./куб. м)</w:t>
            </w:r>
            <w:r w:rsidRPr="008B36A5">
              <w:rPr>
                <w:sz w:val="28"/>
                <w:szCs w:val="28"/>
              </w:rPr>
              <w:t xml:space="preserve">, на газоснабжение (природный газ) – 3,0 процента (6,71 руб./куб. </w:t>
            </w:r>
            <w:r>
              <w:rPr>
                <w:sz w:val="28"/>
                <w:szCs w:val="28"/>
              </w:rPr>
              <w:t>м)</w:t>
            </w:r>
            <w:r w:rsidRPr="008B36A5">
              <w:rPr>
                <w:sz w:val="28"/>
                <w:szCs w:val="28"/>
              </w:rPr>
              <w:t>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(498,44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072D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 w:rsidRPr="004E5FA7">
              <w:rPr>
                <w:sz w:val="28"/>
                <w:szCs w:val="28"/>
              </w:rPr>
              <w:t>116,0 куб</w:t>
            </w:r>
            <w:r w:rsidRPr="008B36A5">
              <w:rPr>
                <w:sz w:val="28"/>
                <w:szCs w:val="28"/>
              </w:rPr>
              <w:t>. м</w:t>
            </w:r>
            <w:r>
              <w:rPr>
                <w:sz w:val="28"/>
                <w:szCs w:val="28"/>
              </w:rPr>
              <w:t>,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 w:rsidRPr="00072DEF">
              <w:rPr>
                <w:color w:val="000000"/>
                <w:sz w:val="28"/>
                <w:szCs w:val="28"/>
              </w:rPr>
              <w:t>326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72DEF">
              <w:rPr>
                <w:color w:val="000000"/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 w:rsidRPr="00072DEF">
              <w:rPr>
                <w:color w:val="000000"/>
                <w:sz w:val="28"/>
                <w:szCs w:val="28"/>
              </w:rPr>
              <w:t xml:space="preserve">7,46 </w:t>
            </w:r>
            <w:r>
              <w:rPr>
                <w:color w:val="000000"/>
                <w:sz w:val="28"/>
                <w:szCs w:val="28"/>
              </w:rPr>
              <w:t>куб. м</w:t>
            </w:r>
            <w:r w:rsidRPr="00072DE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072DEF">
              <w:rPr>
                <w:color w:val="000000"/>
                <w:sz w:val="28"/>
                <w:szCs w:val="28"/>
              </w:rPr>
              <w:t xml:space="preserve">норматив накопления твердых коммунальных </w:t>
            </w:r>
            <w:r w:rsidRPr="008B36A5">
              <w:rPr>
                <w:sz w:val="28"/>
                <w:szCs w:val="28"/>
              </w:rPr>
              <w:t xml:space="preserve">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</w:t>
            </w:r>
            <w:r>
              <w:rPr>
                <w:sz w:val="28"/>
                <w:szCs w:val="28"/>
              </w:rPr>
              <w:t>льного индекса: жилые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 с холодным водоснабжением,</w:t>
            </w:r>
            <w:r w:rsidRPr="008B36A5">
              <w:rPr>
                <w:sz w:val="28"/>
                <w:szCs w:val="28"/>
              </w:rPr>
              <w:t xml:space="preserve"> газоснабжением (природный газ), электроснабжением, обращением с твердыми коммунальными отходами;</w:t>
            </w:r>
          </w:p>
          <w:p w:rsidR="004D379A" w:rsidRPr="00072D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</w:t>
            </w:r>
            <w:r>
              <w:rPr>
                <w:sz w:val="28"/>
                <w:szCs w:val="28"/>
              </w:rPr>
              <w:t xml:space="preserve">вленному предельному индексу, – </w:t>
            </w:r>
            <w:r w:rsidRPr="00072DEF">
              <w:rPr>
                <w:color w:val="000000"/>
                <w:sz w:val="28"/>
                <w:szCs w:val="28"/>
              </w:rPr>
              <w:t>340 человек;</w:t>
            </w:r>
          </w:p>
          <w:p w:rsidR="004D379A" w:rsidRPr="00072D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072DEF">
              <w:rPr>
                <w:color w:val="000000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72DEF">
              <w:rPr>
                <w:color w:val="000000"/>
                <w:sz w:val="28"/>
                <w:szCs w:val="28"/>
              </w:rPr>
              <w:t>муниципального образования – 21,6699 процента, в общей численности населения Ростовской области – 0,0081 процента;</w:t>
            </w:r>
          </w:p>
          <w:p w:rsidR="004D379A" w:rsidRPr="00072DEF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72DEF">
              <w:rPr>
                <w:color w:val="000000"/>
                <w:spacing w:val="-4"/>
                <w:sz w:val="28"/>
                <w:szCs w:val="28"/>
              </w:rPr>
              <w:t xml:space="preserve"> – 552 человека</w:t>
            </w:r>
            <w:r w:rsidR="004D379A" w:rsidRPr="00072DEF">
              <w:rPr>
                <w:color w:val="000000"/>
                <w:sz w:val="28"/>
                <w:szCs w:val="28"/>
              </w:rPr>
              <w:t>;</w:t>
            </w:r>
          </w:p>
          <w:p w:rsidR="004D379A" w:rsidRPr="00072D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072DEF">
              <w:rPr>
                <w:color w:val="000000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72DEF">
              <w:rPr>
                <w:color w:val="000000"/>
                <w:sz w:val="28"/>
                <w:szCs w:val="28"/>
              </w:rPr>
              <w:t>муниципального образования – 35,1816 процента, в общей численности населения Ростовской области – 0,0131 процента;</w:t>
            </w:r>
          </w:p>
          <w:p w:rsidR="004D379A" w:rsidRPr="00072D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072DEF">
              <w:rPr>
                <w:color w:val="000000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677 человек;</w:t>
            </w:r>
          </w:p>
          <w:p w:rsidR="004D379A" w:rsidRPr="00072DE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072DEF">
              <w:rPr>
                <w:color w:val="000000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072DEF">
              <w:rPr>
                <w:color w:val="000000"/>
                <w:sz w:val="28"/>
                <w:szCs w:val="28"/>
              </w:rPr>
              <w:t>муниципального образования – 43,1485 процента, в общей численности населения Ростовской области – 0,0161 процента;</w:t>
            </w:r>
          </w:p>
          <w:p w:rsidR="004D379A" w:rsidRPr="00072DEF" w:rsidRDefault="004D379A" w:rsidP="004D379A">
            <w:pPr>
              <w:widowControl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072DEF">
              <w:rPr>
                <w:color w:val="000000"/>
                <w:sz w:val="28"/>
                <w:szCs w:val="28"/>
              </w:rPr>
              <w:t>1279,2</w:t>
            </w:r>
            <w:r>
              <w:rPr>
                <w:color w:val="000000"/>
                <w:sz w:val="28"/>
                <w:szCs w:val="28"/>
              </w:rPr>
              <w:t>5 рубля</w:t>
            </w:r>
            <w:r w:rsidRPr="00072DEF">
              <w:rPr>
                <w:color w:val="000000"/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Pr="00072DEF">
              <w:rPr>
                <w:color w:val="000000"/>
                <w:sz w:val="28"/>
                <w:szCs w:val="28"/>
              </w:rPr>
              <w:t>56,9</w:t>
            </w:r>
            <w:r>
              <w:rPr>
                <w:color w:val="000000"/>
                <w:sz w:val="28"/>
                <w:szCs w:val="28"/>
              </w:rPr>
              <w:t>5 рубля</w:t>
            </w:r>
            <w:r w:rsidRPr="00072DEF">
              <w:rPr>
                <w:color w:val="000000"/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</w:t>
            </w:r>
            <w:r w:rsidRPr="00014A97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42.2.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Жуковское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 xml:space="preserve">одную воду – 1,9 процента (утвержденный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38,</w:t>
            </w:r>
            <w:r w:rsidRPr="006276C2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руб./куб. м)</w:t>
            </w:r>
            <w:r w:rsidRPr="008B36A5">
              <w:rPr>
                <w:sz w:val="28"/>
                <w:szCs w:val="28"/>
              </w:rPr>
              <w:t>, на газоснабжение (природный газ) – 3,0 процента (6,71 руб./куб. 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(498,44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F92E6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 w:rsidRPr="00F92E6E">
              <w:rPr>
                <w:sz w:val="28"/>
                <w:szCs w:val="28"/>
              </w:rPr>
              <w:t>115,0 куб. м, 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F92E6E">
              <w:rPr>
                <w:sz w:val="28"/>
                <w:szCs w:val="28"/>
              </w:rPr>
              <w:t>кВт.ч;</w:t>
            </w:r>
          </w:p>
          <w:p w:rsidR="004D379A" w:rsidRPr="00F92E6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92E6E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92E6E">
              <w:rPr>
                <w:sz w:val="28"/>
                <w:szCs w:val="28"/>
              </w:rPr>
              <w:t xml:space="preserve"> по холодному водоснабжению – 7,46 куб. м, норматив накопления твердых коммунальных отходов – 1,86 куб. м/год; </w:t>
            </w:r>
          </w:p>
          <w:p w:rsidR="004D379A" w:rsidRPr="00F92E6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92E6E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F92E6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92E6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448 человек;</w:t>
            </w:r>
          </w:p>
          <w:p w:rsidR="004D379A" w:rsidRPr="00F92E6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92E6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92E6E">
              <w:rPr>
                <w:sz w:val="28"/>
                <w:szCs w:val="28"/>
              </w:rPr>
              <w:t>муниципального образования – 21,0824 процента, в общей численности населения Ростовской области – 0,0107 процента;</w:t>
            </w:r>
          </w:p>
          <w:p w:rsidR="004D379A" w:rsidRPr="00F92E6E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F92E6E">
              <w:rPr>
                <w:spacing w:val="-4"/>
                <w:sz w:val="28"/>
                <w:szCs w:val="28"/>
              </w:rPr>
              <w:t xml:space="preserve"> – 782</w:t>
            </w:r>
            <w:r w:rsidR="005C36E4">
              <w:rPr>
                <w:spacing w:val="-4"/>
                <w:sz w:val="28"/>
                <w:szCs w:val="28"/>
              </w:rPr>
              <w:t> </w:t>
            </w:r>
            <w:r w:rsidR="004D379A" w:rsidRPr="00F92E6E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F92E6E">
              <w:rPr>
                <w:sz w:val="28"/>
                <w:szCs w:val="28"/>
              </w:rPr>
              <w:t>;</w:t>
            </w:r>
          </w:p>
          <w:p w:rsidR="004D379A" w:rsidRPr="00F92E6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92E6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92E6E">
              <w:rPr>
                <w:sz w:val="28"/>
                <w:szCs w:val="28"/>
              </w:rPr>
              <w:t xml:space="preserve">муниципального образования – 36,8000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0,0186</w:t>
            </w:r>
            <w:r w:rsidRPr="00F92E6E">
              <w:rPr>
                <w:sz w:val="28"/>
                <w:szCs w:val="28"/>
              </w:rPr>
              <w:t xml:space="preserve"> процента;</w:t>
            </w:r>
          </w:p>
          <w:p w:rsidR="004D379A" w:rsidRPr="00F92E6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92E6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895 человек;</w:t>
            </w:r>
          </w:p>
          <w:p w:rsidR="004D379A" w:rsidRPr="00F92E6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92E6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92E6E">
              <w:rPr>
                <w:sz w:val="28"/>
                <w:szCs w:val="28"/>
              </w:rPr>
              <w:t>муниципального образования – 42,1176 процента, в общей численности населения Ростовской области – 0,0213 процента;</w:t>
            </w:r>
          </w:p>
          <w:p w:rsidR="004D379A" w:rsidRPr="00072DEF" w:rsidRDefault="004D379A" w:rsidP="004D379A">
            <w:pPr>
              <w:widowControl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F92E6E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</w:t>
            </w:r>
            <w:r w:rsidRPr="008B36A5">
              <w:rPr>
                <w:sz w:val="28"/>
                <w:szCs w:val="28"/>
              </w:rPr>
              <w:t xml:space="preserve">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072DEF">
              <w:rPr>
                <w:color w:val="000000"/>
                <w:sz w:val="28"/>
                <w:szCs w:val="28"/>
              </w:rPr>
              <w:t>1687,8</w:t>
            </w:r>
            <w:r>
              <w:rPr>
                <w:color w:val="000000"/>
                <w:sz w:val="28"/>
                <w:szCs w:val="28"/>
              </w:rPr>
              <w:t>4 рубля</w:t>
            </w:r>
            <w:r w:rsidRPr="00072DEF">
              <w:rPr>
                <w:color w:val="000000"/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Pr="00072DEF">
              <w:rPr>
                <w:color w:val="000000"/>
                <w:sz w:val="28"/>
                <w:szCs w:val="28"/>
              </w:rPr>
              <w:t>170,2</w:t>
            </w:r>
            <w:r>
              <w:rPr>
                <w:color w:val="000000"/>
                <w:sz w:val="28"/>
                <w:szCs w:val="28"/>
              </w:rPr>
              <w:t>4 рубля</w:t>
            </w:r>
            <w:r w:rsidRPr="00072DEF">
              <w:rPr>
                <w:color w:val="000000"/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</w:t>
            </w:r>
            <w:r w:rsidRPr="00014A97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42.3.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Зареченское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 xml:space="preserve">одную воду – 1,9 процента (утвержденный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38,</w:t>
            </w:r>
            <w:r w:rsidRPr="006276C2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руб./куб. м)</w:t>
            </w:r>
            <w:r w:rsidRPr="008B36A5">
              <w:rPr>
                <w:sz w:val="28"/>
                <w:szCs w:val="28"/>
              </w:rPr>
              <w:t>, на газоснабжение (природный газ) – 3,0 процента (6,71 руб./куб. м,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(498,44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F92E6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</w:t>
            </w:r>
            <w:r w:rsidRPr="00F92E6E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92E6E">
              <w:rPr>
                <w:sz w:val="28"/>
                <w:szCs w:val="28"/>
              </w:rPr>
              <w:t xml:space="preserve"> по газоснабжению (природный газ) – 116,0 куб. м, 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F92E6E">
              <w:rPr>
                <w:sz w:val="28"/>
                <w:szCs w:val="28"/>
              </w:rPr>
              <w:t>кВт.ч;</w:t>
            </w:r>
          </w:p>
          <w:p w:rsidR="004D379A" w:rsidRPr="00F92E6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92E6E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92E6E">
              <w:rPr>
                <w:sz w:val="28"/>
                <w:szCs w:val="28"/>
              </w:rPr>
              <w:t xml:space="preserve"> по холодному водоснабжению – 7,46 куб. м, норматив накопления твердых коммунальных отходов – 1,86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</w:t>
            </w:r>
            <w:r>
              <w:rPr>
                <w:sz w:val="28"/>
                <w:szCs w:val="28"/>
              </w:rPr>
              <w:t>ьного индекса: жилые дома с холодным водоснабжением</w:t>
            </w:r>
            <w:r w:rsidRPr="008B36A5">
              <w:rPr>
                <w:sz w:val="28"/>
                <w:szCs w:val="28"/>
              </w:rPr>
              <w:t>, газоснабжением (природный газ), электроснабжением, обращением с твердыми коммунальными отходами;</w:t>
            </w:r>
          </w:p>
          <w:p w:rsidR="004D379A" w:rsidRPr="00D552A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</w:t>
            </w:r>
            <w:r w:rsidRPr="00D552A4">
              <w:rPr>
                <w:sz w:val="28"/>
                <w:szCs w:val="28"/>
              </w:rPr>
              <w:t>платы за коммунальные услуги в отношении которого равно установленному предельному индексу, – 188 человек;</w:t>
            </w:r>
          </w:p>
          <w:p w:rsidR="004D379A" w:rsidRPr="00D552A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52A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52A4">
              <w:rPr>
                <w:sz w:val="28"/>
                <w:szCs w:val="28"/>
              </w:rPr>
              <w:t>муниципального образования – 22,7879 процента, в общей численности населения Ростовской области – 0,0045 процента;</w:t>
            </w:r>
          </w:p>
          <w:p w:rsidR="004D379A" w:rsidRPr="00D552A4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D552A4">
              <w:rPr>
                <w:spacing w:val="-4"/>
                <w:sz w:val="28"/>
                <w:szCs w:val="28"/>
              </w:rPr>
              <w:t xml:space="preserve"> – 262</w:t>
            </w:r>
            <w:r w:rsidR="005C36E4">
              <w:rPr>
                <w:spacing w:val="-4"/>
                <w:sz w:val="28"/>
                <w:szCs w:val="28"/>
              </w:rPr>
              <w:t> </w:t>
            </w:r>
            <w:r w:rsidR="004D379A" w:rsidRPr="00D552A4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D552A4">
              <w:rPr>
                <w:sz w:val="28"/>
                <w:szCs w:val="28"/>
              </w:rPr>
              <w:t>;</w:t>
            </w:r>
          </w:p>
          <w:p w:rsidR="004D379A" w:rsidRPr="00D552A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52A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52A4">
              <w:rPr>
                <w:sz w:val="28"/>
                <w:szCs w:val="28"/>
              </w:rPr>
              <w:t>муниципального образования – 31,757</w:t>
            </w:r>
            <w:r>
              <w:rPr>
                <w:sz w:val="28"/>
                <w:szCs w:val="28"/>
              </w:rPr>
              <w:t>6</w:t>
            </w:r>
            <w:r w:rsidRPr="00D552A4">
              <w:rPr>
                <w:sz w:val="28"/>
                <w:szCs w:val="28"/>
              </w:rPr>
              <w:t xml:space="preserve"> процента, в общей численности населения Ростовской области – 0,0062 процента;</w:t>
            </w:r>
          </w:p>
          <w:p w:rsidR="004D379A" w:rsidRPr="00D552A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52A4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375 человек;</w:t>
            </w:r>
          </w:p>
          <w:p w:rsidR="004D379A" w:rsidRPr="00D552A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552A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552A4">
              <w:rPr>
                <w:sz w:val="28"/>
                <w:szCs w:val="28"/>
              </w:rPr>
              <w:t>муниципального образования – 45,4545 процента, в общей численности населения Ростовской области – 0,0089 процента;</w:t>
            </w:r>
          </w:p>
          <w:p w:rsidR="004D379A" w:rsidRPr="00072DEF" w:rsidRDefault="004D379A" w:rsidP="004D379A">
            <w:pPr>
              <w:widowControl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D552A4">
              <w:rPr>
                <w:sz w:val="28"/>
                <w:szCs w:val="28"/>
              </w:rPr>
              <w:t>совокупная сумма увеличения вносимой гражданами муниц</w:t>
            </w:r>
            <w:r w:rsidRPr="008B36A5">
              <w:rPr>
                <w:sz w:val="28"/>
                <w:szCs w:val="28"/>
              </w:rPr>
              <w:t xml:space="preserve">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072DEF">
              <w:rPr>
                <w:color w:val="000000"/>
                <w:sz w:val="28"/>
                <w:szCs w:val="28"/>
              </w:rPr>
              <w:t>707,3</w:t>
            </w:r>
            <w:r>
              <w:rPr>
                <w:color w:val="000000"/>
                <w:sz w:val="28"/>
                <w:szCs w:val="28"/>
              </w:rPr>
              <w:t>5 рубля</w:t>
            </w:r>
            <w:r w:rsidRPr="00072DEF">
              <w:rPr>
                <w:color w:val="000000"/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Pr="00072DEF">
              <w:rPr>
                <w:color w:val="000000"/>
                <w:sz w:val="28"/>
                <w:szCs w:val="28"/>
              </w:rPr>
              <w:t>71,4</w:t>
            </w:r>
            <w:r>
              <w:rPr>
                <w:color w:val="000000"/>
                <w:sz w:val="28"/>
                <w:szCs w:val="28"/>
              </w:rPr>
              <w:t>4 рубля</w:t>
            </w:r>
            <w:r w:rsidRPr="00072DEF">
              <w:rPr>
                <w:color w:val="000000"/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</w:t>
            </w:r>
            <w:r w:rsidRPr="00014A97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42.4.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Краснополянское сельское поселение</w:t>
            </w:r>
          </w:p>
        </w:tc>
        <w:tc>
          <w:tcPr>
            <w:tcW w:w="11075" w:type="dxa"/>
          </w:tcPr>
          <w:p w:rsidR="004D379A" w:rsidRPr="006001B1" w:rsidRDefault="004D379A" w:rsidP="005C36E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6001B1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6001B1">
              <w:rPr>
                <w:sz w:val="28"/>
                <w:szCs w:val="28"/>
              </w:rPr>
              <w:t xml:space="preserve"> на холодную воду – 1,9 процента (утвержденный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 w:rsidRPr="006001B1">
              <w:rPr>
                <w:sz w:val="28"/>
                <w:szCs w:val="28"/>
              </w:rPr>
              <w:t xml:space="preserve"> 38,29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6001B1">
              <w:rPr>
                <w:sz w:val="28"/>
                <w:szCs w:val="28"/>
              </w:rPr>
              <w:t xml:space="preserve"> процента (498,44</w:t>
            </w:r>
            <w:r>
              <w:rPr>
                <w:sz w:val="28"/>
                <w:szCs w:val="28"/>
              </w:rPr>
              <w:t> </w:t>
            </w:r>
            <w:r w:rsidRPr="006001B1">
              <w:rPr>
                <w:sz w:val="28"/>
                <w:szCs w:val="28"/>
              </w:rPr>
              <w:t xml:space="preserve">руб./куб. м); </w:t>
            </w:r>
          </w:p>
          <w:p w:rsidR="004D379A" w:rsidRPr="006001B1" w:rsidRDefault="004D379A" w:rsidP="005C36E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6001B1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6001B1">
              <w:rPr>
                <w:sz w:val="28"/>
                <w:szCs w:val="28"/>
              </w:rPr>
              <w:t xml:space="preserve"> по газоснабжению (природный газ) – 116,0 куб. м, 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6001B1">
              <w:rPr>
                <w:sz w:val="28"/>
                <w:szCs w:val="28"/>
              </w:rPr>
              <w:t>кВт.ч;</w:t>
            </w:r>
          </w:p>
          <w:p w:rsidR="004D379A" w:rsidRPr="006001B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001B1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6001B1">
              <w:rPr>
                <w:sz w:val="28"/>
                <w:szCs w:val="28"/>
              </w:rPr>
              <w:t xml:space="preserve"> по холодному водоснабжению – 7,46 куб. м, норматив накопления твердых коммунальных отходов – 1,86 куб. м/год; </w:t>
            </w:r>
          </w:p>
          <w:p w:rsidR="004D379A" w:rsidRPr="006001B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001B1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6001B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001B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728 человек;</w:t>
            </w:r>
          </w:p>
          <w:p w:rsidR="004D379A" w:rsidRPr="006001B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001B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001B1">
              <w:rPr>
                <w:sz w:val="28"/>
                <w:szCs w:val="28"/>
              </w:rPr>
              <w:t>муниципального образования – 24,2829 процента, в общей численности населения Ростовской области – 0,0173 процента;</w:t>
            </w:r>
          </w:p>
          <w:p w:rsidR="004D379A" w:rsidRPr="006001B1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6001B1">
              <w:rPr>
                <w:spacing w:val="-4"/>
                <w:sz w:val="28"/>
                <w:szCs w:val="28"/>
              </w:rPr>
              <w:t xml:space="preserve"> – 811человек</w:t>
            </w:r>
            <w:r w:rsidR="004D379A" w:rsidRPr="006001B1">
              <w:rPr>
                <w:sz w:val="28"/>
                <w:szCs w:val="28"/>
              </w:rPr>
              <w:t>;</w:t>
            </w:r>
          </w:p>
          <w:p w:rsidR="004D379A" w:rsidRPr="006001B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001B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001B1">
              <w:rPr>
                <w:sz w:val="28"/>
                <w:szCs w:val="28"/>
              </w:rPr>
              <w:t>муниципального образования – 27,0514 процента, в общей численности населения Ростовской области – 0,0193 процента;</w:t>
            </w:r>
          </w:p>
          <w:p w:rsidR="004D379A" w:rsidRPr="006001B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001B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1459 человек;</w:t>
            </w:r>
          </w:p>
          <w:p w:rsidR="004D379A" w:rsidRPr="006001B1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001B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6001B1">
              <w:rPr>
                <w:sz w:val="28"/>
                <w:szCs w:val="28"/>
              </w:rPr>
              <w:t>муниципального образования – 48,6658 процента, в общей численности населения Ростовской области – 0,0348 процента;</w:t>
            </w:r>
          </w:p>
          <w:p w:rsidR="004D379A" w:rsidRPr="006001B1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6001B1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6001B1">
              <w:rPr>
                <w:sz w:val="28"/>
                <w:szCs w:val="28"/>
              </w:rPr>
              <w:t>по месяцам: в июле – сентябре – 2739,</w:t>
            </w:r>
            <w:r>
              <w:rPr>
                <w:sz w:val="28"/>
                <w:szCs w:val="28"/>
              </w:rPr>
              <w:t>10 рубля</w:t>
            </w:r>
            <w:r w:rsidRPr="006001B1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6001B1">
              <w:rPr>
                <w:sz w:val="28"/>
                <w:szCs w:val="28"/>
              </w:rPr>
              <w:t>354,</w:t>
            </w:r>
            <w:r>
              <w:rPr>
                <w:sz w:val="28"/>
                <w:szCs w:val="28"/>
              </w:rPr>
              <w:t>9 рубля</w:t>
            </w:r>
            <w:r w:rsidRPr="006001B1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</w:t>
            </w:r>
            <w:r w:rsidRPr="00014A97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42.5.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Летницкое сельское поселение</w:t>
            </w:r>
          </w:p>
        </w:tc>
        <w:tc>
          <w:tcPr>
            <w:tcW w:w="11075" w:type="dxa"/>
          </w:tcPr>
          <w:p w:rsidR="004D379A" w:rsidRPr="00B05F8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B05F8F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B05F8F">
              <w:rPr>
                <w:sz w:val="28"/>
                <w:szCs w:val="28"/>
              </w:rPr>
              <w:t xml:space="preserve"> на холодную воду – 1,9 процента (утвержденный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 w:rsidRPr="00B05F8F">
              <w:rPr>
                <w:sz w:val="28"/>
                <w:szCs w:val="28"/>
              </w:rPr>
              <w:t xml:space="preserve"> 38,29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B05F8F">
              <w:rPr>
                <w:sz w:val="28"/>
                <w:szCs w:val="28"/>
              </w:rPr>
              <w:t xml:space="preserve"> процента (498,44</w:t>
            </w:r>
            <w:r>
              <w:rPr>
                <w:sz w:val="28"/>
                <w:szCs w:val="28"/>
              </w:rPr>
              <w:t> </w:t>
            </w:r>
            <w:r w:rsidRPr="00B05F8F">
              <w:rPr>
                <w:sz w:val="28"/>
                <w:szCs w:val="28"/>
              </w:rPr>
              <w:t xml:space="preserve">руб./куб. м); </w:t>
            </w:r>
          </w:p>
          <w:p w:rsidR="004D379A" w:rsidRPr="00B05F8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B05F8F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05F8F">
              <w:rPr>
                <w:sz w:val="28"/>
                <w:szCs w:val="28"/>
              </w:rPr>
              <w:t xml:space="preserve"> по газоснабжению (природный газ) – 117,0 куб. м, 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B05F8F">
              <w:rPr>
                <w:sz w:val="28"/>
                <w:szCs w:val="28"/>
              </w:rPr>
              <w:t>кВт.ч;</w:t>
            </w:r>
          </w:p>
          <w:p w:rsidR="004D379A" w:rsidRPr="00B05F8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B05F8F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B05F8F">
              <w:rPr>
                <w:sz w:val="28"/>
                <w:szCs w:val="28"/>
              </w:rPr>
              <w:t xml:space="preserve"> по холодному водоснабжению – 7,46 куб. м,</w:t>
            </w:r>
            <w:r w:rsidRPr="00B05F8F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B05F8F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B05F8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B05F8F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B05F8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B05F8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648 человек;</w:t>
            </w:r>
          </w:p>
          <w:p w:rsidR="004D379A" w:rsidRPr="00B05F8F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B05F8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B05F8F">
              <w:rPr>
                <w:sz w:val="28"/>
                <w:szCs w:val="28"/>
              </w:rPr>
              <w:t>муниципального образования – 26,3951 процента, в общей численности населения Ростовской области – 0,0154 процента;</w:t>
            </w:r>
          </w:p>
          <w:p w:rsidR="004D379A" w:rsidRPr="00B05F8F" w:rsidRDefault="000A7BC2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B05F8F">
              <w:rPr>
                <w:spacing w:val="-4"/>
                <w:sz w:val="28"/>
                <w:szCs w:val="28"/>
              </w:rPr>
              <w:t xml:space="preserve"> – 513</w:t>
            </w:r>
            <w:r w:rsidR="00BE61F3">
              <w:rPr>
                <w:spacing w:val="-4"/>
                <w:sz w:val="28"/>
                <w:szCs w:val="28"/>
              </w:rPr>
              <w:t> </w:t>
            </w:r>
            <w:r w:rsidR="004D379A" w:rsidRPr="00B05F8F">
              <w:rPr>
                <w:spacing w:val="-4"/>
                <w:sz w:val="28"/>
                <w:szCs w:val="28"/>
              </w:rPr>
              <w:t>человек</w:t>
            </w:r>
            <w:r w:rsidR="004D379A" w:rsidRPr="00B05F8F">
              <w:rPr>
                <w:sz w:val="28"/>
                <w:szCs w:val="28"/>
              </w:rPr>
              <w:t>;</w:t>
            </w:r>
          </w:p>
          <w:p w:rsidR="004D379A" w:rsidRPr="00B05F8F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B05F8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B05F8F">
              <w:rPr>
                <w:sz w:val="28"/>
                <w:szCs w:val="28"/>
              </w:rPr>
              <w:t>муниципального образования – 20,8961 процента, в общей численности населения Ростовской области – 0,0122 процента;</w:t>
            </w:r>
          </w:p>
          <w:p w:rsidR="004D379A" w:rsidRPr="00B05F8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B05F8F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1294 человек</w:t>
            </w:r>
            <w:r>
              <w:rPr>
                <w:sz w:val="28"/>
                <w:szCs w:val="28"/>
              </w:rPr>
              <w:t>а</w:t>
            </w:r>
            <w:r w:rsidRPr="00B05F8F">
              <w:rPr>
                <w:sz w:val="28"/>
                <w:szCs w:val="28"/>
              </w:rPr>
              <w:t>;</w:t>
            </w:r>
          </w:p>
          <w:p w:rsidR="004D379A" w:rsidRPr="00B05F8F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B05F8F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B05F8F">
              <w:rPr>
                <w:sz w:val="28"/>
                <w:szCs w:val="28"/>
              </w:rPr>
              <w:t>муниципального образования – 52,7088 процента, в общей численности населения Ростовской области – 0,0308 процента;</w:t>
            </w:r>
          </w:p>
          <w:p w:rsidR="004D379A" w:rsidRPr="00B05F8F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B05F8F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B05F8F">
              <w:rPr>
                <w:sz w:val="28"/>
                <w:szCs w:val="28"/>
              </w:rPr>
              <w:t>по месяцам: в июле – сентябре – 2394,3</w:t>
            </w:r>
            <w:r>
              <w:rPr>
                <w:sz w:val="28"/>
                <w:szCs w:val="28"/>
              </w:rPr>
              <w:t>6 рубля</w:t>
            </w:r>
            <w:r w:rsidRPr="00B05F8F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B05F8F">
              <w:rPr>
                <w:sz w:val="28"/>
                <w:szCs w:val="28"/>
              </w:rPr>
              <w:t>102,0</w:t>
            </w:r>
            <w:r>
              <w:rPr>
                <w:sz w:val="28"/>
                <w:szCs w:val="28"/>
              </w:rPr>
              <w:t>6 рубля</w:t>
            </w:r>
            <w:r w:rsidRPr="00B05F8F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</w:t>
            </w:r>
            <w:r w:rsidRPr="00014A97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42.6.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Песчанокопское сельское поселение</w:t>
            </w:r>
          </w:p>
        </w:tc>
        <w:tc>
          <w:tcPr>
            <w:tcW w:w="11075" w:type="dxa"/>
          </w:tcPr>
          <w:p w:rsidR="004D379A" w:rsidRPr="00563D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63D97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563D97">
              <w:rPr>
                <w:sz w:val="28"/>
                <w:szCs w:val="28"/>
              </w:rPr>
              <w:t xml:space="preserve"> на холодную воду – 1,9 процента (утвержденный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 w:rsidRPr="00563D97">
              <w:rPr>
                <w:sz w:val="28"/>
                <w:szCs w:val="28"/>
              </w:rPr>
              <w:t xml:space="preserve"> 38,29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563D97">
              <w:rPr>
                <w:sz w:val="28"/>
                <w:szCs w:val="28"/>
              </w:rPr>
              <w:t xml:space="preserve"> процента (498,44</w:t>
            </w:r>
            <w:r>
              <w:rPr>
                <w:sz w:val="28"/>
                <w:szCs w:val="28"/>
              </w:rPr>
              <w:t> </w:t>
            </w:r>
            <w:r w:rsidRPr="00563D97">
              <w:rPr>
                <w:sz w:val="28"/>
                <w:szCs w:val="28"/>
              </w:rPr>
              <w:t xml:space="preserve">руб./куб. м); </w:t>
            </w:r>
          </w:p>
          <w:p w:rsidR="004D379A" w:rsidRPr="00563D97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563D9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63D97">
              <w:rPr>
                <w:sz w:val="28"/>
                <w:szCs w:val="28"/>
              </w:rPr>
              <w:t xml:space="preserve"> по газоснабжению (природный газ) – 115,0 куб. м, 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563D97">
              <w:rPr>
                <w:sz w:val="28"/>
                <w:szCs w:val="28"/>
              </w:rPr>
              <w:t>кВт.ч;</w:t>
            </w:r>
          </w:p>
          <w:p w:rsidR="004D379A" w:rsidRPr="00563D97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563D97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63D97">
              <w:rPr>
                <w:sz w:val="28"/>
                <w:szCs w:val="28"/>
              </w:rPr>
              <w:t xml:space="preserve"> по холодному водоснабжению – 7,46 куб. м, норматив накопления твердых коммунальных отходов – 1,86 куб. м/год; </w:t>
            </w:r>
          </w:p>
          <w:p w:rsidR="004D379A" w:rsidRPr="00563D97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563D9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563D97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563D9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2740 человек;</w:t>
            </w:r>
          </w:p>
          <w:p w:rsidR="004D379A" w:rsidRPr="00563D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63D9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63D97">
              <w:rPr>
                <w:sz w:val="28"/>
                <w:szCs w:val="28"/>
              </w:rPr>
              <w:t>муниципального образования – 29,8898 процента, в общей численности населения Ростовской области – 0,0653 процента;</w:t>
            </w:r>
          </w:p>
          <w:p w:rsidR="004D379A" w:rsidRPr="00563D97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563D97">
              <w:rPr>
                <w:spacing w:val="-4"/>
                <w:sz w:val="28"/>
                <w:szCs w:val="28"/>
              </w:rPr>
              <w:t xml:space="preserve"> – 951</w:t>
            </w:r>
            <w:r w:rsidR="00BE61F3">
              <w:rPr>
                <w:spacing w:val="-4"/>
                <w:sz w:val="28"/>
                <w:szCs w:val="28"/>
              </w:rPr>
              <w:t> </w:t>
            </w:r>
            <w:r w:rsidR="004D379A" w:rsidRPr="00563D97">
              <w:rPr>
                <w:spacing w:val="-4"/>
                <w:sz w:val="28"/>
                <w:szCs w:val="28"/>
              </w:rPr>
              <w:t>человек</w:t>
            </w:r>
            <w:r w:rsidR="004D379A" w:rsidRPr="00563D97">
              <w:rPr>
                <w:sz w:val="28"/>
                <w:szCs w:val="28"/>
              </w:rPr>
              <w:t>;</w:t>
            </w:r>
          </w:p>
          <w:p w:rsidR="004D379A" w:rsidRPr="00563D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63D9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63D97">
              <w:rPr>
                <w:sz w:val="28"/>
                <w:szCs w:val="28"/>
              </w:rPr>
              <w:t>муниципального образования – 10,3742 процента, в общей численности населения Ростовской области – 0,0227 процента;</w:t>
            </w:r>
          </w:p>
          <w:p w:rsidR="004D379A" w:rsidRPr="00563D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63D9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5476 человек;</w:t>
            </w:r>
          </w:p>
          <w:p w:rsidR="004D379A" w:rsidRPr="00563D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63D9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63D97">
              <w:rPr>
                <w:sz w:val="28"/>
                <w:szCs w:val="28"/>
              </w:rPr>
              <w:t>муниципального образования – 59,7360 процента, в общей численности населения Ростовской области – 0,1304 процента;</w:t>
            </w:r>
          </w:p>
          <w:p w:rsidR="004D379A" w:rsidRPr="00563D97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563D9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563D97">
              <w:rPr>
                <w:sz w:val="28"/>
                <w:szCs w:val="28"/>
              </w:rPr>
              <w:t>по месяцам: в июле – сентябре – 10322,9</w:t>
            </w:r>
            <w:r>
              <w:rPr>
                <w:sz w:val="28"/>
                <w:szCs w:val="28"/>
              </w:rPr>
              <w:t>5 рубля</w:t>
            </w:r>
            <w:r w:rsidRPr="00563D97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563D97">
              <w:rPr>
                <w:sz w:val="28"/>
                <w:szCs w:val="28"/>
              </w:rPr>
              <w:t>458,9</w:t>
            </w:r>
            <w:r>
              <w:rPr>
                <w:sz w:val="28"/>
                <w:szCs w:val="28"/>
              </w:rPr>
              <w:t>5 рубля</w:t>
            </w:r>
            <w:r w:rsidRPr="00563D97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</w:t>
            </w:r>
            <w:r w:rsidRPr="00014A97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42.7.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Поливянское сельское поселение</w:t>
            </w:r>
          </w:p>
        </w:tc>
        <w:tc>
          <w:tcPr>
            <w:tcW w:w="11075" w:type="dxa"/>
          </w:tcPr>
          <w:p w:rsidR="004D379A" w:rsidRPr="00F7019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7019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F70195">
              <w:rPr>
                <w:sz w:val="28"/>
                <w:szCs w:val="28"/>
              </w:rPr>
              <w:t xml:space="preserve"> на холодную воду – 1,9 процента (утвержденный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 w:rsidRPr="00F70195">
              <w:rPr>
                <w:sz w:val="28"/>
                <w:szCs w:val="28"/>
              </w:rPr>
              <w:t xml:space="preserve"> 38,29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F70195">
              <w:rPr>
                <w:sz w:val="28"/>
                <w:szCs w:val="28"/>
              </w:rPr>
              <w:t xml:space="preserve"> процента (498,44</w:t>
            </w:r>
            <w:r>
              <w:rPr>
                <w:sz w:val="28"/>
                <w:szCs w:val="28"/>
              </w:rPr>
              <w:t> </w:t>
            </w:r>
            <w:r w:rsidRPr="00F70195">
              <w:rPr>
                <w:sz w:val="28"/>
                <w:szCs w:val="28"/>
              </w:rPr>
              <w:t xml:space="preserve">руб./куб. м); </w:t>
            </w:r>
          </w:p>
          <w:p w:rsidR="004D379A" w:rsidRPr="00F7019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7019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70195">
              <w:rPr>
                <w:sz w:val="28"/>
                <w:szCs w:val="28"/>
              </w:rPr>
              <w:t xml:space="preserve"> по газоснабжению (природный газ) – 115,0 куб. м, 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F70195">
              <w:rPr>
                <w:sz w:val="28"/>
                <w:szCs w:val="28"/>
              </w:rPr>
              <w:t>кВт.ч;</w:t>
            </w:r>
          </w:p>
          <w:p w:rsidR="004D379A" w:rsidRPr="00F7019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7019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70195">
              <w:rPr>
                <w:sz w:val="28"/>
                <w:szCs w:val="28"/>
              </w:rPr>
              <w:t xml:space="preserve"> по холодному водоснабжению – 7,46 куб. м, норматив накопления твердых коммунальных отходов – 1,86 куб. м/год; </w:t>
            </w:r>
          </w:p>
          <w:p w:rsidR="004D379A" w:rsidRPr="00F7019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7019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F7019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7019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412 человек;</w:t>
            </w:r>
          </w:p>
          <w:p w:rsidR="004D379A" w:rsidRPr="00F7019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7019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70195">
              <w:rPr>
                <w:sz w:val="28"/>
                <w:szCs w:val="28"/>
              </w:rPr>
              <w:t>муниципального образования – 23,1071 процента, в общей численности населения Ростовской области – 0,0098 процента;</w:t>
            </w:r>
          </w:p>
          <w:p w:rsidR="004D379A" w:rsidRPr="00F7019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F70195">
              <w:rPr>
                <w:spacing w:val="-4"/>
                <w:sz w:val="28"/>
                <w:szCs w:val="28"/>
              </w:rPr>
              <w:t xml:space="preserve"> – 543</w:t>
            </w:r>
            <w:r w:rsidR="00BE61F3">
              <w:rPr>
                <w:spacing w:val="-4"/>
                <w:sz w:val="28"/>
                <w:szCs w:val="28"/>
              </w:rPr>
              <w:t> </w:t>
            </w:r>
            <w:r w:rsidR="004D379A" w:rsidRPr="00F7019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F70195">
              <w:rPr>
                <w:sz w:val="28"/>
                <w:szCs w:val="28"/>
              </w:rPr>
              <w:t>;</w:t>
            </w:r>
          </w:p>
          <w:p w:rsidR="004D379A" w:rsidRPr="00F70195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F7019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70195">
              <w:rPr>
                <w:sz w:val="28"/>
                <w:szCs w:val="28"/>
              </w:rPr>
              <w:t>муниципального образования – 30,4543 процента, в общей численности населения Ростовской области – 0,0129 процента;</w:t>
            </w:r>
          </w:p>
          <w:p w:rsidR="004D379A" w:rsidRPr="00F70195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F7019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828 человек;</w:t>
            </w:r>
          </w:p>
          <w:p w:rsidR="004D379A" w:rsidRPr="00F70195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F7019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70195">
              <w:rPr>
                <w:sz w:val="28"/>
                <w:szCs w:val="28"/>
              </w:rPr>
              <w:t>муниципального образования – 46,4386 процента, в общей численности населения Ростовской области – 0,0197 процента;</w:t>
            </w:r>
          </w:p>
          <w:p w:rsidR="004D379A" w:rsidRPr="00F7019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F7019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F70195">
              <w:rPr>
                <w:sz w:val="28"/>
                <w:szCs w:val="28"/>
              </w:rPr>
              <w:t>по месяцам: в июле – сентябре –1552,2</w:t>
            </w:r>
            <w:r>
              <w:rPr>
                <w:sz w:val="28"/>
                <w:szCs w:val="28"/>
              </w:rPr>
              <w:t xml:space="preserve">1 рубля </w:t>
            </w:r>
            <w:r w:rsidRPr="00F70195">
              <w:rPr>
                <w:sz w:val="28"/>
                <w:szCs w:val="28"/>
              </w:rPr>
              <w:t xml:space="preserve">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70195">
              <w:rPr>
                <w:sz w:val="28"/>
                <w:szCs w:val="28"/>
              </w:rPr>
              <w:t>179,2</w:t>
            </w:r>
            <w:r>
              <w:rPr>
                <w:sz w:val="28"/>
                <w:szCs w:val="28"/>
              </w:rPr>
              <w:t>2 рубля</w:t>
            </w:r>
            <w:r w:rsidRPr="00F7019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</w:t>
            </w:r>
            <w:r w:rsidRPr="00014A97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42.8.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Развильненское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 xml:space="preserve">одную воду – 1,9 процента (утвержденный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38,</w:t>
            </w:r>
            <w:r w:rsidRPr="006276C2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руб./куб. м), на тепловую энергию – 20</w:t>
            </w:r>
            <w:r w:rsidRPr="0089381E">
              <w:rPr>
                <w:sz w:val="28"/>
                <w:szCs w:val="28"/>
              </w:rPr>
              <w:t>,19 процента</w:t>
            </w:r>
            <w:r w:rsidRPr="008B36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D0952">
              <w:rPr>
                <w:sz w:val="28"/>
                <w:szCs w:val="28"/>
              </w:rPr>
              <w:t xml:space="preserve">2383,41 руб./Гкал), </w:t>
            </w:r>
            <w:r w:rsidRPr="008B36A5">
              <w:rPr>
                <w:sz w:val="28"/>
                <w:szCs w:val="28"/>
              </w:rPr>
              <w:t>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32,57 </w:t>
            </w:r>
            <w:r w:rsidRPr="008B36A5">
              <w:rPr>
                <w:sz w:val="28"/>
                <w:szCs w:val="28"/>
              </w:rPr>
              <w:t xml:space="preserve">руб./куб. </w:t>
            </w:r>
            <w:r>
              <w:rPr>
                <w:sz w:val="28"/>
                <w:szCs w:val="28"/>
              </w:rPr>
              <w:t>м)</w:t>
            </w:r>
            <w:r w:rsidRPr="008B36A5">
              <w:rPr>
                <w:sz w:val="28"/>
                <w:szCs w:val="28"/>
              </w:rPr>
              <w:t>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 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(498,44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DD095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неизменные объе</w:t>
            </w:r>
            <w:r>
              <w:rPr>
                <w:sz w:val="28"/>
                <w:szCs w:val="28"/>
              </w:rPr>
              <w:t xml:space="preserve">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 w:rsidRPr="00B53FB5"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</w:t>
            </w:r>
            <w:r w:rsidRPr="00DD0952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DD095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DD0952">
              <w:rPr>
                <w:sz w:val="28"/>
                <w:szCs w:val="28"/>
              </w:rPr>
              <w:t xml:space="preserve"> по холодному водоснабжению – 7,46 куб. м, по отоплению – 0,0367 Гкал</w:t>
            </w:r>
            <w:r w:rsidRPr="008B36A5">
              <w:rPr>
                <w:sz w:val="28"/>
                <w:szCs w:val="28"/>
              </w:rPr>
              <w:t>/кв. м, по газоснабжению (бытовой газ в баллонах) – 30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кг/чел./год</w:t>
            </w:r>
            <w:r w:rsidRPr="008B36A5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014A97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централизованным теплоснабжением,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Pr="00014A97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34 человека;</w:t>
            </w:r>
          </w:p>
          <w:p w:rsidR="004D379A" w:rsidRPr="00014A97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14A97">
              <w:rPr>
                <w:sz w:val="28"/>
                <w:szCs w:val="28"/>
              </w:rPr>
              <w:t>муниципального образования – 0,7525 процента, в общей численности населения Ростовской области – 0,0008 процента;</w:t>
            </w:r>
          </w:p>
          <w:p w:rsidR="004D379A" w:rsidRPr="00014A97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14A97">
              <w:rPr>
                <w:spacing w:val="-4"/>
                <w:sz w:val="28"/>
                <w:szCs w:val="28"/>
              </w:rPr>
              <w:t xml:space="preserve"> – 1493</w:t>
            </w:r>
            <w:r w:rsidR="00BE61F3">
              <w:rPr>
                <w:spacing w:val="-4"/>
                <w:sz w:val="28"/>
                <w:szCs w:val="28"/>
              </w:rPr>
              <w:t> </w:t>
            </w:r>
            <w:r w:rsidR="004D379A" w:rsidRPr="00014A97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014A97">
              <w:rPr>
                <w:sz w:val="28"/>
                <w:szCs w:val="28"/>
              </w:rPr>
              <w:t>;</w:t>
            </w:r>
          </w:p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14A97">
              <w:rPr>
                <w:sz w:val="28"/>
                <w:szCs w:val="28"/>
              </w:rPr>
              <w:t>муниципального образования – 33,0456 процента, в общей численности населения Ростовской области – 0,0356 процента;</w:t>
            </w:r>
          </w:p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2991 человек;</w:t>
            </w:r>
          </w:p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14A97">
              <w:rPr>
                <w:sz w:val="28"/>
                <w:szCs w:val="28"/>
              </w:rPr>
              <w:t>муниципального образования – 66,2019 процента, в общей численности населения Ростовской области – 0,0713 процента;</w:t>
            </w:r>
          </w:p>
          <w:p w:rsidR="004D379A" w:rsidRPr="00014A97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014A97">
              <w:rPr>
                <w:sz w:val="28"/>
                <w:szCs w:val="28"/>
              </w:rPr>
              <w:t>по месяцам: в июле – сентябре – 141,4</w:t>
            </w:r>
            <w:r>
              <w:rPr>
                <w:sz w:val="28"/>
                <w:szCs w:val="28"/>
              </w:rPr>
              <w:t>4 рубля</w:t>
            </w:r>
            <w:r w:rsidRPr="00014A97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014A97">
              <w:rPr>
                <w:sz w:val="28"/>
                <w:szCs w:val="28"/>
              </w:rPr>
              <w:t>1890,</w:t>
            </w:r>
            <w:r>
              <w:rPr>
                <w:sz w:val="28"/>
                <w:szCs w:val="28"/>
              </w:rPr>
              <w:t>40 рубля</w:t>
            </w:r>
            <w:r w:rsidRPr="00014A97">
              <w:rPr>
                <w:sz w:val="28"/>
                <w:szCs w:val="28"/>
              </w:rPr>
              <w:t xml:space="preserve"> ежемесячно;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>поэтапное доведение</w:t>
            </w:r>
            <w:r>
              <w:rPr>
                <w:sz w:val="28"/>
                <w:szCs w:val="28"/>
              </w:rPr>
              <w:t xml:space="preserve"> понижающего коэффициента к нормативам</w:t>
            </w:r>
            <w:r w:rsidRPr="00014A97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42.9.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Рассыпненское сельское поселение</w:t>
            </w:r>
          </w:p>
        </w:tc>
        <w:tc>
          <w:tcPr>
            <w:tcW w:w="11075" w:type="dxa"/>
          </w:tcPr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014A97">
              <w:rPr>
                <w:sz w:val="28"/>
                <w:szCs w:val="28"/>
              </w:rPr>
              <w:t xml:space="preserve"> на холодную воду – 1,9 процента (утвержденный тариф</w:t>
            </w:r>
            <w:r>
              <w:rPr>
                <w:sz w:val="28"/>
                <w:szCs w:val="28"/>
              </w:rPr>
              <w:t xml:space="preserve"> </w:t>
            </w:r>
            <w:r w:rsidRPr="00014A97">
              <w:rPr>
                <w:sz w:val="28"/>
                <w:szCs w:val="28"/>
              </w:rPr>
              <w:t>– 38,29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014A97">
              <w:rPr>
                <w:sz w:val="28"/>
                <w:szCs w:val="28"/>
              </w:rPr>
              <w:t xml:space="preserve"> процента (498,44</w:t>
            </w:r>
            <w:r>
              <w:rPr>
                <w:sz w:val="28"/>
                <w:szCs w:val="28"/>
              </w:rPr>
              <w:t> </w:t>
            </w:r>
            <w:r w:rsidRPr="00014A97">
              <w:rPr>
                <w:sz w:val="28"/>
                <w:szCs w:val="28"/>
              </w:rPr>
              <w:t xml:space="preserve">руб./куб. м); </w:t>
            </w:r>
          </w:p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14A97">
              <w:rPr>
                <w:sz w:val="28"/>
                <w:szCs w:val="28"/>
              </w:rPr>
              <w:t xml:space="preserve"> по газоснабжению (природный газ) – 116,0 куб. м, 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014A97">
              <w:rPr>
                <w:sz w:val="28"/>
                <w:szCs w:val="28"/>
              </w:rPr>
              <w:t>кВт.ч;</w:t>
            </w:r>
          </w:p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14A97">
              <w:rPr>
                <w:sz w:val="28"/>
                <w:szCs w:val="28"/>
              </w:rPr>
              <w:t xml:space="preserve"> по холодному водоснабжению – 7,46 куб. м, норматив накопления твердых коммунальных отходов – 1,86 куб. м/год; </w:t>
            </w:r>
          </w:p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</w:t>
            </w:r>
            <w:r>
              <w:rPr>
                <w:sz w:val="28"/>
                <w:szCs w:val="28"/>
              </w:rPr>
              <w:t xml:space="preserve"> </w:t>
            </w:r>
            <w:r w:rsidRPr="00014A97">
              <w:rPr>
                <w:sz w:val="28"/>
                <w:szCs w:val="28"/>
              </w:rPr>
              <w:t>152 человека;</w:t>
            </w:r>
          </w:p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14A97">
              <w:rPr>
                <w:sz w:val="28"/>
                <w:szCs w:val="28"/>
              </w:rPr>
              <w:t>муниципального образования – 18,4242 процента, в общей численности населения Ростовской области – 0,0036 процента;</w:t>
            </w:r>
          </w:p>
          <w:p w:rsidR="004D379A" w:rsidRPr="00014A97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014A97">
              <w:rPr>
                <w:spacing w:val="-4"/>
                <w:sz w:val="28"/>
                <w:szCs w:val="28"/>
              </w:rPr>
              <w:t xml:space="preserve"> – 372</w:t>
            </w:r>
            <w:r w:rsidR="00BE61F3">
              <w:rPr>
                <w:spacing w:val="-4"/>
                <w:sz w:val="28"/>
                <w:szCs w:val="28"/>
              </w:rPr>
              <w:t> </w:t>
            </w:r>
            <w:r w:rsidR="004D379A" w:rsidRPr="00014A97">
              <w:rPr>
                <w:spacing w:val="-4"/>
                <w:sz w:val="28"/>
                <w:szCs w:val="28"/>
              </w:rPr>
              <w:t>человека</w:t>
            </w:r>
            <w:r w:rsidR="004D379A" w:rsidRPr="00014A97">
              <w:rPr>
                <w:sz w:val="28"/>
                <w:szCs w:val="28"/>
              </w:rPr>
              <w:t>;</w:t>
            </w:r>
          </w:p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14A97">
              <w:rPr>
                <w:sz w:val="28"/>
                <w:szCs w:val="28"/>
              </w:rPr>
              <w:t>муниципального образования – 45,0909 процента, в общей численности населения Ростовской области – 0,0089 процента;</w:t>
            </w:r>
          </w:p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301 человек;</w:t>
            </w:r>
          </w:p>
          <w:p w:rsidR="004D379A" w:rsidRPr="00014A97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14A97">
              <w:rPr>
                <w:sz w:val="28"/>
                <w:szCs w:val="28"/>
              </w:rPr>
              <w:t>муниципального образования – 36,4848 процента, в общей численности населения Ростовской области – 0,0072 процента;</w:t>
            </w:r>
          </w:p>
          <w:p w:rsidR="004D379A" w:rsidRPr="00014A97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014A97">
              <w:rPr>
                <w:sz w:val="28"/>
                <w:szCs w:val="28"/>
              </w:rPr>
              <w:t>по месяцам: в июле – сентябре – 571,</w:t>
            </w:r>
            <w:r>
              <w:rPr>
                <w:sz w:val="28"/>
                <w:szCs w:val="28"/>
              </w:rPr>
              <w:t>90 рубля</w:t>
            </w:r>
            <w:r w:rsidRPr="00014A97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014A97">
              <w:rPr>
                <w:sz w:val="28"/>
                <w:szCs w:val="28"/>
              </w:rPr>
              <w:t>66,1</w:t>
            </w:r>
            <w:r>
              <w:rPr>
                <w:sz w:val="28"/>
                <w:szCs w:val="28"/>
              </w:rPr>
              <w:t>2 рубля</w:t>
            </w:r>
            <w:r w:rsidRPr="00014A97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14A97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</w:t>
            </w:r>
            <w:r w:rsidRPr="00014A97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ПРОЛЕТАРСКИЙ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43.1.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Буденновское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</w:t>
            </w:r>
            <w:r w:rsidRPr="008B36A5">
              <w:rPr>
                <w:spacing w:val="-4"/>
                <w:sz w:val="28"/>
                <w:szCs w:val="28"/>
              </w:rPr>
              <w:t xml:space="preserve">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2,98 </w:t>
            </w:r>
            <w:r w:rsidRPr="008B36A5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</w:t>
            </w:r>
            <w:r w:rsidRPr="008B36A5">
              <w:rPr>
                <w:sz w:val="28"/>
                <w:szCs w:val="28"/>
              </w:rPr>
              <w:t>процента (4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 xml:space="preserve">жилые </w:t>
            </w:r>
            <w:r w:rsidRPr="008B36A5">
              <w:rPr>
                <w:sz w:val="28"/>
                <w:szCs w:val="28"/>
              </w:rPr>
              <w:t>дома с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1071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40,1274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0,0255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1598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59,8726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0,0381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1071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40,1274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0,0255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92,68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43.2.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Дальненское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71,42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(4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44 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6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1484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0,0354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0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1484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0,0354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6311,36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43.3.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Ковринское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84,97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(4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59,04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</w:t>
            </w:r>
            <w:r>
              <w:rPr>
                <w:sz w:val="28"/>
                <w:szCs w:val="28"/>
              </w:rPr>
              <w:t xml:space="preserve"> дома с холодным водоснабжением, </w:t>
            </w:r>
            <w:r w:rsidRPr="008B36A5">
              <w:rPr>
                <w:sz w:val="28"/>
                <w:szCs w:val="28"/>
              </w:rPr>
              <w:t>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481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44,6197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0,0115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597</w:t>
            </w:r>
            <w:r w:rsidR="00BE61F3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55,3803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0,0142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481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44,6197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0,0115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3160,68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3936,28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43.4.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Мокроельмутянское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71,42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(4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44 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</w:t>
            </w:r>
            <w:r w:rsidRPr="008B36A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197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17,4336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0,0047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933</w:t>
            </w:r>
            <w:r w:rsidR="00BE61F3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82,5664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0,0222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197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17,4336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0,0047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1262,80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216,90 рубля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BE61F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43.5.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Николаевское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87,90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(4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44 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20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1436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0,0342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0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1436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0,0342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20141,77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1165,54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43.6.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Огневское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36,52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(4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44 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20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625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62,5626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0,0149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374</w:t>
            </w:r>
            <w:r w:rsidR="00BE61F3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37,4374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0,0089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 xml:space="preserve">625 </w:t>
            </w:r>
            <w:r w:rsidRPr="008B36A5">
              <w:rPr>
                <w:sz w:val="28"/>
                <w:szCs w:val="28"/>
              </w:rPr>
              <w:t>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62,5626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0,0149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2797,38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1063,79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43.7.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Опенкинское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79,13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(4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44 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298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16,0560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71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1558</w:t>
            </w:r>
            <w:r w:rsidR="00BE61F3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83,9440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0,0371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298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16,0560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0,0071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2587,45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1145,03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BE61F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43.8.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Пролетарское городское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71,42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62,35</w:t>
            </w:r>
            <w:r w:rsidRPr="008B36A5">
              <w:rPr>
                <w:sz w:val="28"/>
                <w:szCs w:val="28"/>
              </w:rPr>
              <w:t xml:space="preserve"> руб./куб. м), на тепловую энергию – 2,4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3110,59</w:t>
            </w:r>
            <w:r w:rsidRPr="008B36A5">
              <w:rPr>
                <w:sz w:val="28"/>
                <w:szCs w:val="28"/>
              </w:rPr>
              <w:t xml:space="preserve"> руб./Гкал), на электроснабжение в пределах социальной нормы – 3,5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процента (4,25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(4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6</w:t>
            </w:r>
            <w:r w:rsidRPr="008B36A5">
              <w:rPr>
                <w:sz w:val="28"/>
                <w:szCs w:val="28"/>
              </w:rPr>
              <w:t xml:space="preserve">,0 куб. м, по водоотведению – </w:t>
            </w:r>
            <w:r>
              <w:rPr>
                <w:sz w:val="28"/>
                <w:szCs w:val="28"/>
              </w:rPr>
              <w:t>6</w:t>
            </w:r>
            <w:r w:rsidRPr="008B36A5">
              <w:rPr>
                <w:sz w:val="28"/>
                <w:szCs w:val="28"/>
              </w:rPr>
              <w:t>,0 куб. м, размер социальной нормы потребления электрической энергии – 96 кВт.ч;</w:t>
            </w:r>
          </w:p>
          <w:p w:rsidR="004D379A" w:rsidRPr="008B36A5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отоплению – 0,</w:t>
            </w:r>
            <w:r>
              <w:rPr>
                <w:sz w:val="28"/>
                <w:szCs w:val="28"/>
              </w:rPr>
              <w:t>0266</w:t>
            </w:r>
            <w:r w:rsidRPr="008B36A5">
              <w:rPr>
                <w:sz w:val="28"/>
                <w:szCs w:val="28"/>
              </w:rPr>
              <w:t xml:space="preserve"> Гкал/кв.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м, норматив накопления твердых коммунальных отходов –</w:t>
            </w:r>
            <w:r>
              <w:rPr>
                <w:sz w:val="28"/>
                <w:szCs w:val="28"/>
              </w:rPr>
              <w:t xml:space="preserve"> 2,02 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Pr="008B36A5" w:rsidRDefault="004D379A" w:rsidP="00BE61F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</w:t>
            </w:r>
            <w:r>
              <w:rPr>
                <w:sz w:val="28"/>
                <w:szCs w:val="28"/>
              </w:rPr>
              <w:t xml:space="preserve">дома с холодным </w:t>
            </w:r>
            <w:r w:rsidRPr="008B36A5">
              <w:rPr>
                <w:sz w:val="28"/>
                <w:szCs w:val="28"/>
              </w:rPr>
              <w:t>водоснабжением, водоотведением, це</w:t>
            </w:r>
            <w:r>
              <w:rPr>
                <w:sz w:val="28"/>
                <w:szCs w:val="28"/>
              </w:rPr>
              <w:t xml:space="preserve">нтрализованным теплоснабжением, </w:t>
            </w:r>
            <w:r w:rsidRPr="008B36A5">
              <w:rPr>
                <w:sz w:val="28"/>
                <w:szCs w:val="28"/>
              </w:rPr>
              <w:t>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6123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31,8873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0,1459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13079</w:t>
            </w:r>
            <w:r w:rsidR="00FD752B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68,1127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0,3116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6123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31,8873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0,1459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20359,83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453849,13 рубля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43.9.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Суховское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</w:t>
            </w:r>
            <w:r>
              <w:rPr>
                <w:sz w:val="28"/>
                <w:szCs w:val="28"/>
              </w:rPr>
              <w:t xml:space="preserve"> 78,98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80,65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(4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44 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холодному водоснабжению </w:t>
            </w:r>
            <w:r w:rsidRPr="008B36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6,0 куб. м, </w:t>
            </w:r>
            <w:r w:rsidRPr="008B36A5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дома с </w:t>
            </w:r>
            <w:r>
              <w:rPr>
                <w:sz w:val="28"/>
                <w:szCs w:val="28"/>
              </w:rPr>
              <w:t xml:space="preserve">холодным водоснабжением, </w:t>
            </w:r>
            <w:r w:rsidRPr="008B36A5">
              <w:rPr>
                <w:sz w:val="28"/>
                <w:szCs w:val="28"/>
              </w:rPr>
              <w:t>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159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7,0604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0,0038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2093</w:t>
            </w:r>
            <w:r w:rsidR="00FD752B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FD752B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92,9396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0,0499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FD752B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</w:t>
            </w:r>
            <w:r>
              <w:rPr>
                <w:sz w:val="28"/>
                <w:szCs w:val="28"/>
              </w:rPr>
              <w:t>59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FD752B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7,0604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0,0038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870,41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336,15 </w:t>
            </w:r>
            <w:r w:rsidRPr="008B36A5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43.10.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Уютненское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43,66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(4</w:t>
            </w:r>
            <w:r>
              <w:rPr>
                <w:sz w:val="28"/>
                <w:szCs w:val="28"/>
              </w:rPr>
              <w:t>9</w:t>
            </w:r>
            <w:r w:rsidRPr="008B36A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44</w:t>
            </w:r>
            <w:r w:rsidR="00FD752B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</w:t>
            </w:r>
            <w:r w:rsidRPr="008B36A5">
              <w:rPr>
                <w:sz w:val="28"/>
                <w:szCs w:val="28"/>
              </w:rPr>
              <w:t>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дома с холодным водоснабжением,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339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25,8779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0,0081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971</w:t>
            </w:r>
            <w:r w:rsidR="00FD752B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74,1221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0,0231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339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25,8779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0,0081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2650,89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825,87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РЕМОНТНЕНСКИЙ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116449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44.1.</w:t>
            </w:r>
          </w:p>
        </w:tc>
        <w:tc>
          <w:tcPr>
            <w:tcW w:w="2846" w:type="dxa"/>
          </w:tcPr>
          <w:p w:rsidR="004D379A" w:rsidRPr="004D70FA" w:rsidRDefault="004D379A" w:rsidP="00116449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Валуевское сельское поселение</w:t>
            </w:r>
          </w:p>
        </w:tc>
        <w:tc>
          <w:tcPr>
            <w:tcW w:w="11075" w:type="dxa"/>
          </w:tcPr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>на холодную воду – 1,9 процента (93,75 руб./ куб.</w:t>
            </w:r>
            <w:r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>м),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>утвержденный тариф – 32,57 руб./кг</w:t>
            </w:r>
            <w:r w:rsidRPr="00C14FDD">
              <w:rPr>
                <w:sz w:val="28"/>
                <w:szCs w:val="28"/>
              </w:rPr>
              <w:t xml:space="preserve">), на электроснабжение в пределах социальной нормы – 3,5 процента (2,98 </w:t>
            </w:r>
            <w:r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),</w:t>
            </w:r>
            <w:r w:rsidRPr="00C14F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услугу регионального оператора по обращению с твердыми коммунальными отходами – 5,4 процента (531,79 руб./куб. м)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14FDD">
              <w:rPr>
                <w:sz w:val="28"/>
                <w:szCs w:val="28"/>
              </w:rPr>
              <w:t xml:space="preserve"> по холодному водоснабжению – 28,0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; 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неизменные нормативы потребления коммунальн</w:t>
            </w:r>
            <w:r>
              <w:rPr>
                <w:sz w:val="28"/>
                <w:szCs w:val="28"/>
              </w:rPr>
              <w:t>ых</w:t>
            </w:r>
            <w:r w:rsidRPr="00C14FDD"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 w:rsidRPr="00C14FDD">
              <w:rPr>
                <w:sz w:val="28"/>
                <w:szCs w:val="28"/>
              </w:rPr>
              <w:t xml:space="preserve"> по газоснабжению (</w:t>
            </w:r>
            <w:r>
              <w:rPr>
                <w:sz w:val="28"/>
                <w:szCs w:val="28"/>
              </w:rPr>
              <w:t>бытовой газ в баллонах</w:t>
            </w:r>
            <w:r w:rsidRPr="00C14FDD">
              <w:rPr>
                <w:sz w:val="28"/>
                <w:szCs w:val="28"/>
              </w:rPr>
              <w:t>) – 30 кг/чел. в год,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> куб. м</w:t>
            </w:r>
            <w:r w:rsidRPr="00C14FDD">
              <w:rPr>
                <w:sz w:val="28"/>
                <w:szCs w:val="28"/>
              </w:rPr>
              <w:t>/год;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>бытовой газ в баллонах</w:t>
            </w:r>
            <w:r w:rsidRPr="00C14FDD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>,</w:t>
            </w:r>
            <w:r w:rsidRPr="00C14FDD">
              <w:rPr>
                <w:sz w:val="28"/>
                <w:szCs w:val="28"/>
              </w:rPr>
              <w:t xml:space="preserve"> обращением с твердыми коммунальными отходами;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198 человек;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18,1485 процента, в общей численности населения Ростовской области – 0,0047 процента;</w:t>
            </w:r>
          </w:p>
          <w:p w:rsidR="004D379A" w:rsidRPr="00C14FDD" w:rsidRDefault="000A7BC2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14FDD">
              <w:rPr>
                <w:sz w:val="28"/>
                <w:szCs w:val="28"/>
              </w:rPr>
              <w:t xml:space="preserve"> – 109</w:t>
            </w:r>
            <w:r w:rsidR="00FD752B">
              <w:rPr>
                <w:sz w:val="28"/>
                <w:szCs w:val="28"/>
              </w:rPr>
              <w:t> </w:t>
            </w:r>
            <w:r w:rsidR="004D379A" w:rsidRPr="00C14FDD">
              <w:rPr>
                <w:sz w:val="28"/>
                <w:szCs w:val="28"/>
              </w:rPr>
              <w:t>человек;</w:t>
            </w:r>
          </w:p>
          <w:p w:rsidR="004D379A" w:rsidRPr="00C14FDD" w:rsidRDefault="004D379A" w:rsidP="00FD752B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9,9908 процента, в общей численности населения Ростовской области – 0,0026 процента;</w:t>
            </w:r>
          </w:p>
          <w:p w:rsidR="004D379A" w:rsidRPr="00C14FDD" w:rsidRDefault="004D379A" w:rsidP="00FD752B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982 человек</w:t>
            </w:r>
            <w:r>
              <w:rPr>
                <w:sz w:val="28"/>
                <w:szCs w:val="28"/>
              </w:rPr>
              <w:t>а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FD752B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90,0092 процента, в общей численности населения Ростовской области – 0,0234 процента;</w:t>
            </w:r>
          </w:p>
          <w:p w:rsidR="004D379A" w:rsidRPr="00C14FDD" w:rsidRDefault="004D379A" w:rsidP="00FD752B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14FDD">
              <w:rPr>
                <w:sz w:val="28"/>
                <w:szCs w:val="28"/>
              </w:rPr>
              <w:t>по месяцам: в июле – сентябре – 1490,0</w:t>
            </w:r>
            <w:r>
              <w:rPr>
                <w:sz w:val="28"/>
                <w:szCs w:val="28"/>
              </w:rPr>
              <w:t>2 рубля</w:t>
            </w:r>
            <w:r w:rsidRPr="00C14FD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14FDD">
              <w:rPr>
                <w:sz w:val="28"/>
                <w:szCs w:val="28"/>
              </w:rPr>
              <w:t>0 руб</w:t>
            </w:r>
            <w:r>
              <w:rPr>
                <w:sz w:val="28"/>
                <w:szCs w:val="28"/>
              </w:rPr>
              <w:t>лей</w:t>
            </w:r>
            <w:r w:rsidRPr="00C14FDD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116449">
            <w:pPr>
              <w:widowControl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44.2.</w:t>
            </w:r>
          </w:p>
        </w:tc>
        <w:tc>
          <w:tcPr>
            <w:tcW w:w="2846" w:type="dxa"/>
          </w:tcPr>
          <w:p w:rsidR="004D379A" w:rsidRPr="004D70FA" w:rsidRDefault="004D379A" w:rsidP="00116449">
            <w:pPr>
              <w:widowControl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Денисовское сельское поселение</w:t>
            </w:r>
          </w:p>
        </w:tc>
        <w:tc>
          <w:tcPr>
            <w:tcW w:w="11075" w:type="dxa"/>
          </w:tcPr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на холодную воду – 1,9 процента (93,75 руб./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>утвержденный тариф – 32,57 руб./кг</w:t>
            </w:r>
            <w:r w:rsidRPr="00C14FDD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C14F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услугу регионального оператора по обращению с твердыми коммунальными отходами – 5,4 процента (531,79 руб./куб. м)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14FDD">
              <w:rPr>
                <w:sz w:val="28"/>
                <w:szCs w:val="28"/>
              </w:rPr>
              <w:t xml:space="preserve"> по холодному водоснабжению – 10,0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; 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>по газоснабжению (</w:t>
            </w:r>
            <w:r>
              <w:rPr>
                <w:sz w:val="28"/>
                <w:szCs w:val="28"/>
              </w:rPr>
              <w:t>бытовой газ в баллонах</w:t>
            </w:r>
            <w:r w:rsidRPr="00C14FDD">
              <w:rPr>
                <w:sz w:val="28"/>
                <w:szCs w:val="28"/>
              </w:rPr>
              <w:t>) – 30 кг/чел. в год,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> куб. м</w:t>
            </w:r>
            <w:r w:rsidRPr="00C14FDD">
              <w:rPr>
                <w:sz w:val="28"/>
                <w:szCs w:val="28"/>
              </w:rPr>
              <w:t>/год;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>бытовой газ в баллонах</w:t>
            </w:r>
            <w:r w:rsidRPr="00C14FDD">
              <w:rPr>
                <w:sz w:val="28"/>
                <w:szCs w:val="28"/>
              </w:rPr>
              <w:t>), электроснабжением</w:t>
            </w:r>
            <w:r>
              <w:rPr>
                <w:sz w:val="28"/>
                <w:szCs w:val="28"/>
              </w:rPr>
              <w:t>,</w:t>
            </w:r>
            <w:r w:rsidRPr="00C14FDD">
              <w:rPr>
                <w:sz w:val="28"/>
                <w:szCs w:val="28"/>
              </w:rPr>
              <w:t xml:space="preserve"> обращением с твердыми коммунальными отходами;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115 человек;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14,5939 процента, в общей численности населения Ростовской области – 0,0027 процента;</w:t>
            </w:r>
          </w:p>
          <w:p w:rsidR="004D379A" w:rsidRPr="00C14FDD" w:rsidRDefault="000A7BC2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14FDD">
              <w:rPr>
                <w:sz w:val="28"/>
                <w:szCs w:val="28"/>
              </w:rPr>
              <w:t xml:space="preserve"> – 88 человек;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11,1675 процента, в общей численности населения Ростовской области – 0,0021 процента;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700 человек;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88,8325 процента, в общей численности населения Ростовской области – 0,0167 процента;</w:t>
            </w:r>
          </w:p>
          <w:p w:rsidR="004D379A" w:rsidRPr="00C14FDD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14FDD">
              <w:rPr>
                <w:sz w:val="28"/>
                <w:szCs w:val="28"/>
              </w:rPr>
              <w:t>по месяцам: в июле – сентябре – 1850,8</w:t>
            </w:r>
            <w:r>
              <w:rPr>
                <w:sz w:val="28"/>
                <w:szCs w:val="28"/>
              </w:rPr>
              <w:t>6 рубля</w:t>
            </w:r>
            <w:r w:rsidRPr="00C14FD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14FDD">
              <w:rPr>
                <w:sz w:val="28"/>
                <w:szCs w:val="28"/>
              </w:rPr>
              <w:t>0 руб</w:t>
            </w:r>
            <w:r>
              <w:rPr>
                <w:sz w:val="28"/>
                <w:szCs w:val="28"/>
              </w:rPr>
              <w:t>лей</w:t>
            </w:r>
            <w:r w:rsidRPr="00C14FDD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11644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FD752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44.3.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1075" w:type="dxa"/>
          </w:tcPr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на холодную воду – 1,9 процента (93,75 руб./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газоснабжение (природный газ)</w:t>
            </w:r>
            <w:r w:rsidRPr="00C14FDD">
              <w:rPr>
                <w:color w:val="000000"/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>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на услугу регионального оператора по обращению с твердыми коммунальными отходами – 5,4 процента (531,79 руб./куб. м)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FD75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14FDD">
              <w:rPr>
                <w:sz w:val="28"/>
                <w:szCs w:val="28"/>
              </w:rPr>
              <w:t xml:space="preserve"> по холодному водоснабжению – 10,0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, по газоснабжению (природный газ)</w:t>
            </w:r>
            <w:r w:rsidRPr="00C14FDD">
              <w:t xml:space="preserve"> </w:t>
            </w:r>
            <w:r w:rsidRPr="00C14FDD">
              <w:rPr>
                <w:sz w:val="28"/>
                <w:szCs w:val="28"/>
              </w:rPr>
              <w:t xml:space="preserve">– 3,0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; </w:t>
            </w:r>
          </w:p>
          <w:p w:rsidR="004D379A" w:rsidRPr="00C14FDD" w:rsidRDefault="004D379A" w:rsidP="00FD75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/год;</w:t>
            </w:r>
          </w:p>
          <w:p w:rsidR="004D379A" w:rsidRPr="00C14FDD" w:rsidRDefault="004D379A" w:rsidP="00FD75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</w:t>
            </w:r>
            <w:r>
              <w:rPr>
                <w:sz w:val="28"/>
                <w:szCs w:val="28"/>
              </w:rPr>
              <w:t>электроснабжением,</w:t>
            </w:r>
            <w:r w:rsidRPr="00C14FDD">
              <w:rPr>
                <w:sz w:val="28"/>
                <w:szCs w:val="28"/>
              </w:rPr>
              <w:t xml:space="preserve"> обращением с твердыми коммунальными отходами;</w:t>
            </w:r>
          </w:p>
          <w:p w:rsidR="004D379A" w:rsidRPr="00C14FDD" w:rsidRDefault="004D379A" w:rsidP="00FD75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201 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16,6253 процента, в общей численности населения Ростовской области – 0,0048 процента;</w:t>
            </w:r>
          </w:p>
          <w:p w:rsidR="004D379A" w:rsidRPr="00C14FDD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14FDD">
              <w:rPr>
                <w:sz w:val="28"/>
                <w:szCs w:val="28"/>
              </w:rPr>
              <w:t xml:space="preserve"> – 98 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8,1059 процента, в общей численности населения Ростовской области – 0,0023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1111 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91,8941 процента, в общей численности населения Ростовской области – 0,0265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14FDD">
              <w:rPr>
                <w:sz w:val="28"/>
                <w:szCs w:val="28"/>
              </w:rPr>
              <w:t>по месяцам: в июле – сентябре – 1465,4</w:t>
            </w:r>
            <w:r>
              <w:rPr>
                <w:sz w:val="28"/>
                <w:szCs w:val="28"/>
              </w:rPr>
              <w:t>3 рубля</w:t>
            </w:r>
            <w:r w:rsidRPr="00C14FD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14FDD">
              <w:rPr>
                <w:sz w:val="28"/>
                <w:szCs w:val="28"/>
              </w:rPr>
              <w:t>458,5</w:t>
            </w:r>
            <w:r>
              <w:rPr>
                <w:sz w:val="28"/>
                <w:szCs w:val="28"/>
              </w:rPr>
              <w:t>3 рубля</w:t>
            </w:r>
            <w:r w:rsidRPr="00C14FDD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44.4.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Киевское сельское поселение</w:t>
            </w:r>
          </w:p>
        </w:tc>
        <w:tc>
          <w:tcPr>
            <w:tcW w:w="11075" w:type="dxa"/>
          </w:tcPr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на холодную воду – 1,9 процента (93,75 руб./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на услугу регионального оператора по обращению с твердыми коммунальными отходами – 5,4 процента (531,79 руб./куб. м)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14FDD">
              <w:rPr>
                <w:sz w:val="28"/>
                <w:szCs w:val="28"/>
              </w:rPr>
              <w:t xml:space="preserve"> по холодному водоснабжению – 18,0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по газоснабжению (природный газ) – 8,0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размер социальной нормы потребления электрической энергии – 246 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; 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/год;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электроснабжением; обращением с твердыми коммунальными отходами;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281 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26,6351 процента, в общей численности населения Ростовской области – 0,0067 процента;</w:t>
            </w:r>
          </w:p>
          <w:p w:rsidR="004D379A" w:rsidRPr="00C14FDD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14FDD">
              <w:rPr>
                <w:sz w:val="28"/>
                <w:szCs w:val="28"/>
              </w:rPr>
              <w:t xml:space="preserve"> – 125</w:t>
            </w:r>
            <w:r w:rsidR="00FD752B">
              <w:rPr>
                <w:sz w:val="28"/>
                <w:szCs w:val="28"/>
              </w:rPr>
              <w:t> </w:t>
            </w:r>
            <w:r w:rsidR="004D379A" w:rsidRPr="00C14FDD">
              <w:rPr>
                <w:sz w:val="28"/>
                <w:szCs w:val="28"/>
              </w:rPr>
              <w:t>человек;</w:t>
            </w:r>
          </w:p>
          <w:p w:rsidR="004D379A" w:rsidRPr="00C14FDD" w:rsidRDefault="004D379A" w:rsidP="00FD75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11,8483 процента, в общей численности населения Ростовской области – 0,0030 процента;</w:t>
            </w:r>
          </w:p>
          <w:p w:rsidR="004D379A" w:rsidRPr="00C14FDD" w:rsidRDefault="004D379A" w:rsidP="00FD75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930 человек;</w:t>
            </w:r>
          </w:p>
          <w:p w:rsidR="004D379A" w:rsidRPr="00C14FDD" w:rsidRDefault="004D379A" w:rsidP="00FD75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88,1517 процента, в общей численности населения Ростовской области – 0,0222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14FDD">
              <w:rPr>
                <w:sz w:val="28"/>
                <w:szCs w:val="28"/>
              </w:rPr>
              <w:t>по месяцам: в июле – сентябре – 4170,7</w:t>
            </w:r>
            <w:r>
              <w:rPr>
                <w:sz w:val="28"/>
                <w:szCs w:val="28"/>
              </w:rPr>
              <w:t>5 рубля</w:t>
            </w:r>
            <w:r w:rsidRPr="00C14FD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14FDD">
              <w:rPr>
                <w:sz w:val="28"/>
                <w:szCs w:val="28"/>
              </w:rPr>
              <w:t>3733,</w:t>
            </w:r>
            <w:r>
              <w:rPr>
                <w:sz w:val="28"/>
                <w:szCs w:val="28"/>
              </w:rPr>
              <w:t>00 рубля</w:t>
            </w:r>
            <w:r w:rsidRPr="00C14FDD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44.5.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Кормовское сельское поселение</w:t>
            </w:r>
          </w:p>
        </w:tc>
        <w:tc>
          <w:tcPr>
            <w:tcW w:w="11075" w:type="dxa"/>
          </w:tcPr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на холодную воду – 1,9 процента (93,75 руб./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>утвержденный тариф – 32,57 руб./кг</w:t>
            </w:r>
            <w:r w:rsidRPr="00C14FDD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на услугу регионального оператора по обращению с твердыми коммунальными отходами – 5,4 процента (531,79 руб./куб. м)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14FDD">
              <w:rPr>
                <w:sz w:val="28"/>
                <w:szCs w:val="28"/>
              </w:rPr>
              <w:t xml:space="preserve"> по холодному водоснабжению – 7,0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; 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>по газоснабжению (</w:t>
            </w:r>
            <w:r>
              <w:rPr>
                <w:sz w:val="28"/>
                <w:szCs w:val="28"/>
              </w:rPr>
              <w:t>бытовой газ в баллонах</w:t>
            </w:r>
            <w:r w:rsidRPr="00C14FDD">
              <w:rPr>
                <w:sz w:val="28"/>
                <w:szCs w:val="28"/>
              </w:rPr>
              <w:t>) – 30 кг/чел. в год,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> куб. м</w:t>
            </w:r>
            <w:r w:rsidRPr="00C14FDD">
              <w:rPr>
                <w:sz w:val="28"/>
                <w:szCs w:val="28"/>
              </w:rPr>
              <w:t>/год;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</w:t>
            </w:r>
            <w:r>
              <w:rPr>
                <w:sz w:val="28"/>
                <w:szCs w:val="28"/>
              </w:rPr>
              <w:t>бытовой газ в баллонах), электроснабжением,</w:t>
            </w:r>
            <w:r w:rsidRPr="00C14FDD">
              <w:rPr>
                <w:sz w:val="28"/>
                <w:szCs w:val="28"/>
              </w:rPr>
              <w:t xml:space="preserve"> обращением с твердыми коммунальными отходами;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463 человека;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30,2614 процента, в общей численности населения Ростовской области – 0,0110 процента;</w:t>
            </w:r>
          </w:p>
          <w:p w:rsidR="004D379A" w:rsidRPr="00C14FDD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14FDD">
              <w:rPr>
                <w:sz w:val="28"/>
                <w:szCs w:val="28"/>
              </w:rPr>
              <w:t xml:space="preserve"> – 156</w:t>
            </w:r>
            <w:r w:rsidR="00F85C14">
              <w:rPr>
                <w:sz w:val="28"/>
                <w:szCs w:val="28"/>
              </w:rPr>
              <w:t> </w:t>
            </w:r>
            <w:r w:rsidR="004D379A" w:rsidRPr="00C14FDD">
              <w:rPr>
                <w:sz w:val="28"/>
                <w:szCs w:val="28"/>
              </w:rPr>
              <w:t>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10,1961 процента, в общей численности населения Ростовской области – 0,0037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1374 человека;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89,8039 процента, в общей численности населения Ростовской области – 0,0327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14FDD">
              <w:rPr>
                <w:sz w:val="28"/>
                <w:szCs w:val="28"/>
              </w:rPr>
              <w:t>по месяцам: в июле – сентябре – 4146,1</w:t>
            </w:r>
            <w:r>
              <w:rPr>
                <w:sz w:val="28"/>
                <w:szCs w:val="28"/>
              </w:rPr>
              <w:t>8 рубля</w:t>
            </w:r>
            <w:r w:rsidRPr="00C14FD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14FD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</w:t>
            </w:r>
            <w:r w:rsidRPr="00C14FDD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44.6.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Краснопартизанское сельское поселение</w:t>
            </w:r>
          </w:p>
        </w:tc>
        <w:tc>
          <w:tcPr>
            <w:tcW w:w="11075" w:type="dxa"/>
          </w:tcPr>
          <w:p w:rsidR="004D379A" w:rsidRPr="00C14FDD" w:rsidRDefault="004D379A" w:rsidP="00F85C1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на холодную воду – 1,9 процента (93,75 руб./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газоснабжение (природный газ)</w:t>
            </w:r>
            <w:r w:rsidRPr="00C14FDD">
              <w:rPr>
                <w:color w:val="000000"/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>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на услугу регионального оператора по обращению с твердыми коммунальными отходами – 5,4 процента (531,79 руб./куб. м)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F85C1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14FDD">
              <w:rPr>
                <w:sz w:val="28"/>
                <w:szCs w:val="28"/>
              </w:rPr>
              <w:t xml:space="preserve"> по холодному водоснабжению – 6,0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, по газоснабжению (природный газ)</w:t>
            </w:r>
            <w:r w:rsidRPr="00C14FDD">
              <w:t xml:space="preserve"> </w:t>
            </w:r>
            <w:r w:rsidRPr="00C14FDD">
              <w:rPr>
                <w:sz w:val="28"/>
                <w:szCs w:val="28"/>
              </w:rPr>
              <w:t xml:space="preserve">– 5,0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размер социальной нормы потребления электрической энергии – 326 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; 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/год;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электроснабжением;  обращением с твердыми коммунальными отходами;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286 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29,6680 процента, в общей численности населения Ростовской области – 0,0068 процента;</w:t>
            </w:r>
          </w:p>
          <w:p w:rsidR="004D379A" w:rsidRPr="00C14FDD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14FDD">
              <w:rPr>
                <w:sz w:val="28"/>
                <w:szCs w:val="28"/>
              </w:rPr>
              <w:t xml:space="preserve"> – 113</w:t>
            </w:r>
            <w:r w:rsidR="00F85C14">
              <w:rPr>
                <w:sz w:val="28"/>
                <w:szCs w:val="28"/>
              </w:rPr>
              <w:t> </w:t>
            </w:r>
            <w:r w:rsidR="004D379A" w:rsidRPr="00C14FDD">
              <w:rPr>
                <w:sz w:val="28"/>
                <w:szCs w:val="28"/>
              </w:rPr>
              <w:t>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11,7220 процента, в общей численности населения Ростовской области – 0,0027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851 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88,2780 процента, в общей численности населения Ростовской области – 0,0203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14FDD">
              <w:rPr>
                <w:sz w:val="28"/>
                <w:szCs w:val="28"/>
              </w:rPr>
              <w:t>по месяцам: в июле – сентябре – 1112,9</w:t>
            </w:r>
            <w:r>
              <w:rPr>
                <w:sz w:val="28"/>
                <w:szCs w:val="28"/>
              </w:rPr>
              <w:t>8 рубля</w:t>
            </w:r>
            <w:r w:rsidRPr="00C14FD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14FDD">
              <w:rPr>
                <w:sz w:val="28"/>
                <w:szCs w:val="28"/>
              </w:rPr>
              <w:t>891,7</w:t>
            </w:r>
            <w:r>
              <w:rPr>
                <w:sz w:val="28"/>
                <w:szCs w:val="28"/>
              </w:rPr>
              <w:t>4 рубля</w:t>
            </w:r>
            <w:r w:rsidRPr="00C14FDD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44.7.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1075" w:type="dxa"/>
          </w:tcPr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на холодную воду – 1,9 процента (93,75 руб./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газоснабжение (природный газ)</w:t>
            </w:r>
            <w:r w:rsidRPr="00C14FDD">
              <w:rPr>
                <w:color w:val="000000"/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>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на услугу регионального оператора по обращению с твердыми коммунальными отходами – 5,4 процента (531,79 руб./куб. м)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14FDD">
              <w:rPr>
                <w:sz w:val="28"/>
                <w:szCs w:val="28"/>
              </w:rPr>
              <w:t xml:space="preserve"> по холодному водоснабжению – 8,0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, по газоснабжению (природный газ)</w:t>
            </w:r>
            <w:r w:rsidRPr="00C14FDD">
              <w:t xml:space="preserve"> </w:t>
            </w:r>
            <w:r w:rsidRPr="00C14FDD">
              <w:rPr>
                <w:sz w:val="28"/>
                <w:szCs w:val="28"/>
              </w:rPr>
              <w:t xml:space="preserve">– 10,0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; 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/год;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электроснабжением; обращением с твердыми коммунальными отходами;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533 человека;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29,5127 процента, в общей численности населения Ростовской области – 0,0127 процента;</w:t>
            </w:r>
          </w:p>
          <w:p w:rsidR="004D379A" w:rsidRPr="00C14FDD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14FDD">
              <w:rPr>
                <w:sz w:val="28"/>
                <w:szCs w:val="28"/>
              </w:rPr>
              <w:t xml:space="preserve"> – 176</w:t>
            </w:r>
            <w:r w:rsidR="00F85C14">
              <w:rPr>
                <w:sz w:val="28"/>
                <w:szCs w:val="28"/>
              </w:rPr>
              <w:t> </w:t>
            </w:r>
            <w:r w:rsidR="004D379A" w:rsidRPr="00C14FDD">
              <w:rPr>
                <w:sz w:val="28"/>
                <w:szCs w:val="28"/>
              </w:rPr>
              <w:t>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9,7453 процента, в общей численности населения Ростовской области – 0,0042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1630 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90,2547 процента, в общей численности населения Ростовской области – 0,0388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14FDD">
              <w:rPr>
                <w:sz w:val="28"/>
                <w:szCs w:val="28"/>
              </w:rPr>
              <w:t>по месяцам: в июле – сентябре – 2110,8</w:t>
            </w:r>
            <w:r>
              <w:rPr>
                <w:sz w:val="28"/>
                <w:szCs w:val="28"/>
              </w:rPr>
              <w:t>6 рубля</w:t>
            </w:r>
            <w:r w:rsidRPr="00C14FD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14FDD">
              <w:rPr>
                <w:sz w:val="28"/>
                <w:szCs w:val="28"/>
              </w:rPr>
              <w:t>1580,0</w:t>
            </w:r>
            <w:r>
              <w:rPr>
                <w:sz w:val="28"/>
                <w:szCs w:val="28"/>
              </w:rPr>
              <w:t>7 рубля</w:t>
            </w:r>
            <w:r w:rsidRPr="00C14FDD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44.8.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Подгорненское сельское поселение</w:t>
            </w:r>
          </w:p>
        </w:tc>
        <w:tc>
          <w:tcPr>
            <w:tcW w:w="11075" w:type="dxa"/>
          </w:tcPr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C14FDD">
              <w:rPr>
                <w:sz w:val="28"/>
                <w:szCs w:val="28"/>
              </w:rPr>
              <w:t xml:space="preserve"> на холодную воду – 1,9 процента (93,75 руб./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на услугу регионального оператора по обращению с твердыми коммунальными отходами – 5,4 процента (531,79 руб./куб. м)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14FDD">
              <w:rPr>
                <w:sz w:val="28"/>
                <w:szCs w:val="28"/>
              </w:rPr>
              <w:t xml:space="preserve"> по холодному водоснабжению – 10,0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по газоснабжению (природный газ) – 15,0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; 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/год;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</w:t>
            </w:r>
            <w:r>
              <w:rPr>
                <w:sz w:val="28"/>
                <w:szCs w:val="28"/>
              </w:rPr>
              <w:t>газ), электроснабжением,</w:t>
            </w:r>
            <w:r w:rsidRPr="00C14FDD">
              <w:rPr>
                <w:sz w:val="28"/>
                <w:szCs w:val="28"/>
              </w:rPr>
              <w:t xml:space="preserve"> обращением с твердыми коммунальными отходами;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318 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29,2279 процента, в общей численности населения Ростовской области – 0,0076 процента;</w:t>
            </w:r>
          </w:p>
          <w:p w:rsidR="004D379A" w:rsidRPr="00C14FDD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14FDD">
              <w:rPr>
                <w:sz w:val="28"/>
                <w:szCs w:val="28"/>
              </w:rPr>
              <w:t xml:space="preserve"> – 122</w:t>
            </w:r>
            <w:r w:rsidR="00EA162A">
              <w:rPr>
                <w:sz w:val="28"/>
                <w:szCs w:val="28"/>
              </w:rPr>
              <w:t> </w:t>
            </w:r>
            <w:r w:rsidR="004D379A" w:rsidRPr="00C14FDD">
              <w:rPr>
                <w:sz w:val="28"/>
                <w:szCs w:val="28"/>
              </w:rPr>
              <w:t>человека;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11,2132 процента, в общей численности населения Ростовской области – 0,0029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966 человек;</w:t>
            </w:r>
          </w:p>
          <w:p w:rsidR="004D379A" w:rsidRPr="00C14FDD" w:rsidRDefault="004D379A" w:rsidP="00F85C1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88,7868 процента, в общей численности населения Ростовской области – 0,0230 процента;</w:t>
            </w:r>
          </w:p>
          <w:p w:rsidR="004D379A" w:rsidRPr="00C14FDD" w:rsidRDefault="004D379A" w:rsidP="00F85C1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14FDD">
              <w:rPr>
                <w:sz w:val="28"/>
                <w:szCs w:val="28"/>
              </w:rPr>
              <w:t>по месяцам: в июле – сентябре – 2069,</w:t>
            </w:r>
            <w:r>
              <w:rPr>
                <w:sz w:val="28"/>
                <w:szCs w:val="28"/>
              </w:rPr>
              <w:t xml:space="preserve">70 рубля </w:t>
            </w:r>
            <w:r w:rsidRPr="00C14FDD">
              <w:rPr>
                <w:sz w:val="28"/>
                <w:szCs w:val="28"/>
              </w:rPr>
              <w:t xml:space="preserve">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14FDD">
              <w:rPr>
                <w:sz w:val="28"/>
                <w:szCs w:val="28"/>
              </w:rPr>
              <w:t>1832,1</w:t>
            </w:r>
            <w:r>
              <w:rPr>
                <w:sz w:val="28"/>
                <w:szCs w:val="28"/>
              </w:rPr>
              <w:t>9 рубля</w:t>
            </w:r>
            <w:r w:rsidRPr="00C14FDD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F85C1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44.9.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Привольненское сельское поселение</w:t>
            </w:r>
          </w:p>
        </w:tc>
        <w:tc>
          <w:tcPr>
            <w:tcW w:w="11075" w:type="dxa"/>
          </w:tcPr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на холодную воду – 1,9 процента (93,75 руб./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на услугу регионального оператора по обращению с твердыми коммунальными отходами – 5,4 процента (531,79 руб./куб. м)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C14FD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14FDD">
              <w:rPr>
                <w:sz w:val="28"/>
                <w:szCs w:val="28"/>
              </w:rPr>
              <w:t xml:space="preserve"> по холодному водоснабжению – 20,0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по газоснабжению (природный газ) – 15,0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размер социальной нормы потребления электрической энергии – 246 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; 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/год;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</w:t>
            </w:r>
            <w:r>
              <w:rPr>
                <w:sz w:val="28"/>
                <w:szCs w:val="28"/>
              </w:rPr>
              <w:t>,</w:t>
            </w:r>
            <w:r w:rsidRPr="00C14FDD">
              <w:rPr>
                <w:sz w:val="28"/>
                <w:szCs w:val="28"/>
              </w:rPr>
              <w:t xml:space="preserve"> обращением с твердыми коммунальными отходами;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498 человек;</w:t>
            </w:r>
          </w:p>
          <w:p w:rsidR="004D379A" w:rsidRPr="00C14FDD" w:rsidRDefault="004D379A" w:rsidP="007D2C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29,0718</w:t>
            </w:r>
            <w:r w:rsidRPr="00C14FDD">
              <w:rPr>
                <w:sz w:val="28"/>
                <w:szCs w:val="28"/>
              </w:rPr>
              <w:t xml:space="preserve"> процента, в общей численности населения Ростовской области – 0,0119 процента;</w:t>
            </w:r>
          </w:p>
          <w:p w:rsidR="004D379A" w:rsidRPr="00C14FDD" w:rsidRDefault="000A7BC2" w:rsidP="007D2C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14FDD">
              <w:rPr>
                <w:sz w:val="28"/>
                <w:szCs w:val="28"/>
              </w:rPr>
              <w:t xml:space="preserve"> – 171</w:t>
            </w:r>
            <w:r w:rsidR="007D2C7F">
              <w:rPr>
                <w:sz w:val="28"/>
                <w:szCs w:val="28"/>
              </w:rPr>
              <w:t> </w:t>
            </w:r>
            <w:r w:rsidR="004D379A" w:rsidRPr="00C14FDD">
              <w:rPr>
                <w:sz w:val="28"/>
                <w:szCs w:val="28"/>
              </w:rPr>
              <w:t>человек;</w:t>
            </w:r>
          </w:p>
          <w:p w:rsidR="004D379A" w:rsidRPr="00C14FDD" w:rsidRDefault="004D379A" w:rsidP="007D2C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9,9825 процента, в общей численности населения Ростовской области – 0,0041 процента;</w:t>
            </w:r>
          </w:p>
          <w:p w:rsidR="004D379A" w:rsidRPr="00C14FDD" w:rsidRDefault="004D379A" w:rsidP="007D2C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1542 человек</w:t>
            </w:r>
            <w:r>
              <w:rPr>
                <w:sz w:val="28"/>
                <w:szCs w:val="28"/>
              </w:rPr>
              <w:t>а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90,0175 процента, в общей численности населения Ростовской области – 0,0367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14FDD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6346,52 рубля</w:t>
            </w:r>
            <w:r w:rsidRPr="00C14FD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5522,90 рубля</w:t>
            </w:r>
            <w:r w:rsidRPr="00C14FDD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44.10.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Ремонтненское сельское поселение</w:t>
            </w:r>
          </w:p>
        </w:tc>
        <w:tc>
          <w:tcPr>
            <w:tcW w:w="11075" w:type="dxa"/>
          </w:tcPr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на холодную воду – 1,9 процента (93,75 руб./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газоснабжение (природный газ)</w:t>
            </w:r>
            <w:r w:rsidRPr="00C14FDD">
              <w:rPr>
                <w:color w:val="000000"/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>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); </w:t>
            </w:r>
            <w:r>
              <w:rPr>
                <w:sz w:val="28"/>
                <w:szCs w:val="28"/>
              </w:rPr>
              <w:t>на услугу регионального оператора по обращению с твердыми коммунальными отходами – 5,4 процента (531,79 руб./куб. м)</w:t>
            </w:r>
            <w:r w:rsidRPr="00C14FDD">
              <w:rPr>
                <w:sz w:val="28"/>
                <w:szCs w:val="28"/>
              </w:rPr>
              <w:t>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C14FDD">
              <w:rPr>
                <w:sz w:val="28"/>
                <w:szCs w:val="28"/>
              </w:rPr>
              <w:t xml:space="preserve"> по холодному водоснабжению – 15,0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, по газоснабжению (природный газ)</w:t>
            </w:r>
            <w:r w:rsidRPr="00C14FDD">
              <w:t xml:space="preserve"> </w:t>
            </w:r>
            <w:r w:rsidRPr="00C14FDD">
              <w:rPr>
                <w:sz w:val="28"/>
                <w:szCs w:val="28"/>
              </w:rPr>
              <w:t xml:space="preserve">– 20,0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 xml:space="preserve">, размер социальной нормы потребления электрической энергии – 286 </w:t>
            </w:r>
            <w:r w:rsidR="00B54F60">
              <w:rPr>
                <w:sz w:val="28"/>
                <w:szCs w:val="28"/>
              </w:rPr>
              <w:t>кВт.ч.</w:t>
            </w:r>
            <w:r w:rsidRPr="00C14FDD">
              <w:rPr>
                <w:sz w:val="28"/>
                <w:szCs w:val="28"/>
              </w:rPr>
              <w:t xml:space="preserve">; 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C14FDD">
              <w:rPr>
                <w:sz w:val="28"/>
                <w:szCs w:val="28"/>
              </w:rPr>
              <w:t xml:space="preserve">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C14FDD">
              <w:rPr>
                <w:sz w:val="28"/>
                <w:szCs w:val="28"/>
              </w:rPr>
              <w:t>/год;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электроснабжением; обращением с твердыми коммунальными отходами;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1960 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30,0337 процента, в общей численности населения Ростовской области – 0,0467 процента;</w:t>
            </w:r>
          </w:p>
          <w:p w:rsidR="004D379A" w:rsidRPr="00C14FDD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C14FDD">
              <w:rPr>
                <w:sz w:val="28"/>
                <w:szCs w:val="28"/>
              </w:rPr>
              <w:t xml:space="preserve"> –</w:t>
            </w:r>
            <w:r w:rsidR="004D379A">
              <w:rPr>
                <w:sz w:val="28"/>
                <w:szCs w:val="28"/>
              </w:rPr>
              <w:t xml:space="preserve"> </w:t>
            </w:r>
            <w:r w:rsidR="004D379A" w:rsidRPr="00C14FDD">
              <w:rPr>
                <w:sz w:val="28"/>
                <w:szCs w:val="28"/>
              </w:rPr>
              <w:t>749</w:t>
            </w:r>
            <w:r w:rsidR="007D2C7F">
              <w:rPr>
                <w:sz w:val="28"/>
                <w:szCs w:val="28"/>
              </w:rPr>
              <w:t> </w:t>
            </w:r>
            <w:r w:rsidR="004D379A" w:rsidRPr="00C14FDD">
              <w:rPr>
                <w:sz w:val="28"/>
                <w:szCs w:val="28"/>
              </w:rPr>
              <w:t>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11,4772 процента, в общей численности населения Ростовской области – 0,0178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7D2C7F">
              <w:rPr>
                <w:sz w:val="28"/>
                <w:szCs w:val="28"/>
              </w:rPr>
              <w:t>,</w:t>
            </w:r>
            <w:r w:rsidRPr="00C14FDD">
              <w:rPr>
                <w:sz w:val="28"/>
                <w:szCs w:val="28"/>
              </w:rPr>
              <w:t xml:space="preserve"> – 5777 человек;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C14FDD">
              <w:rPr>
                <w:sz w:val="28"/>
                <w:szCs w:val="28"/>
              </w:rPr>
              <w:t>муниципального образования – 88,5228 процента, в общей численности населения Ростовской области – 0,1376 процента;</w:t>
            </w:r>
          </w:p>
          <w:p w:rsidR="004D379A" w:rsidRPr="00C14FDD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C14FDD">
              <w:rPr>
                <w:sz w:val="28"/>
                <w:szCs w:val="28"/>
              </w:rPr>
              <w:t>по месяцам: в июле – сентябре – 13765,8</w:t>
            </w:r>
            <w:r>
              <w:rPr>
                <w:sz w:val="28"/>
                <w:szCs w:val="28"/>
              </w:rPr>
              <w:t>6 рубля</w:t>
            </w:r>
            <w:r w:rsidRPr="00C14FDD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C14FDD">
              <w:rPr>
                <w:sz w:val="28"/>
                <w:szCs w:val="28"/>
              </w:rPr>
              <w:t>12361,7</w:t>
            </w:r>
            <w:r>
              <w:rPr>
                <w:sz w:val="28"/>
                <w:szCs w:val="28"/>
              </w:rPr>
              <w:t>2 рубля</w:t>
            </w:r>
            <w:r w:rsidRPr="00C14FDD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14FDD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РОДИОНОВО-НЕСВЕТАЙСКИЙ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7D2C7F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45.1.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Барило-Крепинское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</w:t>
            </w:r>
            <w:r>
              <w:rPr>
                <w:sz w:val="28"/>
                <w:szCs w:val="28"/>
              </w:rPr>
              <w:t>3,0 процента</w:t>
            </w:r>
            <w:r w:rsidRPr="008B36A5">
              <w:rPr>
                <w:sz w:val="28"/>
                <w:szCs w:val="28"/>
              </w:rPr>
              <w:t xml:space="preserve"> (6,71 р</w:t>
            </w:r>
            <w:r>
              <w:rPr>
                <w:sz w:val="28"/>
                <w:szCs w:val="28"/>
              </w:rPr>
              <w:t xml:space="preserve">уб./куб. м), </w:t>
            </w:r>
            <w:r w:rsidRPr="008B36A5">
              <w:rPr>
                <w:sz w:val="28"/>
                <w:szCs w:val="28"/>
              </w:rPr>
              <w:t>на 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3,5 процента</w:t>
            </w:r>
            <w:r w:rsidRPr="008B36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</w:t>
            </w:r>
            <w:r w:rsidR="007D2C7F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услугу регионального оператора по обращению с твердыми коммунальными отходами</w:t>
            </w:r>
            <w:r w:rsidR="007D2C7F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3,0 процента </w:t>
            </w:r>
            <w:r w:rsidRPr="008B36A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21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186,0 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4203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91,5287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1001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4592</w:t>
            </w:r>
            <w:r w:rsidR="007D2C7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0,1094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45.2.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Болдыревское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</w:t>
            </w:r>
            <w:r>
              <w:rPr>
                <w:sz w:val="28"/>
                <w:szCs w:val="28"/>
              </w:rPr>
              <w:t>3,0 процента</w:t>
            </w:r>
            <w:r w:rsidRPr="008B36A5">
              <w:rPr>
                <w:sz w:val="28"/>
                <w:szCs w:val="28"/>
              </w:rPr>
              <w:t xml:space="preserve"> (6,71 р</w:t>
            </w:r>
            <w:r>
              <w:rPr>
                <w:sz w:val="28"/>
                <w:szCs w:val="28"/>
              </w:rPr>
              <w:t>уб./куб. м),</w:t>
            </w:r>
            <w:r w:rsidRPr="008B36A5">
              <w:rPr>
                <w:sz w:val="28"/>
                <w:szCs w:val="28"/>
              </w:rPr>
              <w:t xml:space="preserve"> на</w:t>
            </w:r>
            <w:r w:rsidR="007D2C7F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3,5 процента</w:t>
            </w:r>
            <w:r w:rsidRPr="008B36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</w:t>
            </w:r>
            <w:r w:rsidRPr="008B36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20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186,0 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1430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78,0994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0341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1831</w:t>
            </w:r>
            <w:r w:rsidR="007D2C7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0,0436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 процентов</w:t>
            </w:r>
            <w:r w:rsidRPr="008B36A5">
              <w:rPr>
                <w:sz w:val="28"/>
                <w:szCs w:val="28"/>
              </w:rPr>
              <w:t xml:space="preserve">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45.3.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Большекрепинское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</w:t>
            </w:r>
            <w:r>
              <w:rPr>
                <w:sz w:val="28"/>
                <w:szCs w:val="28"/>
              </w:rPr>
              <w:t>3,0 процента</w:t>
            </w:r>
            <w:r w:rsidRPr="008B36A5">
              <w:rPr>
                <w:sz w:val="28"/>
                <w:szCs w:val="28"/>
              </w:rPr>
              <w:t xml:space="preserve"> (6,71 р</w:t>
            </w:r>
            <w:r>
              <w:rPr>
                <w:sz w:val="28"/>
                <w:szCs w:val="28"/>
              </w:rPr>
              <w:t xml:space="preserve">уб./куб. м), </w:t>
            </w:r>
            <w:r w:rsidRPr="008B36A5">
              <w:rPr>
                <w:sz w:val="28"/>
                <w:szCs w:val="28"/>
              </w:rPr>
              <w:t xml:space="preserve"> на 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3,5 процента</w:t>
            </w:r>
            <w:r w:rsidRPr="008B36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</w:t>
            </w:r>
            <w:r w:rsidRPr="008B36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19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186,0 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2920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90,3465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0696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3232</w:t>
            </w:r>
            <w:r w:rsidR="007D2C7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0,0770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0 процентов, в общей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8B36A5">
              <w:rPr>
                <w:sz w:val="28"/>
                <w:szCs w:val="28"/>
              </w:rPr>
              <w:t xml:space="preserve">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7D2C7F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45.4.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Волошинское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</w:t>
            </w:r>
            <w:r>
              <w:rPr>
                <w:sz w:val="28"/>
                <w:szCs w:val="28"/>
              </w:rPr>
              <w:t>3,0 процента</w:t>
            </w:r>
            <w:r w:rsidRPr="008B36A5">
              <w:rPr>
                <w:sz w:val="28"/>
                <w:szCs w:val="28"/>
              </w:rPr>
              <w:t xml:space="preserve"> (6,71 р</w:t>
            </w:r>
            <w:r>
              <w:rPr>
                <w:sz w:val="28"/>
                <w:szCs w:val="28"/>
              </w:rPr>
              <w:t xml:space="preserve">уб./куб. м), </w:t>
            </w:r>
            <w:r w:rsidRPr="008B36A5">
              <w:rPr>
                <w:sz w:val="28"/>
                <w:szCs w:val="28"/>
              </w:rPr>
              <w:t>на</w:t>
            </w:r>
            <w:r w:rsidR="007D2C7F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3,5 процента</w:t>
            </w:r>
            <w:r w:rsidRPr="008B36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</w:t>
            </w:r>
            <w:r w:rsidRPr="008B36A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18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186,0 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1760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90,3027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0419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1949</w:t>
            </w:r>
            <w:r w:rsidR="007D2C7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8B36A5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0,0464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45.5.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Кутейниковское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</w:t>
            </w:r>
            <w:r>
              <w:rPr>
                <w:sz w:val="28"/>
                <w:szCs w:val="28"/>
              </w:rPr>
              <w:t>3,0 процента</w:t>
            </w:r>
            <w:r w:rsidRPr="008B36A5">
              <w:rPr>
                <w:sz w:val="28"/>
                <w:szCs w:val="28"/>
              </w:rPr>
              <w:t xml:space="preserve"> (6,71 р</w:t>
            </w:r>
            <w:r>
              <w:rPr>
                <w:sz w:val="28"/>
                <w:szCs w:val="28"/>
              </w:rPr>
              <w:t xml:space="preserve">уб./куб. м), </w:t>
            </w:r>
            <w:r w:rsidRPr="008B36A5">
              <w:rPr>
                <w:sz w:val="28"/>
                <w:szCs w:val="28"/>
              </w:rPr>
              <w:t>на</w:t>
            </w:r>
            <w:r w:rsidR="007D2C7F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</w:t>
            </w:r>
            <w:r>
              <w:rPr>
                <w:sz w:val="28"/>
                <w:szCs w:val="28"/>
              </w:rPr>
              <w:t xml:space="preserve"> 3,5 процента</w:t>
            </w:r>
            <w:r w:rsidRPr="008B36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 xml:space="preserve">3,0 процента </w:t>
            </w:r>
            <w:r w:rsidRPr="008B36A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21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186,0 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2005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90,4375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0478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2217</w:t>
            </w:r>
            <w:r w:rsidR="007D2C7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0,0528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0 рублей ежемесячно</w:t>
            </w:r>
            <w:r w:rsidRPr="008B36A5">
              <w:rPr>
                <w:sz w:val="28"/>
                <w:szCs w:val="28"/>
              </w:rPr>
              <w:t xml:space="preserve">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45.6.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Родионово-Несветайское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утвержденный тариф – 68,57</w:t>
            </w:r>
            <w:r w:rsidRPr="008B36A5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уб./куб. м), </w:t>
            </w:r>
            <w:r w:rsidRPr="008B36A5">
              <w:rPr>
                <w:sz w:val="28"/>
                <w:szCs w:val="28"/>
              </w:rPr>
              <w:t>на тепловую энергию – 2,4 процента (</w:t>
            </w:r>
            <w:r>
              <w:rPr>
                <w:sz w:val="28"/>
                <w:szCs w:val="28"/>
              </w:rPr>
              <w:t xml:space="preserve">утвержденный тариф – 2919,78 </w:t>
            </w:r>
            <w:r w:rsidRPr="008B36A5">
              <w:rPr>
                <w:sz w:val="28"/>
                <w:szCs w:val="28"/>
              </w:rPr>
              <w:t xml:space="preserve"> руб./Гкал), на горячую воду по компоненту на холодную воду – 1,9 процента (</w:t>
            </w:r>
            <w:r>
              <w:rPr>
                <w:sz w:val="28"/>
                <w:szCs w:val="28"/>
              </w:rPr>
              <w:t>утвержденный тариф – 68,57 </w:t>
            </w:r>
            <w:r w:rsidRPr="008B36A5">
              <w:rPr>
                <w:sz w:val="28"/>
                <w:szCs w:val="28"/>
              </w:rPr>
              <w:t>руб./куб. м), по компоненту на тепловую энергию – 2,4 процента (</w:t>
            </w:r>
            <w:r>
              <w:rPr>
                <w:sz w:val="28"/>
                <w:szCs w:val="28"/>
              </w:rPr>
              <w:t>утвержденный тариф – 2919,78</w:t>
            </w:r>
            <w:r w:rsidRPr="008B36A5">
              <w:rPr>
                <w:sz w:val="28"/>
                <w:szCs w:val="28"/>
              </w:rPr>
              <w:t xml:space="preserve"> руб./Гкал), 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 xml:space="preserve">б./куб. м), </w:t>
            </w:r>
            <w:r w:rsidRPr="008B36A5">
              <w:rPr>
                <w:sz w:val="28"/>
                <w:szCs w:val="28"/>
              </w:rPr>
              <w:t>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2,98 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5</w:t>
            </w:r>
            <w:r w:rsidRPr="008B36A5">
              <w:rPr>
                <w:sz w:val="28"/>
                <w:szCs w:val="28"/>
              </w:rPr>
              <w:t xml:space="preserve">,0 куб. м, по горячему водоснабжению – </w:t>
            </w:r>
            <w:r>
              <w:rPr>
                <w:sz w:val="28"/>
                <w:szCs w:val="28"/>
              </w:rPr>
              <w:t>3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20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расхода тепловой энергии на подогрев холодной воды для предоставления коммунальной услуги по горячему водоснабжению </w:t>
            </w:r>
            <w:r w:rsidRPr="008B36A5">
              <w:rPr>
                <w:rFonts w:eastAsia="Calibri"/>
                <w:sz w:val="28"/>
                <w:szCs w:val="28"/>
                <w:lang w:eastAsia="en-US"/>
              </w:rPr>
              <w:t>– 0,06</w:t>
            </w:r>
            <w:r>
              <w:rPr>
                <w:rFonts w:eastAsia="Calibri"/>
                <w:sz w:val="28"/>
                <w:szCs w:val="28"/>
                <w:lang w:eastAsia="en-US"/>
              </w:rPr>
              <w:t>1 Гкал/куб. м, норматив по отоплению – 0,0383 Гкал/кв. м,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и горячим водоснабжением, 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274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3,3844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65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7822</w:t>
            </w:r>
            <w:r w:rsidR="007D2C7F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96,6156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1863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274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3,3844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0,0065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216,64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21609,64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САЛЬСКИЙ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Буденновское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холодную воду – 1,9 процента (30,6</w:t>
            </w:r>
            <w:r w:rsidRPr="008B36A5">
              <w:rPr>
                <w:sz w:val="28"/>
                <w:szCs w:val="28"/>
              </w:rPr>
              <w:t>0 руб./куб. м), на вод</w:t>
            </w:r>
            <w:r>
              <w:rPr>
                <w:sz w:val="28"/>
                <w:szCs w:val="28"/>
              </w:rPr>
              <w:t>оотведение – 1,9 процента (14,14</w:t>
            </w:r>
            <w:r w:rsidRPr="008B36A5">
              <w:rPr>
                <w:sz w:val="28"/>
                <w:szCs w:val="28"/>
              </w:rPr>
              <w:t xml:space="preserve"> руб./куб. м), на тепловую</w:t>
            </w:r>
            <w:r>
              <w:rPr>
                <w:sz w:val="28"/>
                <w:szCs w:val="28"/>
              </w:rPr>
              <w:t xml:space="preserve"> энергию – </w:t>
            </w:r>
            <w:r w:rsidRPr="00DD25B8">
              <w:rPr>
                <w:sz w:val="28"/>
                <w:szCs w:val="28"/>
              </w:rPr>
              <w:t>2,4 процента (</w:t>
            </w:r>
            <w:r>
              <w:rPr>
                <w:sz w:val="28"/>
                <w:szCs w:val="28"/>
              </w:rPr>
              <w:t xml:space="preserve">утвержденный тариф – </w:t>
            </w:r>
            <w:r w:rsidRPr="00DD25B8">
              <w:rPr>
                <w:sz w:val="28"/>
                <w:szCs w:val="28"/>
              </w:rPr>
              <w:t>3593,07 руб./Гкал),</w:t>
            </w:r>
            <w:r w:rsidRPr="008B36A5">
              <w:rPr>
                <w:sz w:val="28"/>
                <w:szCs w:val="28"/>
              </w:rPr>
              <w:t xml:space="preserve"> на газоснабжение (бытовой га</w:t>
            </w:r>
            <w:r>
              <w:rPr>
                <w:sz w:val="28"/>
                <w:szCs w:val="28"/>
              </w:rPr>
              <w:t>з в баллонах) – 3,0 процента (утвержденный тариф – 32,5</w:t>
            </w:r>
            <w:r w:rsidRPr="008B36A5">
              <w:rPr>
                <w:sz w:val="28"/>
                <w:szCs w:val="28"/>
              </w:rPr>
              <w:t xml:space="preserve">7 руб./куб. </w:t>
            </w:r>
            <w:r>
              <w:rPr>
                <w:sz w:val="28"/>
                <w:szCs w:val="28"/>
              </w:rPr>
              <w:t>м)</w:t>
            </w:r>
            <w:r w:rsidRPr="008B36A5">
              <w:rPr>
                <w:sz w:val="28"/>
                <w:szCs w:val="28"/>
              </w:rPr>
              <w:t>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(498,44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D25B8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A7910">
              <w:rPr>
                <w:color w:val="FF0000"/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7,56</w:t>
            </w:r>
            <w:r w:rsidRPr="008B36A5">
              <w:rPr>
                <w:sz w:val="28"/>
                <w:szCs w:val="28"/>
              </w:rPr>
              <w:t xml:space="preserve"> куб. </w:t>
            </w:r>
            <w:r>
              <w:rPr>
                <w:sz w:val="28"/>
                <w:szCs w:val="28"/>
              </w:rPr>
              <w:t xml:space="preserve">м, по водоотведению – 7,56 куб. м, </w:t>
            </w:r>
            <w:r w:rsidRPr="008B36A5">
              <w:rPr>
                <w:sz w:val="28"/>
                <w:szCs w:val="28"/>
              </w:rPr>
              <w:t>по отоплению – 0,</w:t>
            </w:r>
            <w:r>
              <w:rPr>
                <w:sz w:val="28"/>
                <w:szCs w:val="28"/>
              </w:rPr>
              <w:t>0377</w:t>
            </w:r>
            <w:r w:rsidRPr="008B36A5">
              <w:rPr>
                <w:sz w:val="28"/>
                <w:szCs w:val="28"/>
              </w:rPr>
              <w:t xml:space="preserve"> Гкал/кв. м</w:t>
            </w:r>
            <w:r>
              <w:rPr>
                <w:sz w:val="28"/>
                <w:szCs w:val="28"/>
              </w:rPr>
              <w:t>,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 баллонах) 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</w:t>
            </w:r>
            <w:r>
              <w:rPr>
                <w:sz w:val="28"/>
                <w:szCs w:val="28"/>
              </w:rPr>
              <w:t>кса: многоквартирные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 с холодным</w:t>
            </w:r>
            <w:r w:rsidRPr="008B36A5">
              <w:rPr>
                <w:sz w:val="28"/>
                <w:szCs w:val="28"/>
              </w:rPr>
              <w:t xml:space="preserve"> водоснабжением, водоотведением, централизованным теплоснабжение</w:t>
            </w:r>
            <w:r>
              <w:rPr>
                <w:sz w:val="28"/>
                <w:szCs w:val="28"/>
              </w:rPr>
              <w:t>м</w:t>
            </w:r>
            <w:r w:rsidRPr="008B36A5">
              <w:rPr>
                <w:sz w:val="28"/>
                <w:szCs w:val="28"/>
              </w:rPr>
              <w:t>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12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9B651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</w:t>
            </w:r>
            <w:r w:rsidRPr="009B651B">
              <w:rPr>
                <w:sz w:val="28"/>
                <w:szCs w:val="28"/>
              </w:rPr>
              <w:t xml:space="preserve">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651B">
              <w:rPr>
                <w:sz w:val="28"/>
                <w:szCs w:val="28"/>
              </w:rPr>
              <w:t>муниципального образования – 0,3393 процента, в общей численности населения Ростовской области – 0,0003 процента;</w:t>
            </w:r>
          </w:p>
          <w:p w:rsidR="004D379A" w:rsidRPr="00FC3F79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1970</w:t>
            </w:r>
            <w:r w:rsidR="007D2C7F">
              <w:rPr>
                <w:spacing w:val="-4"/>
                <w:sz w:val="28"/>
                <w:szCs w:val="28"/>
              </w:rPr>
              <w:t> </w:t>
            </w:r>
            <w:r w:rsidR="004D379A" w:rsidRPr="00FC3F79">
              <w:rPr>
                <w:spacing w:val="-4"/>
                <w:sz w:val="28"/>
                <w:szCs w:val="28"/>
              </w:rPr>
              <w:t>человек</w:t>
            </w:r>
            <w:r w:rsidR="004D379A" w:rsidRPr="00FC3F79">
              <w:rPr>
                <w:sz w:val="28"/>
                <w:szCs w:val="28"/>
              </w:rPr>
              <w:t>;</w:t>
            </w:r>
          </w:p>
          <w:p w:rsidR="004D379A" w:rsidRPr="00FC3F7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C3F7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C3F79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образования – 55,6969</w:t>
            </w:r>
            <w:r w:rsidRPr="00FC3F79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0,0469</w:t>
            </w:r>
            <w:r w:rsidRPr="00FC3F79">
              <w:rPr>
                <w:sz w:val="28"/>
                <w:szCs w:val="28"/>
              </w:rPr>
              <w:t xml:space="preserve"> процента;</w:t>
            </w:r>
          </w:p>
          <w:p w:rsidR="004D379A" w:rsidRPr="00FC3F7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C3F7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1555</w:t>
            </w:r>
            <w:r w:rsidRPr="00FC3F79">
              <w:rPr>
                <w:sz w:val="28"/>
                <w:szCs w:val="28"/>
              </w:rPr>
              <w:t xml:space="preserve"> человек;</w:t>
            </w:r>
          </w:p>
          <w:p w:rsidR="004D379A" w:rsidRPr="00FC3F7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C3F7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C3F79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43,9638</w:t>
            </w:r>
            <w:r w:rsidRPr="00FC3F79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0,0370</w:t>
            </w:r>
            <w:r w:rsidRPr="00FC3F79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9B651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651B">
              <w:rPr>
                <w:sz w:val="28"/>
                <w:szCs w:val="28"/>
              </w:rPr>
              <w:t>по месяцам: в июле – сентябре – 68,8</w:t>
            </w:r>
            <w:r>
              <w:rPr>
                <w:sz w:val="28"/>
                <w:szCs w:val="28"/>
              </w:rPr>
              <w:t>8 рубля</w:t>
            </w:r>
            <w:r w:rsidRPr="009B651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651B">
              <w:rPr>
                <w:sz w:val="28"/>
                <w:szCs w:val="28"/>
              </w:rPr>
              <w:t>2063,7</w:t>
            </w:r>
            <w:r>
              <w:rPr>
                <w:sz w:val="28"/>
                <w:szCs w:val="28"/>
              </w:rPr>
              <w:t>6 рубля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Гигантовское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(24,77</w:t>
            </w:r>
            <w:r w:rsidRPr="008B36A5">
              <w:rPr>
                <w:sz w:val="28"/>
                <w:szCs w:val="28"/>
              </w:rPr>
              <w:t xml:space="preserve"> руб./куб. м), на вод</w:t>
            </w:r>
            <w:r>
              <w:rPr>
                <w:sz w:val="28"/>
                <w:szCs w:val="28"/>
              </w:rPr>
              <w:t xml:space="preserve">оотведение – 1,9 процента (14,14 руб./куб. м), </w:t>
            </w:r>
            <w:r w:rsidRPr="008B36A5">
              <w:rPr>
                <w:sz w:val="28"/>
                <w:szCs w:val="28"/>
              </w:rPr>
              <w:t>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руб./куб. </w:t>
            </w:r>
            <w:r>
              <w:rPr>
                <w:sz w:val="28"/>
                <w:szCs w:val="28"/>
              </w:rPr>
              <w:t>м),</w:t>
            </w:r>
            <w:r w:rsidRPr="008B36A5">
              <w:rPr>
                <w:sz w:val="28"/>
                <w:szCs w:val="28"/>
              </w:rPr>
              <w:t xml:space="preserve">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 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</w:t>
            </w:r>
            <w:r>
              <w:rPr>
                <w:sz w:val="28"/>
                <w:szCs w:val="28"/>
              </w:rPr>
              <w:t>ми коммунальными отходами – 3,0 процента (498,44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неизменные объемы потреб</w:t>
            </w:r>
            <w:r>
              <w:rPr>
                <w:sz w:val="28"/>
                <w:szCs w:val="28"/>
              </w:rPr>
              <w:t xml:space="preserve">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</w:t>
            </w:r>
            <w:r>
              <w:rPr>
                <w:sz w:val="28"/>
                <w:szCs w:val="28"/>
              </w:rPr>
              <w:t>снабжению (природный газ) – 60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потребл</w:t>
            </w:r>
            <w:r>
              <w:rPr>
                <w:sz w:val="28"/>
                <w:szCs w:val="28"/>
              </w:rPr>
              <w:t>ения электрической энергии – 326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7,56 куб. м, по водоотведению – 7,56 куб. м,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</w:t>
            </w:r>
            <w:r>
              <w:rPr>
                <w:sz w:val="28"/>
                <w:szCs w:val="28"/>
              </w:rPr>
              <w:t>кса: многоквартирные</w:t>
            </w:r>
            <w:r w:rsidRPr="008B36A5">
              <w:rPr>
                <w:sz w:val="28"/>
                <w:szCs w:val="28"/>
              </w:rPr>
              <w:t xml:space="preserve"> дома с х</w:t>
            </w:r>
            <w:r>
              <w:rPr>
                <w:sz w:val="28"/>
                <w:szCs w:val="28"/>
              </w:rPr>
              <w:t>олодным</w:t>
            </w:r>
            <w:r w:rsidRPr="008B36A5">
              <w:rPr>
                <w:sz w:val="28"/>
                <w:szCs w:val="28"/>
              </w:rPr>
              <w:t xml:space="preserve"> водоснабжением, водоотведением,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116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0,7561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0,0028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FC3F79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8376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FC3F79">
              <w:rPr>
                <w:spacing w:val="-4"/>
                <w:sz w:val="28"/>
                <w:szCs w:val="28"/>
              </w:rPr>
              <w:t>человек</w:t>
            </w:r>
            <w:r w:rsidR="004D379A" w:rsidRPr="00FC3F79">
              <w:rPr>
                <w:sz w:val="28"/>
                <w:szCs w:val="28"/>
              </w:rPr>
              <w:t>;</w:t>
            </w:r>
          </w:p>
          <w:p w:rsidR="004D379A" w:rsidRPr="00FC3F7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C3F7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C3F79">
              <w:rPr>
                <w:sz w:val="28"/>
                <w:szCs w:val="28"/>
              </w:rPr>
              <w:t>муниципа</w:t>
            </w:r>
            <w:r>
              <w:rPr>
                <w:sz w:val="28"/>
                <w:szCs w:val="28"/>
              </w:rPr>
              <w:t>льного образования – 54,5952</w:t>
            </w:r>
            <w:r w:rsidRPr="00FC3F79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0,1995</w:t>
            </w:r>
            <w:r w:rsidRPr="00FC3F79">
              <w:rPr>
                <w:sz w:val="28"/>
                <w:szCs w:val="28"/>
              </w:rPr>
              <w:t xml:space="preserve"> процента;</w:t>
            </w:r>
          </w:p>
          <w:p w:rsidR="004D379A" w:rsidRPr="00FC3F7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C3F7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6850</w:t>
            </w:r>
            <w:r w:rsidRPr="00FC3F79">
              <w:rPr>
                <w:sz w:val="28"/>
                <w:szCs w:val="28"/>
              </w:rPr>
              <w:t xml:space="preserve"> человек;</w:t>
            </w:r>
          </w:p>
          <w:p w:rsidR="004D379A" w:rsidRPr="00FC3F79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C3F79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C3F79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44,6487</w:t>
            </w:r>
            <w:r w:rsidRPr="00FC3F79">
              <w:rPr>
                <w:sz w:val="28"/>
                <w:szCs w:val="28"/>
              </w:rPr>
              <w:t xml:space="preserve"> процента, в общей численности населения Ростовской обла</w:t>
            </w:r>
            <w:r>
              <w:rPr>
                <w:sz w:val="28"/>
                <w:szCs w:val="28"/>
              </w:rPr>
              <w:t>сти – 0,1632</w:t>
            </w:r>
            <w:r w:rsidRPr="00FC3F79">
              <w:rPr>
                <w:sz w:val="28"/>
                <w:szCs w:val="28"/>
              </w:rPr>
              <w:t xml:space="preserve"> процента;</w:t>
            </w:r>
          </w:p>
          <w:p w:rsidR="004D379A" w:rsidRPr="009B651B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9B651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651B">
              <w:rPr>
                <w:sz w:val="28"/>
                <w:szCs w:val="28"/>
              </w:rPr>
              <w:t>по месяцам: в июле – сентябре – 523,7</w:t>
            </w:r>
            <w:r>
              <w:rPr>
                <w:sz w:val="28"/>
                <w:szCs w:val="28"/>
              </w:rPr>
              <w:t>4 рубля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  <w:r>
              <w:rPr>
                <w:sz w:val="28"/>
                <w:szCs w:val="28"/>
              </w:rPr>
              <w:t xml:space="preserve"> октябре – декабре     2021 г. – 0 рублей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</w:t>
            </w:r>
            <w:r w:rsidRPr="009B651B">
              <w:rPr>
                <w:sz w:val="28"/>
                <w:szCs w:val="28"/>
              </w:rPr>
              <w:t xml:space="preserve"> коэффициент</w:t>
            </w:r>
            <w:r>
              <w:rPr>
                <w:sz w:val="28"/>
                <w:szCs w:val="28"/>
              </w:rPr>
              <w:t>а</w:t>
            </w:r>
            <w:r w:rsidRPr="009B651B">
              <w:rPr>
                <w:sz w:val="28"/>
                <w:szCs w:val="28"/>
              </w:rPr>
              <w:t xml:space="preserve"> к нормативам потребления комм</w:t>
            </w:r>
            <w:r w:rsidRPr="008B36A5">
              <w:rPr>
                <w:sz w:val="28"/>
                <w:szCs w:val="28"/>
              </w:rPr>
              <w:t>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Екатериновское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(30,60 руб./куб. м)</w:t>
            </w:r>
            <w:r w:rsidRPr="008B36A5">
              <w:rPr>
                <w:sz w:val="28"/>
                <w:szCs w:val="28"/>
              </w:rPr>
              <w:t xml:space="preserve">, на газоснабжение (природный газ) – 3,0 процента (6,71 руб./куб. </w:t>
            </w:r>
            <w:r>
              <w:rPr>
                <w:sz w:val="28"/>
                <w:szCs w:val="28"/>
              </w:rPr>
              <w:t>м)</w:t>
            </w:r>
            <w:r w:rsidRPr="008B36A5">
              <w:rPr>
                <w:sz w:val="28"/>
                <w:szCs w:val="28"/>
              </w:rPr>
              <w:t>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</w:t>
            </w:r>
            <w:r>
              <w:rPr>
                <w:sz w:val="28"/>
                <w:szCs w:val="28"/>
              </w:rPr>
              <w:t>ыми отходами – 3,0 процента (498,44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</w:t>
            </w:r>
            <w:r>
              <w:rPr>
                <w:sz w:val="28"/>
                <w:szCs w:val="28"/>
              </w:rPr>
              <w:t>жению (природный газ) – 70</w:t>
            </w:r>
            <w:r w:rsidRPr="008B36A5">
              <w:rPr>
                <w:sz w:val="28"/>
                <w:szCs w:val="28"/>
              </w:rPr>
              <w:t>,0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326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7,56 куб. м,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</w:t>
            </w:r>
            <w:r>
              <w:rPr>
                <w:sz w:val="28"/>
                <w:szCs w:val="28"/>
              </w:rPr>
              <w:t xml:space="preserve"> предельного индекса: жилые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 с холодным водоснабжением,</w:t>
            </w:r>
            <w:r w:rsidRPr="008B36A5">
              <w:rPr>
                <w:sz w:val="28"/>
                <w:szCs w:val="28"/>
              </w:rPr>
              <w:t xml:space="preserve">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48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1,1597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90A3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2416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890A38">
              <w:rPr>
                <w:spacing w:val="-4"/>
                <w:sz w:val="28"/>
                <w:szCs w:val="28"/>
              </w:rPr>
              <w:t>человек</w:t>
            </w:r>
            <w:r w:rsidR="004D379A" w:rsidRPr="00890A38">
              <w:rPr>
                <w:sz w:val="28"/>
                <w:szCs w:val="28"/>
              </w:rPr>
              <w:t>;</w:t>
            </w:r>
          </w:p>
          <w:p w:rsidR="004D379A" w:rsidRPr="00890A3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90A3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90A38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58,3716</w:t>
            </w:r>
            <w:r w:rsidRPr="00890A38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0,0576</w:t>
            </w:r>
            <w:r w:rsidRPr="00890A38">
              <w:rPr>
                <w:sz w:val="28"/>
                <w:szCs w:val="28"/>
              </w:rPr>
              <w:t xml:space="preserve"> процента;</w:t>
            </w:r>
          </w:p>
          <w:p w:rsidR="004D379A" w:rsidRPr="00890A3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90A38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1675</w:t>
            </w:r>
            <w:r w:rsidRPr="00890A38">
              <w:rPr>
                <w:sz w:val="28"/>
                <w:szCs w:val="28"/>
              </w:rPr>
              <w:t xml:space="preserve"> человек;</w:t>
            </w:r>
          </w:p>
          <w:p w:rsidR="004D379A" w:rsidRPr="00890A3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90A3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90A38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40,4687</w:t>
            </w:r>
            <w:r w:rsidRPr="00890A38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0,0399</w:t>
            </w:r>
            <w:r w:rsidRPr="00890A38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9B651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651B">
              <w:rPr>
                <w:sz w:val="28"/>
                <w:szCs w:val="28"/>
              </w:rPr>
              <w:t>по месяцам: в июле – сентябре – 165,7</w:t>
            </w:r>
            <w:r>
              <w:rPr>
                <w:sz w:val="28"/>
                <w:szCs w:val="28"/>
              </w:rPr>
              <w:t>2 рубля</w:t>
            </w:r>
            <w:r w:rsidRPr="009B651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651B">
              <w:rPr>
                <w:sz w:val="28"/>
                <w:szCs w:val="28"/>
              </w:rPr>
              <w:t>35,1</w:t>
            </w:r>
            <w:r>
              <w:rPr>
                <w:sz w:val="28"/>
                <w:szCs w:val="28"/>
              </w:rPr>
              <w:t>6 рубля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DC7C07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Ивановское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(30,60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</w:t>
            </w:r>
            <w:r>
              <w:rPr>
                <w:sz w:val="28"/>
                <w:szCs w:val="28"/>
              </w:rPr>
              <w:t>ыми отходами – 3,0 процента (498,44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</w:t>
            </w:r>
            <w:r>
              <w:rPr>
                <w:sz w:val="28"/>
                <w:szCs w:val="28"/>
              </w:rPr>
              <w:t>жению (природный газ) – 75</w:t>
            </w:r>
            <w:r w:rsidRPr="008B36A5">
              <w:rPr>
                <w:sz w:val="28"/>
                <w:szCs w:val="28"/>
              </w:rPr>
              <w:t>,0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326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7,56</w:t>
            </w:r>
            <w:r w:rsidRPr="008B36A5">
              <w:rPr>
                <w:sz w:val="28"/>
                <w:szCs w:val="28"/>
              </w:rPr>
              <w:t xml:space="preserve"> куб. м,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</w:t>
            </w:r>
            <w:r>
              <w:rPr>
                <w:sz w:val="28"/>
                <w:szCs w:val="28"/>
              </w:rPr>
              <w:t xml:space="preserve"> предельного индекса: 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DC5CB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CB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20 человек</w:t>
            </w:r>
            <w:r w:rsidRPr="00DC5CB5">
              <w:rPr>
                <w:sz w:val="28"/>
                <w:szCs w:val="28"/>
              </w:rPr>
              <w:t>;</w:t>
            </w:r>
          </w:p>
          <w:p w:rsidR="004D379A" w:rsidRPr="00DC5CB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DC5CB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DC5CB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1,3021</w:t>
            </w:r>
            <w:r w:rsidRPr="00DC5CB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0,0005</w:t>
            </w:r>
            <w:r w:rsidRPr="00DC5CB5">
              <w:rPr>
                <w:sz w:val="28"/>
                <w:szCs w:val="28"/>
              </w:rPr>
              <w:t xml:space="preserve"> процента;</w:t>
            </w:r>
          </w:p>
          <w:p w:rsidR="004D379A" w:rsidRPr="00890A3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892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890A38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90A38">
              <w:rPr>
                <w:sz w:val="28"/>
                <w:szCs w:val="28"/>
              </w:rPr>
              <w:t>;</w:t>
            </w:r>
          </w:p>
          <w:p w:rsidR="004D379A" w:rsidRPr="00890A3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90A3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90A38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58,0729</w:t>
            </w:r>
            <w:r w:rsidRPr="00890A38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 xml:space="preserve">ения Ростовской области – 0,0212 </w:t>
            </w:r>
            <w:r w:rsidRPr="00890A38">
              <w:rPr>
                <w:sz w:val="28"/>
                <w:szCs w:val="28"/>
              </w:rPr>
              <w:t>процента;</w:t>
            </w:r>
          </w:p>
          <w:p w:rsidR="004D379A" w:rsidRPr="00890A3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90A38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624</w:t>
            </w:r>
            <w:r w:rsidRPr="00890A38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90A38">
              <w:rPr>
                <w:sz w:val="28"/>
                <w:szCs w:val="28"/>
              </w:rPr>
              <w:t>;</w:t>
            </w:r>
          </w:p>
          <w:p w:rsidR="004D379A" w:rsidRPr="00890A3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90A3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90A38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40,6250</w:t>
            </w:r>
            <w:r w:rsidRPr="00890A38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0,0149</w:t>
            </w:r>
            <w:r w:rsidRPr="00890A38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9B651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651B">
              <w:rPr>
                <w:sz w:val="28"/>
                <w:szCs w:val="28"/>
              </w:rPr>
              <w:t>по месяцам: в июле – сентябре – 68,</w:t>
            </w:r>
            <w:r>
              <w:rPr>
                <w:sz w:val="28"/>
                <w:szCs w:val="28"/>
              </w:rPr>
              <w:t>50 рубля</w:t>
            </w:r>
            <w:r w:rsidRPr="009B651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651B">
              <w:rPr>
                <w:sz w:val="28"/>
                <w:szCs w:val="28"/>
              </w:rPr>
              <w:t>14,6</w:t>
            </w:r>
            <w:r>
              <w:rPr>
                <w:sz w:val="28"/>
                <w:szCs w:val="28"/>
              </w:rPr>
              <w:t>5 рубля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Кручено-Балковское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</w:t>
            </w:r>
            <w:r>
              <w:rPr>
                <w:sz w:val="28"/>
                <w:szCs w:val="28"/>
              </w:rPr>
              <w:t xml:space="preserve">дную воду – 1,9 процента (30,60 </w:t>
            </w:r>
            <w:r w:rsidRPr="008B36A5">
              <w:rPr>
                <w:sz w:val="28"/>
                <w:szCs w:val="28"/>
              </w:rPr>
              <w:t>руб./куб. м), на газоснабжение (природный газ) – 3,0 процента (6,71 руб./куб. 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</w:t>
            </w:r>
            <w:r>
              <w:rPr>
                <w:sz w:val="28"/>
                <w:szCs w:val="28"/>
              </w:rPr>
              <w:t>ыми отходами – 3,0 процента (498,44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</w:t>
            </w:r>
            <w:r>
              <w:rPr>
                <w:sz w:val="28"/>
                <w:szCs w:val="28"/>
              </w:rPr>
              <w:t>жению (природный газ) – 80</w:t>
            </w:r>
            <w:r w:rsidRPr="008B36A5">
              <w:rPr>
                <w:sz w:val="28"/>
                <w:szCs w:val="28"/>
              </w:rPr>
              <w:t>,0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326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7,56</w:t>
            </w:r>
            <w:r w:rsidRPr="008B36A5">
              <w:rPr>
                <w:sz w:val="28"/>
                <w:szCs w:val="28"/>
              </w:rPr>
              <w:t xml:space="preserve"> куб. м,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</w:t>
            </w:r>
            <w:r>
              <w:rPr>
                <w:sz w:val="28"/>
                <w:szCs w:val="28"/>
              </w:rPr>
              <w:t xml:space="preserve"> предельного индекса: жилые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 с холодным</w:t>
            </w:r>
            <w:r w:rsidRPr="008B36A5">
              <w:rPr>
                <w:sz w:val="28"/>
                <w:szCs w:val="28"/>
              </w:rPr>
              <w:t xml:space="preserve">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29223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9223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</w:t>
            </w:r>
            <w:r>
              <w:rPr>
                <w:sz w:val="28"/>
                <w:szCs w:val="28"/>
              </w:rPr>
              <w:t>индексу, – 64</w:t>
            </w:r>
            <w:r w:rsidRPr="00292234">
              <w:rPr>
                <w:sz w:val="28"/>
                <w:szCs w:val="28"/>
              </w:rPr>
              <w:t xml:space="preserve"> человека;</w:t>
            </w:r>
          </w:p>
          <w:p w:rsidR="004D379A" w:rsidRPr="0029223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9223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92234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1,8008</w:t>
            </w:r>
            <w:r w:rsidRPr="00292234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0,0015</w:t>
            </w:r>
            <w:r w:rsidRPr="00292234">
              <w:rPr>
                <w:sz w:val="28"/>
                <w:szCs w:val="28"/>
              </w:rPr>
              <w:t xml:space="preserve"> процента;</w:t>
            </w:r>
          </w:p>
          <w:p w:rsidR="004D379A" w:rsidRPr="004A218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2123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4A2188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4A2188">
              <w:rPr>
                <w:sz w:val="28"/>
                <w:szCs w:val="28"/>
              </w:rPr>
              <w:t>;</w:t>
            </w:r>
          </w:p>
          <w:p w:rsidR="004D379A" w:rsidRPr="004A218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A218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A2188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59,7355</w:t>
            </w:r>
            <w:r w:rsidRPr="004A2188">
              <w:rPr>
                <w:sz w:val="28"/>
                <w:szCs w:val="28"/>
              </w:rPr>
              <w:t xml:space="preserve"> процента, в общей численности населения Ростовской об</w:t>
            </w:r>
            <w:r>
              <w:rPr>
                <w:sz w:val="28"/>
                <w:szCs w:val="28"/>
              </w:rPr>
              <w:t>ласти – 0,0506</w:t>
            </w:r>
            <w:r w:rsidRPr="004A2188">
              <w:rPr>
                <w:sz w:val="28"/>
                <w:szCs w:val="28"/>
              </w:rPr>
              <w:t xml:space="preserve"> процента;</w:t>
            </w:r>
          </w:p>
          <w:p w:rsidR="004D379A" w:rsidRPr="004A218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A2188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1367</w:t>
            </w:r>
            <w:r w:rsidRPr="004A2188">
              <w:rPr>
                <w:sz w:val="28"/>
                <w:szCs w:val="28"/>
              </w:rPr>
              <w:t xml:space="preserve"> человек;</w:t>
            </w:r>
          </w:p>
          <w:p w:rsidR="004D379A" w:rsidRPr="004A218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A218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A2188">
              <w:rPr>
                <w:sz w:val="28"/>
                <w:szCs w:val="28"/>
              </w:rPr>
              <w:t>муниципального образ</w:t>
            </w:r>
            <w:r>
              <w:rPr>
                <w:sz w:val="28"/>
                <w:szCs w:val="28"/>
              </w:rPr>
              <w:t>ования – 38,4637</w:t>
            </w:r>
            <w:r w:rsidRPr="004A2188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0,0326</w:t>
            </w:r>
            <w:r w:rsidRPr="004A2188">
              <w:rPr>
                <w:sz w:val="28"/>
                <w:szCs w:val="28"/>
              </w:rPr>
              <w:t xml:space="preserve"> процента;</w:t>
            </w:r>
          </w:p>
          <w:p w:rsidR="004D379A" w:rsidRPr="009B651B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9B651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651B">
              <w:rPr>
                <w:sz w:val="28"/>
                <w:szCs w:val="28"/>
              </w:rPr>
              <w:t>по месяцам: в июле – сентябре – 217,</w:t>
            </w:r>
            <w:r>
              <w:rPr>
                <w:sz w:val="28"/>
                <w:szCs w:val="28"/>
              </w:rPr>
              <w:t>60 рубля</w:t>
            </w:r>
            <w:r w:rsidRPr="009B651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651B">
              <w:rPr>
                <w:sz w:val="28"/>
                <w:szCs w:val="28"/>
              </w:rPr>
              <w:t>26,</w:t>
            </w:r>
            <w:r>
              <w:rPr>
                <w:sz w:val="28"/>
                <w:szCs w:val="28"/>
              </w:rPr>
              <w:t>40 рубля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B651B">
              <w:rPr>
                <w:sz w:val="28"/>
                <w:szCs w:val="28"/>
              </w:rPr>
              <w:t>поэтапное доведение понижающ</w:t>
            </w:r>
            <w:r>
              <w:rPr>
                <w:sz w:val="28"/>
                <w:szCs w:val="28"/>
              </w:rPr>
              <w:t>его коэффициента к нормативам</w:t>
            </w:r>
            <w:r w:rsidRPr="008B36A5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Манычское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 xml:space="preserve">одную воду – 1,9 процента (30,60 руб./куб. м), </w:t>
            </w:r>
            <w:r w:rsidRPr="008B36A5">
              <w:rPr>
                <w:sz w:val="28"/>
                <w:szCs w:val="28"/>
              </w:rPr>
              <w:t>на газоснабжение (бытовой газ в баллонах) – 3,0 процен</w:t>
            </w:r>
            <w:r>
              <w:rPr>
                <w:sz w:val="28"/>
                <w:szCs w:val="28"/>
              </w:rPr>
              <w:t>та (утвержденный тариф – 32,57</w:t>
            </w:r>
            <w:r w:rsidRPr="008B36A5">
              <w:rPr>
                <w:sz w:val="28"/>
                <w:szCs w:val="28"/>
              </w:rPr>
              <w:t xml:space="preserve"> руб./куб. м</w:t>
            </w:r>
            <w:r>
              <w:rPr>
                <w:sz w:val="28"/>
                <w:szCs w:val="28"/>
              </w:rPr>
              <w:t xml:space="preserve">), </w:t>
            </w:r>
            <w:r w:rsidRPr="008B36A5">
              <w:rPr>
                <w:sz w:val="28"/>
                <w:szCs w:val="28"/>
              </w:rPr>
              <w:t>на</w:t>
            </w:r>
            <w:r w:rsidR="00F75A2E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</w:t>
            </w:r>
            <w:r>
              <w:rPr>
                <w:sz w:val="28"/>
                <w:szCs w:val="28"/>
              </w:rPr>
              <w:t>ыми отходами – 3,0 процента (498,44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92234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326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о холодному водоснабжению – 7,56 куб. м, по </w:t>
            </w:r>
            <w:r w:rsidRPr="008B36A5">
              <w:rPr>
                <w:sz w:val="28"/>
                <w:szCs w:val="28"/>
              </w:rPr>
              <w:t>газоснабжению (бытовой газ в баллонах) – 30 кг/чел./год, норматив накопления твердых к</w:t>
            </w:r>
            <w:r>
              <w:rPr>
                <w:sz w:val="28"/>
                <w:szCs w:val="28"/>
              </w:rPr>
              <w:t>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</w:t>
            </w:r>
            <w:r>
              <w:rPr>
                <w:sz w:val="28"/>
                <w:szCs w:val="28"/>
              </w:rPr>
              <w:t>ирные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 с холодным</w:t>
            </w:r>
            <w:r w:rsidRPr="008B36A5">
              <w:rPr>
                <w:sz w:val="28"/>
                <w:szCs w:val="28"/>
              </w:rPr>
              <w:t xml:space="preserve"> водоснабжением, </w:t>
            </w:r>
            <w:r>
              <w:rPr>
                <w:sz w:val="28"/>
                <w:szCs w:val="28"/>
              </w:rPr>
              <w:t xml:space="preserve">газоснабжением (бытовой газ в баллонах), </w:t>
            </w:r>
            <w:r w:rsidRPr="008B36A5">
              <w:rPr>
                <w:sz w:val="28"/>
                <w:szCs w:val="28"/>
              </w:rPr>
              <w:t>электроснабжением, обращением с твердыми коммунальными отходами;</w:t>
            </w:r>
          </w:p>
          <w:p w:rsidR="004D379A" w:rsidRPr="0029223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92234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28</w:t>
            </w:r>
            <w:r w:rsidRPr="00292234">
              <w:rPr>
                <w:sz w:val="28"/>
                <w:szCs w:val="28"/>
              </w:rPr>
              <w:t xml:space="preserve"> человек;</w:t>
            </w:r>
          </w:p>
          <w:p w:rsidR="004D379A" w:rsidRPr="0029223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9223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92234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1,6857</w:t>
            </w:r>
            <w:r w:rsidRPr="00292234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0,0007</w:t>
            </w:r>
            <w:r w:rsidRPr="00292234">
              <w:rPr>
                <w:sz w:val="28"/>
                <w:szCs w:val="28"/>
              </w:rPr>
              <w:t xml:space="preserve"> процента;</w:t>
            </w:r>
          </w:p>
          <w:p w:rsidR="004D379A" w:rsidRPr="004A2188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931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4A2188">
              <w:rPr>
                <w:spacing w:val="-4"/>
                <w:sz w:val="28"/>
                <w:szCs w:val="28"/>
              </w:rPr>
              <w:t>человек</w:t>
            </w:r>
            <w:r w:rsidR="004D379A" w:rsidRPr="004A2188">
              <w:rPr>
                <w:sz w:val="28"/>
                <w:szCs w:val="28"/>
              </w:rPr>
              <w:t>;</w:t>
            </w:r>
          </w:p>
          <w:p w:rsidR="004D379A" w:rsidRPr="004A218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A218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A2188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56,0506</w:t>
            </w:r>
            <w:r w:rsidRPr="004A2188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0,0222</w:t>
            </w:r>
            <w:r w:rsidRPr="004A2188">
              <w:rPr>
                <w:sz w:val="28"/>
                <w:szCs w:val="28"/>
              </w:rPr>
              <w:t xml:space="preserve"> процента;</w:t>
            </w:r>
          </w:p>
          <w:p w:rsidR="004D379A" w:rsidRPr="004A218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A2188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</w:t>
            </w:r>
            <w:r>
              <w:rPr>
                <w:sz w:val="28"/>
                <w:szCs w:val="28"/>
              </w:rPr>
              <w:t xml:space="preserve"> области, – 702</w:t>
            </w:r>
            <w:r w:rsidRPr="004A2188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4A2188">
              <w:rPr>
                <w:sz w:val="28"/>
                <w:szCs w:val="28"/>
              </w:rPr>
              <w:t>;</w:t>
            </w:r>
          </w:p>
          <w:p w:rsidR="004D379A" w:rsidRPr="004A2188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A218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A2188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42,2637</w:t>
            </w:r>
            <w:r w:rsidRPr="004A2188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0,0167</w:t>
            </w:r>
            <w:r w:rsidRPr="004A2188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9B651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651B">
              <w:rPr>
                <w:sz w:val="28"/>
                <w:szCs w:val="28"/>
              </w:rPr>
              <w:t>по месяцам: в июле – сентябре – 94,3</w:t>
            </w:r>
            <w:r>
              <w:rPr>
                <w:sz w:val="28"/>
                <w:szCs w:val="28"/>
              </w:rPr>
              <w:t>6 рубля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  <w:r>
              <w:rPr>
                <w:sz w:val="28"/>
                <w:szCs w:val="28"/>
              </w:rPr>
              <w:t xml:space="preserve"> </w:t>
            </w:r>
            <w:r w:rsidRPr="009B651B">
              <w:rPr>
                <w:sz w:val="28"/>
                <w:szCs w:val="28"/>
              </w:rPr>
              <w:t>в октя</w:t>
            </w:r>
            <w:r>
              <w:rPr>
                <w:sz w:val="28"/>
                <w:szCs w:val="28"/>
              </w:rPr>
              <w:t>бре – декабре 2021 г. – 0</w:t>
            </w:r>
            <w:r w:rsidRPr="009B651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Новоегорлыкское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(30,60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</w:t>
            </w:r>
            <w:r>
              <w:rPr>
                <w:sz w:val="28"/>
                <w:szCs w:val="28"/>
              </w:rPr>
              <w:t xml:space="preserve"> отходами – 3,0 процента (498,44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</w:t>
            </w:r>
            <w:r>
              <w:rPr>
                <w:sz w:val="28"/>
                <w:szCs w:val="28"/>
              </w:rPr>
              <w:t>жению (природный газ) – 75</w:t>
            </w:r>
            <w:r w:rsidRPr="008B36A5">
              <w:rPr>
                <w:sz w:val="28"/>
                <w:szCs w:val="28"/>
              </w:rPr>
              <w:t>,0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326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7,56</w:t>
            </w:r>
            <w:r w:rsidRPr="008B36A5">
              <w:rPr>
                <w:sz w:val="28"/>
                <w:szCs w:val="28"/>
              </w:rPr>
              <w:t xml:space="preserve"> куб. м,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</w:t>
            </w:r>
            <w:r>
              <w:rPr>
                <w:sz w:val="28"/>
                <w:szCs w:val="28"/>
              </w:rPr>
              <w:t xml:space="preserve"> предельного индекса: жилые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 с холодным водоснабжением</w:t>
            </w:r>
            <w:r w:rsidRPr="008B36A5">
              <w:rPr>
                <w:sz w:val="28"/>
                <w:szCs w:val="28"/>
              </w:rPr>
              <w:t>, газоснабжением (природный газ), электроснабжением, обращением с твердыми коммунальными отходами;</w:t>
            </w:r>
          </w:p>
          <w:p w:rsidR="004D379A" w:rsidRPr="003716FB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3716FB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48 человек</w:t>
            </w:r>
            <w:r w:rsidRPr="003716FB">
              <w:rPr>
                <w:sz w:val="28"/>
                <w:szCs w:val="28"/>
              </w:rPr>
              <w:t>;</w:t>
            </w:r>
          </w:p>
          <w:p w:rsidR="004D379A" w:rsidRPr="003716FB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3716FB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716FB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1,2490</w:t>
            </w:r>
            <w:r w:rsidRPr="003716FB">
              <w:rPr>
                <w:sz w:val="28"/>
                <w:szCs w:val="28"/>
              </w:rPr>
              <w:t xml:space="preserve"> процента, в общей численности населения Ростовской</w:t>
            </w:r>
            <w:r>
              <w:rPr>
                <w:sz w:val="28"/>
                <w:szCs w:val="28"/>
              </w:rPr>
              <w:t xml:space="preserve"> области – 0,0011</w:t>
            </w:r>
            <w:r w:rsidRPr="003716FB">
              <w:rPr>
                <w:sz w:val="28"/>
                <w:szCs w:val="28"/>
              </w:rPr>
              <w:t xml:space="preserve"> процента;</w:t>
            </w:r>
          </w:p>
          <w:p w:rsidR="004D379A" w:rsidRPr="000A094D" w:rsidRDefault="000A7BC2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2292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0A094D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0A094D">
              <w:rPr>
                <w:sz w:val="28"/>
                <w:szCs w:val="28"/>
              </w:rPr>
              <w:t>;</w:t>
            </w:r>
          </w:p>
          <w:p w:rsidR="004D379A" w:rsidRPr="000A094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A094D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59,6409</w:t>
            </w:r>
            <w:r w:rsidRPr="000A094D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0,0546</w:t>
            </w:r>
            <w:r w:rsidRPr="000A094D">
              <w:rPr>
                <w:sz w:val="28"/>
                <w:szCs w:val="28"/>
              </w:rPr>
              <w:t xml:space="preserve"> процента;</w:t>
            </w:r>
          </w:p>
          <w:p w:rsidR="004D379A" w:rsidRPr="000A094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</w:t>
            </w:r>
            <w:r>
              <w:rPr>
                <w:sz w:val="28"/>
                <w:szCs w:val="28"/>
              </w:rPr>
              <w:t>ой области, – 1503</w:t>
            </w:r>
            <w:r w:rsidRPr="000A094D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0A094D">
              <w:rPr>
                <w:sz w:val="28"/>
                <w:szCs w:val="28"/>
              </w:rPr>
              <w:t>;</w:t>
            </w:r>
          </w:p>
          <w:p w:rsidR="004D379A" w:rsidRPr="000A094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A094D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39,1101</w:t>
            </w:r>
            <w:r w:rsidRPr="000A094D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0,0358</w:t>
            </w:r>
            <w:r w:rsidRPr="000A094D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9B651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651B">
              <w:rPr>
                <w:sz w:val="28"/>
                <w:szCs w:val="28"/>
              </w:rPr>
              <w:t>по месяцам: в июле – сентябре – 152,1</w:t>
            </w:r>
            <w:r>
              <w:rPr>
                <w:sz w:val="28"/>
                <w:szCs w:val="28"/>
              </w:rPr>
              <w:t>6 рубля</w:t>
            </w:r>
            <w:r w:rsidRPr="009B651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651B">
              <w:rPr>
                <w:sz w:val="28"/>
                <w:szCs w:val="28"/>
              </w:rPr>
              <w:t>25,32 руб</w:t>
            </w:r>
            <w:r>
              <w:rPr>
                <w:sz w:val="28"/>
                <w:szCs w:val="28"/>
              </w:rPr>
              <w:t>ля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Рыбасовское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(30,60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(498,44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неизменные объемы потребления</w:t>
            </w:r>
            <w:r>
              <w:rPr>
                <w:sz w:val="28"/>
                <w:szCs w:val="28"/>
              </w:rPr>
              <w:t xml:space="preserve">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</w:t>
            </w:r>
            <w:r>
              <w:rPr>
                <w:sz w:val="28"/>
                <w:szCs w:val="28"/>
              </w:rPr>
              <w:t>снабжению (природный газ) – 75,0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326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7,56</w:t>
            </w:r>
            <w:r w:rsidRPr="008B36A5">
              <w:rPr>
                <w:sz w:val="28"/>
                <w:szCs w:val="28"/>
              </w:rPr>
              <w:t xml:space="preserve"> куб. м, норматив накопления тве</w:t>
            </w:r>
            <w:r>
              <w:rPr>
                <w:sz w:val="28"/>
                <w:szCs w:val="28"/>
              </w:rPr>
              <w:t>рдых коммунальных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</w:t>
            </w:r>
            <w:r>
              <w:rPr>
                <w:sz w:val="28"/>
                <w:szCs w:val="28"/>
              </w:rPr>
              <w:t>кса: жилые дома с холодным водоснабжением</w:t>
            </w:r>
            <w:r w:rsidRPr="008B36A5">
              <w:rPr>
                <w:sz w:val="28"/>
                <w:szCs w:val="28"/>
              </w:rPr>
              <w:t>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36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2,3841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0A094D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774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0A094D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0A094D">
              <w:rPr>
                <w:sz w:val="28"/>
                <w:szCs w:val="28"/>
              </w:rPr>
              <w:t>;</w:t>
            </w:r>
          </w:p>
          <w:p w:rsidR="004D379A" w:rsidRPr="000A094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A094D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51,2583</w:t>
            </w:r>
            <w:r w:rsidRPr="000A094D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0,0184</w:t>
            </w:r>
            <w:r w:rsidRPr="000A094D">
              <w:rPr>
                <w:sz w:val="28"/>
                <w:szCs w:val="28"/>
              </w:rPr>
              <w:t xml:space="preserve"> процента;</w:t>
            </w:r>
          </w:p>
          <w:p w:rsidR="004D379A" w:rsidRPr="000A094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700</w:t>
            </w:r>
            <w:r w:rsidRPr="000A094D">
              <w:rPr>
                <w:sz w:val="28"/>
                <w:szCs w:val="28"/>
              </w:rPr>
              <w:t xml:space="preserve"> человек;</w:t>
            </w:r>
          </w:p>
          <w:p w:rsidR="004D379A" w:rsidRPr="000A094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A094D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46,3576</w:t>
            </w:r>
            <w:r w:rsidRPr="000A094D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0,0167</w:t>
            </w:r>
            <w:r w:rsidRPr="000A094D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9B651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651B">
              <w:rPr>
                <w:sz w:val="28"/>
                <w:szCs w:val="28"/>
              </w:rPr>
              <w:t>по месяцам: в июле – сентябре – 123,</w:t>
            </w:r>
            <w:r>
              <w:rPr>
                <w:sz w:val="28"/>
                <w:szCs w:val="28"/>
              </w:rPr>
              <w:t>30 рубля</w:t>
            </w:r>
            <w:r w:rsidRPr="009B651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651B">
              <w:rPr>
                <w:sz w:val="28"/>
                <w:szCs w:val="28"/>
              </w:rPr>
              <w:t>18,6</w:t>
            </w:r>
            <w:r>
              <w:rPr>
                <w:sz w:val="28"/>
                <w:szCs w:val="28"/>
              </w:rPr>
              <w:t>3 рубля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Сальское городское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(29,14</w:t>
            </w:r>
            <w:r w:rsidRPr="008B36A5">
              <w:rPr>
                <w:sz w:val="28"/>
                <w:szCs w:val="28"/>
              </w:rPr>
              <w:t xml:space="preserve"> руб./куб. м), на вод</w:t>
            </w:r>
            <w:r>
              <w:rPr>
                <w:sz w:val="28"/>
                <w:szCs w:val="28"/>
              </w:rPr>
              <w:t>оотведение – 1,9 процента (53,82</w:t>
            </w:r>
            <w:r w:rsidRPr="008B36A5">
              <w:rPr>
                <w:sz w:val="28"/>
                <w:szCs w:val="28"/>
              </w:rPr>
              <w:t xml:space="preserve"> руб./куб. м), на тепловую</w:t>
            </w:r>
            <w:r>
              <w:rPr>
                <w:sz w:val="28"/>
                <w:szCs w:val="28"/>
              </w:rPr>
              <w:t xml:space="preserve"> энергию – 13,56 процента (2321,31</w:t>
            </w:r>
            <w:r w:rsidR="00F75A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руб./Гкал)</w:t>
            </w:r>
            <w:r w:rsidRPr="008B36A5">
              <w:rPr>
                <w:sz w:val="28"/>
                <w:szCs w:val="28"/>
              </w:rPr>
              <w:t>, на газоснабжение (природный газ) – 3</w:t>
            </w:r>
            <w:r>
              <w:rPr>
                <w:sz w:val="28"/>
                <w:szCs w:val="28"/>
              </w:rPr>
              <w:t xml:space="preserve">,0 процента (6,71 руб./куб. м), </w:t>
            </w:r>
            <w:r w:rsidRPr="008B36A5">
              <w:rPr>
                <w:sz w:val="28"/>
                <w:szCs w:val="28"/>
              </w:rPr>
              <w:t xml:space="preserve"> на электроснабжение в пределах социальной нормы – 3,5 процента (4,25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(498,44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неизменные объемы потре</w:t>
            </w:r>
            <w:r>
              <w:rPr>
                <w:sz w:val="28"/>
                <w:szCs w:val="28"/>
              </w:rPr>
              <w:t xml:space="preserve">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размер социальной нормы потребления электрической энергии – 96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7,46 куб. м, по водоотведению – 7,46</w:t>
            </w:r>
            <w:r w:rsidRPr="008B36A5">
              <w:rPr>
                <w:sz w:val="28"/>
                <w:szCs w:val="28"/>
              </w:rPr>
              <w:t xml:space="preserve"> куб. м, по отоплению – 0,</w:t>
            </w:r>
            <w:r>
              <w:rPr>
                <w:sz w:val="28"/>
                <w:szCs w:val="28"/>
              </w:rPr>
              <w:t>0221</w:t>
            </w:r>
            <w:r w:rsidRPr="008B36A5">
              <w:rPr>
                <w:sz w:val="28"/>
                <w:szCs w:val="28"/>
              </w:rPr>
              <w:t xml:space="preserve"> Гкал/кв.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м, по газоснабжени</w:t>
            </w:r>
            <w:r>
              <w:rPr>
                <w:sz w:val="28"/>
                <w:szCs w:val="28"/>
              </w:rPr>
              <w:t xml:space="preserve">ю на приготовление пищи с использованием газовых плит  – 13,0 куб. м/чел., по газоснабжению с использованием газового нагревателя </w:t>
            </w:r>
            <w:r w:rsidRPr="009B651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16,52 куб. м/чел.,</w:t>
            </w:r>
            <w:r w:rsidRPr="008B36A5">
              <w:rPr>
                <w:sz w:val="28"/>
                <w:szCs w:val="28"/>
              </w:rPr>
              <w:t xml:space="preserve"> норматив накопления тве</w:t>
            </w:r>
            <w:r>
              <w:rPr>
                <w:sz w:val="28"/>
                <w:szCs w:val="28"/>
              </w:rPr>
              <w:t>рдых коммунальных отходов – 3,1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</w:t>
            </w:r>
            <w:r>
              <w:rPr>
                <w:sz w:val="28"/>
                <w:szCs w:val="28"/>
              </w:rPr>
              <w:t>кса: многоквартирные дома с холодным</w:t>
            </w:r>
            <w:r w:rsidRPr="008B36A5">
              <w:rPr>
                <w:sz w:val="28"/>
                <w:szCs w:val="28"/>
              </w:rPr>
              <w:t xml:space="preserve"> водоснабжением, водоотведением, 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</w:t>
            </w:r>
            <w:r>
              <w:rPr>
                <w:sz w:val="28"/>
                <w:szCs w:val="28"/>
              </w:rPr>
              <w:t xml:space="preserve"> индексу, – 84 человека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0,1478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0,0020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0A094D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38498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0A094D">
              <w:rPr>
                <w:spacing w:val="-4"/>
                <w:sz w:val="28"/>
                <w:szCs w:val="28"/>
              </w:rPr>
              <w:t>человек</w:t>
            </w:r>
            <w:r w:rsidR="004D379A" w:rsidRPr="000A094D">
              <w:rPr>
                <w:sz w:val="28"/>
                <w:szCs w:val="28"/>
              </w:rPr>
              <w:t>;</w:t>
            </w:r>
          </w:p>
          <w:p w:rsidR="004D379A" w:rsidRPr="000A094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A094D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67,7400</w:t>
            </w:r>
            <w:r w:rsidRPr="000A094D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0,9171</w:t>
            </w:r>
            <w:r w:rsidRPr="000A094D">
              <w:rPr>
                <w:sz w:val="28"/>
                <w:szCs w:val="28"/>
              </w:rPr>
              <w:t xml:space="preserve"> процента;</w:t>
            </w:r>
          </w:p>
          <w:p w:rsidR="004D379A" w:rsidRPr="000A094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18250</w:t>
            </w:r>
            <w:r w:rsidRPr="000A094D">
              <w:rPr>
                <w:sz w:val="28"/>
                <w:szCs w:val="28"/>
              </w:rPr>
              <w:t xml:space="preserve"> человек;</w:t>
            </w:r>
          </w:p>
          <w:p w:rsidR="004D379A" w:rsidRPr="000A094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A094D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32,1122</w:t>
            </w:r>
            <w:r w:rsidRPr="000A094D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0,4347</w:t>
            </w:r>
            <w:r w:rsidRPr="000A094D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9B651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651B">
              <w:rPr>
                <w:sz w:val="28"/>
                <w:szCs w:val="28"/>
              </w:rPr>
              <w:t>по месяцам: в июле – сентябре – 729,1</w:t>
            </w:r>
            <w:r>
              <w:rPr>
                <w:sz w:val="28"/>
                <w:szCs w:val="28"/>
              </w:rPr>
              <w:t>2 рубля</w:t>
            </w:r>
            <w:r w:rsidRPr="009B651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651B">
              <w:rPr>
                <w:sz w:val="28"/>
                <w:szCs w:val="28"/>
              </w:rPr>
              <w:t>5008,9</w:t>
            </w:r>
            <w:r>
              <w:rPr>
                <w:sz w:val="28"/>
                <w:szCs w:val="28"/>
              </w:rPr>
              <w:t>2 рубля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Сандатовское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</w:t>
            </w:r>
            <w:r w:rsidRPr="008B36A5">
              <w:rPr>
                <w:spacing w:val="-4"/>
                <w:sz w:val="28"/>
                <w:szCs w:val="28"/>
              </w:rPr>
              <w:t xml:space="preserve">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(30,60 руб./куб. м)</w:t>
            </w:r>
            <w:r w:rsidRPr="008B36A5">
              <w:rPr>
                <w:sz w:val="28"/>
                <w:szCs w:val="28"/>
              </w:rPr>
              <w:t>, на газоснабжение (природный газ) – 3</w:t>
            </w:r>
            <w:r>
              <w:rPr>
                <w:sz w:val="28"/>
                <w:szCs w:val="28"/>
              </w:rPr>
              <w:t>,0 процента (6,71 руб./куб. м)</w:t>
            </w:r>
            <w:r w:rsidRPr="008B36A5">
              <w:rPr>
                <w:sz w:val="28"/>
                <w:szCs w:val="28"/>
              </w:rPr>
              <w:t>,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(498,44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неизменные объемы потребления коммунал</w:t>
            </w:r>
            <w:r>
              <w:rPr>
                <w:sz w:val="28"/>
                <w:szCs w:val="28"/>
              </w:rPr>
              <w:t xml:space="preserve">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</w:t>
            </w:r>
            <w:r>
              <w:rPr>
                <w:sz w:val="28"/>
                <w:szCs w:val="28"/>
              </w:rPr>
              <w:t>снабжению (природный газ) – 75,0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326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7,56</w:t>
            </w:r>
            <w:r w:rsidRPr="008B36A5">
              <w:rPr>
                <w:sz w:val="28"/>
                <w:szCs w:val="28"/>
              </w:rPr>
              <w:t xml:space="preserve"> куб. м, норматив накопления тве</w:t>
            </w:r>
            <w:r>
              <w:rPr>
                <w:sz w:val="28"/>
                <w:szCs w:val="28"/>
              </w:rPr>
              <w:t>рдых коммунальных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</w:t>
            </w:r>
            <w:r>
              <w:rPr>
                <w:sz w:val="28"/>
                <w:szCs w:val="28"/>
              </w:rPr>
              <w:t xml:space="preserve">о индекса: жилые дома с холодным водоснабжением, </w:t>
            </w:r>
            <w:r w:rsidRPr="008B36A5">
              <w:rPr>
                <w:sz w:val="28"/>
                <w:szCs w:val="28"/>
              </w:rPr>
              <w:t xml:space="preserve">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</w:t>
            </w:r>
            <w:r>
              <w:rPr>
                <w:sz w:val="28"/>
                <w:szCs w:val="28"/>
              </w:rPr>
              <w:t xml:space="preserve"> индексу, – 52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1,0820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0A094D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2774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0A094D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0A094D">
              <w:rPr>
                <w:sz w:val="28"/>
                <w:szCs w:val="28"/>
              </w:rPr>
              <w:t>;</w:t>
            </w:r>
          </w:p>
          <w:p w:rsidR="004D379A" w:rsidRPr="000A094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A094D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57,7195</w:t>
            </w:r>
            <w:r w:rsidRPr="000A094D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0,0661</w:t>
            </w:r>
            <w:r w:rsidRPr="000A094D">
              <w:rPr>
                <w:sz w:val="28"/>
                <w:szCs w:val="28"/>
              </w:rPr>
              <w:t xml:space="preserve"> процента;</w:t>
            </w:r>
          </w:p>
          <w:p w:rsidR="004D379A" w:rsidRPr="000A094D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1980</w:t>
            </w:r>
            <w:r w:rsidRPr="000A094D">
              <w:rPr>
                <w:sz w:val="28"/>
                <w:szCs w:val="28"/>
              </w:rPr>
              <w:t xml:space="preserve"> человек;</w:t>
            </w:r>
          </w:p>
          <w:p w:rsidR="004D379A" w:rsidRPr="000A094D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0A094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A094D"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ипального образования – 41,1985</w:t>
            </w:r>
            <w:r w:rsidRPr="000A094D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0,0472</w:t>
            </w:r>
            <w:r w:rsidRPr="000A094D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F75A2E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9B651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651B">
              <w:rPr>
                <w:sz w:val="28"/>
                <w:szCs w:val="28"/>
              </w:rPr>
              <w:t>по месяцам: в июле – сентябре – 178,</w:t>
            </w:r>
            <w:r>
              <w:rPr>
                <w:sz w:val="28"/>
                <w:szCs w:val="28"/>
              </w:rPr>
              <w:t>10 рубля</w:t>
            </w:r>
            <w:r w:rsidRPr="009B651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651B">
              <w:rPr>
                <w:sz w:val="28"/>
                <w:szCs w:val="28"/>
              </w:rPr>
              <w:t>29,7</w:t>
            </w:r>
            <w:r>
              <w:rPr>
                <w:sz w:val="28"/>
                <w:szCs w:val="28"/>
              </w:rPr>
              <w:t>7 рубля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46.11.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Юловское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(30,60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</w:t>
            </w:r>
            <w:r>
              <w:rPr>
                <w:sz w:val="28"/>
                <w:szCs w:val="28"/>
              </w:rPr>
              <w:t xml:space="preserve"> баллонах) – 3,0 процента (утвержденный тариф </w:t>
            </w:r>
            <w:r w:rsidRPr="009B651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32,57</w:t>
            </w:r>
            <w:r w:rsidRPr="008B36A5">
              <w:rPr>
                <w:sz w:val="28"/>
                <w:szCs w:val="28"/>
              </w:rPr>
              <w:t xml:space="preserve"> руб./куб. м), на</w:t>
            </w:r>
            <w:r w:rsidR="00F75A2E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(498,44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</w:t>
            </w:r>
            <w:r>
              <w:rPr>
                <w:sz w:val="28"/>
                <w:szCs w:val="28"/>
              </w:rPr>
              <w:t>– 7,56</w:t>
            </w:r>
            <w:r w:rsidRPr="008B36A5">
              <w:rPr>
                <w:sz w:val="28"/>
                <w:szCs w:val="28"/>
              </w:rPr>
              <w:t xml:space="preserve"> куб. м, по газоснабжению (бытовой газ в баллонах) – 30 кг/чел./год, норматив накопления тве</w:t>
            </w:r>
            <w:r>
              <w:rPr>
                <w:sz w:val="28"/>
                <w:szCs w:val="28"/>
              </w:rPr>
              <w:t>рдых коммунальных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</w:t>
            </w:r>
            <w:r>
              <w:rPr>
                <w:sz w:val="28"/>
                <w:szCs w:val="28"/>
              </w:rPr>
              <w:t>кса: многоквартирные</w:t>
            </w:r>
            <w:r w:rsidRPr="008B36A5">
              <w:rPr>
                <w:sz w:val="28"/>
                <w:szCs w:val="28"/>
              </w:rPr>
              <w:t xml:space="preserve"> дома с х</w:t>
            </w:r>
            <w:r>
              <w:rPr>
                <w:sz w:val="28"/>
                <w:szCs w:val="28"/>
              </w:rPr>
              <w:t>олодным водоснабжением,</w:t>
            </w:r>
            <w:r w:rsidRPr="008B36A5">
              <w:rPr>
                <w:sz w:val="28"/>
                <w:szCs w:val="28"/>
              </w:rPr>
              <w:t xml:space="preserve">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36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1,0357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E645E6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2014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E645E6">
              <w:rPr>
                <w:spacing w:val="-4"/>
                <w:sz w:val="28"/>
                <w:szCs w:val="28"/>
              </w:rPr>
              <w:t>человек</w:t>
            </w:r>
            <w:r w:rsidR="004D379A" w:rsidRPr="00E645E6">
              <w:rPr>
                <w:sz w:val="28"/>
                <w:szCs w:val="28"/>
              </w:rPr>
              <w:t>;</w:t>
            </w:r>
          </w:p>
          <w:p w:rsidR="004D379A" w:rsidRPr="00E645E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645E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645E6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57,9402</w:t>
            </w:r>
            <w:r w:rsidRPr="00E645E6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0,0480</w:t>
            </w:r>
            <w:r w:rsidRPr="00E645E6">
              <w:rPr>
                <w:sz w:val="28"/>
                <w:szCs w:val="28"/>
              </w:rPr>
              <w:t xml:space="preserve"> процента;</w:t>
            </w:r>
          </w:p>
          <w:p w:rsidR="004D379A" w:rsidRPr="00E645E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645E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 1426</w:t>
            </w:r>
            <w:r w:rsidRPr="00E645E6">
              <w:rPr>
                <w:sz w:val="28"/>
                <w:szCs w:val="28"/>
              </w:rPr>
              <w:t xml:space="preserve"> человек;</w:t>
            </w:r>
          </w:p>
          <w:p w:rsidR="004D379A" w:rsidRPr="00E645E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645E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E645E6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41,0242</w:t>
            </w:r>
            <w:r w:rsidRPr="00E645E6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0,0340</w:t>
            </w:r>
            <w:r w:rsidRPr="00E645E6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9A21E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A21EB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54,48 рубля</w:t>
            </w:r>
            <w:r w:rsidRPr="009A21EB">
              <w:rPr>
                <w:sz w:val="28"/>
                <w:szCs w:val="28"/>
              </w:rPr>
              <w:t xml:space="preserve"> ежемесячно;</w:t>
            </w:r>
            <w:r>
              <w:rPr>
                <w:sz w:val="28"/>
                <w:szCs w:val="28"/>
              </w:rPr>
              <w:t xml:space="preserve"> </w:t>
            </w:r>
            <w:r w:rsidRPr="009B651B">
              <w:rPr>
                <w:sz w:val="28"/>
                <w:szCs w:val="28"/>
              </w:rPr>
              <w:t>в октя</w:t>
            </w:r>
            <w:r>
              <w:rPr>
                <w:sz w:val="28"/>
                <w:szCs w:val="28"/>
              </w:rPr>
              <w:t>бре – декабре 2021 г. – 0</w:t>
            </w:r>
            <w:r w:rsidRPr="009B651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9B651B">
              <w:rPr>
                <w:sz w:val="28"/>
                <w:szCs w:val="28"/>
              </w:rPr>
              <w:t xml:space="preserve"> ежемесячно;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СЕМИКАРАКОР</w:t>
            </w:r>
            <w:r w:rsidR="00A52B7F">
              <w:rPr>
                <w:color w:val="000000"/>
                <w:kern w:val="2"/>
                <w:sz w:val="28"/>
                <w:szCs w:val="28"/>
              </w:rPr>
              <w:softHyphen/>
            </w:r>
            <w:r w:rsidRPr="004D70FA">
              <w:rPr>
                <w:color w:val="000000"/>
                <w:kern w:val="2"/>
                <w:sz w:val="28"/>
                <w:szCs w:val="28"/>
              </w:rPr>
              <w:t>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47.1.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Бакланниковское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</w:t>
            </w:r>
            <w:r w:rsidR="00F75A2E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 xml:space="preserve">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531,79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35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239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8,3362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5</w:t>
            </w:r>
            <w:r w:rsidRPr="008B36A5">
              <w:rPr>
                <w:sz w:val="28"/>
                <w:szCs w:val="28"/>
              </w:rPr>
              <w:t>7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2401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83,7461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0,0572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 w:rsidRPr="00B04205">
              <w:rPr>
                <w:sz w:val="28"/>
                <w:szCs w:val="28"/>
              </w:rPr>
              <w:t>466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0271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0271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16,2539</w:t>
            </w:r>
            <w:r w:rsidRPr="00A0271D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</w:t>
            </w:r>
            <w:r w:rsidRPr="00B04205">
              <w:rPr>
                <w:sz w:val="28"/>
                <w:szCs w:val="28"/>
              </w:rPr>
              <w:t>111</w:t>
            </w:r>
            <w:r w:rsidRPr="00A0271D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 w:rsidRPr="00B04205">
              <w:rPr>
                <w:sz w:val="28"/>
                <w:szCs w:val="28"/>
              </w:rPr>
              <w:t>369</w:t>
            </w:r>
            <w:r>
              <w:rPr>
                <w:sz w:val="28"/>
                <w:szCs w:val="28"/>
              </w:rPr>
              <w:t>,</w:t>
            </w:r>
            <w:r w:rsidRPr="00B042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31,68 рубля</w:t>
            </w:r>
            <w:r w:rsidRPr="008B36A5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47.2.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Большемечетновское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 xml:space="preserve">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531,79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50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406 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3395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74,4354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809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0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 xml:space="preserve">0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4561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0271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0271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A0271D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A0271D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0,1087</w:t>
            </w:r>
            <w:r w:rsidRPr="00A0271D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5179,45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2160,73 рубля</w:t>
            </w:r>
            <w:r w:rsidRPr="008B36A5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47.3.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Задоно-Кагальницкое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</w:t>
            </w:r>
            <w:r w:rsidR="00F75A2E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 xml:space="preserve">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531,79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35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409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8,9438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0,0097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3452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75,4866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 xml:space="preserve">0,0822 </w:t>
            </w:r>
            <w:r w:rsidRPr="008B36A5">
              <w:rPr>
                <w:sz w:val="28"/>
                <w:szCs w:val="28"/>
              </w:rPr>
              <w:t>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1121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0271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0271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24,5134</w:t>
            </w:r>
            <w:r w:rsidRPr="00A0271D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0,0267</w:t>
            </w:r>
            <w:r w:rsidRPr="00A0271D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632,45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163,31 рубля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47.4.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Золотаревское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</w:t>
            </w:r>
            <w:r w:rsidR="00F75A2E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 xml:space="preserve">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531,79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25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="00F75A2E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400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16,3800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095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718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29,4021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0,0171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1724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0271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0271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70,5979</w:t>
            </w:r>
            <w:r w:rsidRPr="00A0271D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0,0411</w:t>
            </w:r>
            <w:r w:rsidRPr="00A0271D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632,57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134,64 рубля</w:t>
            </w:r>
            <w:r w:rsidRPr="008B36A5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47.5.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Кочетовское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</w:t>
            </w:r>
            <w:r w:rsidR="00F75A2E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 xml:space="preserve">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531,79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1243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65,9766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296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0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1884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0271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0271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A0271D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A0271D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0,0449</w:t>
            </w:r>
            <w:r w:rsidRPr="00A0271D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1955,24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164,76 рубля</w:t>
            </w:r>
            <w:r w:rsidRPr="008B36A5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47.6.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Кузнецовское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</w:t>
            </w:r>
            <w:r w:rsidR="00F75A2E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 xml:space="preserve">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531,79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27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252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18,3942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60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366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26,7153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0,0087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1004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0271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0271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73,2847</w:t>
            </w:r>
            <w:r w:rsidRPr="00A0271D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0,0239</w:t>
            </w:r>
            <w:r w:rsidRPr="00A0271D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394,94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84,82 рубля</w:t>
            </w:r>
            <w:r w:rsidRPr="008B36A5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47.7.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Новозолотовское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</w:t>
            </w:r>
            <w:r w:rsidR="00F75A2E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 xml:space="preserve">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531,79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40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366 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2306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78,6226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</w:t>
            </w:r>
            <w:r>
              <w:rPr>
                <w:sz w:val="28"/>
                <w:szCs w:val="28"/>
              </w:rPr>
              <w:t>и – 0,0549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0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2933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0271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0271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A0271D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A0271D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0,0699</w:t>
            </w:r>
            <w:r w:rsidRPr="00A0271D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3561,69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221,64 рубля</w:t>
            </w:r>
            <w:r w:rsidRPr="008B36A5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47.8.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Семикаракорское городское поселение</w:t>
            </w:r>
          </w:p>
        </w:tc>
        <w:tc>
          <w:tcPr>
            <w:tcW w:w="11075" w:type="dxa"/>
          </w:tcPr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28,67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</w:t>
            </w:r>
            <w:r>
              <w:rPr>
                <w:sz w:val="28"/>
                <w:szCs w:val="28"/>
              </w:rPr>
              <w:t>8 </w:t>
            </w:r>
            <w:r w:rsidRPr="008B36A5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30,55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(4,25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531,79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>,0 куб. м, размер социальной нормы потребления эле</w:t>
            </w:r>
            <w:r>
              <w:rPr>
                <w:sz w:val="28"/>
                <w:szCs w:val="28"/>
              </w:rPr>
              <w:t>ктрической энергии – 236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F75A2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7,46</w:t>
            </w:r>
            <w:r w:rsidRPr="008B36A5">
              <w:rPr>
                <w:sz w:val="28"/>
                <w:szCs w:val="28"/>
              </w:rPr>
              <w:t xml:space="preserve"> куб. м, по водоотведению – </w:t>
            </w:r>
            <w:r>
              <w:rPr>
                <w:sz w:val="28"/>
                <w:szCs w:val="28"/>
              </w:rPr>
              <w:t>7,46</w:t>
            </w:r>
            <w:r w:rsidRPr="008B36A5">
              <w:rPr>
                <w:sz w:val="28"/>
                <w:szCs w:val="28"/>
              </w:rPr>
              <w:t xml:space="preserve"> куб. м</w:t>
            </w:r>
            <w:r w:rsidRPr="008B36A5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2,02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</w:t>
            </w:r>
            <w:r>
              <w:rPr>
                <w:sz w:val="28"/>
                <w:szCs w:val="28"/>
              </w:rPr>
              <w:t xml:space="preserve"> в</w:t>
            </w:r>
            <w:r w:rsidRPr="008B36A5">
              <w:rPr>
                <w:sz w:val="28"/>
                <w:szCs w:val="28"/>
              </w:rPr>
              <w:t>одоснабжением, водоотведением,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0,1235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0,0006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20437</w:t>
            </w:r>
            <w:r w:rsidR="00F75A2E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93,4733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0,4868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1427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6,5267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0,0340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231,10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221,64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</w:t>
            </w:r>
            <w:r w:rsidRPr="008B36A5">
              <w:rPr>
                <w:sz w:val="28"/>
                <w:szCs w:val="28"/>
              </w:rPr>
              <w:t xml:space="preserve"> потребления коммунальных услуг</w:t>
            </w:r>
            <w:r>
              <w:rPr>
                <w:sz w:val="28"/>
                <w:szCs w:val="28"/>
              </w:rPr>
              <w:t xml:space="preserve">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47.9.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Сусатское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 xml:space="preserve">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531,79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27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950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31,3738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</w:t>
            </w:r>
            <w:r>
              <w:rPr>
                <w:sz w:val="28"/>
                <w:szCs w:val="28"/>
              </w:rPr>
              <w:t>и – 0,0226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1498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49,4716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0,0357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1530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0271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0271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50,5284</w:t>
            </w:r>
            <w:r w:rsidRPr="00A0271D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0,0364</w:t>
            </w:r>
            <w:r w:rsidRPr="00A0271D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1488,85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154,94 рубля</w:t>
            </w:r>
            <w:r w:rsidRPr="008B36A5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47.10.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Топилинское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8B36A5">
              <w:rPr>
                <w:sz w:val="28"/>
                <w:szCs w:val="28"/>
              </w:rPr>
              <w:t>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 xml:space="preserve">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5,4 процента (</w:t>
            </w:r>
            <w:r>
              <w:rPr>
                <w:sz w:val="28"/>
                <w:szCs w:val="28"/>
              </w:rPr>
              <w:t>531,79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2029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доля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69,1312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</w:t>
            </w:r>
            <w:r>
              <w:rPr>
                <w:sz w:val="28"/>
                <w:szCs w:val="28"/>
              </w:rPr>
              <w:t>и – 0,0483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0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0 </w:t>
            </w:r>
            <w:r w:rsidRPr="008B36A5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 xml:space="preserve">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2935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0271D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0271D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</w:t>
            </w:r>
            <w:r w:rsidRPr="00A0271D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A0271D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0,0699</w:t>
            </w:r>
            <w:r w:rsidRPr="00A0271D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3191,62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701,93 рубля</w:t>
            </w:r>
            <w:r w:rsidRPr="008B36A5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СОВЕТСКИЙ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48.1.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Калач-Куртлакское сельское поселение</w:t>
            </w:r>
          </w:p>
        </w:tc>
        <w:tc>
          <w:tcPr>
            <w:tcW w:w="11075" w:type="dxa"/>
          </w:tcPr>
          <w:p w:rsidR="004D379A" w:rsidRPr="00786E9A" w:rsidRDefault="004D379A" w:rsidP="00D931B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холодную воду – 1,9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 xml:space="preserve">54,59 руб./куб. м), </w:t>
            </w:r>
            <w:r w:rsidRPr="00786E9A">
              <w:rPr>
                <w:sz w:val="28"/>
                <w:szCs w:val="28"/>
              </w:rPr>
              <w:t xml:space="preserve">на электроснабжение в пределах социальной нормы – </w:t>
            </w:r>
            <w:r>
              <w:rPr>
                <w:sz w:val="28"/>
                <w:szCs w:val="28"/>
              </w:rPr>
              <w:t>3,5</w:t>
            </w:r>
            <w:r w:rsidRPr="00786E9A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2,98</w:t>
            </w:r>
            <w:r w:rsidRPr="00786E9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786E9A">
              <w:rPr>
                <w:sz w:val="28"/>
                <w:szCs w:val="28"/>
              </w:rPr>
              <w:t>/</w:t>
            </w:r>
            <w:r w:rsidR="00B54F60">
              <w:rPr>
                <w:sz w:val="28"/>
                <w:szCs w:val="28"/>
              </w:rPr>
              <w:t>кВт.ч.</w:t>
            </w:r>
            <w:r w:rsidRPr="00786E9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786E9A">
              <w:rPr>
                <w:sz w:val="28"/>
                <w:szCs w:val="28"/>
              </w:rPr>
              <w:t xml:space="preserve"> </w:t>
            </w:r>
            <w:r w:rsidRPr="00FF2132">
              <w:rPr>
                <w:sz w:val="28"/>
                <w:szCs w:val="28"/>
              </w:rPr>
              <w:t xml:space="preserve">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FF2132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FF213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573,52 </w:t>
            </w:r>
            <w:r w:rsidRPr="00FF2132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FF213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куб. м</w:t>
            </w:r>
            <w:r w:rsidRPr="00FF2132">
              <w:rPr>
                <w:sz w:val="28"/>
                <w:szCs w:val="28"/>
              </w:rPr>
              <w:t xml:space="preserve">); </w:t>
            </w:r>
            <w:r>
              <w:rPr>
                <w:sz w:val="28"/>
                <w:szCs w:val="28"/>
              </w:rPr>
              <w:t xml:space="preserve"> </w:t>
            </w:r>
          </w:p>
          <w:p w:rsidR="004D379A" w:rsidRDefault="004D379A" w:rsidP="00D931B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2468F9">
              <w:rPr>
                <w:sz w:val="28"/>
                <w:szCs w:val="28"/>
              </w:rPr>
              <w:t>неизменные объемы</w:t>
            </w:r>
            <w:r w:rsidRPr="002468F9">
              <w:rPr>
                <w:b/>
                <w:i/>
                <w:sz w:val="28"/>
                <w:szCs w:val="28"/>
              </w:rPr>
              <w:t xml:space="preserve"> </w:t>
            </w:r>
            <w:r w:rsidRPr="002468F9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468F9">
              <w:rPr>
                <w:sz w:val="28"/>
                <w:szCs w:val="28"/>
              </w:rPr>
              <w:t xml:space="preserve"> </w:t>
            </w:r>
            <w:r w:rsidRPr="00C835CE">
              <w:rPr>
                <w:sz w:val="28"/>
                <w:szCs w:val="28"/>
              </w:rPr>
              <w:t>по холодному водоснабжению – 10</w:t>
            </w:r>
            <w:r>
              <w:rPr>
                <w:sz w:val="28"/>
                <w:szCs w:val="28"/>
              </w:rPr>
              <w:t>,0</w:t>
            </w:r>
            <w:r w:rsidRPr="00C835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куб. м,</w:t>
            </w:r>
            <w:r w:rsidRPr="00786E9A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786E9A">
              <w:rPr>
                <w:sz w:val="28"/>
                <w:szCs w:val="28"/>
              </w:rPr>
              <w:t xml:space="preserve">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 xml:space="preserve">; </w:t>
            </w:r>
          </w:p>
          <w:p w:rsidR="004D379A" w:rsidRPr="00FF2132" w:rsidRDefault="004D379A" w:rsidP="00D931B4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2468F9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FF2132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FF2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куб. м</w:t>
            </w:r>
            <w:r w:rsidRPr="00FF2132">
              <w:rPr>
                <w:sz w:val="28"/>
                <w:szCs w:val="28"/>
              </w:rPr>
              <w:t>/год;</w:t>
            </w:r>
          </w:p>
          <w:p w:rsidR="004D379A" w:rsidRPr="00786E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68F9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 w:rsidRPr="00FF2132">
              <w:rPr>
                <w:sz w:val="28"/>
                <w:szCs w:val="28"/>
              </w:rPr>
              <w:t>жилые</w:t>
            </w:r>
            <w:r w:rsidRPr="00786E9A">
              <w:rPr>
                <w:sz w:val="28"/>
                <w:szCs w:val="28"/>
              </w:rPr>
              <w:t xml:space="preserve"> дома с холодным </w:t>
            </w:r>
            <w:r>
              <w:rPr>
                <w:sz w:val="28"/>
                <w:szCs w:val="28"/>
              </w:rPr>
              <w:t>водоснабжением</w:t>
            </w:r>
            <w:r w:rsidRPr="00786E9A">
              <w:rPr>
                <w:sz w:val="28"/>
                <w:szCs w:val="28"/>
              </w:rPr>
              <w:t>,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855813">
              <w:rPr>
                <w:sz w:val="28"/>
                <w:szCs w:val="28"/>
              </w:rPr>
              <w:t xml:space="preserve">обращением с твердыми коммунальными отходами; </w:t>
            </w:r>
            <w:r w:rsidRPr="00786E9A">
              <w:rPr>
                <w:sz w:val="28"/>
                <w:szCs w:val="28"/>
              </w:rPr>
              <w:t xml:space="preserve"> </w:t>
            </w:r>
          </w:p>
          <w:p w:rsidR="004D379A" w:rsidRPr="00504F8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F8B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D931B4">
              <w:rPr>
                <w:sz w:val="28"/>
                <w:szCs w:val="28"/>
              </w:rPr>
              <w:t>,</w:t>
            </w:r>
            <w:r w:rsidRPr="00504F8B">
              <w:rPr>
                <w:sz w:val="28"/>
                <w:szCs w:val="28"/>
              </w:rPr>
              <w:t xml:space="preserve"> – 220 человек;</w:t>
            </w:r>
          </w:p>
          <w:p w:rsidR="004D379A" w:rsidRPr="00504F8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F8B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04F8B">
              <w:rPr>
                <w:sz w:val="28"/>
                <w:szCs w:val="28"/>
              </w:rPr>
              <w:t>муниципального образования – 17,4188 процента, в общей численности населения Ростовской области – 0,0052 процент</w:t>
            </w:r>
            <w:r>
              <w:rPr>
                <w:sz w:val="28"/>
                <w:szCs w:val="28"/>
              </w:rPr>
              <w:t>а</w:t>
            </w:r>
            <w:r w:rsidRPr="00504F8B">
              <w:rPr>
                <w:sz w:val="28"/>
                <w:szCs w:val="28"/>
              </w:rPr>
              <w:t>;</w:t>
            </w:r>
          </w:p>
          <w:p w:rsidR="004D379A" w:rsidRPr="00504F8B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504F8B">
              <w:rPr>
                <w:sz w:val="28"/>
                <w:szCs w:val="28"/>
              </w:rPr>
              <w:t xml:space="preserve"> – 279</w:t>
            </w:r>
            <w:r w:rsidR="00D931B4">
              <w:rPr>
                <w:sz w:val="28"/>
                <w:szCs w:val="28"/>
              </w:rPr>
              <w:t> </w:t>
            </w:r>
            <w:r w:rsidR="004D379A" w:rsidRPr="00504F8B">
              <w:rPr>
                <w:sz w:val="28"/>
                <w:szCs w:val="28"/>
              </w:rPr>
              <w:t>человек;</w:t>
            </w:r>
          </w:p>
          <w:p w:rsidR="004D379A" w:rsidRPr="00504F8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F8B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04F8B">
              <w:rPr>
                <w:sz w:val="28"/>
                <w:szCs w:val="28"/>
              </w:rPr>
              <w:t>муниципального образования – 22,0903 процента, в общей численности населения Ростовской области – 0,0066 процент</w:t>
            </w:r>
            <w:r>
              <w:rPr>
                <w:sz w:val="28"/>
                <w:szCs w:val="28"/>
              </w:rPr>
              <w:t>а</w:t>
            </w:r>
            <w:r w:rsidRPr="00504F8B">
              <w:rPr>
                <w:sz w:val="28"/>
                <w:szCs w:val="28"/>
              </w:rPr>
              <w:t>;</w:t>
            </w:r>
          </w:p>
          <w:p w:rsidR="004D379A" w:rsidRPr="00504F8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F8B">
              <w:rPr>
                <w:sz w:val="28"/>
                <w:szCs w:val="28"/>
              </w:rPr>
              <w:t>численность населения</w:t>
            </w:r>
            <w:r w:rsidRPr="00504F8B">
              <w:rPr>
                <w:b/>
                <w:i/>
                <w:sz w:val="28"/>
                <w:szCs w:val="28"/>
              </w:rPr>
              <w:t>,</w:t>
            </w:r>
            <w:r w:rsidRPr="00504F8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</w:t>
            </w:r>
            <w:r w:rsidR="00D931B4">
              <w:rPr>
                <w:sz w:val="28"/>
                <w:szCs w:val="28"/>
              </w:rPr>
              <w:t>,</w:t>
            </w:r>
            <w:r w:rsidRPr="00504F8B">
              <w:rPr>
                <w:sz w:val="28"/>
                <w:szCs w:val="28"/>
              </w:rPr>
              <w:t xml:space="preserve"> – 984 человека;</w:t>
            </w:r>
          </w:p>
          <w:p w:rsidR="004D379A" w:rsidRPr="00504F8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F8B">
              <w:rPr>
                <w:sz w:val="28"/>
                <w:szCs w:val="28"/>
              </w:rPr>
              <w:t>доля населения</w:t>
            </w:r>
            <w:r w:rsidRPr="00504F8B">
              <w:rPr>
                <w:b/>
                <w:i/>
                <w:sz w:val="28"/>
                <w:szCs w:val="28"/>
              </w:rPr>
              <w:t>,</w:t>
            </w:r>
            <w:r w:rsidRPr="00504F8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04F8B">
              <w:rPr>
                <w:sz w:val="28"/>
                <w:szCs w:val="28"/>
              </w:rPr>
              <w:t>муниципального образования – 77,9097 процент</w:t>
            </w:r>
            <w:r>
              <w:rPr>
                <w:sz w:val="28"/>
                <w:szCs w:val="28"/>
              </w:rPr>
              <w:t>а</w:t>
            </w:r>
            <w:r w:rsidRPr="00504F8B">
              <w:rPr>
                <w:sz w:val="28"/>
                <w:szCs w:val="28"/>
              </w:rPr>
              <w:t>, в общей численности населения Ростовской области – 0,0234 процент</w:t>
            </w:r>
            <w:r>
              <w:rPr>
                <w:sz w:val="28"/>
                <w:szCs w:val="28"/>
              </w:rPr>
              <w:t>а</w:t>
            </w:r>
            <w:r w:rsidRPr="00504F8B">
              <w:rPr>
                <w:sz w:val="28"/>
                <w:szCs w:val="28"/>
              </w:rPr>
              <w:t>;</w:t>
            </w:r>
          </w:p>
          <w:p w:rsidR="004D379A" w:rsidRPr="00504F8B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F8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504F8B">
              <w:rPr>
                <w:sz w:val="28"/>
                <w:szCs w:val="28"/>
              </w:rPr>
              <w:t>по месяцам: в июле – сентябре – 1902,4</w:t>
            </w:r>
            <w:r>
              <w:rPr>
                <w:sz w:val="28"/>
                <w:szCs w:val="28"/>
              </w:rPr>
              <w:t>6 рубля</w:t>
            </w:r>
            <w:r w:rsidRPr="00504F8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504F8B">
              <w:rPr>
                <w:sz w:val="28"/>
                <w:szCs w:val="28"/>
              </w:rPr>
              <w:t>1318,9</w:t>
            </w:r>
            <w:r>
              <w:rPr>
                <w:sz w:val="28"/>
                <w:szCs w:val="28"/>
              </w:rPr>
              <w:t>7 рубля</w:t>
            </w:r>
            <w:r w:rsidRPr="00504F8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04F8B">
              <w:rPr>
                <w:sz w:val="28"/>
                <w:szCs w:val="28"/>
              </w:rPr>
              <w:t>поэтапное доведение уровня оплаты коммунальных</w:t>
            </w:r>
            <w:r w:rsidRPr="00DA2D0C">
              <w:rPr>
                <w:sz w:val="28"/>
                <w:szCs w:val="28"/>
              </w:rPr>
              <w:t xml:space="preserve">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48.2.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Советское сельское поселение</w:t>
            </w:r>
          </w:p>
        </w:tc>
        <w:tc>
          <w:tcPr>
            <w:tcW w:w="11075" w:type="dxa"/>
          </w:tcPr>
          <w:p w:rsidR="004D379A" w:rsidRPr="00A948C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A948C8">
              <w:rPr>
                <w:sz w:val="28"/>
                <w:szCs w:val="28"/>
              </w:rPr>
              <w:t>на холодную воду – 1,9 процента (54,59 руб</w:t>
            </w:r>
            <w:r>
              <w:rPr>
                <w:sz w:val="28"/>
                <w:szCs w:val="28"/>
              </w:rPr>
              <w:t>.</w:t>
            </w:r>
            <w:r w:rsidRPr="00A948C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куб. м</w:t>
            </w:r>
            <w:r w:rsidRPr="00A948C8">
              <w:rPr>
                <w:sz w:val="28"/>
                <w:szCs w:val="28"/>
              </w:rPr>
              <w:t>), на электроснабжение в пределах социальной нормы – 3,5 процента (2,98 руб</w:t>
            </w:r>
            <w:r>
              <w:rPr>
                <w:sz w:val="28"/>
                <w:szCs w:val="28"/>
              </w:rPr>
              <w:t>.</w:t>
            </w:r>
            <w:r w:rsidRPr="00A948C8">
              <w:rPr>
                <w:sz w:val="28"/>
                <w:szCs w:val="28"/>
              </w:rPr>
              <w:t>/</w:t>
            </w:r>
            <w:r w:rsidR="00B54F60">
              <w:rPr>
                <w:sz w:val="28"/>
                <w:szCs w:val="28"/>
              </w:rPr>
              <w:t>кВт.ч.</w:t>
            </w:r>
            <w:r w:rsidRPr="00A948C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A948C8">
              <w:rPr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 – 3,0 процента (573,52</w:t>
            </w:r>
            <w:r>
              <w:rPr>
                <w:sz w:val="28"/>
                <w:szCs w:val="28"/>
              </w:rPr>
              <w:t> </w:t>
            </w:r>
            <w:r w:rsidRPr="00A948C8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A948C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куб. м</w:t>
            </w:r>
            <w:r w:rsidRPr="00A948C8">
              <w:rPr>
                <w:sz w:val="28"/>
                <w:szCs w:val="28"/>
              </w:rPr>
              <w:t xml:space="preserve">);  </w:t>
            </w:r>
          </w:p>
          <w:p w:rsidR="004D379A" w:rsidRPr="00A948C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8C8">
              <w:rPr>
                <w:sz w:val="28"/>
                <w:szCs w:val="28"/>
              </w:rPr>
              <w:t>неизменные объемы</w:t>
            </w:r>
            <w:r w:rsidRPr="00A948C8">
              <w:rPr>
                <w:b/>
                <w:i/>
                <w:sz w:val="28"/>
                <w:szCs w:val="28"/>
              </w:rPr>
              <w:t xml:space="preserve"> </w:t>
            </w:r>
            <w:r w:rsidRPr="00A948C8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948C8">
              <w:rPr>
                <w:sz w:val="28"/>
                <w:szCs w:val="28"/>
              </w:rPr>
              <w:t xml:space="preserve"> по холодному водоснабжению – 10,0 </w:t>
            </w:r>
            <w:r>
              <w:rPr>
                <w:sz w:val="28"/>
                <w:szCs w:val="28"/>
              </w:rPr>
              <w:t>куб. м</w:t>
            </w:r>
            <w:r w:rsidRPr="00A948C8">
              <w:rPr>
                <w:sz w:val="28"/>
                <w:szCs w:val="28"/>
              </w:rPr>
              <w:t xml:space="preserve">,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A948C8">
              <w:rPr>
                <w:sz w:val="28"/>
                <w:szCs w:val="28"/>
              </w:rPr>
              <w:t xml:space="preserve">; </w:t>
            </w:r>
          </w:p>
          <w:p w:rsidR="004D379A" w:rsidRPr="00A948C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8C8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A948C8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A948C8">
              <w:rPr>
                <w:sz w:val="28"/>
                <w:szCs w:val="28"/>
              </w:rPr>
              <w:t>;</w:t>
            </w:r>
          </w:p>
          <w:p w:rsidR="004D379A" w:rsidRPr="00A948C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8C8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обращением с твердыми коммунальными отходами;  </w:t>
            </w:r>
          </w:p>
          <w:p w:rsidR="004D379A" w:rsidRPr="00A948C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8C8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D931B4">
              <w:rPr>
                <w:sz w:val="28"/>
                <w:szCs w:val="28"/>
              </w:rPr>
              <w:t>,</w:t>
            </w:r>
            <w:r w:rsidRPr="00A948C8">
              <w:rPr>
                <w:sz w:val="28"/>
                <w:szCs w:val="28"/>
              </w:rPr>
              <w:t xml:space="preserve"> – 654 человека;</w:t>
            </w:r>
          </w:p>
          <w:p w:rsidR="004D379A" w:rsidRPr="00A948C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8C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948C8">
              <w:rPr>
                <w:sz w:val="28"/>
                <w:szCs w:val="28"/>
              </w:rPr>
              <w:t>муниципального образования – 18,2784 процента, в общей численности населения Ростовской области – 0,0156 процент</w:t>
            </w:r>
            <w:r>
              <w:rPr>
                <w:sz w:val="28"/>
                <w:szCs w:val="28"/>
              </w:rPr>
              <w:t>а</w:t>
            </w:r>
            <w:r w:rsidRPr="00A948C8">
              <w:rPr>
                <w:sz w:val="28"/>
                <w:szCs w:val="28"/>
              </w:rPr>
              <w:t>;</w:t>
            </w:r>
          </w:p>
          <w:p w:rsidR="004D379A" w:rsidRPr="00A948C8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A948C8">
              <w:rPr>
                <w:sz w:val="28"/>
                <w:szCs w:val="28"/>
              </w:rPr>
              <w:t xml:space="preserve"> – 1685</w:t>
            </w:r>
            <w:r w:rsidR="00EA162A">
              <w:rPr>
                <w:sz w:val="28"/>
                <w:szCs w:val="28"/>
              </w:rPr>
              <w:t> </w:t>
            </w:r>
            <w:r w:rsidR="004D379A" w:rsidRPr="00A948C8">
              <w:rPr>
                <w:sz w:val="28"/>
                <w:szCs w:val="28"/>
              </w:rPr>
              <w:t>человек;</w:t>
            </w:r>
          </w:p>
          <w:p w:rsidR="004D379A" w:rsidRPr="00A948C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8C8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948C8">
              <w:rPr>
                <w:sz w:val="28"/>
                <w:szCs w:val="28"/>
              </w:rPr>
              <w:t>муниципальног</w:t>
            </w:r>
            <w:r>
              <w:rPr>
                <w:sz w:val="28"/>
                <w:szCs w:val="28"/>
              </w:rPr>
              <w:t>о образования – 47,0933 процента</w:t>
            </w:r>
            <w:r w:rsidRPr="00A948C8">
              <w:rPr>
                <w:sz w:val="28"/>
                <w:szCs w:val="28"/>
              </w:rPr>
              <w:t>, в общей численности населения Ростовской области – 0,0401 процент</w:t>
            </w:r>
            <w:r>
              <w:rPr>
                <w:sz w:val="28"/>
                <w:szCs w:val="28"/>
              </w:rPr>
              <w:t>а</w:t>
            </w:r>
            <w:r w:rsidRPr="00A948C8">
              <w:rPr>
                <w:sz w:val="28"/>
                <w:szCs w:val="28"/>
              </w:rPr>
              <w:t>;</w:t>
            </w:r>
          </w:p>
          <w:p w:rsidR="004D379A" w:rsidRPr="00A948C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8C8">
              <w:rPr>
                <w:sz w:val="28"/>
                <w:szCs w:val="28"/>
              </w:rPr>
              <w:t>численность населения</w:t>
            </w:r>
            <w:r w:rsidRPr="00A948C8">
              <w:rPr>
                <w:b/>
                <w:i/>
                <w:sz w:val="28"/>
                <w:szCs w:val="28"/>
              </w:rPr>
              <w:t>,</w:t>
            </w:r>
            <w:r w:rsidRPr="00A948C8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</w:t>
            </w:r>
            <w:r w:rsidR="00D931B4">
              <w:rPr>
                <w:sz w:val="28"/>
                <w:szCs w:val="28"/>
              </w:rPr>
              <w:t>,</w:t>
            </w:r>
            <w:r w:rsidRPr="00A948C8">
              <w:rPr>
                <w:sz w:val="28"/>
                <w:szCs w:val="28"/>
              </w:rPr>
              <w:t xml:space="preserve"> – 1893 человека;</w:t>
            </w:r>
          </w:p>
          <w:p w:rsidR="004D379A" w:rsidRPr="00A948C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8C8">
              <w:rPr>
                <w:sz w:val="28"/>
                <w:szCs w:val="28"/>
              </w:rPr>
              <w:t>доля населения</w:t>
            </w:r>
            <w:r w:rsidRPr="00A948C8">
              <w:rPr>
                <w:b/>
                <w:i/>
                <w:sz w:val="28"/>
                <w:szCs w:val="28"/>
              </w:rPr>
              <w:t>,</w:t>
            </w:r>
            <w:r w:rsidRPr="00A948C8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A948C8">
              <w:rPr>
                <w:sz w:val="28"/>
                <w:szCs w:val="28"/>
              </w:rPr>
              <w:t>муниципального образования – 52,9067 процент</w:t>
            </w:r>
            <w:r>
              <w:rPr>
                <w:sz w:val="28"/>
                <w:szCs w:val="28"/>
              </w:rPr>
              <w:t>а</w:t>
            </w:r>
            <w:r w:rsidRPr="00A948C8">
              <w:rPr>
                <w:sz w:val="28"/>
                <w:szCs w:val="28"/>
              </w:rPr>
              <w:t>, в общей численности населения Ростовской области – 0,0451 процент</w:t>
            </w:r>
            <w:r>
              <w:rPr>
                <w:sz w:val="28"/>
                <w:szCs w:val="28"/>
              </w:rPr>
              <w:t>а</w:t>
            </w:r>
            <w:r w:rsidRPr="00A948C8">
              <w:rPr>
                <w:sz w:val="28"/>
                <w:szCs w:val="28"/>
              </w:rPr>
              <w:t>;</w:t>
            </w:r>
          </w:p>
          <w:p w:rsidR="004D379A" w:rsidRPr="00A948C8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8C8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A948C8">
              <w:rPr>
                <w:sz w:val="28"/>
                <w:szCs w:val="28"/>
              </w:rPr>
              <w:t>по месяцам: в июле – сентябре – 5655,4</w:t>
            </w:r>
            <w:r>
              <w:rPr>
                <w:sz w:val="28"/>
                <w:szCs w:val="28"/>
              </w:rPr>
              <w:t>9 рубля</w:t>
            </w:r>
            <w:r w:rsidRPr="00A948C8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A948C8">
              <w:rPr>
                <w:sz w:val="28"/>
                <w:szCs w:val="28"/>
              </w:rPr>
              <w:t>2139,0</w:t>
            </w:r>
            <w:r>
              <w:rPr>
                <w:sz w:val="28"/>
                <w:szCs w:val="28"/>
              </w:rPr>
              <w:t>1 рубля</w:t>
            </w:r>
            <w:r w:rsidRPr="00A948C8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948C8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48.3.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Чирское сельское поселение</w:t>
            </w:r>
          </w:p>
        </w:tc>
        <w:tc>
          <w:tcPr>
            <w:tcW w:w="11075" w:type="dxa"/>
          </w:tcPr>
          <w:p w:rsidR="004D379A" w:rsidRPr="00FE537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FE5371">
              <w:rPr>
                <w:sz w:val="28"/>
                <w:szCs w:val="28"/>
              </w:rPr>
              <w:t>на холодную воду – 1,9 процента (54,59 руб</w:t>
            </w:r>
            <w:r>
              <w:rPr>
                <w:sz w:val="28"/>
                <w:szCs w:val="28"/>
              </w:rPr>
              <w:t>.</w:t>
            </w:r>
            <w:r w:rsidRPr="00FE537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куб. м</w:t>
            </w:r>
            <w:r w:rsidRPr="00FE5371">
              <w:rPr>
                <w:sz w:val="28"/>
                <w:szCs w:val="28"/>
              </w:rPr>
              <w:t>), на электроснабжение в пределах социальной нормы – 3,5 процента (2,98 руб</w:t>
            </w:r>
            <w:r>
              <w:rPr>
                <w:sz w:val="28"/>
                <w:szCs w:val="28"/>
              </w:rPr>
              <w:t>.</w:t>
            </w:r>
            <w:r w:rsidRPr="00FE5371">
              <w:rPr>
                <w:sz w:val="28"/>
                <w:szCs w:val="28"/>
              </w:rPr>
              <w:t>/</w:t>
            </w:r>
            <w:r w:rsidR="00B54F60">
              <w:rPr>
                <w:sz w:val="28"/>
                <w:szCs w:val="28"/>
              </w:rPr>
              <w:t>кВт.ч.</w:t>
            </w:r>
            <w:r w:rsidRPr="00FE537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FE5371">
              <w:rPr>
                <w:sz w:val="28"/>
                <w:szCs w:val="28"/>
              </w:rPr>
              <w:t xml:space="preserve"> на услугу регионального оператора по обращению с твердыми коммунальными отходами – 3,0 процента (573,52</w:t>
            </w:r>
            <w:r>
              <w:rPr>
                <w:sz w:val="28"/>
                <w:szCs w:val="28"/>
              </w:rPr>
              <w:t> </w:t>
            </w:r>
            <w:r w:rsidRPr="00FE5371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FE537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куб. м</w:t>
            </w:r>
            <w:r w:rsidRPr="00FE5371">
              <w:rPr>
                <w:sz w:val="28"/>
                <w:szCs w:val="28"/>
              </w:rPr>
              <w:t xml:space="preserve">);  </w:t>
            </w:r>
          </w:p>
          <w:p w:rsidR="004D379A" w:rsidRPr="00FE537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371">
              <w:rPr>
                <w:sz w:val="28"/>
                <w:szCs w:val="28"/>
              </w:rPr>
              <w:t>неизменные объемы</w:t>
            </w:r>
            <w:r w:rsidRPr="00FE5371">
              <w:rPr>
                <w:b/>
                <w:i/>
                <w:sz w:val="28"/>
                <w:szCs w:val="28"/>
              </w:rPr>
              <w:t xml:space="preserve"> </w:t>
            </w:r>
            <w:r w:rsidRPr="00FE5371"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E5371">
              <w:rPr>
                <w:sz w:val="28"/>
                <w:szCs w:val="28"/>
              </w:rPr>
              <w:t xml:space="preserve"> по холодному водоснабжению – 10,0 </w:t>
            </w:r>
            <w:r>
              <w:rPr>
                <w:sz w:val="28"/>
                <w:szCs w:val="28"/>
              </w:rPr>
              <w:t>куб. м</w:t>
            </w:r>
            <w:r w:rsidRPr="00FE5371">
              <w:rPr>
                <w:sz w:val="28"/>
                <w:szCs w:val="28"/>
              </w:rPr>
              <w:t xml:space="preserve">,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FE5371">
              <w:rPr>
                <w:sz w:val="28"/>
                <w:szCs w:val="28"/>
              </w:rPr>
              <w:t xml:space="preserve">; </w:t>
            </w:r>
          </w:p>
          <w:p w:rsidR="004D379A" w:rsidRPr="00FE537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371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E5371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FE5371">
              <w:rPr>
                <w:sz w:val="28"/>
                <w:szCs w:val="28"/>
              </w:rPr>
              <w:t>;</w:t>
            </w:r>
          </w:p>
          <w:p w:rsidR="004D379A" w:rsidRPr="00FE537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371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</w:t>
            </w:r>
            <w:r w:rsidRPr="00FE5371">
              <w:rPr>
                <w:i/>
                <w:sz w:val="28"/>
                <w:szCs w:val="28"/>
              </w:rPr>
              <w:t xml:space="preserve"> </w:t>
            </w:r>
            <w:r w:rsidRPr="00FE5371">
              <w:rPr>
                <w:sz w:val="28"/>
                <w:szCs w:val="28"/>
              </w:rPr>
              <w:t xml:space="preserve">дома с холодным водоснабжением, электроснабжением, обращением с твердыми коммунальными отходами;  </w:t>
            </w:r>
          </w:p>
          <w:p w:rsidR="004D379A" w:rsidRPr="00FE537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371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 – 184 человека;</w:t>
            </w:r>
          </w:p>
          <w:p w:rsidR="004D379A" w:rsidRPr="00FE537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37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E5371">
              <w:rPr>
                <w:sz w:val="28"/>
                <w:szCs w:val="28"/>
              </w:rPr>
              <w:t>муниципального образования – 13,7519 процент</w:t>
            </w:r>
            <w:r>
              <w:rPr>
                <w:sz w:val="28"/>
                <w:szCs w:val="28"/>
              </w:rPr>
              <w:t>а</w:t>
            </w:r>
            <w:r w:rsidRPr="00FE5371">
              <w:rPr>
                <w:sz w:val="28"/>
                <w:szCs w:val="28"/>
              </w:rPr>
              <w:t>, в общей численности населения Ростовской области – 0,0044 процента;</w:t>
            </w:r>
          </w:p>
          <w:p w:rsidR="004D379A" w:rsidRPr="00FE5371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FE5371">
              <w:rPr>
                <w:sz w:val="28"/>
                <w:szCs w:val="28"/>
              </w:rPr>
              <w:t xml:space="preserve"> – 1154</w:t>
            </w:r>
            <w:r w:rsidR="00EA162A">
              <w:rPr>
                <w:sz w:val="28"/>
                <w:szCs w:val="28"/>
              </w:rPr>
              <w:t> </w:t>
            </w:r>
            <w:r w:rsidR="004D379A" w:rsidRPr="00FE5371">
              <w:rPr>
                <w:sz w:val="28"/>
                <w:szCs w:val="28"/>
              </w:rPr>
              <w:t>человека;</w:t>
            </w:r>
          </w:p>
          <w:p w:rsidR="004D379A" w:rsidRPr="00FE537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371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E5371">
              <w:rPr>
                <w:sz w:val="28"/>
                <w:szCs w:val="28"/>
              </w:rPr>
              <w:t>муниципального образования – 86,2481 процент</w:t>
            </w:r>
            <w:r>
              <w:rPr>
                <w:sz w:val="28"/>
                <w:szCs w:val="28"/>
              </w:rPr>
              <w:t>а</w:t>
            </w:r>
            <w:r w:rsidRPr="00FE5371">
              <w:rPr>
                <w:sz w:val="28"/>
                <w:szCs w:val="28"/>
              </w:rPr>
              <w:t>, в общей численности населения Ростовской области – 0,0275 процент</w:t>
            </w:r>
            <w:r>
              <w:rPr>
                <w:sz w:val="28"/>
                <w:szCs w:val="28"/>
              </w:rPr>
              <w:t>а</w:t>
            </w:r>
            <w:r w:rsidRPr="00FE5371">
              <w:rPr>
                <w:sz w:val="28"/>
                <w:szCs w:val="28"/>
              </w:rPr>
              <w:t>;</w:t>
            </w:r>
          </w:p>
          <w:p w:rsidR="004D379A" w:rsidRPr="00FE537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371">
              <w:rPr>
                <w:sz w:val="28"/>
                <w:szCs w:val="28"/>
              </w:rPr>
              <w:t>численность населения</w:t>
            </w:r>
            <w:r w:rsidRPr="00D931B4">
              <w:rPr>
                <w:sz w:val="28"/>
                <w:szCs w:val="28"/>
              </w:rPr>
              <w:t>,</w:t>
            </w:r>
            <w:r w:rsidRPr="00FE5371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</w:t>
            </w:r>
            <w:r w:rsidR="00D931B4">
              <w:rPr>
                <w:sz w:val="28"/>
                <w:szCs w:val="28"/>
              </w:rPr>
              <w:t>,</w:t>
            </w:r>
            <w:r w:rsidRPr="00FE5371">
              <w:rPr>
                <w:sz w:val="28"/>
                <w:szCs w:val="28"/>
              </w:rPr>
              <w:t xml:space="preserve"> – 184 человека;</w:t>
            </w:r>
          </w:p>
          <w:p w:rsidR="004D379A" w:rsidRPr="00FE537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371">
              <w:rPr>
                <w:sz w:val="28"/>
                <w:szCs w:val="28"/>
              </w:rPr>
              <w:t>доля населения</w:t>
            </w:r>
            <w:r w:rsidRPr="00FE5371">
              <w:rPr>
                <w:b/>
                <w:i/>
                <w:sz w:val="28"/>
                <w:szCs w:val="28"/>
              </w:rPr>
              <w:t>,</w:t>
            </w:r>
            <w:r w:rsidRPr="00FE5371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E5371">
              <w:rPr>
                <w:sz w:val="28"/>
                <w:szCs w:val="28"/>
              </w:rPr>
              <w:t>муниципального образования – 13,7519 процент</w:t>
            </w:r>
            <w:r>
              <w:rPr>
                <w:sz w:val="28"/>
                <w:szCs w:val="28"/>
              </w:rPr>
              <w:t>а</w:t>
            </w:r>
            <w:r w:rsidRPr="00FE5371">
              <w:rPr>
                <w:sz w:val="28"/>
                <w:szCs w:val="28"/>
              </w:rPr>
              <w:t>, в общей численности населения Ростовской области – 0,0044 процента;</w:t>
            </w:r>
          </w:p>
          <w:p w:rsidR="004D379A" w:rsidRPr="00FE5371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371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FE5371">
              <w:rPr>
                <w:sz w:val="28"/>
                <w:szCs w:val="28"/>
              </w:rPr>
              <w:t>по месяцам: в июле – сентябре – 1591,1</w:t>
            </w:r>
            <w:r>
              <w:rPr>
                <w:sz w:val="28"/>
                <w:szCs w:val="28"/>
              </w:rPr>
              <w:t>5 рубля</w:t>
            </w:r>
            <w:r w:rsidRPr="00FE5371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FE5371">
              <w:rPr>
                <w:sz w:val="28"/>
                <w:szCs w:val="28"/>
              </w:rPr>
              <w:t>0 руб</w:t>
            </w:r>
            <w:r>
              <w:rPr>
                <w:sz w:val="28"/>
                <w:szCs w:val="28"/>
              </w:rPr>
              <w:t>лей</w:t>
            </w:r>
            <w:r w:rsidRPr="00FE5371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E5371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ТАРАСОВСКИЙ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D931B4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49.1.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Большинское сельское поселение</w:t>
            </w:r>
          </w:p>
        </w:tc>
        <w:tc>
          <w:tcPr>
            <w:tcW w:w="11075" w:type="dxa"/>
          </w:tcPr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9B4D66">
              <w:rPr>
                <w:sz w:val="28"/>
                <w:szCs w:val="28"/>
              </w:rPr>
              <w:t>на электроснабжение в пределах социальной нормы – 3,5 процента (2,98</w:t>
            </w:r>
            <w:r w:rsidR="00D931B4">
              <w:rPr>
                <w:sz w:val="28"/>
                <w:szCs w:val="28"/>
              </w:rPr>
              <w:t> </w:t>
            </w:r>
            <w:r w:rsidRPr="009B4D66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3,0 процента (563,17 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 xml:space="preserve">);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 xml:space="preserve">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электроснабжением, обращением с твердыми коммунальными отходами;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D931B4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1289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0,0307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установленного индекса по Ростовской области</w:t>
            </w:r>
            <w:r w:rsidR="00D931B4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0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0,0 процент</w:t>
            </w:r>
            <w:r w:rsidR="00D931B4"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, в общей численности населения Ростовской области – 0,0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D931B4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1289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0,0307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4D66">
              <w:rPr>
                <w:sz w:val="28"/>
                <w:szCs w:val="28"/>
              </w:rPr>
              <w:t>по месяцам: в июле – сентябре – 58,4</w:t>
            </w:r>
            <w:r>
              <w:rPr>
                <w:sz w:val="28"/>
                <w:szCs w:val="28"/>
              </w:rPr>
              <w:t>9 рубля</w:t>
            </w:r>
            <w:r w:rsidRPr="009B4D6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4D66">
              <w:rPr>
                <w:sz w:val="28"/>
                <w:szCs w:val="28"/>
              </w:rPr>
              <w:t>0 рублей ежемес</w:t>
            </w:r>
            <w:r>
              <w:rPr>
                <w:sz w:val="28"/>
                <w:szCs w:val="28"/>
              </w:rPr>
              <w:t>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49.2.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Войковское сельское поселение</w:t>
            </w:r>
          </w:p>
        </w:tc>
        <w:tc>
          <w:tcPr>
            <w:tcW w:w="11075" w:type="dxa"/>
          </w:tcPr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9B4D66">
              <w:rPr>
                <w:sz w:val="28"/>
                <w:szCs w:val="28"/>
              </w:rPr>
              <w:t>на электроснабжение в пределах социальной нормы – 3,5 процента (2,98</w:t>
            </w:r>
            <w:r w:rsidR="00D931B4">
              <w:rPr>
                <w:sz w:val="28"/>
                <w:szCs w:val="28"/>
              </w:rPr>
              <w:t> </w:t>
            </w:r>
            <w:r w:rsidRPr="009B4D66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3,0 процента (563,17 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 xml:space="preserve">);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 xml:space="preserve">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электроснабжением, обращением с твердыми коммунальными отходами;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D931B4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859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35,8215 процент</w:t>
            </w:r>
            <w:r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, в общей численности населения Ростовской области – 0,0205 процента;</w:t>
            </w:r>
          </w:p>
          <w:p w:rsidR="004D379A" w:rsidRPr="009B4D66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B4D66">
              <w:rPr>
                <w:sz w:val="28"/>
                <w:szCs w:val="28"/>
              </w:rPr>
              <w:t xml:space="preserve"> – 1539</w:t>
            </w:r>
            <w:r w:rsidR="00EA162A">
              <w:rPr>
                <w:sz w:val="28"/>
                <w:szCs w:val="28"/>
              </w:rPr>
              <w:t> </w:t>
            </w:r>
            <w:r w:rsidR="004D379A" w:rsidRPr="009B4D66">
              <w:rPr>
                <w:sz w:val="28"/>
                <w:szCs w:val="28"/>
              </w:rPr>
              <w:t>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64,1785 процент</w:t>
            </w:r>
            <w:r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, в общей численности населения Ростовской области – 0,0367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D931B4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859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35,8215 процент</w:t>
            </w:r>
            <w:r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, в общей численности населения Ростовской области – 0,0205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4D66">
              <w:rPr>
                <w:sz w:val="28"/>
                <w:szCs w:val="28"/>
              </w:rPr>
              <w:t>по месяцам: в июле – сентябре – 38,9</w:t>
            </w:r>
            <w:r>
              <w:rPr>
                <w:sz w:val="28"/>
                <w:szCs w:val="28"/>
              </w:rPr>
              <w:t>8 рубля</w:t>
            </w:r>
            <w:r w:rsidRPr="009B4D6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4D66">
              <w:rPr>
                <w:sz w:val="28"/>
                <w:szCs w:val="28"/>
              </w:rPr>
              <w:t>0 рублей</w:t>
            </w:r>
            <w:r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49.3.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Дячкинское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9B4D66">
              <w:rPr>
                <w:sz w:val="28"/>
                <w:szCs w:val="28"/>
              </w:rPr>
              <w:t>на холодную воду – 1,9 процента (54,21 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3,0 процента (563,17</w:t>
            </w:r>
            <w:r w:rsidR="000A6C05">
              <w:rPr>
                <w:sz w:val="28"/>
                <w:szCs w:val="28"/>
              </w:rPr>
              <w:t> </w:t>
            </w:r>
            <w:r w:rsidRPr="009B4D66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>);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неизменные объемы потребления коммунальных</w:t>
            </w:r>
            <w:r>
              <w:rPr>
                <w:sz w:val="28"/>
                <w:szCs w:val="28"/>
              </w:rPr>
              <w:t xml:space="preserve">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водоснабжению – 12,0 куб. м</w:t>
            </w:r>
            <w:r w:rsidRPr="009B4D66">
              <w:rPr>
                <w:sz w:val="28"/>
                <w:szCs w:val="28"/>
              </w:rPr>
              <w:t xml:space="preserve">,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обращением с твердыми коммунальными отходами;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D931B4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147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6,2687 процента, в общей численности населения Ростовской области – 0,0035 процент</w:t>
            </w:r>
            <w:r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B4D66">
              <w:rPr>
                <w:sz w:val="28"/>
                <w:szCs w:val="28"/>
              </w:rPr>
              <w:t xml:space="preserve"> – 2198</w:t>
            </w:r>
            <w:r w:rsidR="00EA162A">
              <w:rPr>
                <w:sz w:val="28"/>
                <w:szCs w:val="28"/>
              </w:rPr>
              <w:t> </w:t>
            </w:r>
            <w:r w:rsidR="004D379A" w:rsidRPr="009B4D66">
              <w:rPr>
                <w:sz w:val="28"/>
                <w:szCs w:val="28"/>
              </w:rPr>
              <w:t>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93,7313 процента, в общей численности населения Ростовской области – 0,0524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D931B4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147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субъекту Российской Федерации,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6,2687 процента, в общей численности населения Ростовской области – 0,0035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4D66">
              <w:rPr>
                <w:sz w:val="28"/>
                <w:szCs w:val="28"/>
              </w:rPr>
              <w:t>по месяцам: в июле – сентябре – 1769,4</w:t>
            </w:r>
            <w:r>
              <w:rPr>
                <w:sz w:val="28"/>
                <w:szCs w:val="28"/>
              </w:rPr>
              <w:t>7 рубля</w:t>
            </w:r>
            <w:r w:rsidRPr="009B4D6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4D66">
              <w:rPr>
                <w:sz w:val="28"/>
                <w:szCs w:val="28"/>
              </w:rPr>
              <w:t>0 рублей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</w:t>
            </w:r>
            <w:r>
              <w:rPr>
                <w:sz w:val="28"/>
                <w:szCs w:val="28"/>
              </w:rPr>
              <w:t>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D931B4">
            <w:pPr>
              <w:pageBreakBefore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49.4.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Ефремово-Степановское сельское поселение</w:t>
            </w:r>
          </w:p>
        </w:tc>
        <w:tc>
          <w:tcPr>
            <w:tcW w:w="11075" w:type="dxa"/>
          </w:tcPr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9B4D66">
              <w:rPr>
                <w:sz w:val="28"/>
                <w:szCs w:val="28"/>
              </w:rPr>
              <w:t>на электроснабжение в пределах социальной нормы – 3,5 процента (2,98</w:t>
            </w:r>
            <w:r w:rsidR="00D75826">
              <w:rPr>
                <w:sz w:val="28"/>
                <w:szCs w:val="28"/>
              </w:rPr>
              <w:t> </w:t>
            </w:r>
            <w:r w:rsidRPr="009B4D66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3,0 процента (563,17 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 xml:space="preserve">);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 xml:space="preserve">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электроснабжением, обращением с твердыми коммунальными отходами;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 – 1609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0,0383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установленного индекса по Ростовской области – 0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0,0 процентов, в общей численности населения Ростовской области – 0,0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 – 1609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0,0383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4D66">
              <w:rPr>
                <w:sz w:val="28"/>
                <w:szCs w:val="28"/>
              </w:rPr>
              <w:t>по месяцам: в июле – сентябре – 73,0</w:t>
            </w:r>
            <w:r>
              <w:rPr>
                <w:sz w:val="28"/>
                <w:szCs w:val="28"/>
              </w:rPr>
              <w:t>2 рубля</w:t>
            </w:r>
            <w:r w:rsidRPr="009B4D6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4D66">
              <w:rPr>
                <w:sz w:val="28"/>
                <w:szCs w:val="28"/>
              </w:rPr>
              <w:t>0 рублей</w:t>
            </w:r>
            <w:r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49.5.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1075" w:type="dxa"/>
          </w:tcPr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9B4D66">
              <w:rPr>
                <w:sz w:val="28"/>
                <w:szCs w:val="28"/>
              </w:rPr>
              <w:t>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3,0 процента (563,17 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 xml:space="preserve">);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 xml:space="preserve">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электроснабжением, обращением с твердыми коммунальными отходами;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D7582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607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53,2456 процент</w:t>
            </w:r>
            <w:r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, в общей численности населения Ростовской области – 0,0145 процента;</w:t>
            </w:r>
          </w:p>
          <w:p w:rsidR="004D379A" w:rsidRPr="009B4D66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B4D66">
              <w:rPr>
                <w:sz w:val="28"/>
                <w:szCs w:val="28"/>
              </w:rPr>
              <w:t xml:space="preserve"> – 533</w:t>
            </w:r>
            <w:r w:rsidR="00EA162A">
              <w:rPr>
                <w:sz w:val="28"/>
                <w:szCs w:val="28"/>
              </w:rPr>
              <w:t> </w:t>
            </w:r>
            <w:r w:rsidR="004D379A" w:rsidRPr="009B4D66">
              <w:rPr>
                <w:sz w:val="28"/>
                <w:szCs w:val="28"/>
              </w:rPr>
              <w:t>человека;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46,7544 процент</w:t>
            </w:r>
            <w:r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, в общей численности населения Ростовской области – 0,0127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D7582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607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53,2456 процент</w:t>
            </w:r>
            <w:r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, в общей численности населения Ростовской области – 0,0145 процент</w:t>
            </w:r>
            <w:r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4D66">
              <w:rPr>
                <w:sz w:val="28"/>
                <w:szCs w:val="28"/>
              </w:rPr>
              <w:t>по месяцам: в июле – сентябре – 27,5</w:t>
            </w:r>
            <w:r>
              <w:rPr>
                <w:sz w:val="28"/>
                <w:szCs w:val="28"/>
              </w:rPr>
              <w:t>5 рубля</w:t>
            </w:r>
            <w:r w:rsidRPr="009B4D6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4D66">
              <w:rPr>
                <w:sz w:val="28"/>
                <w:szCs w:val="28"/>
              </w:rPr>
              <w:t>0 рублей ежемес</w:t>
            </w:r>
            <w:r>
              <w:rPr>
                <w:sz w:val="28"/>
                <w:szCs w:val="28"/>
              </w:rPr>
              <w:t>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49.6.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Колушкинское сельское поселение</w:t>
            </w:r>
          </w:p>
        </w:tc>
        <w:tc>
          <w:tcPr>
            <w:tcW w:w="11075" w:type="dxa"/>
          </w:tcPr>
          <w:p w:rsidR="004D379A" w:rsidRPr="009B4D66" w:rsidRDefault="004D379A" w:rsidP="00D758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9B4D66">
              <w:rPr>
                <w:sz w:val="28"/>
                <w:szCs w:val="28"/>
              </w:rPr>
              <w:t>на электроснабжение в пределах социальной нормы – 3,5 процента (2,98</w:t>
            </w:r>
            <w:r w:rsidR="00D75826">
              <w:rPr>
                <w:sz w:val="28"/>
                <w:szCs w:val="28"/>
              </w:rPr>
              <w:t> </w:t>
            </w:r>
            <w:r w:rsidRPr="009B4D66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3,0 процента (563,17 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 xml:space="preserve">); </w:t>
            </w:r>
          </w:p>
          <w:p w:rsidR="004D379A" w:rsidRPr="009B4D66" w:rsidRDefault="004D379A" w:rsidP="00D758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 xml:space="preserve">; </w:t>
            </w:r>
          </w:p>
          <w:p w:rsidR="004D379A" w:rsidRPr="009B4D66" w:rsidRDefault="004D379A" w:rsidP="00D758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4D379A" w:rsidP="00D758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электроснабжением, обращением с твердыми коммунальными отходами;</w:t>
            </w:r>
          </w:p>
          <w:p w:rsidR="004D379A" w:rsidRPr="009B4D66" w:rsidRDefault="004D379A" w:rsidP="00D758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D7582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1423 человека;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0,0339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установленного индекса по Ростовской области</w:t>
            </w:r>
            <w:r w:rsidR="00D7582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0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0,0 процент</w:t>
            </w:r>
            <w:r w:rsidR="00D75826"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, в общей численности населения Ростовской области – 0,0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D7582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1423 человека;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100 процентов, в общей численности населения Ростовской области – 0,0339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4D66">
              <w:rPr>
                <w:sz w:val="28"/>
                <w:szCs w:val="28"/>
              </w:rPr>
              <w:t>по месяцам: в июле – сентябре – 64,5</w:t>
            </w:r>
            <w:r>
              <w:rPr>
                <w:sz w:val="28"/>
                <w:szCs w:val="28"/>
              </w:rPr>
              <w:t>8 рубля</w:t>
            </w:r>
            <w:r w:rsidRPr="009B4D6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4D66">
              <w:rPr>
                <w:sz w:val="28"/>
                <w:szCs w:val="28"/>
              </w:rPr>
              <w:t>0 рублей</w:t>
            </w:r>
            <w:r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49.7.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Красновское сельское поселение</w:t>
            </w:r>
          </w:p>
        </w:tc>
        <w:tc>
          <w:tcPr>
            <w:tcW w:w="11075" w:type="dxa"/>
          </w:tcPr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OLE_LINK1"/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9B4D66">
              <w:rPr>
                <w:sz w:val="28"/>
                <w:szCs w:val="28"/>
              </w:rPr>
              <w:t>на электроснабжение в пределах социальной нормы – 3,5 процента (2,98</w:t>
            </w:r>
            <w:r w:rsidR="00D75826">
              <w:rPr>
                <w:sz w:val="28"/>
                <w:szCs w:val="28"/>
              </w:rPr>
              <w:t> </w:t>
            </w:r>
            <w:r w:rsidRPr="009B4D66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3,0 процента (563,17 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 xml:space="preserve">);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 xml:space="preserve">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электроснабжением, обращением с твердыми коммунальными отходами;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D7582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814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28,1369 процента, в общей численности населения Ростовской области – 0,0194 процента;</w:t>
            </w:r>
          </w:p>
          <w:p w:rsidR="004D379A" w:rsidRPr="009B4D66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B4D66">
              <w:rPr>
                <w:sz w:val="28"/>
                <w:szCs w:val="28"/>
              </w:rPr>
              <w:t xml:space="preserve"> – 2079</w:t>
            </w:r>
            <w:r w:rsidR="00EA162A">
              <w:rPr>
                <w:sz w:val="28"/>
                <w:szCs w:val="28"/>
              </w:rPr>
              <w:t> </w:t>
            </w:r>
            <w:r w:rsidR="004D379A" w:rsidRPr="009B4D66">
              <w:rPr>
                <w:sz w:val="28"/>
                <w:szCs w:val="28"/>
              </w:rPr>
              <w:t>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</w:t>
            </w:r>
            <w:r w:rsidR="00D7582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71,8631 процента, в общей численности населения Ростовской области – 0,0495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D7582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814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28,1369 процента, в общей численности населения Ростовской области – 0,0194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4D66">
              <w:rPr>
                <w:sz w:val="28"/>
                <w:szCs w:val="28"/>
              </w:rPr>
              <w:t>по месяцам: в июле – сентябре – 36,9</w:t>
            </w:r>
            <w:r>
              <w:rPr>
                <w:sz w:val="28"/>
                <w:szCs w:val="28"/>
              </w:rPr>
              <w:t>4 рубля</w:t>
            </w:r>
            <w:r w:rsidRPr="009B4D6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9B4D66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ежемесячно</w:t>
            </w:r>
            <w:bookmarkEnd w:id="1"/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49.8.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Курно-Липовское сельское поселение</w:t>
            </w:r>
          </w:p>
        </w:tc>
        <w:tc>
          <w:tcPr>
            <w:tcW w:w="11075" w:type="dxa"/>
          </w:tcPr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9B4D66">
              <w:rPr>
                <w:sz w:val="28"/>
                <w:szCs w:val="28"/>
              </w:rPr>
              <w:t>на электроснабжение в пределах социальной нормы – 3,5 процента (2,98</w:t>
            </w:r>
            <w:r w:rsidR="00D75826">
              <w:rPr>
                <w:sz w:val="28"/>
                <w:szCs w:val="28"/>
              </w:rPr>
              <w:t> </w:t>
            </w:r>
            <w:r w:rsidRPr="009B4D66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3,0 процента (563,17 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 xml:space="preserve">);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 xml:space="preserve">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электроснабжением, обращением с твердыми коммунальными отходами;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D7582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1172 человека;</w:t>
            </w:r>
          </w:p>
          <w:p w:rsidR="004D379A" w:rsidRPr="009B4D66" w:rsidRDefault="004D379A" w:rsidP="00D758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63,1125 процента, в общей численности населения Ростовской области – 0,0279 процента;</w:t>
            </w:r>
          </w:p>
          <w:p w:rsidR="004D379A" w:rsidRPr="009B4D66" w:rsidRDefault="000A7BC2" w:rsidP="00D758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B4D66">
              <w:rPr>
                <w:sz w:val="28"/>
                <w:szCs w:val="28"/>
              </w:rPr>
              <w:t xml:space="preserve"> – 685</w:t>
            </w:r>
            <w:r w:rsidR="00D75826">
              <w:rPr>
                <w:sz w:val="28"/>
                <w:szCs w:val="28"/>
              </w:rPr>
              <w:t> </w:t>
            </w:r>
            <w:r w:rsidR="004D379A" w:rsidRPr="009B4D66">
              <w:rPr>
                <w:sz w:val="28"/>
                <w:szCs w:val="28"/>
              </w:rPr>
              <w:t>человек;</w:t>
            </w:r>
          </w:p>
          <w:p w:rsidR="004D379A" w:rsidRPr="009B4D66" w:rsidRDefault="004D379A" w:rsidP="00D758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36,8875 процента, в общей численности населения Ростовской области – 0,0163 процента;</w:t>
            </w:r>
          </w:p>
          <w:p w:rsidR="004D379A" w:rsidRPr="009B4D66" w:rsidRDefault="004D379A" w:rsidP="00D758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D7582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1172 человека;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63,1125 процента, в общей численности населения Ростовской области – 0,0279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4D66">
              <w:rPr>
                <w:sz w:val="28"/>
                <w:szCs w:val="28"/>
              </w:rPr>
              <w:t>по месяцам: в июле – сентябре – 53,1</w:t>
            </w:r>
            <w:r>
              <w:rPr>
                <w:sz w:val="28"/>
                <w:szCs w:val="28"/>
              </w:rPr>
              <w:t>9 рубля</w:t>
            </w:r>
            <w:r w:rsidRPr="009B4D6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4D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49.9.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Митякинское сельское поселение</w:t>
            </w:r>
          </w:p>
        </w:tc>
        <w:tc>
          <w:tcPr>
            <w:tcW w:w="11075" w:type="dxa"/>
          </w:tcPr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9B4D66">
              <w:rPr>
                <w:sz w:val="28"/>
                <w:szCs w:val="28"/>
              </w:rPr>
              <w:t>на электроснабжение в пределах социальной нормы – 3,5 процента (2,98</w:t>
            </w:r>
            <w:r w:rsidR="00D75826">
              <w:rPr>
                <w:sz w:val="28"/>
                <w:szCs w:val="28"/>
              </w:rPr>
              <w:t> </w:t>
            </w:r>
            <w:r w:rsidRPr="009B4D66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3,0 процента (563,17 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 xml:space="preserve">);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 xml:space="preserve">;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электроснабжением, обращением с твердыми коммунальными отходами;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1C15D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1438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</w:t>
            </w:r>
            <w:r w:rsidR="001C15D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47,4118 процент</w:t>
            </w:r>
            <w:r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, в общей численности населения Ростовской области – 0,0343 процента;</w:t>
            </w:r>
          </w:p>
          <w:p w:rsidR="004D379A" w:rsidRPr="009B4D66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B4D66">
              <w:rPr>
                <w:sz w:val="28"/>
                <w:szCs w:val="28"/>
              </w:rPr>
              <w:t xml:space="preserve"> – 1595</w:t>
            </w:r>
            <w:r w:rsidR="00EA162A">
              <w:rPr>
                <w:sz w:val="28"/>
                <w:szCs w:val="28"/>
              </w:rPr>
              <w:t> </w:t>
            </w:r>
            <w:r w:rsidR="004D379A" w:rsidRPr="009B4D66">
              <w:rPr>
                <w:sz w:val="28"/>
                <w:szCs w:val="28"/>
              </w:rPr>
              <w:t>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</w:t>
            </w:r>
            <w:r>
              <w:rPr>
                <w:sz w:val="28"/>
                <w:szCs w:val="28"/>
              </w:rPr>
              <w:t>о образования – 52,5882 процента</w:t>
            </w:r>
            <w:r w:rsidRPr="009B4D66">
              <w:rPr>
                <w:sz w:val="28"/>
                <w:szCs w:val="28"/>
              </w:rPr>
              <w:t>, в общей численности населения Ростовской области – 0,0380 процента;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1C15D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1438 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47,4118 процент</w:t>
            </w:r>
            <w:r>
              <w:rPr>
                <w:sz w:val="28"/>
                <w:szCs w:val="28"/>
              </w:rPr>
              <w:t>а</w:t>
            </w:r>
            <w:r w:rsidRPr="009B4D66">
              <w:rPr>
                <w:sz w:val="28"/>
                <w:szCs w:val="28"/>
              </w:rPr>
              <w:t>, в общей численности населения Рост</w:t>
            </w:r>
            <w:r>
              <w:rPr>
                <w:sz w:val="28"/>
                <w:szCs w:val="28"/>
              </w:rPr>
              <w:t>овской области – 0,0343 процента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4D66">
              <w:rPr>
                <w:sz w:val="28"/>
                <w:szCs w:val="28"/>
              </w:rPr>
              <w:t>по месяцам: в июле – сентябре – 65,2</w:t>
            </w:r>
            <w:r>
              <w:rPr>
                <w:sz w:val="28"/>
                <w:szCs w:val="28"/>
              </w:rPr>
              <w:t>6 рубля</w:t>
            </w:r>
            <w:r w:rsidRPr="009B4D6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4D66">
              <w:rPr>
                <w:sz w:val="28"/>
                <w:szCs w:val="28"/>
              </w:rPr>
              <w:t>0 рублей</w:t>
            </w:r>
            <w:r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49.10.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Тарасовское сельское поселение</w:t>
            </w:r>
          </w:p>
        </w:tc>
        <w:tc>
          <w:tcPr>
            <w:tcW w:w="11075" w:type="dxa"/>
          </w:tcPr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9B4D66">
              <w:rPr>
                <w:sz w:val="28"/>
                <w:szCs w:val="28"/>
              </w:rPr>
              <w:t>на холодную воду – 1,9 процента (54,21 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9B4D66">
              <w:rPr>
                <w:sz w:val="28"/>
                <w:szCs w:val="28"/>
              </w:rPr>
              <w:t>); на услугу регионального оператора по обращению с твердыми коммунальными отходами – 3,0 процента (563,17</w:t>
            </w:r>
            <w:r>
              <w:rPr>
                <w:sz w:val="28"/>
                <w:szCs w:val="28"/>
              </w:rPr>
              <w:t> </w:t>
            </w:r>
            <w:r w:rsidRPr="009B4D66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9B4D66">
              <w:rPr>
                <w:sz w:val="28"/>
                <w:szCs w:val="28"/>
              </w:rPr>
              <w:t xml:space="preserve">);  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водоснабжению – 12,0 куб. м</w:t>
            </w:r>
            <w:r w:rsidRPr="009B4D66">
              <w:rPr>
                <w:sz w:val="28"/>
                <w:szCs w:val="28"/>
              </w:rPr>
              <w:t xml:space="preserve">, размер социальной нормы потребления электрической энергии – 186 </w:t>
            </w:r>
            <w:r w:rsidR="00B54F60">
              <w:rPr>
                <w:sz w:val="28"/>
                <w:szCs w:val="28"/>
              </w:rPr>
              <w:t>кВт.ч</w:t>
            </w:r>
            <w:r w:rsidRPr="009B4D66">
              <w:rPr>
                <w:sz w:val="28"/>
                <w:szCs w:val="28"/>
              </w:rPr>
              <w:t>.;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9B4D6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м/год</w:t>
            </w:r>
            <w:r w:rsidRPr="009B4D66">
              <w:rPr>
                <w:sz w:val="28"/>
                <w:szCs w:val="28"/>
              </w:rPr>
              <w:t>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электроснабжением, обращением с твердыми коммунальными отходами;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</w:t>
            </w:r>
            <w:r w:rsidR="001C15D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2332 человека;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23,6559 процента, в общей численности населения Ростовской области – 0,0556</w:t>
            </w:r>
            <w:r>
              <w:rPr>
                <w:sz w:val="28"/>
                <w:szCs w:val="28"/>
              </w:rPr>
              <w:t xml:space="preserve"> </w:t>
            </w:r>
            <w:r w:rsidRPr="009B4D66">
              <w:rPr>
                <w:sz w:val="28"/>
                <w:szCs w:val="28"/>
              </w:rPr>
              <w:t>процента;</w:t>
            </w:r>
          </w:p>
          <w:p w:rsidR="004D379A" w:rsidRPr="009B4D66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9B4D66">
              <w:rPr>
                <w:sz w:val="28"/>
                <w:szCs w:val="28"/>
              </w:rPr>
              <w:t xml:space="preserve"> – 7526</w:t>
            </w:r>
            <w:r w:rsidR="00EA162A">
              <w:rPr>
                <w:sz w:val="28"/>
                <w:szCs w:val="28"/>
              </w:rPr>
              <w:t> </w:t>
            </w:r>
            <w:r w:rsidR="004D379A" w:rsidRPr="009B4D66">
              <w:rPr>
                <w:sz w:val="28"/>
                <w:szCs w:val="28"/>
              </w:rPr>
              <w:t>человек;</w:t>
            </w:r>
          </w:p>
          <w:p w:rsidR="004D379A" w:rsidRPr="009B4D6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76,3441 процента, в общей численности населения Ростовской области – 0,1793 процента;</w:t>
            </w:r>
          </w:p>
          <w:p w:rsidR="004D379A" w:rsidRPr="009B4D66" w:rsidRDefault="004D379A" w:rsidP="001C15D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</w:t>
            </w:r>
            <w:r w:rsidR="001C15D6">
              <w:rPr>
                <w:sz w:val="28"/>
                <w:szCs w:val="28"/>
              </w:rPr>
              <w:t>,</w:t>
            </w:r>
            <w:r w:rsidRPr="009B4D66">
              <w:rPr>
                <w:sz w:val="28"/>
                <w:szCs w:val="28"/>
              </w:rPr>
              <w:t xml:space="preserve"> – 2332 человека;</w:t>
            </w:r>
          </w:p>
          <w:p w:rsidR="004D379A" w:rsidRPr="009B4D66" w:rsidRDefault="004D379A" w:rsidP="001C15D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4D66">
              <w:rPr>
                <w:sz w:val="28"/>
                <w:szCs w:val="28"/>
              </w:rPr>
              <w:t>муниципального образования – 23,6559 процента, в общей численности населения Ростовской области – 0,0556 процента;</w:t>
            </w:r>
          </w:p>
          <w:p w:rsidR="004D379A" w:rsidRPr="009B4D66" w:rsidRDefault="004D379A" w:rsidP="001C15D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9B4D66">
              <w:rPr>
                <w:sz w:val="28"/>
                <w:szCs w:val="28"/>
              </w:rPr>
              <w:t>по месяцам: в июле – сентябре – 28154,7</w:t>
            </w:r>
            <w:r>
              <w:rPr>
                <w:sz w:val="28"/>
                <w:szCs w:val="28"/>
              </w:rPr>
              <w:t>5 рубля</w:t>
            </w:r>
            <w:r w:rsidRPr="009B4D6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9B4D66">
              <w:rPr>
                <w:sz w:val="28"/>
                <w:szCs w:val="28"/>
              </w:rPr>
              <w:t>14757,29 рубл</w:t>
            </w:r>
            <w:r>
              <w:rPr>
                <w:sz w:val="28"/>
                <w:szCs w:val="28"/>
              </w:rPr>
              <w:t>я</w:t>
            </w:r>
            <w:r w:rsidRPr="009B4D66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1C15D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4D66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ТАЦИНСКИЙ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Быстрогорское сельское поселение</w:t>
            </w:r>
          </w:p>
        </w:tc>
        <w:tc>
          <w:tcPr>
            <w:tcW w:w="11075" w:type="dxa"/>
          </w:tcPr>
          <w:p w:rsidR="004D379A" w:rsidRPr="007B08D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B08D2">
              <w:rPr>
                <w:sz w:val="28"/>
                <w:szCs w:val="28"/>
              </w:rPr>
              <w:t>прогнозируемые размеры и темпы изменения тарифов на коммунальные услуги</w:t>
            </w:r>
            <w:r w:rsidRPr="007B08D2">
              <w:rPr>
                <w:i/>
                <w:sz w:val="28"/>
                <w:szCs w:val="28"/>
              </w:rPr>
              <w:t xml:space="preserve"> </w:t>
            </w:r>
            <w:r w:rsidRPr="007B08D2">
              <w:rPr>
                <w:spacing w:val="-4"/>
                <w:sz w:val="28"/>
                <w:szCs w:val="28"/>
              </w:rPr>
              <w:t xml:space="preserve">с 1 июля </w:t>
            </w:r>
            <w:r>
              <w:rPr>
                <w:spacing w:val="-4"/>
                <w:sz w:val="28"/>
                <w:szCs w:val="28"/>
              </w:rPr>
              <w:t xml:space="preserve">2021 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7B08D2">
              <w:rPr>
                <w:sz w:val="28"/>
                <w:szCs w:val="28"/>
              </w:rPr>
              <w:t xml:space="preserve">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7B08D2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3,0 процента (573,52 руб./куб. м);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22643B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22643B">
              <w:rPr>
                <w:sz w:val="28"/>
                <w:szCs w:val="28"/>
              </w:rPr>
              <w:t>ч;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22643B">
              <w:rPr>
                <w:sz w:val="28"/>
                <w:szCs w:val="28"/>
              </w:rPr>
              <w:t xml:space="preserve"> куб. м/год;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22643B">
              <w:rPr>
                <w:sz w:val="28"/>
                <w:szCs w:val="28"/>
              </w:rPr>
              <w:t xml:space="preserve"> жилые дома с электроснабжением</w:t>
            </w:r>
            <w:r>
              <w:rPr>
                <w:sz w:val="28"/>
                <w:szCs w:val="28"/>
              </w:rPr>
              <w:t xml:space="preserve">, </w:t>
            </w:r>
            <w:r w:rsidRPr="0022643B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</w:t>
            </w:r>
            <w:r w:rsidRPr="0022643B">
              <w:rPr>
                <w:sz w:val="28"/>
                <w:szCs w:val="28"/>
              </w:rPr>
              <w:t xml:space="preserve">, изменение размера платы за коммунальные услуги в отношении которого </w:t>
            </w:r>
            <w:r w:rsidRPr="000C6A2D">
              <w:rPr>
                <w:sz w:val="28"/>
                <w:szCs w:val="28"/>
              </w:rPr>
              <w:t>равно установленному предельному индексу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37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C6A2D">
              <w:rPr>
                <w:sz w:val="28"/>
                <w:szCs w:val="28"/>
              </w:rPr>
              <w:t>равно установленному предельному индексу</w:t>
            </w:r>
            <w:r w:rsidRPr="0022643B">
              <w:rPr>
                <w:sz w:val="28"/>
                <w:szCs w:val="28"/>
              </w:rPr>
              <w:t xml:space="preserve">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1,2513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152C15">
              <w:rPr>
                <w:sz w:val="28"/>
                <w:szCs w:val="28"/>
              </w:rPr>
              <w:t>0,0009</w:t>
            </w:r>
            <w:r>
              <w:rPr>
                <w:sz w:val="28"/>
                <w:szCs w:val="28"/>
              </w:rPr>
              <w:t xml:space="preserve"> </w:t>
            </w:r>
            <w:r w:rsidRPr="00152C15">
              <w:rPr>
                <w:sz w:val="28"/>
                <w:szCs w:val="28"/>
              </w:rPr>
              <w:t>процента</w:t>
            </w:r>
            <w:r w:rsidRPr="0022643B">
              <w:rPr>
                <w:sz w:val="28"/>
                <w:szCs w:val="28"/>
              </w:rPr>
              <w:t>;</w:t>
            </w:r>
          </w:p>
          <w:p w:rsidR="004D379A" w:rsidRPr="0022643B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2643B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2920</w:t>
            </w:r>
            <w:r w:rsidR="001C15D6">
              <w:rPr>
                <w:spacing w:val="-4"/>
                <w:sz w:val="28"/>
                <w:szCs w:val="28"/>
              </w:rPr>
              <w:t> </w:t>
            </w:r>
            <w:r w:rsidR="004D379A" w:rsidRPr="0022643B">
              <w:rPr>
                <w:spacing w:val="-4"/>
                <w:sz w:val="28"/>
                <w:szCs w:val="28"/>
              </w:rPr>
              <w:t>человек</w:t>
            </w:r>
            <w:r w:rsidR="004D379A"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C6A2D">
              <w:rPr>
                <w:sz w:val="28"/>
                <w:szCs w:val="28"/>
              </w:rPr>
              <w:t>равно (или менее) установленному индексу</w:t>
            </w:r>
            <w:r w:rsidRPr="0022643B">
              <w:rPr>
                <w:sz w:val="28"/>
                <w:szCs w:val="28"/>
              </w:rPr>
              <w:t xml:space="preserve">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98,7487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0,0696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C6A2D">
              <w:rPr>
                <w:sz w:val="28"/>
                <w:szCs w:val="28"/>
              </w:rPr>
              <w:t>более установленного индекса</w:t>
            </w:r>
            <w:r w:rsidRPr="0022643B">
              <w:rPr>
                <w:sz w:val="28"/>
                <w:szCs w:val="28"/>
              </w:rPr>
              <w:t xml:space="preserve"> по Ростовской области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37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0C6A2D">
              <w:rPr>
                <w:sz w:val="28"/>
                <w:szCs w:val="28"/>
              </w:rPr>
              <w:t>более установленного индекса</w:t>
            </w:r>
            <w:r w:rsidRPr="0022643B">
              <w:rPr>
                <w:sz w:val="28"/>
                <w:szCs w:val="28"/>
              </w:rPr>
              <w:t xml:space="preserve">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1,2513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0,0009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2643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</w:t>
            </w:r>
            <w:r>
              <w:rPr>
                <w:sz w:val="28"/>
                <w:szCs w:val="28"/>
              </w:rPr>
              <w:t>равному</w:t>
            </w:r>
            <w:r w:rsidRPr="0022643B">
              <w:rPr>
                <w:sz w:val="28"/>
                <w:szCs w:val="28"/>
              </w:rPr>
              <w:t xml:space="preserve">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2643B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1,85 рубля</w:t>
            </w:r>
            <w:r w:rsidRPr="0022643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 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1C15D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Верхнеобливское сельское поселение</w:t>
            </w:r>
          </w:p>
        </w:tc>
        <w:tc>
          <w:tcPr>
            <w:tcW w:w="11075" w:type="dxa"/>
          </w:tcPr>
          <w:p w:rsidR="004D379A" w:rsidRPr="007B08D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B08D2">
              <w:rPr>
                <w:sz w:val="28"/>
                <w:szCs w:val="28"/>
              </w:rPr>
              <w:t>прогнозируемые размеры и темпы изменения тарифов на коммунальные услуги</w:t>
            </w:r>
            <w:r w:rsidRPr="007B08D2">
              <w:rPr>
                <w:i/>
                <w:sz w:val="28"/>
                <w:szCs w:val="28"/>
              </w:rPr>
              <w:t xml:space="preserve"> </w:t>
            </w:r>
            <w:r w:rsidRPr="007B08D2">
              <w:rPr>
                <w:spacing w:val="-4"/>
                <w:sz w:val="28"/>
                <w:szCs w:val="28"/>
              </w:rPr>
              <w:t xml:space="preserve">с 1 июля </w:t>
            </w:r>
            <w:r>
              <w:rPr>
                <w:spacing w:val="-4"/>
                <w:sz w:val="28"/>
                <w:szCs w:val="28"/>
              </w:rPr>
              <w:t xml:space="preserve">2021 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7B08D2">
              <w:rPr>
                <w:sz w:val="28"/>
                <w:szCs w:val="28"/>
              </w:rPr>
              <w:t xml:space="preserve">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7B08D2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3,0 процента (573,52 руб./куб. м);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22643B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22643B">
              <w:rPr>
                <w:sz w:val="28"/>
                <w:szCs w:val="28"/>
              </w:rPr>
              <w:t>ч;</w:t>
            </w:r>
          </w:p>
          <w:p w:rsidR="004D379A" w:rsidRPr="0022643B" w:rsidRDefault="004D379A" w:rsidP="001C15D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22643B">
              <w:rPr>
                <w:sz w:val="28"/>
                <w:szCs w:val="28"/>
              </w:rPr>
              <w:t xml:space="preserve"> куб. м/год; </w:t>
            </w:r>
          </w:p>
          <w:p w:rsidR="004D379A" w:rsidRPr="0022643B" w:rsidRDefault="004D379A" w:rsidP="001C15D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22643B">
              <w:rPr>
                <w:sz w:val="28"/>
                <w:szCs w:val="28"/>
              </w:rPr>
              <w:t xml:space="preserve"> жилые дома с электроснабжением,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22643B" w:rsidRDefault="004D379A" w:rsidP="001C15D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 w:rsidRPr="002D089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1C15D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</w:t>
            </w:r>
            <w:r w:rsidRPr="0022643B">
              <w:rPr>
                <w:sz w:val="28"/>
                <w:szCs w:val="28"/>
              </w:rPr>
              <w:t xml:space="preserve">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2,2590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0,0007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0A7BC2" w:rsidP="001C15D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2643B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1298</w:t>
            </w:r>
            <w:r w:rsidR="001C15D6">
              <w:rPr>
                <w:spacing w:val="-4"/>
                <w:sz w:val="28"/>
                <w:szCs w:val="28"/>
              </w:rPr>
              <w:t> </w:t>
            </w:r>
            <w:r w:rsidR="004D379A" w:rsidRPr="0022643B">
              <w:rPr>
                <w:spacing w:val="-4"/>
                <w:sz w:val="28"/>
                <w:szCs w:val="28"/>
              </w:rPr>
              <w:t>человек</w:t>
            </w:r>
            <w:r w:rsidR="004D379A"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97,7410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0,0309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</w:t>
            </w:r>
            <w:r>
              <w:rPr>
                <w:sz w:val="28"/>
                <w:szCs w:val="28"/>
              </w:rPr>
              <w:t>о индекса по Ростовской области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30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2,2590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</w:t>
            </w:r>
            <w:r>
              <w:rPr>
                <w:sz w:val="28"/>
                <w:szCs w:val="28"/>
              </w:rPr>
              <w:t>асти – 0,0007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2643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2643B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1,5</w:t>
            </w:r>
            <w:r w:rsidRPr="0022643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22643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 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Ермаковское сельское поселение</w:t>
            </w:r>
          </w:p>
        </w:tc>
        <w:tc>
          <w:tcPr>
            <w:tcW w:w="11075" w:type="dxa"/>
          </w:tcPr>
          <w:p w:rsidR="004D379A" w:rsidRPr="007B08D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B08D2">
              <w:rPr>
                <w:sz w:val="28"/>
                <w:szCs w:val="28"/>
              </w:rPr>
              <w:t>прогнозируемые размеры и темпы изменения тарифов на коммунальные услуги</w:t>
            </w:r>
            <w:r w:rsidRPr="007B08D2">
              <w:rPr>
                <w:i/>
                <w:sz w:val="28"/>
                <w:szCs w:val="28"/>
              </w:rPr>
              <w:t xml:space="preserve"> </w:t>
            </w:r>
            <w:r w:rsidRPr="007B08D2">
              <w:rPr>
                <w:spacing w:val="-4"/>
                <w:sz w:val="28"/>
                <w:szCs w:val="28"/>
              </w:rPr>
              <w:t xml:space="preserve">с 1 июля </w:t>
            </w:r>
            <w:r>
              <w:rPr>
                <w:spacing w:val="-4"/>
                <w:sz w:val="28"/>
                <w:szCs w:val="28"/>
              </w:rPr>
              <w:t xml:space="preserve">2021 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7B08D2">
              <w:rPr>
                <w:sz w:val="28"/>
                <w:szCs w:val="28"/>
              </w:rPr>
              <w:t xml:space="preserve">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7B08D2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</w:t>
            </w:r>
            <w:r>
              <w:rPr>
                <w:sz w:val="28"/>
                <w:szCs w:val="28"/>
              </w:rPr>
              <w:t xml:space="preserve"> </w:t>
            </w:r>
            <w:r w:rsidRPr="007B08D2">
              <w:rPr>
                <w:sz w:val="28"/>
                <w:szCs w:val="28"/>
              </w:rPr>
              <w:t xml:space="preserve">– 3,0 процента (573,52 руб./куб. м);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22643B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22643B">
              <w:rPr>
                <w:sz w:val="28"/>
                <w:szCs w:val="28"/>
              </w:rPr>
              <w:t>ч;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22643B">
              <w:rPr>
                <w:sz w:val="28"/>
                <w:szCs w:val="28"/>
              </w:rPr>
              <w:t xml:space="preserve"> куб. м/год;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22643B">
              <w:rPr>
                <w:sz w:val="28"/>
                <w:szCs w:val="28"/>
              </w:rPr>
              <w:t xml:space="preserve"> жилые дома с электроснабжением,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44</w:t>
            </w:r>
            <w:r w:rsidRPr="0022643B">
              <w:rPr>
                <w:sz w:val="28"/>
                <w:szCs w:val="28"/>
              </w:rPr>
              <w:t xml:space="preserve"> человека;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2,3848 </w:t>
            </w:r>
            <w:r w:rsidRPr="0022643B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0,0010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2643B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1801</w:t>
            </w:r>
            <w:r w:rsidR="001C15D6">
              <w:rPr>
                <w:spacing w:val="-4"/>
                <w:sz w:val="28"/>
                <w:szCs w:val="28"/>
              </w:rPr>
              <w:t> </w:t>
            </w:r>
            <w:r w:rsidR="004D379A" w:rsidRPr="0022643B">
              <w:rPr>
                <w:spacing w:val="-4"/>
                <w:sz w:val="28"/>
                <w:szCs w:val="28"/>
              </w:rPr>
              <w:t>человек</w:t>
            </w:r>
            <w:r w:rsidR="004D379A"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97,6152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0,0429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</w:t>
            </w:r>
            <w:r>
              <w:rPr>
                <w:sz w:val="28"/>
                <w:szCs w:val="28"/>
              </w:rPr>
              <w:t>о индекса по Ростовской области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44</w:t>
            </w:r>
            <w:r w:rsidRPr="0022643B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2,3848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0,0010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2643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2643B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2,20</w:t>
            </w:r>
            <w:r w:rsidRPr="0022643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22643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Жирновское сельское поселение</w:t>
            </w:r>
          </w:p>
        </w:tc>
        <w:tc>
          <w:tcPr>
            <w:tcW w:w="11075" w:type="dxa"/>
          </w:tcPr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6A2D">
              <w:rPr>
                <w:sz w:val="28"/>
                <w:szCs w:val="28"/>
              </w:rPr>
              <w:t>рогнозируемые размеры и темпы изменения тарифов на коммунальные услуги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2643B">
              <w:rPr>
                <w:spacing w:val="-4"/>
                <w:sz w:val="28"/>
                <w:szCs w:val="28"/>
              </w:rPr>
              <w:t xml:space="preserve">с 1 июля </w:t>
            </w:r>
            <w:r>
              <w:rPr>
                <w:spacing w:val="-4"/>
                <w:sz w:val="28"/>
                <w:szCs w:val="28"/>
              </w:rPr>
              <w:t xml:space="preserve">2021 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22643B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22643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42,53</w:t>
            </w:r>
            <w:r w:rsidRPr="0022643B">
              <w:rPr>
                <w:sz w:val="28"/>
                <w:szCs w:val="28"/>
              </w:rPr>
              <w:t xml:space="preserve"> руб./куб. м), на водоотведение – </w:t>
            </w:r>
            <w:r>
              <w:rPr>
                <w:sz w:val="28"/>
                <w:szCs w:val="28"/>
              </w:rPr>
              <w:t>19,82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57,38</w:t>
            </w:r>
            <w:r w:rsidRPr="0022643B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 w:rsidRPr="008C5DD5">
              <w:rPr>
                <w:sz w:val="28"/>
                <w:szCs w:val="28"/>
              </w:rPr>
              <w:t>2,98</w:t>
            </w:r>
            <w:r w:rsidRPr="0022643B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573,52</w:t>
            </w:r>
            <w:r w:rsidRPr="0022643B">
              <w:rPr>
                <w:sz w:val="28"/>
                <w:szCs w:val="28"/>
              </w:rPr>
              <w:t xml:space="preserve"> руб./куб. м);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25,44</w:t>
            </w:r>
            <w:r w:rsidRPr="0022643B">
              <w:rPr>
                <w:sz w:val="28"/>
                <w:szCs w:val="28"/>
              </w:rPr>
              <w:t xml:space="preserve"> куб. м,</w:t>
            </w:r>
            <w:r>
              <w:rPr>
                <w:sz w:val="28"/>
                <w:szCs w:val="28"/>
              </w:rPr>
              <w:t xml:space="preserve"> по водоотведению – 25,44 куб. м, </w:t>
            </w:r>
            <w:r w:rsidRPr="0022643B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</w:t>
            </w:r>
            <w:r w:rsidRPr="0022643B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22643B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22643B">
              <w:rPr>
                <w:sz w:val="28"/>
                <w:szCs w:val="28"/>
              </w:rPr>
              <w:t xml:space="preserve"> куб. м/год;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22643B">
              <w:rPr>
                <w:sz w:val="28"/>
                <w:szCs w:val="28"/>
              </w:rPr>
              <w:t xml:space="preserve"> жилые дома с холодным водоснабжением, водоотведением, электроснабжением,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43 </w:t>
            </w:r>
            <w:r w:rsidRPr="0022643B">
              <w:rPr>
                <w:sz w:val="28"/>
                <w:szCs w:val="28"/>
              </w:rPr>
              <w:t>человека;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 w:rsidRPr="005D567A">
              <w:rPr>
                <w:sz w:val="28"/>
                <w:szCs w:val="28"/>
              </w:rPr>
              <w:t>0,7364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0,0010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2643B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5190</w:t>
            </w:r>
            <w:r w:rsidR="001C15D6">
              <w:rPr>
                <w:spacing w:val="-4"/>
                <w:sz w:val="28"/>
                <w:szCs w:val="28"/>
              </w:rPr>
              <w:t> </w:t>
            </w:r>
            <w:r w:rsidR="004D379A" w:rsidRPr="0022643B">
              <w:rPr>
                <w:spacing w:val="-4"/>
                <w:sz w:val="28"/>
                <w:szCs w:val="28"/>
              </w:rPr>
              <w:t>человек</w:t>
            </w:r>
            <w:r w:rsidR="004D379A"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88,8851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0,1236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649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11,1149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0,0155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22643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2643B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91,91 рубля</w:t>
            </w:r>
            <w:r w:rsidRPr="0022643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64,36 рубля</w:t>
            </w:r>
            <w:r w:rsidRPr="0022643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Зазерское сельское поселение</w:t>
            </w:r>
          </w:p>
        </w:tc>
        <w:tc>
          <w:tcPr>
            <w:tcW w:w="11075" w:type="dxa"/>
          </w:tcPr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6A2D">
              <w:rPr>
                <w:sz w:val="28"/>
                <w:szCs w:val="28"/>
              </w:rPr>
              <w:t>рогнозируемые размеры и темпы изменения тарифов на коммунальные услуги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2643B">
              <w:rPr>
                <w:spacing w:val="-4"/>
                <w:sz w:val="28"/>
                <w:szCs w:val="28"/>
              </w:rPr>
              <w:t xml:space="preserve">с 1 июля </w:t>
            </w:r>
            <w:r>
              <w:rPr>
                <w:spacing w:val="-4"/>
                <w:sz w:val="28"/>
                <w:szCs w:val="28"/>
              </w:rPr>
              <w:t xml:space="preserve">2021 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22643B">
              <w:rPr>
                <w:sz w:val="28"/>
                <w:szCs w:val="28"/>
              </w:rPr>
              <w:t xml:space="preserve"> на холодную воду – </w:t>
            </w:r>
            <w:r>
              <w:rPr>
                <w:sz w:val="28"/>
                <w:szCs w:val="28"/>
              </w:rPr>
              <w:t>23,04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59,49</w:t>
            </w:r>
            <w:r w:rsidRPr="0022643B">
              <w:rPr>
                <w:sz w:val="28"/>
                <w:szCs w:val="28"/>
              </w:rPr>
              <w:t xml:space="preserve"> руб./куб. м), электроснабжение в пределах социальной нормы – 3,5 процента (</w:t>
            </w:r>
            <w:r w:rsidRPr="008C5DD5">
              <w:rPr>
                <w:sz w:val="28"/>
                <w:szCs w:val="28"/>
              </w:rPr>
              <w:t>2,98</w:t>
            </w:r>
            <w:r w:rsidRPr="0022643B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573,52 </w:t>
            </w:r>
            <w:r w:rsidRPr="0022643B">
              <w:rPr>
                <w:sz w:val="28"/>
                <w:szCs w:val="28"/>
              </w:rPr>
              <w:t xml:space="preserve">руб./куб. м);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</w:t>
            </w:r>
            <w:r w:rsidRPr="000C6A2D">
              <w:rPr>
                <w:sz w:val="28"/>
                <w:szCs w:val="28"/>
              </w:rPr>
              <w:t>по</w:t>
            </w:r>
            <w:r w:rsidRPr="0022643B">
              <w:rPr>
                <w:sz w:val="28"/>
                <w:szCs w:val="28"/>
              </w:rPr>
              <w:t xml:space="preserve"> холодному водоснабжению – </w:t>
            </w:r>
            <w:r>
              <w:rPr>
                <w:sz w:val="28"/>
                <w:szCs w:val="28"/>
              </w:rPr>
              <w:t>25,44</w:t>
            </w:r>
            <w:r w:rsidRPr="0022643B">
              <w:rPr>
                <w:sz w:val="28"/>
                <w:szCs w:val="28"/>
              </w:rPr>
              <w:t xml:space="preserve"> куб. м</w:t>
            </w:r>
            <w:r>
              <w:rPr>
                <w:sz w:val="28"/>
                <w:szCs w:val="28"/>
              </w:rPr>
              <w:t xml:space="preserve">, </w:t>
            </w:r>
            <w:r w:rsidRPr="0022643B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</w:t>
            </w:r>
            <w:r w:rsidRPr="0022643B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22643B">
              <w:rPr>
                <w:sz w:val="28"/>
                <w:szCs w:val="28"/>
              </w:rPr>
              <w:t>ч;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нормативы потребления коммунальных 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22643B">
              <w:rPr>
                <w:sz w:val="28"/>
                <w:szCs w:val="28"/>
              </w:rPr>
              <w:t xml:space="preserve"> куб. м/год;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22643B">
              <w:rPr>
                <w:sz w:val="28"/>
                <w:szCs w:val="28"/>
              </w:rPr>
              <w:t xml:space="preserve"> жилые дома с холодным водоснабжением, </w:t>
            </w:r>
            <w:r>
              <w:rPr>
                <w:sz w:val="28"/>
                <w:szCs w:val="28"/>
              </w:rPr>
              <w:t>э</w:t>
            </w:r>
            <w:r w:rsidRPr="0022643B">
              <w:rPr>
                <w:sz w:val="28"/>
                <w:szCs w:val="28"/>
              </w:rPr>
              <w:t>лектроснабжением,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27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2,1446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0,0006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2643B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1059</w:t>
            </w:r>
            <w:r w:rsidR="001C15D6">
              <w:rPr>
                <w:spacing w:val="-4"/>
                <w:sz w:val="28"/>
                <w:szCs w:val="28"/>
              </w:rPr>
              <w:t> </w:t>
            </w:r>
            <w:r w:rsidR="004D379A" w:rsidRPr="0022643B">
              <w:rPr>
                <w:spacing w:val="-4"/>
                <w:sz w:val="28"/>
                <w:szCs w:val="28"/>
              </w:rPr>
              <w:t>человек</w:t>
            </w:r>
            <w:r w:rsidR="004D379A"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84,1144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0,0252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200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15,8856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0,0048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22643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2643B">
              <w:rPr>
                <w:sz w:val="28"/>
                <w:szCs w:val="28"/>
              </w:rPr>
              <w:t xml:space="preserve">по месяцам: в июле – сентябре </w:t>
            </w:r>
            <w:r>
              <w:rPr>
                <w:sz w:val="28"/>
                <w:szCs w:val="28"/>
              </w:rPr>
              <w:t>– 161,12 рубля</w:t>
            </w:r>
            <w:r w:rsidRPr="0022643B">
              <w:rPr>
                <w:sz w:val="28"/>
                <w:szCs w:val="28"/>
              </w:rPr>
              <w:t xml:space="preserve"> ежемесячно, в октя</w:t>
            </w:r>
            <w:r>
              <w:rPr>
                <w:sz w:val="28"/>
                <w:szCs w:val="28"/>
              </w:rPr>
              <w:t>бре – декабре 2021 г. – 149,92 рубля</w:t>
            </w:r>
            <w:r w:rsidRPr="0022643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Ковылкинское сельское поселение</w:t>
            </w:r>
          </w:p>
        </w:tc>
        <w:tc>
          <w:tcPr>
            <w:tcW w:w="11075" w:type="dxa"/>
          </w:tcPr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6A2D">
              <w:rPr>
                <w:sz w:val="28"/>
                <w:szCs w:val="28"/>
              </w:rPr>
              <w:t>рогнозируемые размеры и темпы изменения тарифов на коммунальные услуги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2643B">
              <w:rPr>
                <w:spacing w:val="-4"/>
                <w:sz w:val="28"/>
                <w:szCs w:val="28"/>
              </w:rPr>
              <w:t xml:space="preserve">с 1 июля </w:t>
            </w:r>
            <w:r>
              <w:rPr>
                <w:spacing w:val="-4"/>
                <w:sz w:val="28"/>
                <w:szCs w:val="28"/>
              </w:rPr>
              <w:t xml:space="preserve">2021 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22643B">
              <w:rPr>
                <w:sz w:val="28"/>
                <w:szCs w:val="28"/>
              </w:rPr>
              <w:t xml:space="preserve"> на электроснабжение в пределах социальной нормы – 3,5 процента (</w:t>
            </w:r>
            <w:r w:rsidRPr="008C5DD5">
              <w:rPr>
                <w:sz w:val="28"/>
                <w:szCs w:val="28"/>
              </w:rPr>
              <w:t>2,98</w:t>
            </w:r>
            <w:r>
              <w:rPr>
                <w:sz w:val="28"/>
                <w:szCs w:val="28"/>
              </w:rPr>
              <w:t> </w:t>
            </w:r>
            <w:r w:rsidRPr="0022643B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</w:t>
            </w:r>
            <w:r>
              <w:rPr>
                <w:sz w:val="28"/>
                <w:szCs w:val="28"/>
              </w:rPr>
              <w:t xml:space="preserve"> 3,0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573,52</w:t>
            </w:r>
            <w:r w:rsidRPr="0022643B">
              <w:rPr>
                <w:sz w:val="28"/>
                <w:szCs w:val="28"/>
              </w:rPr>
              <w:t xml:space="preserve"> руб./куб. м);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22643B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22643B">
              <w:rPr>
                <w:sz w:val="28"/>
                <w:szCs w:val="28"/>
              </w:rPr>
              <w:t>ч;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0C6A2D"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22643B">
              <w:rPr>
                <w:sz w:val="28"/>
                <w:szCs w:val="28"/>
              </w:rPr>
              <w:t xml:space="preserve"> куб. м/год;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22643B">
              <w:rPr>
                <w:sz w:val="28"/>
                <w:szCs w:val="28"/>
              </w:rPr>
              <w:t xml:space="preserve"> жилые дома с электроснабжением,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 – </w:t>
            </w:r>
            <w:r>
              <w:rPr>
                <w:sz w:val="28"/>
                <w:szCs w:val="28"/>
              </w:rPr>
              <w:t>23</w:t>
            </w:r>
            <w:r w:rsidRPr="0022643B">
              <w:rPr>
                <w:sz w:val="28"/>
                <w:szCs w:val="28"/>
              </w:rPr>
              <w:t xml:space="preserve"> человека;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1,7372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0,0005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2643B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1301</w:t>
            </w:r>
            <w:r w:rsidR="001C15D6">
              <w:rPr>
                <w:spacing w:val="-4"/>
                <w:sz w:val="28"/>
                <w:szCs w:val="28"/>
              </w:rPr>
              <w:t> </w:t>
            </w:r>
            <w:r w:rsidR="004D379A" w:rsidRPr="0022643B">
              <w:rPr>
                <w:spacing w:val="-4"/>
                <w:sz w:val="28"/>
                <w:szCs w:val="28"/>
              </w:rPr>
              <w:t>человек</w:t>
            </w:r>
            <w:r w:rsidR="004D379A"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98,2628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0,0310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</w:t>
            </w:r>
            <w:r>
              <w:rPr>
                <w:sz w:val="28"/>
                <w:szCs w:val="28"/>
              </w:rPr>
              <w:t>о индекса по Ростовской области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23</w:t>
            </w:r>
            <w:r w:rsidRPr="0022643B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>на территории муниципального образования – 1,7372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0,0005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2643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2643B">
              <w:rPr>
                <w:sz w:val="28"/>
                <w:szCs w:val="28"/>
              </w:rPr>
              <w:t>по м</w:t>
            </w:r>
            <w:r>
              <w:rPr>
                <w:sz w:val="28"/>
                <w:szCs w:val="28"/>
              </w:rPr>
              <w:t>есяцам: в июле – сентябре – 1,15 рубля</w:t>
            </w:r>
            <w:r w:rsidRPr="0022643B">
              <w:rPr>
                <w:sz w:val="28"/>
                <w:szCs w:val="28"/>
              </w:rPr>
              <w:t xml:space="preserve"> ежемесячно, в ок</w:t>
            </w:r>
            <w:r>
              <w:rPr>
                <w:sz w:val="28"/>
                <w:szCs w:val="28"/>
              </w:rPr>
              <w:t>тябре – декабре 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1075" w:type="dxa"/>
          </w:tcPr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6A2D">
              <w:rPr>
                <w:sz w:val="28"/>
                <w:szCs w:val="28"/>
              </w:rPr>
              <w:t>рогнозируемые размеры и темпы изменения тарифов на коммунальные услуги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2643B">
              <w:rPr>
                <w:spacing w:val="-4"/>
                <w:sz w:val="28"/>
                <w:szCs w:val="28"/>
              </w:rPr>
              <w:t xml:space="preserve">с 1 июля </w:t>
            </w:r>
            <w:r>
              <w:rPr>
                <w:spacing w:val="-4"/>
                <w:sz w:val="28"/>
                <w:szCs w:val="28"/>
              </w:rPr>
              <w:t xml:space="preserve">2021 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22643B">
              <w:rPr>
                <w:sz w:val="28"/>
                <w:szCs w:val="28"/>
              </w:rPr>
              <w:t xml:space="preserve"> на холодную воду – </w:t>
            </w:r>
            <w:r>
              <w:rPr>
                <w:sz w:val="28"/>
                <w:szCs w:val="28"/>
              </w:rPr>
              <w:t>23,04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59,49</w:t>
            </w:r>
            <w:r w:rsidRPr="0022643B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 w:rsidRPr="008C5DD5">
              <w:rPr>
                <w:sz w:val="28"/>
                <w:szCs w:val="28"/>
              </w:rPr>
              <w:t>2,98</w:t>
            </w:r>
            <w:r w:rsidRPr="0022643B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573,52 </w:t>
            </w:r>
            <w:r w:rsidRPr="0022643B">
              <w:rPr>
                <w:sz w:val="28"/>
                <w:szCs w:val="28"/>
              </w:rPr>
              <w:t xml:space="preserve">руб./куб. м);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 xml:space="preserve">25,44 куб. м, </w:t>
            </w:r>
            <w:r w:rsidRPr="0022643B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</w:t>
            </w:r>
            <w:r w:rsidRPr="0022643B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22643B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22643B">
              <w:rPr>
                <w:sz w:val="28"/>
                <w:szCs w:val="28"/>
              </w:rPr>
              <w:t xml:space="preserve"> куб. м/год;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</w:t>
            </w:r>
            <w:r w:rsidRPr="0022643B">
              <w:rPr>
                <w:sz w:val="28"/>
                <w:szCs w:val="28"/>
              </w:rPr>
              <w:t xml:space="preserve"> дома с холодным водоснабжением, электроснабжением,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 человек</w:t>
            </w:r>
            <w:r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0,6505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0,0006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2643B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2994</w:t>
            </w:r>
            <w:r w:rsidR="001C15D6">
              <w:rPr>
                <w:spacing w:val="-4"/>
                <w:sz w:val="28"/>
                <w:szCs w:val="28"/>
              </w:rPr>
              <w:t> </w:t>
            </w:r>
            <w:r w:rsidR="004D379A" w:rsidRPr="0022643B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74,9062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0,0713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0C6A2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 – </w:t>
            </w:r>
            <w:r>
              <w:rPr>
                <w:sz w:val="28"/>
                <w:szCs w:val="28"/>
              </w:rPr>
              <w:t xml:space="preserve">1003 </w:t>
            </w:r>
            <w:r w:rsidRPr="000C6A2D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0C6A2D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25,0938</w:t>
            </w:r>
            <w:r w:rsidRPr="0022643B">
              <w:rPr>
                <w:sz w:val="28"/>
                <w:szCs w:val="28"/>
              </w:rPr>
              <w:t xml:space="preserve"> процента, в общей численности</w:t>
            </w:r>
            <w:r>
              <w:rPr>
                <w:sz w:val="28"/>
                <w:szCs w:val="28"/>
              </w:rPr>
              <w:t xml:space="preserve"> населения Ростовской области – 0,0239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22643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2643B">
              <w:rPr>
                <w:sz w:val="28"/>
                <w:szCs w:val="28"/>
              </w:rPr>
              <w:t xml:space="preserve">по месяцам: в июле – сентябре </w:t>
            </w:r>
            <w:r>
              <w:rPr>
                <w:sz w:val="28"/>
                <w:szCs w:val="28"/>
              </w:rPr>
              <w:t>– 155,15 рубля</w:t>
            </w:r>
            <w:r w:rsidRPr="0022643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44,20 рубля</w:t>
            </w:r>
            <w:r w:rsidRPr="0022643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Скосырское сельское поселение</w:t>
            </w:r>
          </w:p>
        </w:tc>
        <w:tc>
          <w:tcPr>
            <w:tcW w:w="11075" w:type="dxa"/>
          </w:tcPr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6A2D">
              <w:rPr>
                <w:sz w:val="28"/>
                <w:szCs w:val="28"/>
              </w:rPr>
              <w:t>рогнозируемые размеры и темпы изменения тарифов на коммунальные услуги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2643B">
              <w:rPr>
                <w:spacing w:val="-4"/>
                <w:sz w:val="28"/>
                <w:szCs w:val="28"/>
              </w:rPr>
              <w:t xml:space="preserve">с 1 июля </w:t>
            </w:r>
            <w:r>
              <w:rPr>
                <w:spacing w:val="-4"/>
                <w:sz w:val="28"/>
                <w:szCs w:val="28"/>
              </w:rPr>
              <w:t xml:space="preserve">2021 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22643B">
              <w:rPr>
                <w:sz w:val="28"/>
                <w:szCs w:val="28"/>
              </w:rPr>
              <w:t xml:space="preserve"> на холодную воду – </w:t>
            </w:r>
            <w:r>
              <w:rPr>
                <w:sz w:val="28"/>
                <w:szCs w:val="28"/>
              </w:rPr>
              <w:t>21,86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27,20</w:t>
            </w:r>
            <w:r w:rsidRPr="0022643B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 w:rsidRPr="008C5DD5">
              <w:rPr>
                <w:sz w:val="28"/>
                <w:szCs w:val="28"/>
              </w:rPr>
              <w:t>2,98</w:t>
            </w:r>
            <w:r w:rsidRPr="0022643B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573,52 </w:t>
            </w:r>
            <w:r w:rsidRPr="0022643B">
              <w:rPr>
                <w:sz w:val="28"/>
                <w:szCs w:val="28"/>
              </w:rPr>
              <w:t xml:space="preserve">руб./куб. м);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 xml:space="preserve">по холодному водоснабжению – </w:t>
            </w:r>
            <w:r>
              <w:rPr>
                <w:sz w:val="28"/>
                <w:szCs w:val="28"/>
              </w:rPr>
              <w:t>19,08</w:t>
            </w:r>
            <w:r w:rsidRPr="0022643B">
              <w:rPr>
                <w:sz w:val="28"/>
                <w:szCs w:val="28"/>
              </w:rPr>
              <w:t xml:space="preserve"> куб. м</w:t>
            </w:r>
            <w:r>
              <w:rPr>
                <w:sz w:val="28"/>
                <w:szCs w:val="28"/>
              </w:rPr>
              <w:t xml:space="preserve">, </w:t>
            </w:r>
            <w:r w:rsidRPr="0022643B">
              <w:rPr>
                <w:sz w:val="28"/>
                <w:szCs w:val="28"/>
              </w:rPr>
              <w:t xml:space="preserve">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286</w:t>
            </w:r>
            <w:r w:rsidRPr="0022643B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22643B">
              <w:rPr>
                <w:sz w:val="28"/>
                <w:szCs w:val="28"/>
              </w:rPr>
              <w:t>ч;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0C6A2D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22643B">
              <w:rPr>
                <w:sz w:val="28"/>
                <w:szCs w:val="28"/>
              </w:rPr>
              <w:t xml:space="preserve"> куб. м/год;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22643B">
              <w:rPr>
                <w:sz w:val="28"/>
                <w:szCs w:val="28"/>
              </w:rPr>
              <w:t xml:space="preserve"> жилые дома с холодным водоснабжением, электроснабжением,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 w:rsidRPr="000F3B63">
              <w:rPr>
                <w:sz w:val="28"/>
                <w:szCs w:val="28"/>
              </w:rPr>
              <w:t>49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1C15D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>муниципального образования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1,9919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0,0012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0A7BC2" w:rsidP="001C15D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2643B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1360</w:t>
            </w:r>
            <w:r w:rsidR="001C15D6">
              <w:rPr>
                <w:spacing w:val="-4"/>
                <w:sz w:val="28"/>
                <w:szCs w:val="28"/>
              </w:rPr>
              <w:t> </w:t>
            </w:r>
            <w:r w:rsidR="004D379A" w:rsidRPr="0022643B">
              <w:rPr>
                <w:spacing w:val="-4"/>
                <w:sz w:val="28"/>
                <w:szCs w:val="28"/>
              </w:rPr>
              <w:t>человек</w:t>
            </w:r>
            <w:r w:rsidR="004D379A"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1C15D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55,2846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0,0324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</w:t>
            </w:r>
            <w:r w:rsidR="001C15D6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 w:rsidRPr="000F3B63">
              <w:rPr>
                <w:sz w:val="28"/>
                <w:szCs w:val="28"/>
              </w:rPr>
              <w:t>1100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44,7154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</w:t>
            </w:r>
            <w:r w:rsidRPr="000F3B63">
              <w:rPr>
                <w:sz w:val="28"/>
                <w:szCs w:val="28"/>
              </w:rPr>
              <w:t>– 0,0262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22643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2643B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130,34 рубля</w:t>
            </w:r>
            <w:r w:rsidRPr="0022643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446,39 рубля</w:t>
            </w:r>
            <w:r w:rsidRPr="0022643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1C15D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Суховское сельское поселение</w:t>
            </w:r>
          </w:p>
        </w:tc>
        <w:tc>
          <w:tcPr>
            <w:tcW w:w="11075" w:type="dxa"/>
          </w:tcPr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54CB2">
              <w:rPr>
                <w:sz w:val="28"/>
                <w:szCs w:val="28"/>
              </w:rPr>
              <w:t xml:space="preserve">рогнозируемые размеры и темпы изменения тарифов на коммунальные услуги </w:t>
            </w:r>
            <w:r w:rsidRPr="00C54CB2">
              <w:rPr>
                <w:spacing w:val="-4"/>
                <w:sz w:val="28"/>
                <w:szCs w:val="28"/>
              </w:rPr>
              <w:t>с</w:t>
            </w:r>
            <w:r w:rsidRPr="0022643B">
              <w:rPr>
                <w:spacing w:val="-4"/>
                <w:sz w:val="28"/>
                <w:szCs w:val="28"/>
              </w:rPr>
              <w:t xml:space="preserve"> 1 июля </w:t>
            </w:r>
            <w:r>
              <w:rPr>
                <w:spacing w:val="-4"/>
                <w:sz w:val="28"/>
                <w:szCs w:val="28"/>
              </w:rPr>
              <w:t xml:space="preserve">2021 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22643B">
              <w:rPr>
                <w:sz w:val="28"/>
                <w:szCs w:val="28"/>
              </w:rPr>
              <w:t xml:space="preserve"> на холодную воду – </w:t>
            </w:r>
            <w:r>
              <w:rPr>
                <w:sz w:val="28"/>
                <w:szCs w:val="28"/>
              </w:rPr>
              <w:t>23,04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59,49</w:t>
            </w:r>
            <w:r w:rsidRPr="0022643B">
              <w:rPr>
                <w:sz w:val="28"/>
                <w:szCs w:val="28"/>
              </w:rPr>
              <w:t xml:space="preserve"> руб./куб. м), на электроснабжение в пределах социальной нормы – 3,5 процента (</w:t>
            </w:r>
            <w:r w:rsidRPr="008C5DD5">
              <w:rPr>
                <w:sz w:val="28"/>
                <w:szCs w:val="28"/>
              </w:rPr>
              <w:t>2,98</w:t>
            </w:r>
            <w:r w:rsidRPr="0022643B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573,52 </w:t>
            </w:r>
            <w:r w:rsidRPr="0022643B">
              <w:rPr>
                <w:sz w:val="28"/>
                <w:szCs w:val="28"/>
              </w:rPr>
              <w:t xml:space="preserve">руб./куб. м);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 xml:space="preserve">по холодному водоснабжению – </w:t>
            </w:r>
            <w:r>
              <w:rPr>
                <w:sz w:val="28"/>
                <w:szCs w:val="28"/>
              </w:rPr>
              <w:t>25,44 куб. м,</w:t>
            </w:r>
            <w:r w:rsidRPr="0022643B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</w:t>
            </w:r>
            <w:r w:rsidRPr="0022643B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22643B">
              <w:rPr>
                <w:sz w:val="28"/>
                <w:szCs w:val="28"/>
              </w:rPr>
              <w:t>ч;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22643B">
              <w:rPr>
                <w:sz w:val="28"/>
                <w:szCs w:val="28"/>
              </w:rPr>
              <w:t xml:space="preserve"> куб. м/год; 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22643B">
              <w:rPr>
                <w:sz w:val="28"/>
                <w:szCs w:val="28"/>
              </w:rPr>
              <w:t xml:space="preserve"> жилые</w:t>
            </w:r>
            <w:r>
              <w:rPr>
                <w:sz w:val="28"/>
                <w:szCs w:val="28"/>
              </w:rPr>
              <w:t xml:space="preserve"> дома с холодным водоснабжением, </w:t>
            </w:r>
            <w:r w:rsidRPr="0022643B">
              <w:rPr>
                <w:sz w:val="28"/>
                <w:szCs w:val="28"/>
              </w:rPr>
              <w:t>электроснабжением,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 xml:space="preserve">численность населения, </w:t>
            </w:r>
            <w:r w:rsidRPr="0022643B">
              <w:rPr>
                <w:sz w:val="28"/>
                <w:szCs w:val="28"/>
              </w:rPr>
              <w:t>изменение размера платы за коммунальные услуги в отношении которого равно установленному предельному индексу</w:t>
            </w:r>
            <w:r w:rsidR="00247D20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33</w:t>
            </w:r>
            <w:r w:rsidRPr="0022643B">
              <w:rPr>
                <w:sz w:val="28"/>
                <w:szCs w:val="28"/>
              </w:rPr>
              <w:t xml:space="preserve"> человека;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 xml:space="preserve">доля населения, </w:t>
            </w:r>
            <w:r w:rsidRPr="0022643B">
              <w:rPr>
                <w:sz w:val="28"/>
                <w:szCs w:val="28"/>
              </w:rPr>
              <w:t xml:space="preserve">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2,3724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0,0008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2643B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637</w:t>
            </w:r>
            <w:r w:rsidR="00247D20">
              <w:rPr>
                <w:spacing w:val="-4"/>
                <w:sz w:val="28"/>
                <w:szCs w:val="28"/>
              </w:rPr>
              <w:t> </w:t>
            </w:r>
            <w:r w:rsidR="004D379A" w:rsidRPr="0022643B">
              <w:rPr>
                <w:spacing w:val="-4"/>
                <w:sz w:val="28"/>
                <w:szCs w:val="28"/>
              </w:rPr>
              <w:t>человек</w:t>
            </w:r>
            <w:r w:rsidR="004D379A"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45,7944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8E642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 xml:space="preserve">1520 </w:t>
            </w:r>
            <w:r w:rsidRPr="0022643B">
              <w:rPr>
                <w:sz w:val="28"/>
                <w:szCs w:val="28"/>
              </w:rPr>
              <w:t>процента;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</w:t>
            </w:r>
            <w:r w:rsidR="00247D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754</w:t>
            </w:r>
            <w:r w:rsidRPr="0022643B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54,2056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0,0180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22643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2643B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196,93 рубля</w:t>
            </w:r>
            <w:r w:rsidRPr="0022643B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183,23 рубля</w:t>
            </w:r>
            <w:r w:rsidRPr="0022643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Тацинское сельское поселение</w:t>
            </w:r>
          </w:p>
        </w:tc>
        <w:tc>
          <w:tcPr>
            <w:tcW w:w="11075" w:type="dxa"/>
          </w:tcPr>
          <w:p w:rsidR="004D379A" w:rsidRPr="0022643B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54CB2">
              <w:rPr>
                <w:sz w:val="28"/>
                <w:szCs w:val="28"/>
              </w:rPr>
              <w:t>рогнозируемые размеры и темпы изменения тарифов на коммунальные услуги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2643B">
              <w:rPr>
                <w:spacing w:val="-4"/>
                <w:sz w:val="28"/>
                <w:szCs w:val="28"/>
              </w:rPr>
              <w:t xml:space="preserve">с 1 июля </w:t>
            </w:r>
            <w:r>
              <w:rPr>
                <w:spacing w:val="-4"/>
                <w:sz w:val="28"/>
                <w:szCs w:val="28"/>
              </w:rPr>
              <w:t xml:space="preserve">2021 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22643B">
              <w:rPr>
                <w:sz w:val="28"/>
                <w:szCs w:val="28"/>
              </w:rPr>
              <w:t xml:space="preserve"> на электроснабжение в пределах социальной нормы – 3,5 процента (</w:t>
            </w:r>
            <w:r w:rsidRPr="008C5DD5">
              <w:rPr>
                <w:sz w:val="28"/>
                <w:szCs w:val="28"/>
              </w:rPr>
              <w:t>2,98</w:t>
            </w:r>
            <w:r>
              <w:rPr>
                <w:sz w:val="28"/>
                <w:szCs w:val="28"/>
              </w:rPr>
              <w:t> </w:t>
            </w:r>
            <w:r w:rsidRPr="0022643B">
              <w:rPr>
                <w:sz w:val="28"/>
                <w:szCs w:val="28"/>
              </w:rPr>
              <w:t xml:space="preserve">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573,52</w:t>
            </w:r>
            <w:r w:rsidRPr="0022643B">
              <w:rPr>
                <w:sz w:val="28"/>
                <w:szCs w:val="28"/>
              </w:rPr>
              <w:t xml:space="preserve"> руб./куб. м); </w:t>
            </w:r>
          </w:p>
          <w:p w:rsidR="004D379A" w:rsidRPr="0022643B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22643B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22643B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22643B">
              <w:rPr>
                <w:sz w:val="28"/>
                <w:szCs w:val="28"/>
              </w:rPr>
              <w:t>ч;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22643B">
              <w:rPr>
                <w:sz w:val="28"/>
                <w:szCs w:val="28"/>
              </w:rPr>
              <w:t xml:space="preserve"> куб. м/год; 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22643B">
              <w:rPr>
                <w:sz w:val="28"/>
                <w:szCs w:val="28"/>
              </w:rPr>
              <w:t xml:space="preserve"> жилые дома </w:t>
            </w:r>
            <w:r>
              <w:rPr>
                <w:sz w:val="28"/>
                <w:szCs w:val="28"/>
              </w:rPr>
              <w:t xml:space="preserve">с </w:t>
            </w:r>
            <w:r w:rsidRPr="0022643B">
              <w:rPr>
                <w:sz w:val="28"/>
                <w:szCs w:val="28"/>
              </w:rPr>
              <w:t>электроснабжением,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установленному предельному индексу – </w:t>
            </w:r>
            <w:r>
              <w:rPr>
                <w:sz w:val="28"/>
                <w:szCs w:val="28"/>
              </w:rPr>
              <w:t>38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 xml:space="preserve">доля населения, </w:t>
            </w:r>
            <w:r w:rsidRPr="0022643B">
              <w:rPr>
                <w:sz w:val="28"/>
                <w:szCs w:val="28"/>
              </w:rPr>
              <w:t xml:space="preserve">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0,4128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0,0009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2643B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9167</w:t>
            </w:r>
            <w:r w:rsidR="00247D20">
              <w:rPr>
                <w:spacing w:val="-4"/>
                <w:sz w:val="28"/>
                <w:szCs w:val="28"/>
              </w:rPr>
              <w:t> </w:t>
            </w:r>
            <w:r w:rsidR="004D379A" w:rsidRPr="0022643B">
              <w:rPr>
                <w:spacing w:val="-4"/>
                <w:sz w:val="28"/>
                <w:szCs w:val="28"/>
              </w:rPr>
              <w:t>человек</w:t>
            </w:r>
            <w:r w:rsidR="004D379A"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C54CB2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99,5872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0,2184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1D4C3C">
              <w:rPr>
                <w:sz w:val="28"/>
                <w:szCs w:val="28"/>
              </w:rPr>
              <w:t>численность населения</w:t>
            </w:r>
            <w:r w:rsidRPr="0022643B">
              <w:rPr>
                <w:sz w:val="28"/>
                <w:szCs w:val="28"/>
              </w:rPr>
              <w:t xml:space="preserve">, изменение размера платы за коммунальные услуги в отношении которого более установленного индекса по Ростовской области – </w:t>
            </w:r>
            <w:r>
              <w:rPr>
                <w:sz w:val="28"/>
                <w:szCs w:val="28"/>
              </w:rPr>
              <w:t>38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1D4C3C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0,4128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0,0009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D51844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22643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2643B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1,90 рубля</w:t>
            </w:r>
            <w:r w:rsidRPr="0022643B">
              <w:rPr>
                <w:sz w:val="28"/>
                <w:szCs w:val="28"/>
              </w:rPr>
              <w:t xml:space="preserve"> ежемесячно, в октябре – дек</w:t>
            </w:r>
            <w:r>
              <w:rPr>
                <w:sz w:val="28"/>
                <w:szCs w:val="28"/>
              </w:rPr>
              <w:t>абре 2021 г. – 0 рублей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50.11.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Углегорское сельское поселение</w:t>
            </w:r>
          </w:p>
        </w:tc>
        <w:tc>
          <w:tcPr>
            <w:tcW w:w="11075" w:type="dxa"/>
          </w:tcPr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D4C3C">
              <w:rPr>
                <w:sz w:val="28"/>
                <w:szCs w:val="28"/>
              </w:rPr>
              <w:t>рогнозируемые размеры и темпы изменения тарифов на коммунальные услуги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2643B">
              <w:rPr>
                <w:spacing w:val="-4"/>
                <w:sz w:val="28"/>
                <w:szCs w:val="28"/>
              </w:rPr>
              <w:t xml:space="preserve">с 1 июля </w:t>
            </w:r>
            <w:r>
              <w:rPr>
                <w:spacing w:val="-4"/>
                <w:sz w:val="28"/>
                <w:szCs w:val="28"/>
              </w:rPr>
              <w:t xml:space="preserve">2021 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22643B">
              <w:rPr>
                <w:sz w:val="28"/>
                <w:szCs w:val="28"/>
              </w:rPr>
              <w:t xml:space="preserve"> на холодную воду – </w:t>
            </w:r>
            <w:r>
              <w:rPr>
                <w:sz w:val="28"/>
                <w:szCs w:val="28"/>
              </w:rPr>
              <w:t>11,99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71,75</w:t>
            </w:r>
            <w:r w:rsidRPr="0022643B">
              <w:rPr>
                <w:sz w:val="28"/>
                <w:szCs w:val="28"/>
              </w:rPr>
              <w:t xml:space="preserve"> руб./куб. м),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>на электроснабжение в пределах социальной нормы – 3,5 процента (</w:t>
            </w:r>
            <w:r w:rsidRPr="008C5DD5">
              <w:rPr>
                <w:sz w:val="28"/>
                <w:szCs w:val="28"/>
              </w:rPr>
              <w:t>2,98</w:t>
            </w:r>
            <w:r w:rsidRPr="0022643B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22643B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573,52 </w:t>
            </w:r>
            <w:r w:rsidRPr="0022643B">
              <w:rPr>
                <w:sz w:val="28"/>
                <w:szCs w:val="28"/>
              </w:rPr>
              <w:t xml:space="preserve">руб./куб. м);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D4C3C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 xml:space="preserve">по холодному водоснабжению – </w:t>
            </w:r>
            <w:r>
              <w:rPr>
                <w:sz w:val="28"/>
                <w:szCs w:val="28"/>
              </w:rPr>
              <w:t>25,44 куб. м,</w:t>
            </w:r>
            <w:r w:rsidRPr="0022643B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326</w:t>
            </w:r>
            <w:r w:rsidRPr="0022643B">
              <w:rPr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.</w:t>
            </w:r>
            <w:r w:rsidRPr="0022643B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D4C3C">
              <w:rPr>
                <w:sz w:val="28"/>
                <w:szCs w:val="28"/>
              </w:rPr>
              <w:t>нор</w:t>
            </w:r>
            <w:r>
              <w:rPr>
                <w:sz w:val="28"/>
                <w:szCs w:val="28"/>
              </w:rPr>
              <w:t xml:space="preserve">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22643B">
              <w:rPr>
                <w:sz w:val="28"/>
                <w:szCs w:val="28"/>
              </w:rPr>
              <w:t xml:space="preserve"> куб. м/год;  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D4C3C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 w:rsidRPr="0022643B">
              <w:rPr>
                <w:sz w:val="28"/>
                <w:szCs w:val="28"/>
              </w:rPr>
              <w:t xml:space="preserve"> жилые дома с холодным водоснабжением, электроснабжением,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>обращением с твердыми коммунальными отходами;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D4C3C">
              <w:rPr>
                <w:sz w:val="28"/>
                <w:szCs w:val="28"/>
              </w:rPr>
              <w:t>численность населения</w:t>
            </w:r>
            <w:r w:rsidRPr="0022643B">
              <w:rPr>
                <w:sz w:val="28"/>
                <w:szCs w:val="28"/>
              </w:rPr>
              <w:t>, изменение размера платы за коммунальные услуги в отношении которого равно установленному предельному индексу</w:t>
            </w:r>
            <w:r w:rsidR="00247D20">
              <w:rPr>
                <w:sz w:val="28"/>
                <w:szCs w:val="28"/>
              </w:rPr>
              <w:t>,</w:t>
            </w:r>
            <w:r w:rsidRPr="0022643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100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D4C3C">
              <w:rPr>
                <w:sz w:val="28"/>
                <w:szCs w:val="28"/>
              </w:rPr>
              <w:t>доля населения</w:t>
            </w:r>
            <w:r w:rsidRPr="0022643B">
              <w:rPr>
                <w:sz w:val="28"/>
                <w:szCs w:val="28"/>
              </w:rPr>
              <w:t xml:space="preserve">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4,8123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 w:rsidRPr="0049456D">
              <w:rPr>
                <w:sz w:val="28"/>
                <w:szCs w:val="28"/>
              </w:rPr>
              <w:t>0,0024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22643B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1978</w:t>
            </w:r>
            <w:r w:rsidR="00247D20">
              <w:rPr>
                <w:spacing w:val="-4"/>
                <w:sz w:val="28"/>
                <w:szCs w:val="28"/>
              </w:rPr>
              <w:t> </w:t>
            </w:r>
            <w:r w:rsidR="004D379A" w:rsidRPr="0022643B">
              <w:rPr>
                <w:spacing w:val="-4"/>
                <w:sz w:val="28"/>
                <w:szCs w:val="28"/>
              </w:rPr>
              <w:t>человек</w:t>
            </w:r>
            <w:r w:rsidR="004D379A" w:rsidRPr="0022643B">
              <w:rPr>
                <w:sz w:val="28"/>
                <w:szCs w:val="28"/>
              </w:rPr>
              <w:t>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D4C3C">
              <w:rPr>
                <w:sz w:val="28"/>
                <w:szCs w:val="28"/>
              </w:rPr>
              <w:t>доля населения</w:t>
            </w:r>
            <w:r w:rsidRPr="0022643B">
              <w:rPr>
                <w:sz w:val="28"/>
                <w:szCs w:val="28"/>
              </w:rPr>
              <w:t xml:space="preserve">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95,1877 </w:t>
            </w:r>
            <w:r w:rsidRPr="0022643B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0,0471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D4C3C">
              <w:rPr>
                <w:sz w:val="28"/>
                <w:szCs w:val="28"/>
              </w:rPr>
              <w:t>численность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22643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100</w:t>
            </w:r>
            <w:r w:rsidRPr="0022643B">
              <w:rPr>
                <w:sz w:val="28"/>
                <w:szCs w:val="28"/>
              </w:rPr>
              <w:t xml:space="preserve"> человек;</w:t>
            </w:r>
          </w:p>
          <w:p w:rsidR="004D379A" w:rsidRPr="0022643B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D4C3C">
              <w:rPr>
                <w:sz w:val="28"/>
                <w:szCs w:val="28"/>
              </w:rPr>
              <w:t>доля населения,</w:t>
            </w:r>
            <w:r w:rsidRPr="0022643B"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2643B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4,8123</w:t>
            </w:r>
            <w:r w:rsidRPr="0022643B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0,0024</w:t>
            </w:r>
            <w:r w:rsidRPr="0022643B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22643B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22643B">
              <w:rPr>
                <w:sz w:val="28"/>
                <w:szCs w:val="28"/>
              </w:rPr>
              <w:t>по месяцам: в июле – сентябре –</w:t>
            </w:r>
            <w:r>
              <w:rPr>
                <w:sz w:val="28"/>
                <w:szCs w:val="28"/>
              </w:rPr>
              <w:t xml:space="preserve"> 791,25 рубля</w:t>
            </w:r>
            <w:r w:rsidRPr="0022643B">
              <w:rPr>
                <w:sz w:val="28"/>
                <w:szCs w:val="28"/>
              </w:rPr>
              <w:t xml:space="preserve"> ежемесячно, в октяб</w:t>
            </w:r>
            <w:r>
              <w:rPr>
                <w:sz w:val="28"/>
                <w:szCs w:val="28"/>
              </w:rPr>
              <w:t>ре – декабре 2021 г. – 364,50 рубля</w:t>
            </w:r>
            <w:r w:rsidRPr="0022643B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4062F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УСТЬ-ДОНЕЦКИЙ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51.1.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Апаринское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55,22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 xml:space="preserve">42,45 руб./куб. м), </w:t>
            </w:r>
            <w:r w:rsidRPr="008B36A5">
              <w:rPr>
                <w:sz w:val="28"/>
                <w:szCs w:val="28"/>
              </w:rPr>
              <w:t>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руб./куб. </w:t>
            </w:r>
            <w:r>
              <w:rPr>
                <w:sz w:val="28"/>
                <w:szCs w:val="28"/>
              </w:rPr>
              <w:t xml:space="preserve">м),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 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20,0</w:t>
            </w:r>
            <w:r w:rsidRPr="008B36A5">
              <w:rPr>
                <w:sz w:val="28"/>
                <w:szCs w:val="28"/>
              </w:rPr>
              <w:t xml:space="preserve"> куб. м, по водоотведению – 2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по газоснабжению (природный газ) – </w:t>
            </w:r>
            <w:r>
              <w:rPr>
                <w:sz w:val="28"/>
                <w:szCs w:val="28"/>
              </w:rPr>
              <w:t>59,04 </w:t>
            </w:r>
            <w:r w:rsidRPr="008B36A5">
              <w:rPr>
                <w:sz w:val="28"/>
                <w:szCs w:val="28"/>
              </w:rPr>
              <w:t>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</w:t>
            </w:r>
            <w:r>
              <w:rPr>
                <w:sz w:val="28"/>
                <w:szCs w:val="28"/>
              </w:rPr>
              <w:t xml:space="preserve">дома с холодным </w:t>
            </w:r>
            <w:r w:rsidRPr="008B36A5">
              <w:rPr>
                <w:sz w:val="28"/>
                <w:szCs w:val="28"/>
              </w:rPr>
              <w:t>водоснабжением, водоотведением,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2626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79,2635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0,0626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687</w:t>
            </w:r>
            <w:r w:rsidR="00247D2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20,7365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0,0164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2626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пального образования – 79,2635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0,0626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40392,63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36440,37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51.2.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Верхнекундрюченское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55,22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>утвержденный тариф – 32,57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</w:t>
            </w:r>
            <w:r>
              <w:rPr>
                <w:sz w:val="28"/>
                <w:szCs w:val="28"/>
              </w:rPr>
              <w:t xml:space="preserve">льной нормы – 3,5 процента (2,98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477,93 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7,46</w:t>
            </w:r>
            <w:r w:rsidRPr="008B36A5">
              <w:rPr>
                <w:sz w:val="28"/>
                <w:szCs w:val="28"/>
              </w:rPr>
              <w:t xml:space="preserve"> куб. м, по газоснабжению (бытовой газ в баллонах) – </w:t>
            </w:r>
            <w:r>
              <w:rPr>
                <w:sz w:val="28"/>
                <w:szCs w:val="28"/>
              </w:rPr>
              <w:t>30 кг/чел./год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</w:t>
            </w:r>
            <w:r>
              <w:rPr>
                <w:sz w:val="28"/>
                <w:szCs w:val="28"/>
              </w:rPr>
              <w:t xml:space="preserve">дома с холодным </w:t>
            </w:r>
            <w:r w:rsidRPr="008B36A5">
              <w:rPr>
                <w:sz w:val="28"/>
                <w:szCs w:val="28"/>
              </w:rPr>
              <w:t>водоснабжением, газоснабжением (</w:t>
            </w:r>
            <w:r>
              <w:rPr>
                <w:sz w:val="28"/>
                <w:szCs w:val="28"/>
              </w:rPr>
              <w:t>бытовой газ в баллонах</w:t>
            </w:r>
            <w:r w:rsidRPr="008B36A5">
              <w:rPr>
                <w:sz w:val="28"/>
                <w:szCs w:val="28"/>
              </w:rPr>
              <w:t>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416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13,9177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0,0099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2949</w:t>
            </w:r>
            <w:r w:rsidR="00247D2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98,6618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0,0703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40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 xml:space="preserve">пального образования – 1,3382 </w:t>
            </w:r>
            <w:r w:rsidRPr="008B36A5">
              <w:rPr>
                <w:sz w:val="28"/>
                <w:szCs w:val="28"/>
              </w:rPr>
              <w:t>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0,0010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2704,08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2286,04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51.3.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Крымское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55,22</w:t>
            </w:r>
            <w:r w:rsidRPr="008B36A5">
              <w:rPr>
                <w:sz w:val="28"/>
                <w:szCs w:val="28"/>
              </w:rPr>
              <w:t xml:space="preserve"> руб./куб. м),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>утвержденный тариф – 32,57</w:t>
            </w:r>
            <w:r w:rsidRPr="008B36A5">
              <w:rPr>
                <w:sz w:val="28"/>
                <w:szCs w:val="28"/>
              </w:rPr>
              <w:t xml:space="preserve"> руб./куб. м), на</w:t>
            </w:r>
            <w:r w:rsidR="00247D20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477,93 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30</w:t>
            </w:r>
            <w:r w:rsidRPr="008B36A5">
              <w:rPr>
                <w:sz w:val="28"/>
                <w:szCs w:val="28"/>
              </w:rPr>
              <w:t>,0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247D20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 кг/чел./год,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="00247D20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 дома с холодным водоснабжением, газоснабжением (бытовой газ в баллонах</w:t>
            </w:r>
            <w:r w:rsidRPr="008B36A5">
              <w:rPr>
                <w:sz w:val="28"/>
                <w:szCs w:val="28"/>
              </w:rPr>
              <w:t>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287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14,1240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0,0068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323</w:t>
            </w:r>
            <w:r w:rsidR="00247D2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 xml:space="preserve">иципального образования – 15,8957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0,0077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1709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 xml:space="preserve">пального образования – 84,1043 </w:t>
            </w:r>
            <w:r w:rsidRPr="008B36A5">
              <w:rPr>
                <w:sz w:val="28"/>
                <w:szCs w:val="28"/>
              </w:rPr>
              <w:t>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0,0407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2291,42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1218,21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51.4.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Мелиховское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55,22</w:t>
            </w:r>
            <w:r w:rsidRPr="008B36A5">
              <w:rPr>
                <w:sz w:val="28"/>
                <w:szCs w:val="28"/>
              </w:rPr>
              <w:t xml:space="preserve"> руб./куб. м),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>утвержденный тариф – 32,57</w:t>
            </w:r>
            <w:r w:rsidRPr="008B36A5">
              <w:rPr>
                <w:sz w:val="28"/>
                <w:szCs w:val="28"/>
              </w:rPr>
              <w:t xml:space="preserve"> руб./куб. м), на электроснабжение в пределах социа</w:t>
            </w:r>
            <w:r>
              <w:rPr>
                <w:sz w:val="28"/>
                <w:szCs w:val="28"/>
              </w:rPr>
              <w:t xml:space="preserve">льной нормы – 3,5 процента (2,98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477,93 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247D20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 кг/чел./год</w:t>
            </w:r>
            <w:r w:rsidRPr="008B36A5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="00247D20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</w:t>
            </w:r>
            <w:r>
              <w:rPr>
                <w:sz w:val="28"/>
                <w:szCs w:val="28"/>
              </w:rPr>
              <w:t xml:space="preserve">дома с холодным </w:t>
            </w:r>
            <w:r w:rsidRPr="008B36A5">
              <w:rPr>
                <w:sz w:val="28"/>
                <w:szCs w:val="28"/>
              </w:rPr>
              <w:t>водоснабжением,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498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11,2951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0,0119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2075</w:t>
            </w:r>
            <w:r w:rsidR="00247D2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47,0628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0,0494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</w:t>
            </w:r>
            <w:r>
              <w:rPr>
                <w:sz w:val="28"/>
                <w:szCs w:val="28"/>
              </w:rPr>
              <w:t>декса по Ростовской области, – 2334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 xml:space="preserve">пального образования – 52,9372 </w:t>
            </w:r>
            <w:r w:rsidRPr="008B36A5">
              <w:rPr>
                <w:sz w:val="28"/>
                <w:szCs w:val="28"/>
              </w:rPr>
              <w:t>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0,0556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247D20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4305,24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3496,14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51.5.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Нижнекундрюченское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газоснабжение (природный газ) – 3,0 процента (6,71 руб./куб. м), на</w:t>
            </w:r>
            <w:r w:rsidR="00247D20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</w:t>
            </w:r>
            <w:r>
              <w:rPr>
                <w:sz w:val="28"/>
                <w:szCs w:val="28"/>
              </w:rPr>
              <w:t xml:space="preserve">льной нормы – 3,5 процента (2,98 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</w:t>
            </w:r>
            <w:r>
              <w:rPr>
                <w:sz w:val="28"/>
                <w:szCs w:val="28"/>
              </w:rPr>
              <w:t>жению (природный газ) – 29,52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186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>
              <w:rPr>
                <w:sz w:val="28"/>
                <w:szCs w:val="28"/>
              </w:rPr>
              <w:t>т значение предельного индекса: жилые</w:t>
            </w:r>
            <w:r w:rsidRPr="008B36A5">
              <w:rPr>
                <w:sz w:val="28"/>
                <w:szCs w:val="28"/>
              </w:rPr>
              <w:t xml:space="preserve"> дома </w:t>
            </w:r>
            <w:r>
              <w:rPr>
                <w:sz w:val="28"/>
                <w:szCs w:val="28"/>
              </w:rPr>
              <w:t xml:space="preserve">с </w:t>
            </w:r>
            <w:r w:rsidRPr="008B36A5">
              <w:rPr>
                <w:sz w:val="28"/>
                <w:szCs w:val="28"/>
              </w:rPr>
              <w:t>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1722</w:t>
            </w:r>
            <w:r w:rsidRPr="008B36A5">
              <w:rPr>
                <w:sz w:val="28"/>
                <w:szCs w:val="28"/>
              </w:rPr>
              <w:t xml:space="preserve"> человека;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46,2282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0,0410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3725</w:t>
            </w:r>
            <w:r w:rsidR="00247D2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100 процентов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0,0887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0 процентов</w:t>
            </w:r>
            <w:r w:rsidRPr="008B36A5">
              <w:rPr>
                <w:sz w:val="28"/>
                <w:szCs w:val="28"/>
              </w:rPr>
              <w:t xml:space="preserve">, в общей численности населения Ростовской области – </w:t>
            </w:r>
            <w:r>
              <w:rPr>
                <w:sz w:val="28"/>
                <w:szCs w:val="28"/>
              </w:rPr>
              <w:t>0 процентов;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0 рублей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 г. – 0 рублей</w:t>
            </w:r>
            <w:r w:rsidRPr="008B36A5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51.6.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Пухляковское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55,22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42,45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руб./куб. </w:t>
            </w:r>
            <w:r>
              <w:rPr>
                <w:sz w:val="28"/>
                <w:szCs w:val="28"/>
              </w:rPr>
              <w:t xml:space="preserve">м), </w:t>
            </w:r>
            <w:r w:rsidRPr="008B36A5">
              <w:rPr>
                <w:sz w:val="28"/>
                <w:szCs w:val="28"/>
              </w:rPr>
              <w:t>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 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</w:t>
            </w:r>
            <w:r>
              <w:rPr>
                <w:sz w:val="28"/>
                <w:szCs w:val="28"/>
              </w:rPr>
              <w:t>жению (природный газ) – 59,04</w:t>
            </w:r>
            <w:r w:rsidRPr="008B36A5">
              <w:rPr>
                <w:sz w:val="28"/>
                <w:szCs w:val="28"/>
              </w:rPr>
              <w:t xml:space="preserve">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холодному водоснабжению – 7,46</w:t>
            </w:r>
            <w:r w:rsidRPr="008B36A5">
              <w:rPr>
                <w:sz w:val="28"/>
                <w:szCs w:val="28"/>
              </w:rPr>
              <w:t xml:space="preserve"> куб. м, по водоотведению – </w:t>
            </w:r>
            <w:r>
              <w:rPr>
                <w:sz w:val="28"/>
                <w:szCs w:val="28"/>
              </w:rPr>
              <w:t>7,46 куб. м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</w:t>
            </w:r>
            <w:r>
              <w:rPr>
                <w:sz w:val="28"/>
                <w:szCs w:val="28"/>
              </w:rPr>
              <w:t xml:space="preserve">т значение предельного индекса: </w:t>
            </w:r>
            <w:r w:rsidRPr="008B36A5">
              <w:rPr>
                <w:sz w:val="28"/>
                <w:szCs w:val="28"/>
              </w:rPr>
              <w:t>жилые дома с холодным водоснабжением, водоотведением,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247D2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69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3,8699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0,0016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1714</w:t>
            </w:r>
            <w:r w:rsidR="00247D2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 xml:space="preserve">иципального образования – 96,1301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0,0408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69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пального образования – 3,8699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0,0016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645,54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541,69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0A5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экономических обоснованных тарифов;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51.7.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Раздорское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55,22</w:t>
            </w:r>
            <w:r w:rsidRPr="008B36A5">
              <w:rPr>
                <w:sz w:val="28"/>
                <w:szCs w:val="28"/>
              </w:rPr>
              <w:t xml:space="preserve"> руб./куб. м),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>утвержденный тариф – 32,57</w:t>
            </w:r>
            <w:r w:rsidRPr="008B36A5">
              <w:rPr>
                <w:sz w:val="28"/>
                <w:szCs w:val="28"/>
              </w:rPr>
              <w:t xml:space="preserve"> руб./куб. м), на</w:t>
            </w:r>
            <w:r w:rsidR="00247D20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477,93 </w:t>
            </w:r>
            <w:r w:rsidRPr="008B36A5">
              <w:rPr>
                <w:sz w:val="28"/>
                <w:szCs w:val="28"/>
              </w:rPr>
              <w:t xml:space="preserve">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20</w:t>
            </w:r>
            <w:r w:rsidRPr="008B36A5">
              <w:rPr>
                <w:sz w:val="28"/>
                <w:szCs w:val="28"/>
              </w:rPr>
              <w:t>,0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 баллонах)</w:t>
            </w:r>
            <w:r w:rsidR="00247D20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 кг/чел./год</w:t>
            </w:r>
            <w:r w:rsidRPr="008B36A5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1,86</w:t>
            </w:r>
            <w:r w:rsidR="00247D20"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 xml:space="preserve">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жилые </w:t>
            </w:r>
            <w:r>
              <w:rPr>
                <w:sz w:val="28"/>
                <w:szCs w:val="28"/>
              </w:rPr>
              <w:t xml:space="preserve">дома с холодным </w:t>
            </w:r>
            <w:r w:rsidRPr="008B36A5">
              <w:rPr>
                <w:sz w:val="28"/>
                <w:szCs w:val="28"/>
              </w:rPr>
              <w:t>водоснабжением, газоснабжением (</w:t>
            </w:r>
            <w:r>
              <w:rPr>
                <w:sz w:val="28"/>
                <w:szCs w:val="28"/>
              </w:rPr>
              <w:t>бытовой газ в баллонах</w:t>
            </w:r>
            <w:r w:rsidRPr="008B36A5">
              <w:rPr>
                <w:sz w:val="28"/>
                <w:szCs w:val="28"/>
              </w:rPr>
              <w:t>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360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18,3020</w:t>
            </w:r>
            <w:r w:rsidRPr="008B36A5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0,0086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540</w:t>
            </w:r>
            <w:r w:rsidR="00247D20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27,4530 </w:t>
            </w:r>
            <w:r w:rsidRPr="008B36A5">
              <w:rPr>
                <w:sz w:val="28"/>
                <w:szCs w:val="28"/>
              </w:rPr>
              <w:t>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0,0129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1427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 xml:space="preserve">пального образования – 72,5470 </w:t>
            </w:r>
            <w:r w:rsidRPr="008B36A5">
              <w:rPr>
                <w:sz w:val="28"/>
                <w:szCs w:val="28"/>
              </w:rPr>
              <w:t>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0,0340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3423,69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2805,25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51.8.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Усть-Донецкое городское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55,22</w:t>
            </w:r>
            <w:r w:rsidRPr="008B36A5">
              <w:rPr>
                <w:sz w:val="28"/>
                <w:szCs w:val="28"/>
              </w:rPr>
              <w:t xml:space="preserve">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процента (</w:t>
            </w:r>
            <w:r>
              <w:rPr>
                <w:sz w:val="28"/>
                <w:szCs w:val="28"/>
              </w:rPr>
              <w:t>42,45</w:t>
            </w:r>
            <w:r w:rsidRPr="008B36A5">
              <w:rPr>
                <w:sz w:val="28"/>
                <w:szCs w:val="28"/>
              </w:rPr>
              <w:t xml:space="preserve"> руб./куб. м), на тепловую энергию – 2,4 процента (</w:t>
            </w:r>
            <w:r>
              <w:rPr>
                <w:sz w:val="28"/>
                <w:szCs w:val="28"/>
              </w:rPr>
              <w:t>утвержденный тариф – 2143,92</w:t>
            </w:r>
            <w:r w:rsidRPr="008B36A5">
              <w:rPr>
                <w:sz w:val="28"/>
                <w:szCs w:val="28"/>
              </w:rPr>
              <w:t xml:space="preserve"> руб./Гкал), 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руб./куб. м), на электроснабжение в пределах социальной нормы – 3,5 процента (4,25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477,93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20</w:t>
            </w:r>
            <w:r w:rsidRPr="008B36A5">
              <w:rPr>
                <w:sz w:val="28"/>
                <w:szCs w:val="28"/>
              </w:rPr>
              <w:t>,0 куб. м, по водоотведению – 2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>,0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156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по отоплению – 0,</w:t>
            </w:r>
            <w:r>
              <w:rPr>
                <w:sz w:val="28"/>
                <w:szCs w:val="28"/>
              </w:rPr>
              <w:t>0279</w:t>
            </w:r>
            <w:r w:rsidRPr="008B36A5">
              <w:rPr>
                <w:sz w:val="28"/>
                <w:szCs w:val="28"/>
              </w:rPr>
              <w:t xml:space="preserve"> Гкал/кв. м, по газоснабжени</w:t>
            </w:r>
            <w:r>
              <w:rPr>
                <w:sz w:val="28"/>
                <w:szCs w:val="28"/>
              </w:rPr>
              <w:t>ю (природный газ) – 13,0 куб. м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8B36A5">
              <w:rPr>
                <w:sz w:val="28"/>
                <w:szCs w:val="28"/>
              </w:rPr>
              <w:t xml:space="preserve"> норматив накопления твердых к</w:t>
            </w:r>
            <w:r>
              <w:rPr>
                <w:sz w:val="28"/>
                <w:szCs w:val="28"/>
              </w:rPr>
              <w:t>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многоквартирные </w:t>
            </w:r>
            <w:r>
              <w:rPr>
                <w:sz w:val="28"/>
                <w:szCs w:val="28"/>
              </w:rPr>
              <w:t xml:space="preserve">дома с холодным </w:t>
            </w:r>
            <w:r w:rsidRPr="008B36A5">
              <w:rPr>
                <w:sz w:val="28"/>
                <w:szCs w:val="28"/>
              </w:rPr>
              <w:t>водоснабжением, водоотведением, централизованным теплоснабжением,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7491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67,2321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0,1784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3448</w:t>
            </w:r>
            <w:r w:rsidR="000E43C3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30,9460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0,0821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7694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пального образования – 69,0540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0,1833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201748,81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375796,50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ЦЕЛИНСКИЙ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52.1.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Кировское сельское поселение</w:t>
            </w:r>
          </w:p>
        </w:tc>
        <w:tc>
          <w:tcPr>
            <w:tcW w:w="11075" w:type="dxa"/>
          </w:tcPr>
          <w:p w:rsidR="004D379A" w:rsidRPr="0045795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</w:t>
            </w:r>
            <w:r w:rsidRPr="00457956">
              <w:rPr>
                <w:spacing w:val="-4"/>
                <w:sz w:val="28"/>
                <w:szCs w:val="28"/>
              </w:rPr>
              <w:t xml:space="preserve">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57956">
              <w:rPr>
                <w:sz w:val="28"/>
                <w:szCs w:val="28"/>
              </w:rPr>
              <w:t xml:space="preserve"> на холодную воду – 1,9 процента (43,64 руб</w:t>
            </w:r>
            <w:r>
              <w:rPr>
                <w:sz w:val="28"/>
                <w:szCs w:val="28"/>
              </w:rPr>
              <w:t>.</w:t>
            </w:r>
            <w:r w:rsidRPr="00457956">
              <w:rPr>
                <w:sz w:val="28"/>
                <w:szCs w:val="28"/>
              </w:rPr>
              <w:t>/куб. м), на газоснабжение (природный газ) – 3,0 процента (6,71 руб</w:t>
            </w:r>
            <w:r>
              <w:rPr>
                <w:sz w:val="28"/>
                <w:szCs w:val="28"/>
              </w:rPr>
              <w:t>.</w:t>
            </w:r>
            <w:r w:rsidRPr="00457956">
              <w:rPr>
                <w:sz w:val="28"/>
                <w:szCs w:val="28"/>
              </w:rPr>
              <w:t>/куб. м), на электроснабжение в пределах социальной нормы – 3,5 процента (2,98 руб</w:t>
            </w:r>
            <w:r>
              <w:rPr>
                <w:sz w:val="28"/>
                <w:szCs w:val="28"/>
              </w:rPr>
              <w:t>.</w:t>
            </w:r>
            <w:r w:rsidRPr="00457956">
              <w:rPr>
                <w:sz w:val="28"/>
                <w:szCs w:val="28"/>
              </w:rPr>
              <w:t>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457956">
              <w:rPr>
                <w:sz w:val="28"/>
                <w:szCs w:val="28"/>
              </w:rPr>
              <w:t xml:space="preserve"> процента (498,44 руб</w:t>
            </w:r>
            <w:r>
              <w:rPr>
                <w:sz w:val="28"/>
                <w:szCs w:val="28"/>
              </w:rPr>
              <w:t>.</w:t>
            </w:r>
            <w:r w:rsidRPr="00457956">
              <w:rPr>
                <w:sz w:val="28"/>
                <w:szCs w:val="28"/>
              </w:rPr>
              <w:t xml:space="preserve">/куб. м); </w:t>
            </w:r>
          </w:p>
          <w:p w:rsidR="004D379A" w:rsidRPr="0045795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57956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57956"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по газоснабжению (природный газ)</w:t>
            </w:r>
            <w:r>
              <w:rPr>
                <w:sz w:val="28"/>
                <w:szCs w:val="28"/>
              </w:rPr>
              <w:t xml:space="preserve"> – 3,0 </w:t>
            </w:r>
            <w:r w:rsidRPr="008B36A5">
              <w:rPr>
                <w:sz w:val="28"/>
                <w:szCs w:val="28"/>
              </w:rPr>
              <w:t>куб. м</w:t>
            </w:r>
            <w:r>
              <w:rPr>
                <w:sz w:val="28"/>
                <w:szCs w:val="28"/>
              </w:rPr>
              <w:t xml:space="preserve">, </w:t>
            </w:r>
            <w:r w:rsidRPr="00457956">
              <w:rPr>
                <w:sz w:val="28"/>
                <w:szCs w:val="28"/>
              </w:rPr>
              <w:t>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457956">
              <w:rPr>
                <w:sz w:val="28"/>
                <w:szCs w:val="28"/>
              </w:rPr>
              <w:t>кВт.ч;</w:t>
            </w:r>
          </w:p>
          <w:p w:rsidR="004D379A" w:rsidRPr="0045795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5795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57956">
              <w:rPr>
                <w:sz w:val="28"/>
                <w:szCs w:val="28"/>
              </w:rPr>
              <w:t xml:space="preserve"> по холодному водоснабжению – 7,46 куб. м</w:t>
            </w:r>
            <w:r>
              <w:rPr>
                <w:sz w:val="28"/>
                <w:szCs w:val="28"/>
              </w:rPr>
              <w:t>,</w:t>
            </w:r>
            <w:r w:rsidRPr="00457956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</w:t>
            </w:r>
            <w:r w:rsidRPr="00457956">
              <w:rPr>
                <w:sz w:val="28"/>
                <w:szCs w:val="28"/>
              </w:rPr>
              <w:t xml:space="preserve">куб. м/год; </w:t>
            </w:r>
          </w:p>
          <w:p w:rsidR="004D379A" w:rsidRPr="0045795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5795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 газоснабжением (природный газ), электроснабжением, обращением с твердыми коммунальными отходами;</w:t>
            </w:r>
          </w:p>
          <w:p w:rsidR="004D379A" w:rsidRPr="0045795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5795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165 человек;</w:t>
            </w:r>
          </w:p>
          <w:p w:rsidR="004D379A" w:rsidRPr="0045795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579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57956">
              <w:rPr>
                <w:sz w:val="28"/>
                <w:szCs w:val="28"/>
              </w:rPr>
              <w:t>муниципального образования – 0,0452 процента, в общей численности населения Ростовской области – 0,0039 процента;</w:t>
            </w:r>
          </w:p>
          <w:p w:rsidR="004D379A" w:rsidRPr="00457956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57956">
              <w:rPr>
                <w:spacing w:val="-4"/>
                <w:sz w:val="28"/>
                <w:szCs w:val="28"/>
              </w:rPr>
              <w:t xml:space="preserve"> – 3653 человека</w:t>
            </w:r>
            <w:r w:rsidR="004D379A" w:rsidRPr="00457956">
              <w:rPr>
                <w:sz w:val="28"/>
                <w:szCs w:val="28"/>
              </w:rPr>
              <w:t>;</w:t>
            </w:r>
          </w:p>
          <w:p w:rsidR="004D379A" w:rsidRPr="0045795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579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57956">
              <w:rPr>
                <w:sz w:val="28"/>
                <w:szCs w:val="28"/>
              </w:rPr>
              <w:t>муниципального образования – 93,9075 процента, в общей численности населения Ростовской области – 0,0870 процента;</w:t>
            </w:r>
          </w:p>
          <w:p w:rsidR="004D379A" w:rsidRPr="0045795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5795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237</w:t>
            </w:r>
            <w:r>
              <w:rPr>
                <w:sz w:val="28"/>
                <w:szCs w:val="28"/>
              </w:rPr>
              <w:t xml:space="preserve"> </w:t>
            </w:r>
            <w:r w:rsidRPr="00457956">
              <w:rPr>
                <w:sz w:val="28"/>
                <w:szCs w:val="28"/>
              </w:rPr>
              <w:t>человек;</w:t>
            </w:r>
          </w:p>
          <w:p w:rsidR="004D379A" w:rsidRPr="00457956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579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57956">
              <w:rPr>
                <w:sz w:val="28"/>
                <w:szCs w:val="28"/>
              </w:rPr>
              <w:t>муниципального образования – 6,0925 процента, в общей численности населения Ростовской области – 0,0056</w:t>
            </w:r>
            <w:r>
              <w:rPr>
                <w:sz w:val="28"/>
                <w:szCs w:val="28"/>
              </w:rPr>
              <w:t xml:space="preserve"> </w:t>
            </w:r>
            <w:r w:rsidRPr="00457956">
              <w:rPr>
                <w:sz w:val="28"/>
                <w:szCs w:val="28"/>
              </w:rPr>
              <w:t>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5795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57956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492,11 рубля</w:t>
            </w:r>
            <w:r w:rsidRPr="0045795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318,86 рубля</w:t>
            </w:r>
            <w:r w:rsidRPr="00457956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52.2.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Лопанское сельское поселение</w:t>
            </w:r>
          </w:p>
        </w:tc>
        <w:tc>
          <w:tcPr>
            <w:tcW w:w="11075" w:type="dxa"/>
          </w:tcPr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B7CB2">
              <w:rPr>
                <w:sz w:val="28"/>
                <w:szCs w:val="28"/>
              </w:rPr>
              <w:t xml:space="preserve"> на холодную воду – 1,9 процента (утвержденный тариф </w:t>
            </w:r>
            <w:r>
              <w:rPr>
                <w:sz w:val="28"/>
                <w:szCs w:val="28"/>
              </w:rPr>
              <w:t>–</w:t>
            </w:r>
            <w:r w:rsidRPr="004B7CB2">
              <w:rPr>
                <w:sz w:val="28"/>
                <w:szCs w:val="28"/>
              </w:rPr>
              <w:t xml:space="preserve"> 28,01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4B7CB2">
              <w:rPr>
                <w:sz w:val="28"/>
                <w:szCs w:val="28"/>
              </w:rPr>
              <w:t xml:space="preserve"> процента (498,44</w:t>
            </w:r>
            <w:r>
              <w:rPr>
                <w:sz w:val="28"/>
                <w:szCs w:val="28"/>
              </w:rPr>
              <w:t> </w:t>
            </w:r>
            <w:r w:rsidRPr="004B7CB2">
              <w:rPr>
                <w:sz w:val="28"/>
                <w:szCs w:val="28"/>
              </w:rPr>
              <w:t xml:space="preserve">руб./куб. м); 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B7CB2"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по газоснабжению (природный газ)</w:t>
            </w:r>
            <w:r>
              <w:rPr>
                <w:sz w:val="28"/>
                <w:szCs w:val="28"/>
              </w:rPr>
              <w:t xml:space="preserve"> – 3,0 </w:t>
            </w:r>
            <w:r w:rsidRPr="008B36A5">
              <w:rPr>
                <w:sz w:val="28"/>
                <w:szCs w:val="28"/>
              </w:rPr>
              <w:t>куб. м</w:t>
            </w:r>
            <w:r>
              <w:rPr>
                <w:sz w:val="28"/>
                <w:szCs w:val="28"/>
              </w:rPr>
              <w:t xml:space="preserve">, </w:t>
            </w:r>
            <w:r w:rsidRPr="004B7CB2">
              <w:rPr>
                <w:sz w:val="28"/>
                <w:szCs w:val="28"/>
              </w:rPr>
              <w:t>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4B7CB2">
              <w:rPr>
                <w:sz w:val="28"/>
                <w:szCs w:val="28"/>
              </w:rPr>
              <w:t>кВт.ч;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B7CB2">
              <w:rPr>
                <w:sz w:val="28"/>
                <w:szCs w:val="28"/>
              </w:rPr>
              <w:t xml:space="preserve"> по холодному водоснабжению – 7,46 куб. м, норматив накопления твердых коммунальных отходов – 1,86 куб. м/год; 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215 человек;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0,0949 процента, в общей численности населения Ростовской области – 0,0051 процента;</w:t>
            </w:r>
          </w:p>
          <w:p w:rsidR="004D379A" w:rsidRPr="004B7CB2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B7CB2">
              <w:rPr>
                <w:spacing w:val="-4"/>
                <w:sz w:val="28"/>
                <w:szCs w:val="28"/>
              </w:rPr>
              <w:t xml:space="preserve"> – 2265</w:t>
            </w:r>
            <w:r w:rsidR="000E43C3">
              <w:rPr>
                <w:spacing w:val="-4"/>
                <w:sz w:val="28"/>
                <w:szCs w:val="28"/>
              </w:rPr>
              <w:t> </w:t>
            </w:r>
            <w:r w:rsidR="004D379A" w:rsidRPr="004B7CB2">
              <w:rPr>
                <w:spacing w:val="-4"/>
                <w:sz w:val="28"/>
                <w:szCs w:val="28"/>
              </w:rPr>
              <w:t>человек</w:t>
            </w:r>
            <w:r w:rsidR="004D379A" w:rsidRPr="004B7CB2">
              <w:rPr>
                <w:sz w:val="28"/>
                <w:szCs w:val="28"/>
              </w:rPr>
              <w:t>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86,7484 процента, в общей численности населения Ростовской области – 0,0540 процента;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346 человек;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13,2516 процента, в общей численности населения Ростовской области – 0,0082 процента;</w:t>
            </w:r>
          </w:p>
          <w:p w:rsidR="004D379A" w:rsidRPr="004B7CB2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B7CB2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576,74 рубля</w:t>
            </w:r>
            <w:r w:rsidRPr="004B7CB2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350,45 рубля</w:t>
            </w:r>
            <w:r w:rsidRPr="004B7CB2">
              <w:rPr>
                <w:sz w:val="28"/>
                <w:szCs w:val="28"/>
              </w:rPr>
              <w:t xml:space="preserve"> ежемесячно;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тарифов;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0E43C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52.3.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1075" w:type="dxa"/>
          </w:tcPr>
          <w:p w:rsidR="004D379A" w:rsidRPr="004B7CB2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B7CB2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B7CB2">
              <w:rPr>
                <w:sz w:val="28"/>
                <w:szCs w:val="28"/>
              </w:rPr>
              <w:t xml:space="preserve"> на холодную воду – 1,9 процента (47,41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4B7CB2">
              <w:rPr>
                <w:sz w:val="28"/>
                <w:szCs w:val="28"/>
              </w:rPr>
              <w:t xml:space="preserve"> процента (498,44 руб./куб. м); </w:t>
            </w:r>
          </w:p>
          <w:p w:rsidR="004D379A" w:rsidRPr="004B7CB2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B7CB2"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по газоснабжению (природный газ)</w:t>
            </w:r>
            <w:r>
              <w:rPr>
                <w:sz w:val="28"/>
                <w:szCs w:val="28"/>
              </w:rPr>
              <w:t xml:space="preserve"> – 3,0 </w:t>
            </w:r>
            <w:r w:rsidRPr="008B36A5">
              <w:rPr>
                <w:sz w:val="28"/>
                <w:szCs w:val="28"/>
              </w:rPr>
              <w:t>куб. м</w:t>
            </w:r>
            <w:r>
              <w:rPr>
                <w:sz w:val="28"/>
                <w:szCs w:val="28"/>
              </w:rPr>
              <w:t xml:space="preserve">, </w:t>
            </w:r>
            <w:r w:rsidRPr="004B7CB2">
              <w:rPr>
                <w:sz w:val="28"/>
                <w:szCs w:val="28"/>
              </w:rPr>
              <w:t>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4B7CB2">
              <w:rPr>
                <w:sz w:val="28"/>
                <w:szCs w:val="28"/>
              </w:rPr>
              <w:t>кВт.ч;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B7CB2">
              <w:rPr>
                <w:sz w:val="28"/>
                <w:szCs w:val="28"/>
              </w:rPr>
              <w:t xml:space="preserve"> по холодному водоснабжению – 7,46 куб. м, норматив накопления твердых коммунальных отходов – 1,86 куб. м/год; 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25 человек;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0,0150 процента, в общей численности населения Ростовской области – 0,0006 процента;</w:t>
            </w:r>
          </w:p>
          <w:p w:rsidR="004D379A" w:rsidRPr="004B7CB2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B7CB2">
              <w:rPr>
                <w:spacing w:val="-4"/>
                <w:sz w:val="28"/>
                <w:szCs w:val="28"/>
              </w:rPr>
              <w:t xml:space="preserve"> – 1671</w:t>
            </w:r>
            <w:r w:rsidR="000E43C3">
              <w:rPr>
                <w:spacing w:val="-4"/>
                <w:sz w:val="28"/>
                <w:szCs w:val="28"/>
              </w:rPr>
              <w:t> </w:t>
            </w:r>
            <w:r w:rsidR="004D379A" w:rsidRPr="004B7CB2">
              <w:rPr>
                <w:spacing w:val="-4"/>
                <w:sz w:val="28"/>
                <w:szCs w:val="28"/>
              </w:rPr>
              <w:t>человек</w:t>
            </w:r>
            <w:r w:rsidR="004D379A" w:rsidRPr="004B7CB2">
              <w:rPr>
                <w:sz w:val="28"/>
                <w:szCs w:val="28"/>
              </w:rPr>
              <w:t>;</w:t>
            </w:r>
          </w:p>
          <w:p w:rsidR="004D379A" w:rsidRPr="004B7CB2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84,7793 процента, в общей численности населения Ростовской области – 0,0398 процента;</w:t>
            </w:r>
          </w:p>
          <w:p w:rsidR="004D379A" w:rsidRPr="004B7CB2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300 человек;</w:t>
            </w:r>
          </w:p>
          <w:p w:rsidR="004D379A" w:rsidRPr="004B7CB2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15,2207 процента, в общей численности населения Ростовской области – 0,0071 процента;</w:t>
            </w:r>
          </w:p>
          <w:p w:rsidR="004D379A" w:rsidRPr="004B7CB2" w:rsidRDefault="004D379A" w:rsidP="000E43C3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B7CB2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139,69 рубля</w:t>
            </w:r>
            <w:r w:rsidRPr="004B7CB2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113,44 рубля</w:t>
            </w:r>
            <w:r w:rsidRPr="004B7CB2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52.4.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Новоцелинское сельское поселение</w:t>
            </w:r>
          </w:p>
        </w:tc>
        <w:tc>
          <w:tcPr>
            <w:tcW w:w="11075" w:type="dxa"/>
          </w:tcPr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B7CB2">
              <w:rPr>
                <w:sz w:val="28"/>
                <w:szCs w:val="28"/>
              </w:rPr>
              <w:t xml:space="preserve"> на холодную воду – 1,9 процента (43,64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4B7CB2">
              <w:rPr>
                <w:sz w:val="28"/>
                <w:szCs w:val="28"/>
              </w:rPr>
              <w:t xml:space="preserve"> процента (498,44 руб./куб. м); 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B7CB2"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по газоснабжению (природный газ)</w:t>
            </w:r>
            <w:r>
              <w:rPr>
                <w:sz w:val="28"/>
                <w:szCs w:val="28"/>
              </w:rPr>
              <w:t xml:space="preserve"> – 3,0 </w:t>
            </w:r>
            <w:r w:rsidRPr="008B36A5">
              <w:rPr>
                <w:sz w:val="28"/>
                <w:szCs w:val="28"/>
              </w:rPr>
              <w:t>куб. м</w:t>
            </w:r>
            <w:r>
              <w:rPr>
                <w:sz w:val="28"/>
                <w:szCs w:val="28"/>
              </w:rPr>
              <w:t xml:space="preserve">, </w:t>
            </w:r>
            <w:r w:rsidRPr="004B7CB2">
              <w:rPr>
                <w:sz w:val="28"/>
                <w:szCs w:val="28"/>
              </w:rPr>
              <w:t>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4B7CB2">
              <w:rPr>
                <w:sz w:val="28"/>
                <w:szCs w:val="28"/>
              </w:rPr>
              <w:t>кВт.ч;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B7CB2">
              <w:rPr>
                <w:sz w:val="28"/>
                <w:szCs w:val="28"/>
              </w:rPr>
              <w:t xml:space="preserve"> по холодному водоснабжению – 7,46 куб. м, норматив накопления твердых коммунальных отходов – 1,86куб. м/год; 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</w:t>
            </w:r>
            <w:r>
              <w:rPr>
                <w:sz w:val="28"/>
                <w:szCs w:val="28"/>
              </w:rPr>
              <w:t>едельному индексу, – 29 человек</w:t>
            </w:r>
            <w:r w:rsidRPr="004B7CB2">
              <w:rPr>
                <w:sz w:val="28"/>
                <w:szCs w:val="28"/>
              </w:rPr>
              <w:t>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0,0127 процента, в общей численности населения Ростовской области – 0,0007 процента;</w:t>
            </w:r>
          </w:p>
          <w:p w:rsidR="004D379A" w:rsidRPr="004B7CB2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B7CB2">
              <w:rPr>
                <w:spacing w:val="-4"/>
                <w:sz w:val="28"/>
                <w:szCs w:val="28"/>
              </w:rPr>
              <w:t xml:space="preserve"> – 2290</w:t>
            </w:r>
            <w:r w:rsidR="000E43C3">
              <w:rPr>
                <w:spacing w:val="-4"/>
                <w:sz w:val="28"/>
                <w:szCs w:val="28"/>
              </w:rPr>
              <w:t> </w:t>
            </w:r>
            <w:r w:rsidR="004D379A" w:rsidRPr="004B7CB2">
              <w:rPr>
                <w:spacing w:val="-4"/>
                <w:sz w:val="28"/>
                <w:szCs w:val="28"/>
              </w:rPr>
              <w:t>человек</w:t>
            </w:r>
            <w:r w:rsidR="004D379A" w:rsidRPr="004B7CB2">
              <w:rPr>
                <w:sz w:val="28"/>
                <w:szCs w:val="28"/>
              </w:rPr>
              <w:t>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85,1935 процента, в общей численности населения Ростовской области – 0,0546 процента;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398</w:t>
            </w:r>
            <w:r>
              <w:rPr>
                <w:sz w:val="28"/>
                <w:szCs w:val="28"/>
              </w:rPr>
              <w:t xml:space="preserve"> </w:t>
            </w:r>
            <w:r w:rsidRPr="004B7CB2">
              <w:rPr>
                <w:sz w:val="28"/>
                <w:szCs w:val="28"/>
              </w:rPr>
              <w:t>человек;</w:t>
            </w:r>
          </w:p>
          <w:p w:rsidR="004D379A" w:rsidRPr="0015098D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14,8065 процента, в общей численности населения Ростовской области</w:t>
            </w:r>
            <w:r w:rsidRPr="0015098D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 xml:space="preserve">95 </w:t>
            </w:r>
            <w:r w:rsidRPr="0015098D">
              <w:rPr>
                <w:sz w:val="28"/>
                <w:szCs w:val="28"/>
              </w:rPr>
              <w:t>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A5A01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A5A01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86,49 рубля</w:t>
            </w:r>
            <w:r w:rsidRPr="008A5A01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56,04 рубля</w:t>
            </w:r>
            <w:r w:rsidRPr="008A5A01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52.5.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Ольшанское сельское поселение</w:t>
            </w:r>
          </w:p>
        </w:tc>
        <w:tc>
          <w:tcPr>
            <w:tcW w:w="11075" w:type="dxa"/>
          </w:tcPr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B7CB2">
              <w:rPr>
                <w:sz w:val="28"/>
                <w:szCs w:val="28"/>
              </w:rPr>
              <w:t xml:space="preserve"> на холодную воду – 1,9 процента (47,41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4B7CB2">
              <w:rPr>
                <w:sz w:val="28"/>
                <w:szCs w:val="28"/>
              </w:rPr>
              <w:t xml:space="preserve"> процента (498,44 руб./куб. м); 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B7CB2"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по газоснабжению (природный газ)</w:t>
            </w:r>
            <w:r>
              <w:rPr>
                <w:sz w:val="28"/>
                <w:szCs w:val="28"/>
              </w:rPr>
              <w:t xml:space="preserve"> – 3,0 </w:t>
            </w:r>
            <w:r w:rsidRPr="008B36A5">
              <w:rPr>
                <w:sz w:val="28"/>
                <w:szCs w:val="28"/>
              </w:rPr>
              <w:t>куб. м</w:t>
            </w:r>
            <w:r>
              <w:rPr>
                <w:sz w:val="28"/>
                <w:szCs w:val="28"/>
              </w:rPr>
              <w:t xml:space="preserve">, </w:t>
            </w:r>
            <w:r w:rsidRPr="004B7CB2">
              <w:rPr>
                <w:sz w:val="28"/>
                <w:szCs w:val="28"/>
              </w:rPr>
              <w:t>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4B7CB2">
              <w:rPr>
                <w:sz w:val="28"/>
                <w:szCs w:val="28"/>
              </w:rPr>
              <w:t>кВт.ч;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B7CB2">
              <w:rPr>
                <w:sz w:val="28"/>
                <w:szCs w:val="28"/>
              </w:rPr>
              <w:t xml:space="preserve"> по холодному водоснабжению – 7,46 куб. м, норматив накопления твердых коммунальных отходов – 1,86 куб. м/год; 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36 человек;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0,0209 процента, в общей численности населения Ростовской области – 0,0009 процента;</w:t>
            </w:r>
          </w:p>
          <w:p w:rsidR="004D379A" w:rsidRPr="004B7CB2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B7CB2">
              <w:rPr>
                <w:spacing w:val="-4"/>
                <w:sz w:val="28"/>
                <w:szCs w:val="28"/>
              </w:rPr>
              <w:t xml:space="preserve"> – 1720</w:t>
            </w:r>
            <w:r w:rsidR="000E43C3">
              <w:rPr>
                <w:spacing w:val="-4"/>
                <w:sz w:val="28"/>
                <w:szCs w:val="28"/>
              </w:rPr>
              <w:t> </w:t>
            </w:r>
            <w:r w:rsidR="004D379A" w:rsidRPr="004B7CB2">
              <w:rPr>
                <w:spacing w:val="-4"/>
                <w:sz w:val="28"/>
                <w:szCs w:val="28"/>
              </w:rPr>
              <w:t>человек</w:t>
            </w:r>
            <w:r w:rsidR="004D379A" w:rsidRPr="004B7CB2">
              <w:rPr>
                <w:sz w:val="28"/>
                <w:szCs w:val="28"/>
              </w:rPr>
              <w:t>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82,9715 процента, в общей численности населения Ростовской области – 0,0410 процента;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353 человек</w:t>
            </w:r>
            <w:r>
              <w:rPr>
                <w:sz w:val="28"/>
                <w:szCs w:val="28"/>
              </w:rPr>
              <w:t>а</w:t>
            </w:r>
            <w:r w:rsidRPr="004B7CB2">
              <w:rPr>
                <w:sz w:val="28"/>
                <w:szCs w:val="28"/>
              </w:rPr>
              <w:t>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17,0285 процента, в общей численности населения Ростовской области – 0,0084 процента;</w:t>
            </w:r>
          </w:p>
          <w:p w:rsidR="004D379A" w:rsidRPr="004B7CB2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B7CB2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201,15 рубля</w:t>
            </w:r>
            <w:r w:rsidRPr="004B7CB2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163,35 рубля</w:t>
            </w:r>
            <w:r w:rsidRPr="004B7CB2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A5A01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52.6.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Среднеегорлыкское сельское поселение</w:t>
            </w:r>
          </w:p>
        </w:tc>
        <w:tc>
          <w:tcPr>
            <w:tcW w:w="11075" w:type="dxa"/>
          </w:tcPr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B7CB2">
              <w:rPr>
                <w:sz w:val="28"/>
                <w:szCs w:val="28"/>
              </w:rPr>
              <w:t xml:space="preserve"> на холодную воду – 1,9 процента (57,60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4B7CB2">
              <w:rPr>
                <w:sz w:val="28"/>
                <w:szCs w:val="28"/>
              </w:rPr>
              <w:t xml:space="preserve"> процента (498,44 руб./куб. м); 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B7CB2"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по газоснабжению (природный газ)</w:t>
            </w:r>
            <w:r>
              <w:rPr>
                <w:sz w:val="28"/>
                <w:szCs w:val="28"/>
              </w:rPr>
              <w:t xml:space="preserve"> – 3,0 </w:t>
            </w:r>
            <w:r w:rsidRPr="008B36A5">
              <w:rPr>
                <w:sz w:val="28"/>
                <w:szCs w:val="28"/>
              </w:rPr>
              <w:t>куб. м</w:t>
            </w:r>
            <w:r>
              <w:rPr>
                <w:sz w:val="28"/>
                <w:szCs w:val="28"/>
              </w:rPr>
              <w:t xml:space="preserve">, </w:t>
            </w:r>
            <w:r w:rsidRPr="004B7CB2">
              <w:rPr>
                <w:sz w:val="28"/>
                <w:szCs w:val="28"/>
              </w:rPr>
              <w:t>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4B7CB2">
              <w:rPr>
                <w:sz w:val="28"/>
                <w:szCs w:val="28"/>
              </w:rPr>
              <w:t>кВт.ч;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B7CB2">
              <w:rPr>
                <w:sz w:val="28"/>
                <w:szCs w:val="28"/>
              </w:rPr>
              <w:t xml:space="preserve"> по холодному водоснабжению – 6,75 куб. м, норматив накопления твердых коммунальных отходов – 1,86 куб. м/год; 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56 человек;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0,0312 процента, в общей численности населения Ростовской области – 0,0013 процента;</w:t>
            </w:r>
          </w:p>
          <w:p w:rsidR="004D379A" w:rsidRPr="004B7CB2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B7CB2">
              <w:rPr>
                <w:spacing w:val="-4"/>
                <w:sz w:val="28"/>
                <w:szCs w:val="28"/>
              </w:rPr>
              <w:t xml:space="preserve"> – 1793</w:t>
            </w:r>
            <w:r w:rsidR="000E43C3">
              <w:rPr>
                <w:spacing w:val="-4"/>
                <w:sz w:val="28"/>
                <w:szCs w:val="28"/>
              </w:rPr>
              <w:t> </w:t>
            </w:r>
            <w:r w:rsidR="004D379A" w:rsidRPr="004B7CB2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4B7CB2">
              <w:rPr>
                <w:sz w:val="28"/>
                <w:szCs w:val="28"/>
              </w:rPr>
              <w:t>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88,4122 процента, в общей численности населения Ростовской области – 0,0427 процента;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235 человек;</w:t>
            </w:r>
          </w:p>
          <w:p w:rsidR="004D379A" w:rsidRPr="004B7CB2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B7CB2">
              <w:rPr>
                <w:sz w:val="28"/>
                <w:szCs w:val="28"/>
              </w:rPr>
              <w:t>муниципального образования – 11,5878 процента, в общей численности населения Ростовской области – 0,0056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4B7CB2">
              <w:rPr>
                <w:sz w:val="28"/>
                <w:szCs w:val="28"/>
              </w:rPr>
              <w:t>совокупная сумма увеличения вносимой</w:t>
            </w:r>
            <w:r w:rsidRPr="008B36A5">
              <w:rPr>
                <w:sz w:val="28"/>
                <w:szCs w:val="28"/>
              </w:rPr>
              <w:t xml:space="preserve">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317,94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259,00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  <w:r>
              <w:rPr>
                <w:sz w:val="28"/>
                <w:szCs w:val="28"/>
              </w:rPr>
              <w:t>;</w:t>
            </w:r>
            <w:r w:rsidRPr="008B36A5">
              <w:rPr>
                <w:sz w:val="28"/>
                <w:szCs w:val="28"/>
              </w:rPr>
              <w:t xml:space="preserve"> 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A5A01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52.7.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Хлеборобное сельское поселение</w:t>
            </w:r>
          </w:p>
        </w:tc>
        <w:tc>
          <w:tcPr>
            <w:tcW w:w="11075" w:type="dxa"/>
          </w:tcPr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F63D2E">
              <w:rPr>
                <w:sz w:val="28"/>
                <w:szCs w:val="28"/>
              </w:rPr>
              <w:t xml:space="preserve">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F63D2E">
              <w:rPr>
                <w:sz w:val="28"/>
                <w:szCs w:val="28"/>
              </w:rPr>
              <w:t xml:space="preserve"> процента (498,44 руб./куб. м); 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63D2E"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по газоснабжению (природный газ)</w:t>
            </w:r>
            <w:r>
              <w:rPr>
                <w:sz w:val="28"/>
                <w:szCs w:val="28"/>
              </w:rPr>
              <w:t xml:space="preserve"> – 2,0 </w:t>
            </w:r>
            <w:r w:rsidRPr="008B36A5">
              <w:rPr>
                <w:sz w:val="28"/>
                <w:szCs w:val="28"/>
              </w:rPr>
              <w:t>куб. м</w:t>
            </w:r>
            <w:r>
              <w:rPr>
                <w:sz w:val="28"/>
                <w:szCs w:val="28"/>
              </w:rPr>
              <w:t xml:space="preserve">, </w:t>
            </w:r>
            <w:r w:rsidRPr="00F63D2E">
              <w:rPr>
                <w:sz w:val="28"/>
                <w:szCs w:val="28"/>
              </w:rPr>
              <w:t>размер социальной нормы потребления электрической энергии – 186</w:t>
            </w:r>
            <w:r>
              <w:rPr>
                <w:sz w:val="28"/>
                <w:szCs w:val="28"/>
              </w:rPr>
              <w:t> </w:t>
            </w:r>
            <w:r w:rsidRPr="00F63D2E">
              <w:rPr>
                <w:sz w:val="28"/>
                <w:szCs w:val="28"/>
              </w:rPr>
              <w:t>кВт.ч;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63D2E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F63D2E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газоснабжением (природный газ), электроснабжением, обращением с твердыми коммунальными отходами;</w:t>
            </w:r>
          </w:p>
          <w:p w:rsidR="004D379A" w:rsidRPr="00F63D2E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180 человек;</w:t>
            </w:r>
          </w:p>
          <w:p w:rsidR="004D379A" w:rsidRPr="00F63D2E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63D2E">
              <w:rPr>
                <w:sz w:val="28"/>
                <w:szCs w:val="28"/>
              </w:rPr>
              <w:t>муниципального образования – 0,1031 процента, в общей численности населения Ростовской области – 0,0043 процента;</w:t>
            </w:r>
          </w:p>
          <w:p w:rsidR="004D379A" w:rsidRPr="00F63D2E" w:rsidRDefault="000A7BC2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F63D2E">
              <w:rPr>
                <w:spacing w:val="-4"/>
                <w:sz w:val="28"/>
                <w:szCs w:val="28"/>
              </w:rPr>
              <w:t xml:space="preserve"> – 1746</w:t>
            </w:r>
            <w:r w:rsidR="000E43C3">
              <w:rPr>
                <w:spacing w:val="-4"/>
                <w:sz w:val="28"/>
                <w:szCs w:val="28"/>
              </w:rPr>
              <w:t> </w:t>
            </w:r>
            <w:r w:rsidR="004D379A" w:rsidRPr="00F63D2E">
              <w:rPr>
                <w:spacing w:val="-4"/>
                <w:sz w:val="28"/>
                <w:szCs w:val="28"/>
              </w:rPr>
              <w:t>человек</w:t>
            </w:r>
            <w:r w:rsidR="004D379A" w:rsidRPr="00F63D2E">
              <w:rPr>
                <w:sz w:val="28"/>
                <w:szCs w:val="28"/>
              </w:rPr>
              <w:t>;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63D2E">
              <w:rPr>
                <w:sz w:val="28"/>
                <w:szCs w:val="28"/>
              </w:rPr>
              <w:t>муниципального образования – 83,7009 процента, в общей численности населения Ростовской области – 0,0416 процента;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340 человек;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63D2E">
              <w:rPr>
                <w:sz w:val="28"/>
                <w:szCs w:val="28"/>
              </w:rPr>
              <w:t>муниципального образования – 16,2991 процента, в общей численности населения Ростовской области – 0,0081 процента;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F63D2E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9,0</w:t>
            </w:r>
            <w:r w:rsidRPr="00F63D2E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F63D2E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F63D2E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F63D2E">
              <w:rPr>
                <w:sz w:val="28"/>
                <w:szCs w:val="28"/>
              </w:rPr>
              <w:t xml:space="preserve"> ежемесячно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52.8.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Целинское сельское поселение</w:t>
            </w:r>
          </w:p>
        </w:tc>
        <w:tc>
          <w:tcPr>
            <w:tcW w:w="11075" w:type="dxa"/>
          </w:tcPr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F63D2E">
              <w:rPr>
                <w:sz w:val="28"/>
                <w:szCs w:val="28"/>
              </w:rPr>
              <w:t xml:space="preserve"> на холодную воду – 1,9 процента (43,64 руб./куб. м), на водоотведение – 1,9</w:t>
            </w:r>
            <w:r>
              <w:rPr>
                <w:sz w:val="28"/>
                <w:szCs w:val="28"/>
              </w:rPr>
              <w:t> </w:t>
            </w:r>
            <w:r w:rsidRPr="00F63D2E">
              <w:rPr>
                <w:sz w:val="28"/>
                <w:szCs w:val="28"/>
              </w:rPr>
              <w:t>процента (70,80 руб./куб. м), 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F63D2E">
              <w:rPr>
                <w:sz w:val="28"/>
                <w:szCs w:val="28"/>
              </w:rPr>
              <w:t>руб./куб. м),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F63D2E">
              <w:rPr>
                <w:sz w:val="28"/>
                <w:szCs w:val="28"/>
              </w:rPr>
              <w:t>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F63D2E">
              <w:rPr>
                <w:sz w:val="28"/>
                <w:szCs w:val="28"/>
              </w:rPr>
              <w:t xml:space="preserve"> процента (498,44 руб./куб. м); 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63D2E"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по газоснабжению (природный газ)</w:t>
            </w:r>
            <w:r>
              <w:rPr>
                <w:sz w:val="28"/>
                <w:szCs w:val="28"/>
              </w:rPr>
              <w:t xml:space="preserve"> – 3,0 </w:t>
            </w:r>
            <w:r w:rsidRPr="008B36A5">
              <w:rPr>
                <w:sz w:val="28"/>
                <w:szCs w:val="28"/>
              </w:rPr>
              <w:t>куб. м</w:t>
            </w:r>
            <w:r>
              <w:rPr>
                <w:sz w:val="28"/>
                <w:szCs w:val="28"/>
              </w:rPr>
              <w:t xml:space="preserve">, </w:t>
            </w:r>
            <w:r w:rsidRPr="00F63D2E">
              <w:rPr>
                <w:sz w:val="28"/>
                <w:szCs w:val="28"/>
              </w:rPr>
              <w:t>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F63D2E">
              <w:rPr>
                <w:sz w:val="28"/>
                <w:szCs w:val="28"/>
              </w:rPr>
              <w:t>кВт.ч;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63D2E">
              <w:rPr>
                <w:sz w:val="28"/>
                <w:szCs w:val="28"/>
              </w:rPr>
              <w:t xml:space="preserve"> по холодному водоснабжению – 7,46 куб. м, по водоотведению – 7</w:t>
            </w:r>
            <w:r>
              <w:rPr>
                <w:sz w:val="28"/>
                <w:szCs w:val="28"/>
              </w:rPr>
              <w:t>,46 куб. м,</w:t>
            </w:r>
            <w:r w:rsidRPr="00F63D2E">
              <w:rPr>
                <w:sz w:val="28"/>
                <w:szCs w:val="28"/>
              </w:rPr>
              <w:t xml:space="preserve">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 xml:space="preserve"> </w:t>
            </w:r>
            <w:r w:rsidRPr="00F63D2E">
              <w:rPr>
                <w:sz w:val="28"/>
                <w:szCs w:val="28"/>
              </w:rPr>
              <w:t xml:space="preserve">куб. м/год; 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водоотведением,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193 человека;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63D2E">
              <w:rPr>
                <w:sz w:val="28"/>
                <w:szCs w:val="28"/>
              </w:rPr>
              <w:t>муниципального образования – 0,0269 процента, в общей численности населения Ростовской области – 0,0046 процента;</w:t>
            </w:r>
          </w:p>
          <w:p w:rsidR="004D379A" w:rsidRPr="00F63D2E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F63D2E">
              <w:rPr>
                <w:spacing w:val="-4"/>
                <w:sz w:val="28"/>
                <w:szCs w:val="28"/>
              </w:rPr>
              <w:t xml:space="preserve"> – 7167</w:t>
            </w:r>
            <w:r w:rsidR="000E43C3">
              <w:rPr>
                <w:spacing w:val="-4"/>
                <w:sz w:val="28"/>
                <w:szCs w:val="28"/>
              </w:rPr>
              <w:t> </w:t>
            </w:r>
            <w:r w:rsidR="004D379A" w:rsidRPr="00F63D2E">
              <w:rPr>
                <w:spacing w:val="-4"/>
                <w:sz w:val="28"/>
                <w:szCs w:val="28"/>
              </w:rPr>
              <w:t>человек</w:t>
            </w:r>
            <w:r w:rsidR="004D379A" w:rsidRPr="00F63D2E">
              <w:rPr>
                <w:sz w:val="28"/>
                <w:szCs w:val="28"/>
              </w:rPr>
              <w:t>;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63D2E">
              <w:rPr>
                <w:sz w:val="28"/>
                <w:szCs w:val="28"/>
              </w:rPr>
              <w:t>муниципального образования – 73,6512 процента, в общей численности населения Ростовской области – 0,1707 процента;</w:t>
            </w:r>
          </w:p>
          <w:p w:rsidR="004D379A" w:rsidRPr="00F63D2E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2564 человек</w:t>
            </w:r>
            <w:r>
              <w:rPr>
                <w:sz w:val="28"/>
                <w:szCs w:val="28"/>
              </w:rPr>
              <w:t>а</w:t>
            </w:r>
            <w:r w:rsidRPr="00F63D2E">
              <w:rPr>
                <w:sz w:val="28"/>
                <w:szCs w:val="28"/>
              </w:rPr>
              <w:t>;</w:t>
            </w:r>
          </w:p>
          <w:p w:rsidR="004D379A" w:rsidRPr="00F63D2E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63D2E">
              <w:rPr>
                <w:sz w:val="28"/>
                <w:szCs w:val="28"/>
              </w:rPr>
              <w:t>муниципального образования – 26,3488 процента, в общей численности населения Ростовской области – 0,0611</w:t>
            </w:r>
            <w:r>
              <w:rPr>
                <w:sz w:val="28"/>
                <w:szCs w:val="28"/>
              </w:rPr>
              <w:t xml:space="preserve"> </w:t>
            </w:r>
            <w:r w:rsidRPr="00F63D2E">
              <w:rPr>
                <w:sz w:val="28"/>
                <w:szCs w:val="28"/>
              </w:rPr>
              <w:t>процента;</w:t>
            </w:r>
          </w:p>
          <w:p w:rsidR="004D379A" w:rsidRPr="00F63D2E" w:rsidRDefault="004D379A" w:rsidP="000E43C3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F63D2E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2772,45 рубля</w:t>
            </w:r>
            <w:r w:rsidRPr="00F63D2E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2569,80 рубля</w:t>
            </w:r>
            <w:r w:rsidRPr="00F63D2E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0E43C3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>поэтапное доведение понижающего коэффициента</w:t>
            </w:r>
            <w:r w:rsidRPr="008A5A01">
              <w:rPr>
                <w:sz w:val="28"/>
                <w:szCs w:val="28"/>
              </w:rPr>
              <w:t xml:space="preserve">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F4272B">
            <w:pPr>
              <w:widowControl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52.9.</w:t>
            </w:r>
          </w:p>
        </w:tc>
        <w:tc>
          <w:tcPr>
            <w:tcW w:w="2846" w:type="dxa"/>
          </w:tcPr>
          <w:p w:rsidR="004D379A" w:rsidRPr="004D70FA" w:rsidRDefault="004D379A" w:rsidP="00F4272B">
            <w:pPr>
              <w:widowControl w:val="0"/>
              <w:spacing w:line="226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Юловское сельское поселение</w:t>
            </w:r>
          </w:p>
        </w:tc>
        <w:tc>
          <w:tcPr>
            <w:tcW w:w="11075" w:type="dxa"/>
          </w:tcPr>
          <w:p w:rsidR="004D379A" w:rsidRPr="00F63D2E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F63D2E">
              <w:rPr>
                <w:sz w:val="28"/>
                <w:szCs w:val="28"/>
              </w:rPr>
              <w:t xml:space="preserve"> на холодную воду – 1,9 процента (47,41 руб./куб. м), на газоснабжение (природный газ) – 3,0 процента (6,71 руб./куб. м), на электроснабжение в пределах социальной нормы – 3,5 процента (2,98 руб./кВт.ч), на услугу регионального оператора по обращению с твердыми коммунальными отходами – 3</w:t>
            </w:r>
            <w:r>
              <w:rPr>
                <w:sz w:val="28"/>
                <w:szCs w:val="28"/>
              </w:rPr>
              <w:t>,0</w:t>
            </w:r>
            <w:r w:rsidRPr="00F63D2E">
              <w:rPr>
                <w:sz w:val="28"/>
                <w:szCs w:val="28"/>
              </w:rPr>
              <w:t xml:space="preserve"> процента (498,44 руб./куб. м); </w:t>
            </w:r>
          </w:p>
          <w:p w:rsidR="004D379A" w:rsidRPr="00F63D2E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63D2E">
              <w:rPr>
                <w:sz w:val="28"/>
                <w:szCs w:val="28"/>
              </w:rPr>
              <w:t xml:space="preserve"> </w:t>
            </w:r>
            <w:r w:rsidRPr="008B36A5">
              <w:rPr>
                <w:sz w:val="28"/>
                <w:szCs w:val="28"/>
              </w:rPr>
              <w:t>по газоснабжению (природный газ)</w:t>
            </w:r>
            <w:r>
              <w:rPr>
                <w:sz w:val="28"/>
                <w:szCs w:val="28"/>
              </w:rPr>
              <w:t xml:space="preserve"> – 3,0 </w:t>
            </w:r>
            <w:r w:rsidRPr="008B36A5">
              <w:rPr>
                <w:sz w:val="28"/>
                <w:szCs w:val="28"/>
              </w:rPr>
              <w:t>куб. м</w:t>
            </w:r>
            <w:r>
              <w:rPr>
                <w:sz w:val="28"/>
                <w:szCs w:val="28"/>
              </w:rPr>
              <w:t xml:space="preserve">, </w:t>
            </w:r>
            <w:r w:rsidRPr="00F63D2E">
              <w:rPr>
                <w:sz w:val="28"/>
                <w:szCs w:val="28"/>
              </w:rPr>
              <w:t>размер социальной нормы потребления электрической энергии – 326</w:t>
            </w:r>
            <w:r>
              <w:rPr>
                <w:sz w:val="28"/>
                <w:szCs w:val="28"/>
              </w:rPr>
              <w:t> </w:t>
            </w:r>
            <w:r w:rsidRPr="00F63D2E">
              <w:rPr>
                <w:sz w:val="28"/>
                <w:szCs w:val="28"/>
              </w:rPr>
              <w:t>кВт.ч;</w:t>
            </w:r>
          </w:p>
          <w:p w:rsidR="004D379A" w:rsidRPr="00F63D2E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F63D2E">
              <w:rPr>
                <w:sz w:val="28"/>
                <w:szCs w:val="28"/>
              </w:rPr>
              <w:t xml:space="preserve"> по холодному водоснабжению – 7,46 куб. м, норматив накопления твердых коммунальных отходов – 1,86 куб. м/год; </w:t>
            </w:r>
          </w:p>
          <w:p w:rsidR="004D379A" w:rsidRPr="00F63D2E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F63D2E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11 человек;</w:t>
            </w:r>
          </w:p>
          <w:p w:rsidR="004D379A" w:rsidRPr="00F63D2E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63D2E">
              <w:rPr>
                <w:sz w:val="28"/>
                <w:szCs w:val="28"/>
              </w:rPr>
              <w:t>муниципального образования – 0,0050 процента, в общей численности населения Ростовской области – 0,0003 процента;</w:t>
            </w:r>
          </w:p>
          <w:p w:rsidR="004D379A" w:rsidRPr="00F63D2E" w:rsidRDefault="000A7BC2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F63D2E">
              <w:rPr>
                <w:spacing w:val="-4"/>
                <w:sz w:val="28"/>
                <w:szCs w:val="28"/>
              </w:rPr>
              <w:t xml:space="preserve"> – 2202</w:t>
            </w:r>
            <w:r w:rsidR="000E43C3">
              <w:rPr>
                <w:spacing w:val="-4"/>
                <w:sz w:val="28"/>
                <w:szCs w:val="28"/>
              </w:rPr>
              <w:t> </w:t>
            </w:r>
            <w:r w:rsidR="004D379A" w:rsidRPr="00F63D2E">
              <w:rPr>
                <w:spacing w:val="-4"/>
                <w:sz w:val="28"/>
                <w:szCs w:val="28"/>
              </w:rPr>
              <w:t>человек</w:t>
            </w:r>
            <w:r w:rsidR="000E43C3">
              <w:rPr>
                <w:spacing w:val="-4"/>
                <w:sz w:val="28"/>
                <w:szCs w:val="28"/>
              </w:rPr>
              <w:t>а</w:t>
            </w:r>
            <w:r w:rsidR="004D379A" w:rsidRPr="00F63D2E">
              <w:rPr>
                <w:sz w:val="28"/>
                <w:szCs w:val="28"/>
              </w:rPr>
              <w:t>;</w:t>
            </w:r>
          </w:p>
          <w:p w:rsidR="004D379A" w:rsidRPr="00F63D2E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63D2E">
              <w:rPr>
                <w:sz w:val="28"/>
                <w:szCs w:val="28"/>
              </w:rPr>
              <w:t>муниципального образования – 89,8042 процента, в общей численности населения Ростовской области – 0,0525 процента;</w:t>
            </w:r>
          </w:p>
          <w:p w:rsidR="004D379A" w:rsidRPr="00F63D2E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250 человек;</w:t>
            </w:r>
          </w:p>
          <w:p w:rsidR="004D379A" w:rsidRPr="00F63D2E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F63D2E">
              <w:rPr>
                <w:sz w:val="28"/>
                <w:szCs w:val="28"/>
              </w:rPr>
              <w:t>муниципального образования – 10,1958 процента, в общей численности населения Ростовской области – 0,0060 процента;</w:t>
            </w:r>
          </w:p>
          <w:p w:rsidR="004D379A" w:rsidRPr="00F63D2E" w:rsidRDefault="004D379A" w:rsidP="00F4272B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F63D2E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60,06 рубля</w:t>
            </w:r>
            <w:r w:rsidRPr="00F63D2E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48,48 рубля</w:t>
            </w:r>
            <w:r w:rsidRPr="00F63D2E">
              <w:rPr>
                <w:sz w:val="28"/>
                <w:szCs w:val="28"/>
              </w:rPr>
              <w:t xml:space="preserve"> ежемесячно;</w:t>
            </w:r>
          </w:p>
          <w:p w:rsidR="004D379A" w:rsidRPr="00F63D2E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 xml:space="preserve">поэтапное доведение уровня оплаты коммунальных услуг населением до 100 процентов от установленных экономически обоснованных тарифов; </w:t>
            </w:r>
          </w:p>
          <w:p w:rsidR="004D379A" w:rsidRPr="00D51844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F63D2E">
              <w:rPr>
                <w:sz w:val="28"/>
                <w:szCs w:val="28"/>
              </w:rPr>
              <w:t>поэтапное доведение 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F4272B">
            <w:pPr>
              <w:widowControl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53.</w:t>
            </w:r>
          </w:p>
        </w:tc>
        <w:tc>
          <w:tcPr>
            <w:tcW w:w="2846" w:type="dxa"/>
          </w:tcPr>
          <w:p w:rsidR="004D379A" w:rsidRPr="004D70FA" w:rsidRDefault="004D379A" w:rsidP="00F4272B">
            <w:pPr>
              <w:widowControl w:val="0"/>
              <w:spacing w:line="226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ЦИМЛЯНСКИЙ РАЙОН</w:t>
            </w:r>
          </w:p>
        </w:tc>
        <w:tc>
          <w:tcPr>
            <w:tcW w:w="11075" w:type="dxa"/>
          </w:tcPr>
          <w:p w:rsidR="004D379A" w:rsidRPr="00D51844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F4272B">
            <w:pPr>
              <w:widowControl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53.1.</w:t>
            </w:r>
          </w:p>
        </w:tc>
        <w:tc>
          <w:tcPr>
            <w:tcW w:w="2846" w:type="dxa"/>
          </w:tcPr>
          <w:p w:rsidR="004D379A" w:rsidRPr="004D70FA" w:rsidRDefault="004D379A" w:rsidP="00F4272B">
            <w:pPr>
              <w:widowControl w:val="0"/>
              <w:spacing w:line="226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1075" w:type="dxa"/>
          </w:tcPr>
          <w:p w:rsidR="004D379A" w:rsidRPr="004C0233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C0233">
              <w:rPr>
                <w:sz w:val="28"/>
                <w:szCs w:val="28"/>
              </w:rPr>
              <w:t xml:space="preserve"> на холодную воду – 1,9 процента (72,69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/куб. м), на газоснабжение (природный газ) – 3,0 процента (6,71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/куб. м), на электроснабжение в пределах социальной нормы – 3,5 процента (2,98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/кВт.ч), на услугу регионального оператора по обращению с твердыми коммунальными отходами – 5,4 процента (531,79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 xml:space="preserve">/куб. м); </w:t>
            </w:r>
          </w:p>
          <w:p w:rsidR="004D379A" w:rsidRPr="004C0233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C0233">
              <w:rPr>
                <w:sz w:val="28"/>
                <w:szCs w:val="28"/>
              </w:rPr>
              <w:t xml:space="preserve"> по холодному водоснабжению – 30,0 куб. м, по газоснабжению (природный газ) – 5,0 куб. м, размер социальной нормы потребления электрической энергии – 286 кВт.ч;</w:t>
            </w:r>
          </w:p>
          <w:p w:rsidR="004D379A" w:rsidRPr="004C0233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C0233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4C0233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C0233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1280 человек;</w:t>
            </w:r>
          </w:p>
          <w:p w:rsidR="004D379A" w:rsidRPr="004C0233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59,6459 процента, в общей численности населения Ростовской области – 0,0305 процента;</w:t>
            </w:r>
          </w:p>
          <w:p w:rsidR="004D379A" w:rsidRPr="004C0233" w:rsidRDefault="000A7BC2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C0233">
              <w:rPr>
                <w:spacing w:val="-4"/>
                <w:sz w:val="28"/>
                <w:szCs w:val="28"/>
              </w:rPr>
              <w:t xml:space="preserve"> – 4 человека</w:t>
            </w:r>
            <w:r w:rsidR="004D379A" w:rsidRPr="004C0233">
              <w:rPr>
                <w:sz w:val="28"/>
                <w:szCs w:val="28"/>
              </w:rPr>
              <w:t>;</w:t>
            </w:r>
          </w:p>
          <w:p w:rsidR="004D379A" w:rsidRPr="004C0233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0,1864 процента, в общей численности населения Ростовской области – 0,0001 процента;</w:t>
            </w:r>
          </w:p>
          <w:p w:rsidR="004D379A" w:rsidRPr="004C0233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2142 человека;</w:t>
            </w:r>
          </w:p>
          <w:p w:rsidR="004D379A" w:rsidRPr="004C0233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99,8136 процента, в общей численности населения Ростовской области – 0,0510 процента;</w:t>
            </w:r>
          </w:p>
          <w:p w:rsidR="004D379A" w:rsidRPr="004C0233" w:rsidRDefault="004D379A" w:rsidP="00F4272B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C0233">
              <w:rPr>
                <w:sz w:val="28"/>
                <w:szCs w:val="28"/>
              </w:rPr>
              <w:t>по месяцам: в июле – сентябре – 16653,1</w:t>
            </w:r>
            <w:r>
              <w:rPr>
                <w:sz w:val="28"/>
                <w:szCs w:val="28"/>
              </w:rPr>
              <w:t>8 рубля</w:t>
            </w:r>
            <w:r w:rsidRPr="004C0233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C0233">
              <w:rPr>
                <w:sz w:val="28"/>
                <w:szCs w:val="28"/>
              </w:rPr>
              <w:t>14422,4</w:t>
            </w:r>
            <w:r>
              <w:rPr>
                <w:sz w:val="28"/>
                <w:szCs w:val="28"/>
              </w:rPr>
              <w:t>4 рубля</w:t>
            </w:r>
            <w:r w:rsidRPr="004C0233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F4272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53.2.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1075" w:type="dxa"/>
          </w:tcPr>
          <w:p w:rsidR="004D379A" w:rsidRPr="004C023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C0233">
              <w:rPr>
                <w:sz w:val="28"/>
                <w:szCs w:val="28"/>
              </w:rPr>
              <w:t xml:space="preserve"> на холодную воду – 1,9 процента (72,69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 xml:space="preserve">/куб. м), на газоснабжение (природный газ) – 3,0 процента (6,71 </w:t>
            </w:r>
            <w:r w:rsidRPr="00E96B6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/куб. м), на электроснабжение в пределах социальной нормы – 3,5 процента (2,98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/кВт.ч), на услугу регионального оператора по обращению с твердыми коммунальными отходами – 5,4 процента (531,79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 xml:space="preserve">/куб. м); </w:t>
            </w:r>
          </w:p>
          <w:p w:rsidR="004D379A" w:rsidRPr="004C023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C0233">
              <w:rPr>
                <w:sz w:val="28"/>
                <w:szCs w:val="28"/>
              </w:rPr>
              <w:t xml:space="preserve"> по холодному водоснабжению – 30,0 куб. м, по газоснабжению (природный газ) – 5,0 куб. м, размер социальной нормы потребления электрической энергии – 286 кВт.ч;</w:t>
            </w:r>
          </w:p>
          <w:p w:rsidR="004D379A" w:rsidRPr="004C023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C0233">
              <w:rPr>
                <w:sz w:val="28"/>
                <w:szCs w:val="28"/>
              </w:rPr>
              <w:t xml:space="preserve"> норматив накопления твердых коммунальных отходов – 2,02 куб. м/год; </w:t>
            </w:r>
          </w:p>
          <w:p w:rsidR="004D379A" w:rsidRPr="004C023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C023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3305 человек;</w:t>
            </w:r>
          </w:p>
          <w:p w:rsidR="004D379A" w:rsidRPr="004C023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58,3510 процента, в общей численности населения Ростовской области – 0,0787 процента;</w:t>
            </w:r>
          </w:p>
          <w:p w:rsidR="004D379A" w:rsidRPr="004C0233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C0233">
              <w:rPr>
                <w:spacing w:val="-4"/>
                <w:sz w:val="28"/>
                <w:szCs w:val="28"/>
              </w:rPr>
              <w:t xml:space="preserve"> – 4 человека</w:t>
            </w:r>
            <w:r w:rsidR="004D379A" w:rsidRPr="004C0233">
              <w:rPr>
                <w:sz w:val="28"/>
                <w:szCs w:val="28"/>
              </w:rPr>
              <w:t>;</w:t>
            </w:r>
          </w:p>
          <w:p w:rsidR="004D379A" w:rsidRPr="004C023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0,0706 процента, в общей численности населения Ростовской области – 0,0001 процента;</w:t>
            </w:r>
          </w:p>
          <w:p w:rsidR="004D379A" w:rsidRPr="004C023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5660 человек;</w:t>
            </w:r>
          </w:p>
          <w:p w:rsidR="004D379A" w:rsidRPr="004C0233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99,9294 процента, в общей численности населения Ростовской области – 0,1348 процента;</w:t>
            </w:r>
          </w:p>
          <w:p w:rsidR="004D379A" w:rsidRPr="004C0233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C0233">
              <w:rPr>
                <w:sz w:val="28"/>
                <w:szCs w:val="28"/>
              </w:rPr>
              <w:t>по месяцам: в июле – сентябре – 43900,7</w:t>
            </w:r>
            <w:r>
              <w:rPr>
                <w:sz w:val="28"/>
                <w:szCs w:val="28"/>
              </w:rPr>
              <w:t>3 рубля</w:t>
            </w:r>
            <w:r w:rsidRPr="004C0233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C0233">
              <w:rPr>
                <w:sz w:val="28"/>
                <w:szCs w:val="28"/>
              </w:rPr>
              <w:t>37695,9</w:t>
            </w:r>
            <w:r>
              <w:rPr>
                <w:sz w:val="28"/>
                <w:szCs w:val="28"/>
              </w:rPr>
              <w:t>5 рубля</w:t>
            </w:r>
            <w:r w:rsidRPr="004C0233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F310A6">
            <w:pPr>
              <w:widowControl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53.3.</w:t>
            </w:r>
          </w:p>
        </w:tc>
        <w:tc>
          <w:tcPr>
            <w:tcW w:w="2846" w:type="dxa"/>
          </w:tcPr>
          <w:p w:rsidR="004D379A" w:rsidRPr="004D70FA" w:rsidRDefault="004D379A" w:rsidP="00F310A6">
            <w:pPr>
              <w:widowControl w:val="0"/>
              <w:spacing w:line="226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Лозновское сельское поселение</w:t>
            </w:r>
          </w:p>
        </w:tc>
        <w:tc>
          <w:tcPr>
            <w:tcW w:w="11075" w:type="dxa"/>
          </w:tcPr>
          <w:p w:rsidR="004D379A" w:rsidRPr="004C0233" w:rsidRDefault="004D379A" w:rsidP="00F310A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C0233">
              <w:rPr>
                <w:sz w:val="28"/>
                <w:szCs w:val="28"/>
              </w:rPr>
              <w:t xml:space="preserve"> на холодную воду – 1,9 процента (72,69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/куб. м), на газоснабжение (природный газ) – 3,0 процента (6,71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/куб. м), на электроснабжение в пределах социальной нормы – 3,5 процента (2,98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/кВт.ч), на услугу регионального оператора по обращению с твердыми коммунальными отходами – 5,4 процента (531,79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 xml:space="preserve">/куб. м); </w:t>
            </w:r>
          </w:p>
          <w:p w:rsidR="004D379A" w:rsidRPr="004C0233" w:rsidRDefault="004D379A" w:rsidP="00F310A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C0233">
              <w:rPr>
                <w:sz w:val="28"/>
                <w:szCs w:val="28"/>
              </w:rPr>
              <w:t xml:space="preserve"> по холодному водоснабжению – 30,0 куб. м, по газоснабжению (природный газ) – 5,0 куб. м, размер социальной нормы потребления электрической энергии – 286 кВт.ч;</w:t>
            </w:r>
          </w:p>
          <w:p w:rsidR="004D379A" w:rsidRPr="004C0233" w:rsidRDefault="004D379A" w:rsidP="00F310A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C0233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4C0233" w:rsidRDefault="004D379A" w:rsidP="000E43C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C0233" w:rsidRDefault="004D379A" w:rsidP="000E43C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2230 человек;</w:t>
            </w:r>
          </w:p>
          <w:p w:rsidR="004D379A" w:rsidRPr="004C0233" w:rsidRDefault="004D379A" w:rsidP="000E43C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59,0885 процента, в общей численности населения Ростовской области – 0,0531 процента;</w:t>
            </w:r>
          </w:p>
          <w:p w:rsidR="004D379A" w:rsidRPr="004C0233" w:rsidRDefault="000A7BC2" w:rsidP="000E43C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C0233">
              <w:rPr>
                <w:spacing w:val="-4"/>
                <w:sz w:val="28"/>
                <w:szCs w:val="28"/>
              </w:rPr>
              <w:t xml:space="preserve"> – 5 человек</w:t>
            </w:r>
            <w:r w:rsidR="004D379A" w:rsidRPr="004C0233">
              <w:rPr>
                <w:sz w:val="28"/>
                <w:szCs w:val="28"/>
              </w:rPr>
              <w:t>;</w:t>
            </w:r>
          </w:p>
          <w:p w:rsidR="004D379A" w:rsidRPr="004C0233" w:rsidRDefault="004D379A" w:rsidP="000E43C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0,1325 процента, в общей численности населения Ростовской области – 0,0001 процента;</w:t>
            </w:r>
          </w:p>
          <w:p w:rsidR="004D379A" w:rsidRPr="004C0233" w:rsidRDefault="004D379A" w:rsidP="00F310A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3769 человек;</w:t>
            </w:r>
          </w:p>
          <w:p w:rsidR="004D379A" w:rsidRPr="004C0233" w:rsidRDefault="004D379A" w:rsidP="00F310A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99,8675 процента, в общей численности населения Ростовской области – 0,0898 процента;</w:t>
            </w:r>
          </w:p>
          <w:p w:rsidR="004D379A" w:rsidRPr="004C0233" w:rsidRDefault="004D379A" w:rsidP="00F310A6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C0233">
              <w:rPr>
                <w:sz w:val="28"/>
                <w:szCs w:val="28"/>
              </w:rPr>
              <w:t>по месяцам: в июле – сентябре – 28975,0</w:t>
            </w:r>
            <w:r>
              <w:rPr>
                <w:sz w:val="28"/>
                <w:szCs w:val="28"/>
              </w:rPr>
              <w:t>6 рубля</w:t>
            </w:r>
            <w:r w:rsidRPr="004C0233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C0233">
              <w:rPr>
                <w:sz w:val="28"/>
                <w:szCs w:val="28"/>
              </w:rPr>
              <w:t>25088,6</w:t>
            </w:r>
            <w:r>
              <w:rPr>
                <w:sz w:val="28"/>
                <w:szCs w:val="28"/>
              </w:rPr>
              <w:t>9 рубля</w:t>
            </w:r>
            <w:r w:rsidRPr="004C0233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F310A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F310A6">
            <w:pPr>
              <w:widowControl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53.4.</w:t>
            </w:r>
          </w:p>
        </w:tc>
        <w:tc>
          <w:tcPr>
            <w:tcW w:w="2846" w:type="dxa"/>
          </w:tcPr>
          <w:p w:rsidR="004D379A" w:rsidRPr="004D70FA" w:rsidRDefault="004D379A" w:rsidP="00F310A6">
            <w:pPr>
              <w:widowControl w:val="0"/>
              <w:spacing w:line="226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Маркинское сельское поселение</w:t>
            </w:r>
          </w:p>
        </w:tc>
        <w:tc>
          <w:tcPr>
            <w:tcW w:w="11075" w:type="dxa"/>
          </w:tcPr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C0233">
              <w:rPr>
                <w:sz w:val="28"/>
                <w:szCs w:val="28"/>
              </w:rPr>
              <w:t xml:space="preserve"> на холодную воду – 1,9 процента (72,69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/куб. м), на газоснабжение (природный газ) – 3,0 процента (6,71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/куб. м), на электроснабжение в пределах социальной нормы – 3,5 процента (2,98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/кВт.ч), на услугу регионального оператора по обращению с твердыми коммунальными отходами – 5,4 процента (531,79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 xml:space="preserve">/куб. м); 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C0233">
              <w:rPr>
                <w:sz w:val="28"/>
                <w:szCs w:val="28"/>
              </w:rPr>
              <w:t xml:space="preserve"> по холодному водоснабжению – 30,0 куб. м, по газоснабжению (природный газ) – 5,0 куб. м, размер социальной нормы потребления электрической энергии – 286 кВт.ч;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C0233"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1500 человек;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60,7287 процента, в общей численности населения Ростовской области – 0,0357 процента;</w:t>
            </w:r>
          </w:p>
          <w:p w:rsidR="004D379A" w:rsidRPr="004C0233" w:rsidRDefault="000A7BC2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C0233">
              <w:rPr>
                <w:spacing w:val="-4"/>
                <w:sz w:val="28"/>
                <w:szCs w:val="28"/>
              </w:rPr>
              <w:t xml:space="preserve"> – 5 человек</w:t>
            </w:r>
            <w:r w:rsidR="004D379A" w:rsidRPr="004C0233">
              <w:rPr>
                <w:sz w:val="28"/>
                <w:szCs w:val="28"/>
              </w:rPr>
              <w:t>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0,2024 процента, в общей численности населения Ростовской области – 0,0001 процента;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2465 человек;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99,7976 процента, в общей численности населения Ростовской области – 0,0587 процента;</w:t>
            </w:r>
          </w:p>
          <w:p w:rsidR="004D379A" w:rsidRPr="004C0233" w:rsidRDefault="004D379A" w:rsidP="00062AEC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C0233">
              <w:rPr>
                <w:sz w:val="28"/>
                <w:szCs w:val="28"/>
              </w:rPr>
              <w:t>по месяцам: в июле – сентябре – 19489,9</w:t>
            </w:r>
            <w:r>
              <w:rPr>
                <w:sz w:val="28"/>
                <w:szCs w:val="28"/>
              </w:rPr>
              <w:t>5 рубля</w:t>
            </w:r>
            <w:r w:rsidRPr="004C0233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4C0233">
              <w:rPr>
                <w:sz w:val="28"/>
                <w:szCs w:val="28"/>
              </w:rPr>
              <w:t>16875,</w:t>
            </w:r>
            <w:r>
              <w:rPr>
                <w:sz w:val="28"/>
                <w:szCs w:val="28"/>
              </w:rPr>
              <w:t>80 рубля</w:t>
            </w:r>
            <w:r w:rsidRPr="004C0233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53.5.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Новоцимлянское сельское поселение</w:t>
            </w:r>
          </w:p>
        </w:tc>
        <w:tc>
          <w:tcPr>
            <w:tcW w:w="11075" w:type="dxa"/>
          </w:tcPr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C0233">
              <w:rPr>
                <w:spacing w:val="-4"/>
                <w:sz w:val="28"/>
                <w:szCs w:val="28"/>
              </w:rPr>
              <w:t xml:space="preserve"> на холодную воду – 1,9 процента (72,69 руб</w:t>
            </w:r>
            <w:r>
              <w:rPr>
                <w:spacing w:val="-4"/>
                <w:sz w:val="28"/>
                <w:szCs w:val="28"/>
              </w:rPr>
              <w:t>.</w:t>
            </w:r>
            <w:r w:rsidRPr="004C0233">
              <w:rPr>
                <w:spacing w:val="-4"/>
                <w:sz w:val="28"/>
                <w:szCs w:val="28"/>
              </w:rPr>
              <w:t>/куб. м), на газоснабжение (природный газ) – 3,0 процента (6,71 руб</w:t>
            </w:r>
            <w:r>
              <w:rPr>
                <w:spacing w:val="-4"/>
                <w:sz w:val="28"/>
                <w:szCs w:val="28"/>
              </w:rPr>
              <w:t>.</w:t>
            </w:r>
            <w:r w:rsidRPr="004C0233">
              <w:rPr>
                <w:spacing w:val="-4"/>
                <w:sz w:val="28"/>
                <w:szCs w:val="28"/>
              </w:rPr>
              <w:t>/куб. м), на электроснабжение в пределах социальной нормы – 3,5 процента (2,98 руб</w:t>
            </w:r>
            <w:r>
              <w:rPr>
                <w:spacing w:val="-4"/>
                <w:sz w:val="28"/>
                <w:szCs w:val="28"/>
              </w:rPr>
              <w:t>.</w:t>
            </w:r>
            <w:r w:rsidRPr="004C0233">
              <w:rPr>
                <w:spacing w:val="-4"/>
                <w:sz w:val="28"/>
                <w:szCs w:val="28"/>
              </w:rPr>
              <w:t>/кВт.ч), на услугу регионального оператора по обращению с твердыми коммунальными отходами – 5,4 процента (531,79 руб</w:t>
            </w:r>
            <w:r>
              <w:rPr>
                <w:spacing w:val="-4"/>
                <w:sz w:val="28"/>
                <w:szCs w:val="28"/>
              </w:rPr>
              <w:t>.</w:t>
            </w:r>
            <w:r w:rsidRPr="004C0233">
              <w:rPr>
                <w:spacing w:val="-4"/>
                <w:sz w:val="28"/>
                <w:szCs w:val="28"/>
              </w:rPr>
              <w:t xml:space="preserve">/куб. м); 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4C0233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4C0233">
              <w:rPr>
                <w:spacing w:val="-4"/>
                <w:sz w:val="28"/>
                <w:szCs w:val="28"/>
              </w:rPr>
              <w:t>куб. м, по газоснабжению (природный газ) – 5,0 куб. м, размер социальной нормы потребления электрической энергии – 286 кВт.ч;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4C0233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1,86 куб. м/год; 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900 человек;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4C0233">
              <w:rPr>
                <w:spacing w:val="-4"/>
                <w:sz w:val="28"/>
                <w:szCs w:val="28"/>
              </w:rPr>
              <w:t>муниципального образования – 60,3217 процента, в общей численности населения Ростовской области – 0,0214 процента;</w:t>
            </w:r>
          </w:p>
          <w:p w:rsidR="004D379A" w:rsidRPr="004C0233" w:rsidRDefault="000A7BC2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C0233">
              <w:rPr>
                <w:spacing w:val="-4"/>
                <w:sz w:val="28"/>
                <w:szCs w:val="28"/>
              </w:rPr>
              <w:t xml:space="preserve"> – 4 человека;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4C0233">
              <w:rPr>
                <w:spacing w:val="-4"/>
                <w:sz w:val="28"/>
                <w:szCs w:val="28"/>
              </w:rPr>
              <w:t>муниципального образования – 0,2681 процента, в общей численности населения Ростовской области – 0,0001 процента;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1488 человек;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4C0233">
              <w:rPr>
                <w:spacing w:val="-4"/>
                <w:sz w:val="28"/>
                <w:szCs w:val="28"/>
              </w:rPr>
              <w:t>муниципального образования – 99,7319 процента, в общей численности населения Ростовской области – 0,0354 процента;</w:t>
            </w:r>
          </w:p>
          <w:p w:rsidR="004D379A" w:rsidRPr="004C0233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4C0233">
              <w:rPr>
                <w:spacing w:val="-4"/>
                <w:sz w:val="28"/>
                <w:szCs w:val="28"/>
              </w:rPr>
              <w:t>по месяцам: в июле – сентябре – 11712,3</w:t>
            </w:r>
            <w:r>
              <w:rPr>
                <w:spacing w:val="-4"/>
                <w:sz w:val="28"/>
                <w:szCs w:val="28"/>
              </w:rPr>
              <w:t>3 рубля</w:t>
            </w:r>
            <w:r w:rsidRPr="004C0233">
              <w:rPr>
                <w:spacing w:val="-4"/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pacing w:val="-4"/>
                <w:sz w:val="28"/>
                <w:szCs w:val="28"/>
              </w:rPr>
              <w:t xml:space="preserve">2021 г. – </w:t>
            </w:r>
            <w:r w:rsidRPr="004C0233">
              <w:rPr>
                <w:spacing w:val="-4"/>
                <w:sz w:val="28"/>
                <w:szCs w:val="28"/>
              </w:rPr>
              <w:t>10143,8</w:t>
            </w:r>
            <w:r>
              <w:rPr>
                <w:spacing w:val="-4"/>
                <w:sz w:val="28"/>
                <w:szCs w:val="28"/>
              </w:rPr>
              <w:t>4 рубля</w:t>
            </w:r>
            <w:r w:rsidRPr="004C0233">
              <w:rPr>
                <w:spacing w:val="-4"/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102153">
            <w:pPr>
              <w:widowControl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53.6.</w:t>
            </w:r>
          </w:p>
        </w:tc>
        <w:tc>
          <w:tcPr>
            <w:tcW w:w="2846" w:type="dxa"/>
          </w:tcPr>
          <w:p w:rsidR="004D379A" w:rsidRPr="004D70FA" w:rsidRDefault="004D379A" w:rsidP="00102153">
            <w:pPr>
              <w:widowControl w:val="0"/>
              <w:spacing w:line="226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Саркеловское сельское поселение</w:t>
            </w:r>
          </w:p>
        </w:tc>
        <w:tc>
          <w:tcPr>
            <w:tcW w:w="11075" w:type="dxa"/>
          </w:tcPr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C0233">
              <w:rPr>
                <w:sz w:val="28"/>
                <w:szCs w:val="28"/>
              </w:rPr>
              <w:t xml:space="preserve"> на холодную воду – 1,9 процента (72,69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/куб. м), на газоснабжение (природный газ) – 3,0 процента (6,71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/куб. м), на электроснабжение в пределах социальной нормы – 3,5 процента (2,98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>/кВт.ч), на услугу регионального оператора по обращению с твердыми коммунальными отходами – 5,4 процента (531,79 руб</w:t>
            </w:r>
            <w:r>
              <w:rPr>
                <w:sz w:val="28"/>
                <w:szCs w:val="28"/>
              </w:rPr>
              <w:t>.</w:t>
            </w:r>
            <w:r w:rsidRPr="004C0233">
              <w:rPr>
                <w:sz w:val="28"/>
                <w:szCs w:val="28"/>
              </w:rPr>
              <w:t xml:space="preserve">/куб. м); 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C0233">
              <w:rPr>
                <w:sz w:val="28"/>
                <w:szCs w:val="28"/>
              </w:rPr>
              <w:t xml:space="preserve"> по холодному водоснабжению – 30,0 куб. м, по газоснабжению (природный газ) – 5,0 куб. м, размер социальной нормы потребления электрической энергии – 286 кВт.ч;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4C0233">
              <w:rPr>
                <w:sz w:val="28"/>
                <w:szCs w:val="28"/>
              </w:rPr>
              <w:t xml:space="preserve"> норматив накопления твердых коммунальных отходов – 2,02 куб. м/год; 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1670 человек;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60,5511 процента, в общей численности населения Ростовской области – 0,0398 процента;</w:t>
            </w:r>
          </w:p>
          <w:p w:rsidR="004D379A" w:rsidRPr="004C0233" w:rsidRDefault="000A7BC2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C0233">
              <w:rPr>
                <w:spacing w:val="-4"/>
                <w:sz w:val="28"/>
                <w:szCs w:val="28"/>
              </w:rPr>
              <w:t xml:space="preserve"> – 5 человек</w:t>
            </w:r>
            <w:r w:rsidR="004D379A" w:rsidRPr="004C0233">
              <w:rPr>
                <w:sz w:val="28"/>
                <w:szCs w:val="28"/>
              </w:rPr>
              <w:t>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0,1813 процента, в общей численности населения Ростовской области – 0,0001 процента;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2753 человека;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4C0233">
              <w:rPr>
                <w:sz w:val="28"/>
                <w:szCs w:val="28"/>
              </w:rPr>
              <w:t>муниципального образования – 99,8187 процента, в общей численности населения Ростовской области – 0,0656 процента;</w:t>
            </w:r>
          </w:p>
          <w:p w:rsidR="004D379A" w:rsidRPr="004C0233" w:rsidRDefault="004D379A" w:rsidP="00102153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4C0233">
              <w:rPr>
                <w:sz w:val="28"/>
                <w:szCs w:val="28"/>
              </w:rPr>
              <w:t>по месяцам: в июле – сентябре – 21957,7</w:t>
            </w:r>
            <w:r>
              <w:rPr>
                <w:sz w:val="28"/>
                <w:szCs w:val="28"/>
              </w:rPr>
              <w:t>1 рубля</w:t>
            </w:r>
            <w:r w:rsidRPr="004C0233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</w:t>
            </w:r>
            <w:r w:rsidRPr="004C0233">
              <w:rPr>
                <w:sz w:val="28"/>
                <w:szCs w:val="28"/>
              </w:rPr>
              <w:t xml:space="preserve"> –18822,4</w:t>
            </w:r>
            <w:r>
              <w:rPr>
                <w:sz w:val="28"/>
                <w:szCs w:val="28"/>
              </w:rPr>
              <w:t>6 рубля</w:t>
            </w:r>
            <w:r w:rsidRPr="004C0233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102153">
            <w:pPr>
              <w:widowControl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53.7.</w:t>
            </w:r>
          </w:p>
        </w:tc>
        <w:tc>
          <w:tcPr>
            <w:tcW w:w="2846" w:type="dxa"/>
          </w:tcPr>
          <w:p w:rsidR="004D379A" w:rsidRPr="004D70FA" w:rsidRDefault="004D379A" w:rsidP="00102153">
            <w:pPr>
              <w:widowControl w:val="0"/>
              <w:spacing w:line="226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Цимлянское городское поселение</w:t>
            </w:r>
          </w:p>
        </w:tc>
        <w:tc>
          <w:tcPr>
            <w:tcW w:w="11075" w:type="dxa"/>
          </w:tcPr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4C0233">
              <w:rPr>
                <w:spacing w:val="-4"/>
                <w:sz w:val="28"/>
                <w:szCs w:val="28"/>
              </w:rPr>
              <w:t xml:space="preserve"> на холодную воду – 1,9 процента (72,69 руб</w:t>
            </w:r>
            <w:r>
              <w:rPr>
                <w:spacing w:val="-4"/>
                <w:sz w:val="28"/>
                <w:szCs w:val="28"/>
              </w:rPr>
              <w:t>.</w:t>
            </w:r>
            <w:r w:rsidRPr="004C0233">
              <w:rPr>
                <w:spacing w:val="-4"/>
                <w:sz w:val="28"/>
                <w:szCs w:val="28"/>
              </w:rPr>
              <w:t>/куб. м), на газоснабжение (природный газ) – 3,0 процента (6,71 руб</w:t>
            </w:r>
            <w:r>
              <w:rPr>
                <w:spacing w:val="-4"/>
                <w:sz w:val="28"/>
                <w:szCs w:val="28"/>
              </w:rPr>
              <w:t>.</w:t>
            </w:r>
            <w:r w:rsidRPr="004C0233">
              <w:rPr>
                <w:spacing w:val="-4"/>
                <w:sz w:val="28"/>
                <w:szCs w:val="28"/>
              </w:rPr>
              <w:t>/куб. м), на электроснабжение в пределах социальной нормы – 3,5 процента (4,25 руб</w:t>
            </w:r>
            <w:r>
              <w:rPr>
                <w:spacing w:val="-4"/>
                <w:sz w:val="28"/>
                <w:szCs w:val="28"/>
              </w:rPr>
              <w:t>.</w:t>
            </w:r>
            <w:r w:rsidRPr="004C0233">
              <w:rPr>
                <w:spacing w:val="-4"/>
                <w:sz w:val="28"/>
                <w:szCs w:val="28"/>
              </w:rPr>
              <w:t>/кВт.ч), на услугу регионального оператора по обращению с твердыми коммунальными отходами – 5,4 процента (531,79 руб</w:t>
            </w:r>
            <w:r>
              <w:rPr>
                <w:spacing w:val="-4"/>
                <w:sz w:val="28"/>
                <w:szCs w:val="28"/>
              </w:rPr>
              <w:t>.</w:t>
            </w:r>
            <w:r w:rsidRPr="004C0233">
              <w:rPr>
                <w:spacing w:val="-4"/>
                <w:sz w:val="28"/>
                <w:szCs w:val="28"/>
              </w:rPr>
              <w:t xml:space="preserve">/куб. м); 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4C0233">
              <w:rPr>
                <w:spacing w:val="-4"/>
                <w:sz w:val="28"/>
                <w:szCs w:val="28"/>
              </w:rPr>
              <w:t xml:space="preserve"> по холодному водоснабжению – 30,0</w:t>
            </w:r>
            <w:r>
              <w:rPr>
                <w:spacing w:val="-4"/>
                <w:sz w:val="28"/>
                <w:szCs w:val="28"/>
              </w:rPr>
              <w:t> </w:t>
            </w:r>
            <w:r w:rsidRPr="004C0233">
              <w:rPr>
                <w:spacing w:val="-4"/>
                <w:sz w:val="28"/>
                <w:szCs w:val="28"/>
              </w:rPr>
              <w:t>куб. м, по газоснабжению (природный газ) – 5,0 куб. м, размер социальной нормы потребления электрической энергии – 196 кВт.ч;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pacing w:val="-4"/>
                <w:sz w:val="28"/>
                <w:szCs w:val="28"/>
              </w:rPr>
              <w:t>услуг:</w:t>
            </w:r>
            <w:r w:rsidRPr="004C0233">
              <w:rPr>
                <w:spacing w:val="-4"/>
                <w:sz w:val="28"/>
                <w:szCs w:val="28"/>
              </w:rPr>
              <w:t xml:space="preserve"> норматив накопления твердых коммунальных отходов – 2,02 куб. м/год; 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многоквартирные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8450 человек;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4C0233">
              <w:rPr>
                <w:spacing w:val="-4"/>
                <w:sz w:val="28"/>
                <w:szCs w:val="28"/>
              </w:rPr>
              <w:t>муниципального образования – 58,5504 процента, в общей численности населения Ростовской области – 0,2013 процента;</w:t>
            </w:r>
          </w:p>
          <w:p w:rsidR="004D379A" w:rsidRPr="004C0233" w:rsidRDefault="000A7BC2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4C0233">
              <w:rPr>
                <w:spacing w:val="-4"/>
                <w:sz w:val="28"/>
                <w:szCs w:val="28"/>
              </w:rPr>
              <w:t xml:space="preserve"> – 10 человек;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4C0233">
              <w:rPr>
                <w:spacing w:val="-4"/>
                <w:sz w:val="28"/>
                <w:szCs w:val="28"/>
              </w:rPr>
              <w:t>муниципального образования – 0,0693 процента, в общей численности населения Ростовской области – 0,0002 процента;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более установленного индекса по Ростовской области, – 14422 человека;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pacing w:val="-4"/>
                <w:sz w:val="28"/>
                <w:szCs w:val="28"/>
              </w:rPr>
              <w:t xml:space="preserve">на территории </w:t>
            </w:r>
            <w:r w:rsidRPr="004C0233">
              <w:rPr>
                <w:spacing w:val="-4"/>
                <w:sz w:val="28"/>
                <w:szCs w:val="28"/>
              </w:rPr>
              <w:t>муниципального образования – 99,9307 процента, в общей численности населения Ростовской области – 0,3436 процента;</w:t>
            </w:r>
          </w:p>
          <w:p w:rsidR="004D379A" w:rsidRPr="004C0233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pacing w:val="-4"/>
                <w:sz w:val="28"/>
                <w:szCs w:val="28"/>
              </w:rPr>
              <w:t xml:space="preserve">с разбивкой </w:t>
            </w:r>
            <w:r w:rsidRPr="004C0233">
              <w:rPr>
                <w:spacing w:val="-4"/>
                <w:sz w:val="28"/>
                <w:szCs w:val="28"/>
              </w:rPr>
              <w:t>по месяцам: в июле – сентябре – 109398,9</w:t>
            </w:r>
            <w:r>
              <w:rPr>
                <w:spacing w:val="-4"/>
                <w:sz w:val="28"/>
                <w:szCs w:val="28"/>
              </w:rPr>
              <w:t>4 рубля</w:t>
            </w:r>
            <w:r w:rsidRPr="004C0233">
              <w:rPr>
                <w:spacing w:val="-4"/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pacing w:val="-4"/>
                <w:sz w:val="28"/>
                <w:szCs w:val="28"/>
              </w:rPr>
              <w:t xml:space="preserve">2021 г. – </w:t>
            </w:r>
            <w:r w:rsidRPr="004C0233">
              <w:rPr>
                <w:spacing w:val="-4"/>
                <w:sz w:val="28"/>
                <w:szCs w:val="28"/>
              </w:rPr>
              <w:t>93534,9</w:t>
            </w:r>
            <w:r>
              <w:rPr>
                <w:spacing w:val="-4"/>
                <w:sz w:val="28"/>
                <w:szCs w:val="28"/>
              </w:rPr>
              <w:t>7 рубля</w:t>
            </w:r>
            <w:r w:rsidRPr="004C0233">
              <w:rPr>
                <w:spacing w:val="-4"/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10215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4C0233">
              <w:rPr>
                <w:spacing w:val="-4"/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062AE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ЧЕРТКОВСКИЙ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Алексеево-Лозовское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66,25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</w:t>
            </w:r>
            <w:r>
              <w:rPr>
                <w:sz w:val="28"/>
                <w:szCs w:val="28"/>
              </w:rPr>
              <w:t>у водоснабжению – 3</w:t>
            </w:r>
            <w:r w:rsidRPr="008B36A5">
              <w:rPr>
                <w:sz w:val="28"/>
                <w:szCs w:val="28"/>
              </w:rPr>
              <w:t>,0 куб. м, по газоснабжению (природный газ)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530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15,0782 </w:t>
            </w:r>
            <w:r w:rsidRPr="008B36A5">
              <w:rPr>
                <w:sz w:val="28"/>
                <w:szCs w:val="28"/>
              </w:rPr>
              <w:t>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126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443</w:t>
            </w:r>
            <w:r w:rsidR="00062AE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ниципального образования – 12,6031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0106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3072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муниципального образования –</w:t>
            </w:r>
            <w:r>
              <w:rPr>
                <w:sz w:val="28"/>
                <w:szCs w:val="28"/>
              </w:rPr>
              <w:t xml:space="preserve"> 87,3969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0,0732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062AEC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1786,10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Донское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66,25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неизменные объемы потребле</w:t>
            </w:r>
            <w:r>
              <w:rPr>
                <w:sz w:val="28"/>
                <w:szCs w:val="28"/>
              </w:rPr>
              <w:t xml:space="preserve">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t xml:space="preserve">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7,56 куб. м, </w:t>
            </w:r>
            <w:r w:rsidRPr="008B36A5">
              <w:rPr>
                <w:sz w:val="28"/>
                <w:szCs w:val="28"/>
              </w:rPr>
              <w:t xml:space="preserve">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12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1,8957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03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40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6,3191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0010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593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93,6809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0,0141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45,96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Зубрилинское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66,25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неизменные объемы потребле</w:t>
            </w:r>
            <w:r>
              <w:rPr>
                <w:sz w:val="28"/>
                <w:szCs w:val="28"/>
              </w:rPr>
              <w:t xml:space="preserve">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7,56 куб. м,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290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46,7742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69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30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4,8387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0007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590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95,1613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0,0141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1110,70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Кутейниковское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66,25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неизменные объемы потреб</w:t>
            </w:r>
            <w:r>
              <w:rPr>
                <w:sz w:val="28"/>
                <w:szCs w:val="28"/>
              </w:rPr>
              <w:t xml:space="preserve">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7,56 куб. м,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500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42,1941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0,0119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 xml:space="preserve">85 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7,1730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0020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1100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 xml:space="preserve">92,8270 </w:t>
            </w:r>
            <w:r w:rsidRPr="008B36A5">
              <w:rPr>
                <w:sz w:val="28"/>
                <w:szCs w:val="28"/>
              </w:rPr>
              <w:t xml:space="preserve">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0,0262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1915,00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 рублей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Маньковское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83,25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холодному водоснабжению – </w:t>
            </w:r>
            <w:r>
              <w:rPr>
                <w:sz w:val="28"/>
                <w:szCs w:val="28"/>
              </w:rPr>
              <w:t>4</w:t>
            </w:r>
            <w:r w:rsidRPr="008B36A5">
              <w:rPr>
                <w:sz w:val="28"/>
                <w:szCs w:val="28"/>
              </w:rPr>
              <w:t>,0 куб. м, по газоснабжению (природный газ)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550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12,1601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131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842</w:t>
            </w:r>
            <w:r w:rsidR="00062AE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18,6160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0201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3681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81,3840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0,0877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2629,00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Михайлово-Александровское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83,25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>32,20</w:t>
            </w:r>
            <w:r w:rsidRPr="008B36A5">
              <w:rPr>
                <w:sz w:val="28"/>
                <w:szCs w:val="28"/>
              </w:rPr>
              <w:t>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7,56 куб. м,</w:t>
            </w:r>
            <w:r w:rsidRPr="008B36A5">
              <w:rPr>
                <w:sz w:val="28"/>
                <w:szCs w:val="28"/>
              </w:rPr>
              <w:t xml:space="preserve"> по газоснабжению (бытовой газ в баллонах) – 30 кг/чел./год,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14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1,0614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03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8B36A5">
              <w:rPr>
                <w:spacing w:val="-4"/>
                <w:sz w:val="28"/>
                <w:szCs w:val="28"/>
              </w:rPr>
              <w:t xml:space="preserve"> – </w:t>
            </w:r>
            <w:r w:rsidR="004D379A">
              <w:rPr>
                <w:spacing w:val="-4"/>
                <w:sz w:val="28"/>
                <w:szCs w:val="28"/>
              </w:rPr>
              <w:t>328</w:t>
            </w:r>
            <w:r w:rsidR="00062AE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24,8673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0078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991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75,1327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0,0236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68,18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Нагибинское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66,25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3</w:t>
            </w:r>
            <w:r w:rsidRPr="008B36A5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м,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830</w:t>
            </w:r>
            <w:r w:rsidRPr="008B36A5">
              <w:rPr>
                <w:sz w:val="28"/>
                <w:szCs w:val="28"/>
              </w:rPr>
              <w:t xml:space="preserve"> челов</w:t>
            </w:r>
            <w:r>
              <w:rPr>
                <w:sz w:val="28"/>
                <w:szCs w:val="28"/>
              </w:rPr>
              <w:t>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58,0826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</w:t>
            </w:r>
            <w:r>
              <w:rPr>
                <w:sz w:val="28"/>
                <w:szCs w:val="28"/>
              </w:rPr>
              <w:t>вской области – 0,0198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258</w:t>
            </w:r>
            <w:r w:rsidR="00062AE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18,0546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0,0061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1171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81,9454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0,0279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2971,40 рубля</w:t>
            </w:r>
            <w:r w:rsidRPr="008B36A5">
              <w:rPr>
                <w:sz w:val="28"/>
                <w:szCs w:val="28"/>
              </w:rPr>
              <w:t xml:space="preserve"> ежемесячно, в октя</w:t>
            </w:r>
            <w:r>
              <w:rPr>
                <w:sz w:val="28"/>
                <w:szCs w:val="28"/>
              </w:rPr>
              <w:t>бре – декабре 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Ольховчанское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</w:t>
            </w:r>
            <w:r w:rsidRPr="008B36A5">
              <w:rPr>
                <w:spacing w:val="-4"/>
                <w:sz w:val="28"/>
                <w:szCs w:val="28"/>
              </w:rPr>
              <w:t xml:space="preserve">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66,25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холод</w:t>
            </w:r>
            <w:r>
              <w:rPr>
                <w:sz w:val="28"/>
                <w:szCs w:val="28"/>
              </w:rPr>
              <w:t>ному водоснабжению – 3,0 куб. м,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</w:t>
            </w:r>
            <w:r>
              <w:rPr>
                <w:sz w:val="28"/>
                <w:szCs w:val="28"/>
              </w:rPr>
              <w:t xml:space="preserve"> 728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47,4576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0,0173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119</w:t>
            </w:r>
            <w:r w:rsidR="00062AE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7,7575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0,0028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1415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>на территории муниципального образования – 92,2425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0,0337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2111,20 рубля</w:t>
            </w:r>
            <w:r w:rsidRPr="008B36A5">
              <w:rPr>
                <w:sz w:val="28"/>
                <w:szCs w:val="28"/>
              </w:rPr>
              <w:t xml:space="preserve"> ежемесячно, в октя</w:t>
            </w:r>
            <w:r>
              <w:rPr>
                <w:sz w:val="28"/>
                <w:szCs w:val="28"/>
              </w:rPr>
              <w:t>бре – декабре 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54.9.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Осиковское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83,25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3</w:t>
            </w:r>
            <w:r w:rsidRPr="008B36A5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м,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905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муниципального образо</w:t>
            </w:r>
            <w:r>
              <w:rPr>
                <w:sz w:val="28"/>
                <w:szCs w:val="28"/>
              </w:rPr>
              <w:t>вания – 42,0149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0,0216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285</w:t>
            </w:r>
            <w:r w:rsidR="00062AE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13,2312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0,0068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1869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86,7688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0,0445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3583,80 рубля</w:t>
            </w:r>
            <w:r w:rsidRPr="008B36A5">
              <w:rPr>
                <w:sz w:val="28"/>
                <w:szCs w:val="28"/>
              </w:rPr>
              <w:t xml:space="preserve"> ежемесячно, в октя</w:t>
            </w:r>
            <w:r>
              <w:rPr>
                <w:sz w:val="28"/>
                <w:szCs w:val="28"/>
              </w:rPr>
              <w:t>бре – декабре 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54.10.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Сетраковское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66,25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3</w:t>
            </w:r>
            <w:r w:rsidRPr="008B36A5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м,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67</w:t>
            </w:r>
            <w:r w:rsidRPr="008B36A5">
              <w:rPr>
                <w:sz w:val="28"/>
                <w:szCs w:val="28"/>
              </w:rPr>
              <w:t xml:space="preserve"> челов</w:t>
            </w:r>
            <w:r>
              <w:rPr>
                <w:sz w:val="28"/>
                <w:szCs w:val="28"/>
              </w:rPr>
              <w:t>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8,2411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</w:t>
            </w:r>
            <w:r>
              <w:rPr>
                <w:sz w:val="28"/>
                <w:szCs w:val="28"/>
              </w:rPr>
              <w:t>области – 0,0016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122</w:t>
            </w:r>
            <w:r w:rsidR="00062AE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>
              <w:rPr>
                <w:spacing w:val="-4"/>
                <w:sz w:val="28"/>
                <w:szCs w:val="28"/>
              </w:rPr>
              <w:t>а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15,0062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0,0029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691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84,9938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0,0165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150,08 рубля</w:t>
            </w:r>
            <w:r w:rsidRPr="008B36A5">
              <w:rPr>
                <w:sz w:val="28"/>
                <w:szCs w:val="28"/>
              </w:rPr>
              <w:t xml:space="preserve"> ежемесячно, в октя</w:t>
            </w:r>
            <w:r>
              <w:rPr>
                <w:sz w:val="28"/>
                <w:szCs w:val="28"/>
              </w:rPr>
              <w:t>бре – декабре 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54.11.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Сохрановское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(66,25</w:t>
            </w:r>
            <w:r w:rsidRPr="008B36A5">
              <w:rPr>
                <w:sz w:val="28"/>
                <w:szCs w:val="28"/>
              </w:rPr>
              <w:t xml:space="preserve"> руб./куб. м), на вод</w:t>
            </w:r>
            <w:r>
              <w:rPr>
                <w:sz w:val="28"/>
                <w:szCs w:val="28"/>
              </w:rPr>
              <w:t>оотведение – 1,9 процента (69,36</w:t>
            </w:r>
            <w:r w:rsidRPr="008B36A5">
              <w:rPr>
                <w:sz w:val="28"/>
                <w:szCs w:val="28"/>
              </w:rPr>
              <w:t xml:space="preserve"> руб./куб. м), на горячую воду по компоненту на хол</w:t>
            </w:r>
            <w:r>
              <w:rPr>
                <w:sz w:val="28"/>
                <w:szCs w:val="28"/>
              </w:rPr>
              <w:t>одную воду – 1,9 процента (79,49</w:t>
            </w:r>
            <w:r w:rsidRPr="008B36A5">
              <w:rPr>
                <w:sz w:val="28"/>
                <w:szCs w:val="28"/>
              </w:rPr>
              <w:t xml:space="preserve"> руб./куб. м), по компоненту на тепловую</w:t>
            </w:r>
            <w:r>
              <w:rPr>
                <w:sz w:val="28"/>
                <w:szCs w:val="28"/>
              </w:rPr>
              <w:t xml:space="preserve"> энергию – 2,4 процента (2470,05</w:t>
            </w:r>
            <w:r w:rsidRPr="008B36A5">
              <w:rPr>
                <w:sz w:val="28"/>
                <w:szCs w:val="28"/>
              </w:rPr>
              <w:t xml:space="preserve"> руб./Гкал), на газоснабжение (природный газ) – 3</w:t>
            </w:r>
            <w:r>
              <w:rPr>
                <w:sz w:val="28"/>
                <w:szCs w:val="28"/>
              </w:rPr>
              <w:t>,0 процента (6,71 руб./куб. м),</w:t>
            </w:r>
            <w:r w:rsidRPr="008B36A5">
              <w:rPr>
                <w:sz w:val="28"/>
                <w:szCs w:val="28"/>
              </w:rPr>
              <w:t xml:space="preserve"> на электроснабжение в пределах социа</w:t>
            </w:r>
            <w:r>
              <w:rPr>
                <w:sz w:val="28"/>
                <w:szCs w:val="28"/>
              </w:rPr>
              <w:t>льной нормы – 3,5 процента (2,98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6</w:t>
            </w:r>
            <w:r w:rsidRPr="008B36A5">
              <w:rPr>
                <w:sz w:val="28"/>
                <w:szCs w:val="28"/>
              </w:rPr>
              <w:t xml:space="preserve">,0 куб. </w:t>
            </w:r>
            <w:r>
              <w:rPr>
                <w:sz w:val="28"/>
                <w:szCs w:val="28"/>
              </w:rPr>
              <w:t>м, по горячему водоснабжению – 6</w:t>
            </w:r>
            <w:r w:rsidRPr="008B36A5">
              <w:rPr>
                <w:sz w:val="28"/>
                <w:szCs w:val="28"/>
              </w:rPr>
              <w:t xml:space="preserve">,0 куб. м, по водоотведению – </w:t>
            </w:r>
            <w:r>
              <w:rPr>
                <w:sz w:val="28"/>
                <w:szCs w:val="28"/>
              </w:rPr>
              <w:t xml:space="preserve">12,0 куб. м, </w:t>
            </w:r>
            <w:r w:rsidRPr="008B36A5">
              <w:rPr>
                <w:sz w:val="28"/>
                <w:szCs w:val="28"/>
              </w:rPr>
              <w:t xml:space="preserve">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246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нормативы потребл</w:t>
            </w:r>
            <w:r>
              <w:rPr>
                <w:sz w:val="28"/>
                <w:szCs w:val="28"/>
              </w:rPr>
              <w:t xml:space="preserve">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 потребления коммунальной услуги по газоснабжению на приготовление пищи с использованием газовых плит</w:t>
            </w:r>
            <w:r w:rsidRPr="008B36A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</w:t>
            </w:r>
            <w:r w:rsidRPr="008B36A5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куб</w:t>
            </w:r>
            <w:r>
              <w:rPr>
                <w:sz w:val="28"/>
                <w:szCs w:val="28"/>
              </w:rPr>
              <w:t>. м/чел.,</w:t>
            </w:r>
            <w:r w:rsidRPr="008B36A5">
              <w:rPr>
                <w:sz w:val="28"/>
                <w:szCs w:val="28"/>
              </w:rPr>
              <w:t xml:space="preserve"> норматив расхода тепловой энергии на подогрев холодной воды для предоставления коммунальной услуги по горячему водоснабжению </w:t>
            </w:r>
            <w:r>
              <w:rPr>
                <w:rFonts w:eastAsia="Calibri"/>
                <w:sz w:val="28"/>
                <w:szCs w:val="28"/>
                <w:lang w:eastAsia="en-US"/>
              </w:rPr>
              <w:t>– 0,059</w:t>
            </w:r>
            <w:r w:rsidRPr="008B36A5">
              <w:rPr>
                <w:rFonts w:eastAsia="Calibri"/>
                <w:sz w:val="28"/>
                <w:szCs w:val="28"/>
                <w:lang w:eastAsia="en-US"/>
              </w:rPr>
              <w:t xml:space="preserve"> Гкал/куб. м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8B36A5">
              <w:rPr>
                <w:sz w:val="28"/>
                <w:szCs w:val="28"/>
              </w:rPr>
              <w:t xml:space="preserve"> норматив накопления тве</w:t>
            </w:r>
            <w:r>
              <w:rPr>
                <w:sz w:val="28"/>
                <w:szCs w:val="28"/>
              </w:rPr>
              <w:t>рдых коммунальных отходов – 2,02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</w:t>
            </w:r>
            <w:r>
              <w:rPr>
                <w:sz w:val="28"/>
                <w:szCs w:val="28"/>
              </w:rPr>
              <w:t>кса: многоквартирные</w:t>
            </w:r>
            <w:r w:rsidRPr="008B36A5">
              <w:rPr>
                <w:sz w:val="28"/>
                <w:szCs w:val="28"/>
              </w:rPr>
              <w:t xml:space="preserve"> дома с холодным и горячим водоснабжением, водоотведением,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</w:t>
            </w:r>
            <w:r>
              <w:rPr>
                <w:sz w:val="28"/>
                <w:szCs w:val="28"/>
              </w:rPr>
              <w:t xml:space="preserve"> индексу, – 500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36,4964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0,0119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158</w:t>
            </w:r>
            <w:r w:rsidR="00062AEC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11,5328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области</w:t>
            </w:r>
            <w:r>
              <w:rPr>
                <w:sz w:val="28"/>
                <w:szCs w:val="28"/>
              </w:rPr>
              <w:t xml:space="preserve"> – 0,0038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1212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88,4672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0,0289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062AEC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2907,50 рубля</w:t>
            </w:r>
            <w:r w:rsidRPr="008B36A5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062AEC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54.12.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Чертковское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</w:t>
            </w:r>
            <w:r>
              <w:rPr>
                <w:sz w:val="28"/>
                <w:szCs w:val="28"/>
              </w:rPr>
              <w:t>одную воду – 1,9 процента (83,25</w:t>
            </w:r>
            <w:r w:rsidRPr="008B36A5">
              <w:rPr>
                <w:sz w:val="28"/>
                <w:szCs w:val="28"/>
              </w:rPr>
              <w:t xml:space="preserve"> руб./куб. м), на вод</w:t>
            </w:r>
            <w:r>
              <w:rPr>
                <w:sz w:val="28"/>
                <w:szCs w:val="28"/>
              </w:rPr>
              <w:t>оотведение – 1,9 процента (38,50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</w:t>
            </w:r>
            <w:r>
              <w:rPr>
                <w:sz w:val="28"/>
                <w:szCs w:val="28"/>
              </w:rPr>
              <w:t> </w:t>
            </w:r>
            <w:r w:rsidRPr="008B36A5">
              <w:rPr>
                <w:sz w:val="28"/>
                <w:szCs w:val="28"/>
              </w:rPr>
              <w:t>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2,98 </w:t>
            </w:r>
            <w:r w:rsidRPr="008B36A5">
              <w:rPr>
                <w:sz w:val="28"/>
                <w:szCs w:val="28"/>
              </w:rPr>
              <w:t>руб./кВт.ч), на услугу регионального оператора по обращению с тверд</w:t>
            </w:r>
            <w:r>
              <w:rPr>
                <w:sz w:val="28"/>
                <w:szCs w:val="28"/>
              </w:rPr>
              <w:t>ыми коммунальными отходами – 3,0 процента (563,17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по га</w:t>
            </w:r>
            <w:r>
              <w:rPr>
                <w:sz w:val="28"/>
                <w:szCs w:val="28"/>
              </w:rPr>
              <w:t>зоснабжению (природный газ) – 10</w:t>
            </w:r>
            <w:r w:rsidRPr="008B36A5">
              <w:rPr>
                <w:sz w:val="28"/>
                <w:szCs w:val="28"/>
              </w:rPr>
              <w:t>,0 куб. м, размер социальной нормы потреб</w:t>
            </w:r>
            <w:r>
              <w:rPr>
                <w:sz w:val="28"/>
                <w:szCs w:val="28"/>
              </w:rPr>
              <w:t>ления электрической энергии – 186,0 </w:t>
            </w:r>
            <w:r w:rsidRPr="008B36A5">
              <w:rPr>
                <w:sz w:val="28"/>
                <w:szCs w:val="28"/>
              </w:rPr>
              <w:t>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7,46 куб. м, по водоотведению – 7,46 куб. м,</w:t>
            </w:r>
            <w:r w:rsidRPr="008B36A5">
              <w:rPr>
                <w:sz w:val="28"/>
                <w:szCs w:val="28"/>
              </w:rPr>
              <w:t xml:space="preserve"> норматив накопления тве</w:t>
            </w:r>
            <w:r>
              <w:rPr>
                <w:sz w:val="28"/>
                <w:szCs w:val="28"/>
              </w:rPr>
              <w:t>рдых коммунальных отходов – 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</w:t>
            </w:r>
            <w:r>
              <w:rPr>
                <w:sz w:val="28"/>
                <w:szCs w:val="28"/>
              </w:rPr>
              <w:t xml:space="preserve">го индекса: жилые дома с холодным </w:t>
            </w:r>
            <w:r w:rsidRPr="008B36A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одоснабжением, водоотведением, </w:t>
            </w:r>
            <w:r w:rsidRPr="008B36A5">
              <w:rPr>
                <w:sz w:val="28"/>
                <w:szCs w:val="28"/>
              </w:rPr>
              <w:t xml:space="preserve">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35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0,3419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0,0008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590</w:t>
            </w:r>
            <w:r w:rsidR="00725989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5,7640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0,0141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9646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94,2360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0,2298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455,00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ля</w:t>
            </w:r>
            <w:r w:rsidRPr="008B36A5">
              <w:rPr>
                <w:sz w:val="28"/>
                <w:szCs w:val="28"/>
              </w:rPr>
              <w:t xml:space="preserve"> ежемесячно, в октя</w:t>
            </w:r>
            <w:r>
              <w:rPr>
                <w:sz w:val="28"/>
                <w:szCs w:val="28"/>
              </w:rPr>
              <w:t>бре – декабре 2021 г. – 163,80 рубля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поэтапное доведение </w:t>
            </w:r>
            <w:r>
              <w:rPr>
                <w:sz w:val="28"/>
                <w:szCs w:val="28"/>
              </w:rPr>
              <w:t>понижающего коэффициента к нормативам потребления коммунальных услуг до 1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54.13.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Шептуховское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на холодную воду – 1,9 процента (</w:t>
            </w:r>
            <w:r>
              <w:rPr>
                <w:sz w:val="28"/>
                <w:szCs w:val="28"/>
              </w:rPr>
              <w:t>83,25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3</w:t>
            </w:r>
            <w:r w:rsidRPr="008B36A5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м,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226 человек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13,9334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Ростовской </w:t>
            </w:r>
            <w:r>
              <w:rPr>
                <w:sz w:val="28"/>
                <w:szCs w:val="28"/>
              </w:rPr>
              <w:t>области – 0,0054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345</w:t>
            </w:r>
            <w:r w:rsidR="00725989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21,2700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</w:t>
            </w:r>
            <w:r>
              <w:rPr>
                <w:sz w:val="28"/>
                <w:szCs w:val="28"/>
              </w:rPr>
              <w:t xml:space="preserve"> Ростовской области – 0,0082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1277</w:t>
            </w:r>
            <w:r w:rsidRPr="008B36A5">
              <w:rPr>
                <w:sz w:val="28"/>
                <w:szCs w:val="28"/>
              </w:rPr>
              <w:t xml:space="preserve"> человек;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78,7300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0,0304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месяцам: в июле – с</w:t>
            </w:r>
            <w:r>
              <w:rPr>
                <w:sz w:val="28"/>
                <w:szCs w:val="28"/>
              </w:rPr>
              <w:t>ентябре – 702,86 рубля</w:t>
            </w:r>
            <w:r w:rsidRPr="008B36A5">
              <w:rPr>
                <w:sz w:val="28"/>
                <w:szCs w:val="28"/>
              </w:rPr>
              <w:t xml:space="preserve"> ежемесячно, в октя</w:t>
            </w:r>
            <w:r>
              <w:rPr>
                <w:sz w:val="28"/>
                <w:szCs w:val="28"/>
              </w:rPr>
              <w:t>бре – декабре 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54.14.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Щедровское сельское поселение</w:t>
            </w:r>
          </w:p>
        </w:tc>
        <w:tc>
          <w:tcPr>
            <w:tcW w:w="11075" w:type="dxa"/>
          </w:tcPr>
          <w:p w:rsidR="004D379A" w:rsidRPr="008B36A5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а холодную воду – 1,9 процента (83,25</w:t>
            </w:r>
            <w:r w:rsidRPr="008B36A5">
              <w:rPr>
                <w:sz w:val="28"/>
                <w:szCs w:val="28"/>
              </w:rPr>
              <w:t xml:space="preserve"> руб./куб. м), на газоснабжение (природный газ) – 3,0 процента (6,71 руб./куб. м), на электроснабжение в пределах социальной нормы – 3,5 процента (</w:t>
            </w:r>
            <w:r>
              <w:rPr>
                <w:sz w:val="28"/>
                <w:szCs w:val="28"/>
              </w:rPr>
              <w:t>2,98</w:t>
            </w:r>
            <w:r w:rsidRPr="008B36A5">
              <w:rPr>
                <w:sz w:val="28"/>
                <w:szCs w:val="28"/>
              </w:rPr>
              <w:t xml:space="preserve"> руб./кВт.ч), на услугу регионального оператора по обращению с твердыми коммунальными отходами – </w:t>
            </w:r>
            <w:r>
              <w:rPr>
                <w:sz w:val="28"/>
                <w:szCs w:val="28"/>
              </w:rPr>
              <w:t>3,0</w:t>
            </w:r>
            <w:r w:rsidRPr="008B36A5">
              <w:rPr>
                <w:sz w:val="28"/>
                <w:szCs w:val="28"/>
              </w:rPr>
              <w:t xml:space="preserve"> процента (</w:t>
            </w:r>
            <w:r>
              <w:rPr>
                <w:sz w:val="28"/>
                <w:szCs w:val="28"/>
              </w:rPr>
              <w:t>563,17</w:t>
            </w:r>
            <w:r w:rsidRPr="008B36A5">
              <w:rPr>
                <w:sz w:val="28"/>
                <w:szCs w:val="28"/>
              </w:rPr>
              <w:t xml:space="preserve"> руб./куб. м);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неизменные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3</w:t>
            </w:r>
            <w:r w:rsidRPr="008B36A5">
              <w:rPr>
                <w:sz w:val="28"/>
                <w:szCs w:val="28"/>
              </w:rPr>
              <w:t>,0 куб.</w:t>
            </w:r>
            <w:r>
              <w:rPr>
                <w:sz w:val="28"/>
                <w:szCs w:val="28"/>
              </w:rPr>
              <w:t xml:space="preserve"> м,</w:t>
            </w:r>
            <w:r w:rsidRPr="008B36A5">
              <w:rPr>
                <w:sz w:val="28"/>
                <w:szCs w:val="28"/>
              </w:rPr>
              <w:t xml:space="preserve"> по газоснабжению (природный газ) – 1</w:t>
            </w:r>
            <w:r>
              <w:rPr>
                <w:sz w:val="28"/>
                <w:szCs w:val="28"/>
              </w:rPr>
              <w:t>0</w:t>
            </w:r>
            <w:r w:rsidRPr="008B36A5">
              <w:rPr>
                <w:sz w:val="28"/>
                <w:szCs w:val="28"/>
              </w:rPr>
              <w:t xml:space="preserve">,0 куб. м, размер социальной нормы потребления электрической энергии – </w:t>
            </w:r>
            <w:r>
              <w:rPr>
                <w:sz w:val="28"/>
                <w:szCs w:val="28"/>
              </w:rPr>
              <w:t>186</w:t>
            </w:r>
            <w:r w:rsidRPr="008B36A5">
              <w:rPr>
                <w:sz w:val="28"/>
                <w:szCs w:val="28"/>
              </w:rPr>
              <w:t xml:space="preserve"> кВт.ч;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8B36A5">
              <w:rPr>
                <w:sz w:val="28"/>
                <w:szCs w:val="28"/>
              </w:rPr>
              <w:t xml:space="preserve"> норматив накопления твердых коммунальных отходов – </w:t>
            </w:r>
            <w:r>
              <w:rPr>
                <w:sz w:val="28"/>
                <w:szCs w:val="28"/>
              </w:rPr>
              <w:t>1,86</w:t>
            </w:r>
            <w:r w:rsidRPr="008B36A5">
              <w:rPr>
                <w:sz w:val="28"/>
                <w:szCs w:val="28"/>
              </w:rPr>
              <w:t xml:space="preserve"> куб. м/год; 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набор коммунальных услуг и тип благоустройства, которому соответствует значение предельного индекса: </w:t>
            </w:r>
            <w:r>
              <w:rPr>
                <w:sz w:val="28"/>
                <w:szCs w:val="28"/>
              </w:rPr>
              <w:t>жилые</w:t>
            </w:r>
            <w:r w:rsidRPr="008B36A5">
              <w:rPr>
                <w:sz w:val="28"/>
                <w:szCs w:val="28"/>
              </w:rPr>
              <w:t xml:space="preserve">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</w:t>
            </w:r>
            <w:r>
              <w:rPr>
                <w:sz w:val="28"/>
                <w:szCs w:val="28"/>
              </w:rPr>
              <w:t>енному предельному индексу, – 1035</w:t>
            </w:r>
            <w:r w:rsidRPr="008B36A5">
              <w:rPr>
                <w:sz w:val="28"/>
                <w:szCs w:val="28"/>
              </w:rPr>
              <w:t xml:space="preserve"> челов</w:t>
            </w:r>
            <w:r>
              <w:rPr>
                <w:sz w:val="28"/>
                <w:szCs w:val="28"/>
              </w:rPr>
              <w:t>ек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59,9305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населения Росто</w:t>
            </w:r>
            <w:r>
              <w:rPr>
                <w:sz w:val="28"/>
                <w:szCs w:val="28"/>
              </w:rPr>
              <w:t>вской области – 0,0247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0A7BC2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pacing w:val="-4"/>
                <w:sz w:val="28"/>
                <w:szCs w:val="28"/>
              </w:rPr>
              <w:t xml:space="preserve"> – 345</w:t>
            </w:r>
            <w:r w:rsidR="00725989">
              <w:rPr>
                <w:spacing w:val="-4"/>
                <w:sz w:val="28"/>
                <w:szCs w:val="28"/>
              </w:rPr>
              <w:t> </w:t>
            </w:r>
            <w:r w:rsidR="004D379A" w:rsidRPr="008B36A5">
              <w:rPr>
                <w:spacing w:val="-4"/>
                <w:sz w:val="28"/>
                <w:szCs w:val="28"/>
              </w:rPr>
              <w:t>человек</w:t>
            </w:r>
            <w:r w:rsidR="004D379A"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иципального образования – 19,9768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</w:t>
            </w:r>
            <w:r>
              <w:rPr>
                <w:sz w:val="28"/>
                <w:szCs w:val="28"/>
              </w:rPr>
              <w:t>ения Ростовской области – 0,0082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sz w:val="28"/>
                <w:szCs w:val="28"/>
              </w:rPr>
              <w:t>по Ростовской области, – 1382</w:t>
            </w:r>
            <w:r w:rsidRPr="008B36A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8B36A5">
              <w:rPr>
                <w:sz w:val="28"/>
                <w:szCs w:val="28"/>
              </w:rPr>
              <w:t>;</w:t>
            </w:r>
          </w:p>
          <w:p w:rsidR="004D379A" w:rsidRPr="008B36A5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B36A5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– 80,0232</w:t>
            </w:r>
            <w:r w:rsidRPr="008B36A5">
              <w:rPr>
                <w:sz w:val="28"/>
                <w:szCs w:val="28"/>
              </w:rPr>
              <w:t xml:space="preserve"> процента, в общей численности населе</w:t>
            </w:r>
            <w:r>
              <w:rPr>
                <w:sz w:val="28"/>
                <w:szCs w:val="28"/>
              </w:rPr>
              <w:t>ния Ростовской области – 0,0329</w:t>
            </w:r>
            <w:r w:rsidRPr="008B36A5">
              <w:rPr>
                <w:sz w:val="28"/>
                <w:szCs w:val="28"/>
              </w:rPr>
              <w:t xml:space="preserve"> процента;</w:t>
            </w:r>
          </w:p>
          <w:p w:rsidR="004D379A" w:rsidRPr="008B36A5" w:rsidRDefault="004D379A" w:rsidP="004D379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8B36A5">
              <w:rPr>
                <w:sz w:val="28"/>
                <w:szCs w:val="28"/>
              </w:rPr>
              <w:t>по мес</w:t>
            </w:r>
            <w:r>
              <w:rPr>
                <w:sz w:val="28"/>
                <w:szCs w:val="28"/>
              </w:rPr>
              <w:t>яцам: в июле – сентябре – 4688,55 рубля</w:t>
            </w:r>
            <w:r w:rsidRPr="008B36A5">
              <w:rPr>
                <w:sz w:val="28"/>
                <w:szCs w:val="28"/>
              </w:rPr>
              <w:t xml:space="preserve"> ежемесячно, в октя</w:t>
            </w:r>
            <w:r>
              <w:rPr>
                <w:sz w:val="28"/>
                <w:szCs w:val="28"/>
              </w:rPr>
              <w:t>бре – декабре 2021 г. – 0</w:t>
            </w:r>
            <w:r w:rsidRPr="008B36A5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B36A5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8B36A5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ШОЛОХОВСКИЙ РАЙОН</w:t>
            </w:r>
          </w:p>
        </w:tc>
        <w:tc>
          <w:tcPr>
            <w:tcW w:w="11075" w:type="dxa"/>
          </w:tcPr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55.1.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Базковское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холодную воду – 1,9 процента (утвержденный тариф </w:t>
            </w:r>
            <w:r w:rsidRPr="006104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37,92 руб./куб. м), на газоснабжение (природный газ) 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(563,17 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неизмененные объемы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50,0 куб. м, по газоснабжению (природный газ) – 70,0 куб. м, размер социальной нормы потребления электрической энергии – 366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 xml:space="preserve">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Default="004D379A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Default="004D379A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 xml:space="preserve">равно </w:t>
            </w:r>
            <w:r>
              <w:rPr>
                <w:sz w:val="28"/>
                <w:szCs w:val="28"/>
              </w:rPr>
              <w:t>установленному предельному индексу, – 3894 человека;</w:t>
            </w:r>
          </w:p>
          <w:p w:rsidR="004D379A" w:rsidRDefault="004D379A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74,7983 процента, в общей численности населения Ростовской области – 0,0928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E3D70">
              <w:rPr>
                <w:spacing w:val="-4"/>
                <w:sz w:val="28"/>
                <w:szCs w:val="28"/>
              </w:rPr>
              <w:t xml:space="preserve"> – 1312</w:t>
            </w:r>
            <w:r w:rsidR="00725989">
              <w:rPr>
                <w:spacing w:val="-4"/>
                <w:sz w:val="28"/>
                <w:szCs w:val="28"/>
              </w:rPr>
              <w:t> </w:t>
            </w:r>
            <w:r w:rsidR="004D379A" w:rsidRPr="007E3D70">
              <w:rPr>
                <w:spacing w:val="-4"/>
                <w:sz w:val="28"/>
                <w:szCs w:val="28"/>
              </w:rPr>
              <w:t>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равно (или менее)</w:t>
            </w:r>
            <w:r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на территории муниципального образования – 25,2017 процента, в общей численности населения Ростовской области – 0,0313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– 3894 человека;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граждан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 xml:space="preserve">более </w:t>
            </w:r>
            <w:r>
              <w:rPr>
                <w:sz w:val="28"/>
                <w:szCs w:val="28"/>
              </w:rPr>
              <w:t>установленного индекса по Ростовской области, в общей численности населения на территории муниципального образования – 74,7983 процента, в общей численности населения Ростовской области – 0,0928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совокупная сумма увеличения</w:t>
            </w:r>
            <w:r>
              <w:rPr>
                <w:sz w:val="28"/>
                <w:szCs w:val="28"/>
              </w:rPr>
              <w:t xml:space="preserve">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 разбивкой по месяцам: в июле – сентябре – 20530,71 рубля ежемесячно, в октябре – декабре 2021 г. – 18370,16 рубля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55.2.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Вешенское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3D70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7E3D70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холодную воду – 1,9 процента (утвержденный тариф </w:t>
            </w:r>
            <w:r w:rsidRPr="006104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37,92 руб./куб. м), на водоотведение – 1,9 процента (56,86 руб./куб. м), на газоснабжение (природный газ) – 3,0 процента (6,71 руб./куб. м), на электроснабжение в пределах социальной нормы – 3,5 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(563,17 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неизмененные объемы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50,0 куб. м, по водоотведению – 50,0 куб. м, по газоснабжению (природный газ) – </w:t>
            </w:r>
            <w:r w:rsidR="0072598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70,0 куб. м, размер социальной нормы потребления электрической энергии – 366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2,02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многоквартирные дома с холодным водоснабжением, водоотведением, газоснабжением (природный газ), электроснабжением, обращением с 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 xml:space="preserve">численность населения, </w:t>
            </w:r>
            <w:r>
              <w:rPr>
                <w:sz w:val="28"/>
                <w:szCs w:val="28"/>
              </w:rPr>
              <w:t xml:space="preserve">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– 9059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 xml:space="preserve">доля населения, </w:t>
            </w:r>
            <w:r>
              <w:rPr>
                <w:sz w:val="28"/>
                <w:szCs w:val="28"/>
              </w:rPr>
              <w:t xml:space="preserve">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 xml:space="preserve">равно </w:t>
            </w:r>
            <w:r>
              <w:rPr>
                <w:sz w:val="28"/>
                <w:szCs w:val="28"/>
              </w:rPr>
              <w:t>установленному предельному индексу, в общей численности населения на территории муниципального образования – 87,8832 процента, в общей численности населения Ростовской области – 0,2158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7E3D70">
              <w:rPr>
                <w:spacing w:val="-2"/>
                <w:sz w:val="28"/>
                <w:szCs w:val="28"/>
              </w:rPr>
              <w:t xml:space="preserve"> – 606</w:t>
            </w:r>
            <w:r w:rsidR="00725989">
              <w:rPr>
                <w:spacing w:val="-2"/>
                <w:sz w:val="28"/>
                <w:szCs w:val="28"/>
              </w:rPr>
              <w:t> </w:t>
            </w:r>
            <w:r w:rsidR="004D379A" w:rsidRPr="007E3D70">
              <w:rPr>
                <w:spacing w:val="-2"/>
                <w:sz w:val="28"/>
                <w:szCs w:val="28"/>
              </w:rPr>
              <w:t>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равно (или менее)</w:t>
            </w:r>
            <w:r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на территории муниципального образования – 5,8789 процента, в общей численности населения Ростовской области – 0,0144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 xml:space="preserve">численность населения, </w:t>
            </w:r>
            <w:r>
              <w:rPr>
                <w:sz w:val="28"/>
                <w:szCs w:val="28"/>
              </w:rPr>
              <w:t>изменение размера платы за коммунальные услуги в отношении которого более установленного индекса по Ростовской области, – 9702 человека;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граждан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 xml:space="preserve">более </w:t>
            </w:r>
            <w:r>
              <w:rPr>
                <w:sz w:val="28"/>
                <w:szCs w:val="28"/>
              </w:rPr>
              <w:t>установленного индекса по Ростовской области, в общей численности населения на территории муниципального образования – 94,1211 процента, в общей численности населения Ростовской области – 0,2311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совокупная сумма увеличения</w:t>
            </w:r>
            <w:r>
              <w:rPr>
                <w:sz w:val="28"/>
                <w:szCs w:val="28"/>
              </w:rPr>
              <w:t xml:space="preserve">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 разбивкой по месяцам: в июле – сентябре – 138785,11 рубля ежемесячно, в октябре – декабре 2021 г. – 133758,82 рубля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 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55.3.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>п</w:t>
            </w:r>
            <w:r w:rsidRPr="007E3D70">
              <w:rPr>
                <w:sz w:val="28"/>
                <w:szCs w:val="28"/>
              </w:rPr>
              <w:t xml:space="preserve">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холодную воду – 1,9 процента (утвержденный тариф </w:t>
            </w:r>
            <w:r w:rsidRPr="006104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37,92 руб./куб. м), на газоснабжение (природный газ) – 3,0 процента (6,71 руб./куб. м), на электроснабжение в 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(563,17 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неизмененные объемы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50,0 куб. м, по газоснабжению (природный газ) – 70,0 куб. м, размер социальной нормы потребления электрической энергии – 366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 xml:space="preserve">численность населения, </w:t>
            </w:r>
            <w:r>
              <w:rPr>
                <w:sz w:val="28"/>
                <w:szCs w:val="28"/>
              </w:rPr>
              <w:t xml:space="preserve">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– 514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37,9336 процента, в общей численности населения Ростовской области – 0,0122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841</w:t>
            </w:r>
            <w:r w:rsidR="00EA162A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равно (или менее)</w:t>
            </w:r>
            <w:r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на территории муниципального образования – 62,0664 процента, в общей численности населения Ростовской области – 0,0200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– 514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 xml:space="preserve">доля населения, </w:t>
            </w:r>
            <w:r>
              <w:rPr>
                <w:sz w:val="28"/>
                <w:szCs w:val="28"/>
              </w:rPr>
              <w:t xml:space="preserve">изменение размера платы граждан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установленного индекса по Ростовской области, в общей численности населения на территории муниципального образования – 37,9336 процента, в общей численности населения Ростовской области – 0,0122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 xml:space="preserve">совокупная сумма увеличения </w:t>
            </w:r>
            <w:r>
              <w:rPr>
                <w:sz w:val="28"/>
                <w:szCs w:val="28"/>
              </w:rPr>
              <w:t>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 разбивкой по месяцам: в июле – сентябре – 2710,01 рубля ежемесячно, в октябре – декабре 2021 г. – 2424,82 рубля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55.4.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Дударевское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3D70">
              <w:rPr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2021 </w:t>
            </w:r>
            <w:r w:rsidR="006E597E">
              <w:rPr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холодную воду – 1,9 процента (утвержденный тариф </w:t>
            </w:r>
            <w:r w:rsidRPr="006104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37,92 руб./куб. м), на газоснабжение (бытовой газ в баллонах) – 3,0 процента (утвержденный тариф </w:t>
            </w:r>
            <w:r w:rsidRPr="006104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32,57</w:t>
            </w:r>
            <w:r w:rsidR="00B8091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руб./кг), на электроснабжение в пределах социальной нормы – 3,5 процента (2,98</w:t>
            </w:r>
            <w:r w:rsidR="00B8091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(563,17 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неизмененные объемы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50,0 куб. м, размер социальной нормы потребления электрической энергии – 366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коммунальной услуги: норматив по газоснабжению (бытовой газ в баллонах) – 30 кг/чел./год, норматив накопления твердых коммунальных отходов – 1,86</w:t>
            </w:r>
            <w:r w:rsidR="00B8091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куб. м/год;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дома с холодным водоснабжением, газоснабжением (</w:t>
            </w:r>
            <w:r w:rsidRPr="008B36A5">
              <w:rPr>
                <w:sz w:val="28"/>
                <w:szCs w:val="28"/>
              </w:rPr>
              <w:t>бытовой газ в баллонах)</w:t>
            </w:r>
            <w:r>
              <w:rPr>
                <w:sz w:val="28"/>
                <w:szCs w:val="28"/>
              </w:rPr>
              <w:t>, электроснабжением, обращением с твердыми коммунальными отходами;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– 763 человека;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98,1982 процента, в общей численности населения Ростовской области – 0,0182 процента;</w:t>
            </w:r>
          </w:p>
          <w:p w:rsidR="004D379A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14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равно (или менее)</w:t>
            </w:r>
            <w:r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на территории муниципального образования – 1,8018 процента, в общей численности населения Ростовской области – 0,0003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более установленного индекса по Ростовской области, – 763 человека;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граждан за коммунальные услуги в отношении которого </w:t>
            </w:r>
            <w:r w:rsidRPr="001C561E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установленного индекса по Ростовской области, в общей численности населения на территории муниципального образования – 98,1982 процента, в общей численности населения Ростовской области – 0,0182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совокупная сумма увеличения</w:t>
            </w:r>
            <w:r>
              <w:rPr>
                <w:sz w:val="28"/>
                <w:szCs w:val="28"/>
              </w:rPr>
              <w:t xml:space="preserve">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 разбивкой по месяцам: в июле – сентябре – 4734,46 рубля ежемесячно, в октябре – декабре 2021 г. – 0 рублей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C561E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55.5.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11075" w:type="dxa"/>
          </w:tcPr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холодную воду – 1,9 процента (утвержденный тариф </w:t>
            </w:r>
            <w:r w:rsidRPr="006104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37,92 руб./куб. м), на газоснабжение (природный газ) – 3,0 процента (6,71 руб./куб. м),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(563,17 руб./куб. м);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неизмененные объемы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по холодному водоснабжению – 50,0 куб. м, по газоснабжению (природный газ) – 70 куб. м, размер социальной нормы потребления электрической энергии – 366 </w:t>
            </w:r>
            <w:r w:rsidR="00B54F60">
              <w:rPr>
                <w:sz w:val="28"/>
                <w:szCs w:val="28"/>
              </w:rPr>
              <w:t>кВт.ч.</w:t>
            </w:r>
            <w:r>
              <w:rPr>
                <w:sz w:val="28"/>
                <w:szCs w:val="28"/>
              </w:rPr>
              <w:t xml:space="preserve">; 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нормативы</w:t>
            </w:r>
            <w:r>
              <w:rPr>
                <w:sz w:val="28"/>
                <w:szCs w:val="28"/>
              </w:rPr>
              <w:t xml:space="preserve">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норматив накопления твердых коммунальных отходов – 1,86 куб. м/год;</w:t>
            </w:r>
          </w:p>
          <w:p w:rsidR="004D379A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</w:t>
            </w:r>
            <w:r>
              <w:rPr>
                <w:sz w:val="28"/>
                <w:szCs w:val="28"/>
              </w:rPr>
              <w:t xml:space="preserve">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численность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527456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– 1471 человек;</w:t>
            </w:r>
          </w:p>
          <w:p w:rsidR="004D379A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за коммунальные услуги в отношении которого </w:t>
            </w:r>
            <w:r w:rsidRPr="00527456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установленному предельному индексу, в общей численности населения на территории муниципального образования – 84,3947 процента, в общей численности населения Ростовской области – 0,0350 процента;</w:t>
            </w:r>
          </w:p>
          <w:p w:rsidR="004D379A" w:rsidRDefault="000A7BC2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>
              <w:rPr>
                <w:sz w:val="28"/>
                <w:szCs w:val="28"/>
              </w:rPr>
              <w:t xml:space="preserve"> – 272</w:t>
            </w:r>
            <w:r w:rsidR="00EA162A">
              <w:rPr>
                <w:sz w:val="28"/>
                <w:szCs w:val="28"/>
              </w:rPr>
              <w:t> </w:t>
            </w:r>
            <w:r w:rsidR="004D379A">
              <w:rPr>
                <w:sz w:val="28"/>
                <w:szCs w:val="28"/>
              </w:rPr>
              <w:t>человека;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доля населения</w:t>
            </w:r>
            <w:r>
              <w:rPr>
                <w:sz w:val="28"/>
                <w:szCs w:val="28"/>
              </w:rPr>
              <w:t xml:space="preserve">, изменение размера платы за коммунальные услуги в отношении которого </w:t>
            </w:r>
            <w:r w:rsidRPr="00527456">
              <w:rPr>
                <w:sz w:val="28"/>
                <w:szCs w:val="28"/>
              </w:rPr>
              <w:t>равно (или менее)</w:t>
            </w:r>
            <w:r>
              <w:rPr>
                <w:sz w:val="28"/>
                <w:szCs w:val="28"/>
              </w:rPr>
              <w:t xml:space="preserve"> установленному индексу по Ростовской области, в общей численности населения на территории муниципального образования – 15,6053 процента, в общей численности населения Ростовской области – 0,0065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численность населения</w:t>
            </w:r>
            <w:r>
              <w:rPr>
                <w:sz w:val="28"/>
                <w:szCs w:val="28"/>
              </w:rPr>
              <w:t>, изменение размера платы за коммунальные услуги в отношении которого более установленного индекса по Ростовской области, – 1471 человек;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изменение размера платы граждан за коммунальные услуги в отношении которого </w:t>
            </w:r>
            <w:r w:rsidRPr="00527456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установленного индекса по Ростовской области, в общей численности населения на территории муниципального образования – 84,3947 процента, в общей численности населения Ростовской области – 0,0350 процента;</w:t>
            </w:r>
          </w:p>
          <w:p w:rsidR="004D379A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совокупная сумма увеличения</w:t>
            </w:r>
            <w:r>
              <w:rPr>
                <w:sz w:val="28"/>
                <w:szCs w:val="28"/>
              </w:rPr>
              <w:t xml:space="preserve">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с разбивкой по месяцам: в июле – сентябре – 9090,48 рубля ежемесячно, в октябре – декабре 2021 г. – 8274,31 рубля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поэтапное доведение уровня</w:t>
            </w:r>
            <w:r>
              <w:rPr>
                <w:sz w:val="28"/>
                <w:szCs w:val="28"/>
              </w:rPr>
              <w:t xml:space="preserve">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55.6.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Колундаевское сельское поселение</w:t>
            </w:r>
          </w:p>
        </w:tc>
        <w:tc>
          <w:tcPr>
            <w:tcW w:w="11075" w:type="dxa"/>
          </w:tcPr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527456">
              <w:rPr>
                <w:sz w:val="28"/>
                <w:szCs w:val="28"/>
              </w:rPr>
              <w:t>на холодную воду – 1,9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6104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27456">
              <w:rPr>
                <w:sz w:val="28"/>
                <w:szCs w:val="28"/>
              </w:rPr>
              <w:t>37,92 руб./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527456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(563,17</w:t>
            </w:r>
            <w:r>
              <w:rPr>
                <w:sz w:val="28"/>
                <w:szCs w:val="28"/>
              </w:rPr>
              <w:t> </w:t>
            </w:r>
            <w:r w:rsidRPr="00527456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);</w:t>
            </w:r>
          </w:p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неизмененные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27456">
              <w:rPr>
                <w:sz w:val="28"/>
                <w:szCs w:val="28"/>
              </w:rPr>
              <w:t xml:space="preserve"> по холодному водоснабжению – 50,0 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 xml:space="preserve">, по газоснабжению (природный газ) – 70 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 xml:space="preserve">, размер социальной нормы потребления электрической энергии – 366 </w:t>
            </w:r>
            <w:r w:rsidR="00B54F60">
              <w:rPr>
                <w:sz w:val="28"/>
                <w:szCs w:val="28"/>
              </w:rPr>
              <w:t>кВт.ч.</w:t>
            </w:r>
            <w:r w:rsidRPr="00527456">
              <w:rPr>
                <w:sz w:val="28"/>
                <w:szCs w:val="28"/>
              </w:rPr>
              <w:t>;</w:t>
            </w:r>
          </w:p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2745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/год;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установленному предельному индексу, – 4</w:t>
            </w:r>
            <w:r>
              <w:rPr>
                <w:sz w:val="28"/>
                <w:szCs w:val="28"/>
              </w:rPr>
              <w:t>1</w:t>
            </w:r>
            <w:r w:rsidRPr="00527456">
              <w:rPr>
                <w:sz w:val="28"/>
                <w:szCs w:val="28"/>
              </w:rPr>
              <w:t>0 человек;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26,4005</w:t>
            </w:r>
            <w:r w:rsidRPr="00527456">
              <w:rPr>
                <w:sz w:val="28"/>
                <w:szCs w:val="28"/>
              </w:rPr>
              <w:t xml:space="preserve"> процента, в общей численности населения Ростовской области – 0,009</w:t>
            </w:r>
            <w:r>
              <w:rPr>
                <w:sz w:val="28"/>
                <w:szCs w:val="28"/>
              </w:rPr>
              <w:t>8</w:t>
            </w:r>
            <w:r w:rsidRPr="00527456">
              <w:rPr>
                <w:sz w:val="28"/>
                <w:szCs w:val="28"/>
              </w:rPr>
              <w:t xml:space="preserve"> процента;</w:t>
            </w:r>
          </w:p>
          <w:p w:rsidR="004D379A" w:rsidRPr="00527456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527456">
              <w:rPr>
                <w:sz w:val="28"/>
                <w:szCs w:val="28"/>
              </w:rPr>
              <w:t xml:space="preserve"> – 1143</w:t>
            </w:r>
            <w:r w:rsidR="00EA162A">
              <w:rPr>
                <w:sz w:val="28"/>
                <w:szCs w:val="28"/>
              </w:rPr>
              <w:t> </w:t>
            </w:r>
            <w:r w:rsidR="004D379A" w:rsidRPr="00527456">
              <w:rPr>
                <w:sz w:val="28"/>
                <w:szCs w:val="28"/>
              </w:rPr>
              <w:t>человека;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>муниципального образования – 73,5995 процента, в общей численности населения Ростовской области – 0,0272 процента;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4</w:t>
            </w:r>
            <w:r w:rsidRPr="00527456">
              <w:rPr>
                <w:sz w:val="28"/>
                <w:szCs w:val="28"/>
              </w:rPr>
              <w:t>10 человек;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граждан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26,4005</w:t>
            </w:r>
            <w:r w:rsidRPr="00527456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98</w:t>
            </w:r>
            <w:r w:rsidRPr="00527456">
              <w:rPr>
                <w:sz w:val="28"/>
                <w:szCs w:val="28"/>
              </w:rPr>
              <w:t xml:space="preserve"> процента;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527456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2592,59 рубля</w:t>
            </w:r>
            <w:r w:rsidRPr="0052745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2365,11 рубля</w:t>
            </w:r>
            <w:r w:rsidRPr="00527456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55.7.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Кружилинское сельское поселение</w:t>
            </w:r>
          </w:p>
        </w:tc>
        <w:tc>
          <w:tcPr>
            <w:tcW w:w="11075" w:type="dxa"/>
          </w:tcPr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527456">
              <w:rPr>
                <w:sz w:val="28"/>
                <w:szCs w:val="28"/>
              </w:rPr>
              <w:t>на холодную воду – 1,9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6104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27456">
              <w:rPr>
                <w:sz w:val="28"/>
                <w:szCs w:val="28"/>
              </w:rPr>
              <w:t>37,92 руб./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527456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(563,17</w:t>
            </w:r>
            <w:r>
              <w:rPr>
                <w:sz w:val="28"/>
                <w:szCs w:val="28"/>
              </w:rPr>
              <w:t> </w:t>
            </w:r>
            <w:r w:rsidRPr="00527456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);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неизмененные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27456">
              <w:rPr>
                <w:sz w:val="28"/>
                <w:szCs w:val="28"/>
              </w:rPr>
              <w:t xml:space="preserve"> по холодному водоснабжению – 50,0 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 xml:space="preserve">, по газоснабжению (природный газ) – 70 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 xml:space="preserve">, размер социальной нормы потребления электрической энергии – 366 </w:t>
            </w:r>
            <w:r w:rsidR="00B54F60">
              <w:rPr>
                <w:sz w:val="28"/>
                <w:szCs w:val="28"/>
              </w:rPr>
              <w:t>кВт.ч.</w:t>
            </w:r>
            <w:r w:rsidRPr="00527456">
              <w:rPr>
                <w:sz w:val="28"/>
                <w:szCs w:val="28"/>
              </w:rPr>
              <w:t>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2745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/год;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1252</w:t>
            </w:r>
            <w:r w:rsidRPr="00527456">
              <w:rPr>
                <w:sz w:val="28"/>
                <w:szCs w:val="28"/>
              </w:rPr>
              <w:t xml:space="preserve"> человека;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78,6926</w:t>
            </w:r>
            <w:r w:rsidRPr="00527456">
              <w:rPr>
                <w:sz w:val="28"/>
                <w:szCs w:val="28"/>
              </w:rPr>
              <w:t xml:space="preserve"> процента, в общей численности населения Ростовской области – </w:t>
            </w:r>
            <w:r>
              <w:rPr>
                <w:sz w:val="28"/>
                <w:szCs w:val="28"/>
              </w:rPr>
              <w:t>0,02</w:t>
            </w:r>
            <w:r w:rsidRPr="0052745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  <w:r w:rsidRPr="00527456">
              <w:rPr>
                <w:sz w:val="28"/>
                <w:szCs w:val="28"/>
              </w:rPr>
              <w:t xml:space="preserve"> процента;</w:t>
            </w:r>
          </w:p>
          <w:p w:rsidR="004D379A" w:rsidRPr="00527456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527456">
              <w:rPr>
                <w:sz w:val="28"/>
                <w:szCs w:val="28"/>
              </w:rPr>
              <w:t xml:space="preserve"> – 339</w:t>
            </w:r>
            <w:r w:rsidR="00EA162A">
              <w:rPr>
                <w:sz w:val="28"/>
                <w:szCs w:val="28"/>
              </w:rPr>
              <w:t> </w:t>
            </w:r>
            <w:r w:rsidR="004D379A" w:rsidRPr="00527456">
              <w:rPr>
                <w:sz w:val="28"/>
                <w:szCs w:val="28"/>
              </w:rPr>
              <w:t>человек;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>муниципального образования – 21,3074 процента, в общей численности населения Ростовской области – 0,0081 процента;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1252</w:t>
            </w:r>
            <w:r w:rsidRPr="00527456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527456">
              <w:rPr>
                <w:sz w:val="28"/>
                <w:szCs w:val="28"/>
              </w:rPr>
              <w:t>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граждан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78,6926</w:t>
            </w:r>
            <w:r w:rsidRPr="00527456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0298</w:t>
            </w:r>
            <w:r w:rsidRPr="00527456">
              <w:rPr>
                <w:sz w:val="28"/>
                <w:szCs w:val="28"/>
              </w:rPr>
              <w:t xml:space="preserve"> процента;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527456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6706,71 рубля</w:t>
            </w:r>
            <w:r w:rsidRPr="0052745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6012,05 рубля</w:t>
            </w:r>
            <w:r w:rsidRPr="00527456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4D379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55.8.</w:t>
            </w:r>
          </w:p>
        </w:tc>
        <w:tc>
          <w:tcPr>
            <w:tcW w:w="2846" w:type="dxa"/>
          </w:tcPr>
          <w:p w:rsidR="004D379A" w:rsidRPr="004D70FA" w:rsidRDefault="004D379A" w:rsidP="004D379A">
            <w:pPr>
              <w:widowControl w:val="0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Меркуловское сельское поселение</w:t>
            </w:r>
          </w:p>
        </w:tc>
        <w:tc>
          <w:tcPr>
            <w:tcW w:w="11075" w:type="dxa"/>
          </w:tcPr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527456">
              <w:rPr>
                <w:sz w:val="28"/>
                <w:szCs w:val="28"/>
              </w:rPr>
              <w:t>на холодную воду – 1,9 процента (32,05 руб./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), на газоснабжение (природный газ) – 3,0 процента (6,71 руб./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), на электроснабжение в пределах социальной нормы – 3,5 процента (2,98 руб./</w:t>
            </w:r>
            <w:r w:rsidR="00B54F60">
              <w:rPr>
                <w:sz w:val="28"/>
                <w:szCs w:val="28"/>
              </w:rPr>
              <w:t>кВт.ч.</w:t>
            </w:r>
            <w:r w:rsidRPr="00527456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(563,17 руб./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);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неизмененные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27456">
              <w:rPr>
                <w:sz w:val="28"/>
                <w:szCs w:val="28"/>
              </w:rPr>
              <w:t xml:space="preserve"> по холодному водоснабжению – 50,0 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 xml:space="preserve">, по газоснабжению (природный газ) – 70 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 xml:space="preserve">, размер социальной нормы потребления электрической энергии – 366 </w:t>
            </w:r>
            <w:r w:rsidR="00B54F60">
              <w:rPr>
                <w:sz w:val="28"/>
                <w:szCs w:val="28"/>
              </w:rPr>
              <w:t>кВт.ч.</w:t>
            </w:r>
            <w:r w:rsidRPr="00527456">
              <w:rPr>
                <w:sz w:val="28"/>
                <w:szCs w:val="28"/>
              </w:rPr>
              <w:t>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27456">
              <w:rPr>
                <w:sz w:val="28"/>
                <w:szCs w:val="28"/>
              </w:rPr>
              <w:t xml:space="preserve"> норматив накопления твердых коммунальных отходов – 1,86 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/год;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(природный газ), электроснабжением, обращением с твердыми коммунальными отходами;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1106</w:t>
            </w:r>
            <w:r w:rsidRPr="00527456">
              <w:rPr>
                <w:sz w:val="28"/>
                <w:szCs w:val="28"/>
              </w:rPr>
              <w:t xml:space="preserve"> человек;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62,3801</w:t>
            </w:r>
            <w:r w:rsidRPr="00527456">
              <w:rPr>
                <w:sz w:val="28"/>
                <w:szCs w:val="28"/>
              </w:rPr>
              <w:t xml:space="preserve"> процента, в общей численности населения Ростовской области – 0,02</w:t>
            </w:r>
            <w:r>
              <w:rPr>
                <w:sz w:val="28"/>
                <w:szCs w:val="28"/>
              </w:rPr>
              <w:t>63</w:t>
            </w:r>
            <w:r w:rsidRPr="00527456">
              <w:rPr>
                <w:sz w:val="28"/>
                <w:szCs w:val="28"/>
              </w:rPr>
              <w:t xml:space="preserve"> процента;</w:t>
            </w:r>
          </w:p>
          <w:p w:rsidR="004D379A" w:rsidRPr="00527456" w:rsidRDefault="000A7BC2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527456">
              <w:rPr>
                <w:sz w:val="28"/>
                <w:szCs w:val="28"/>
              </w:rPr>
              <w:t xml:space="preserve"> – 667</w:t>
            </w:r>
            <w:r w:rsidR="00EA162A">
              <w:rPr>
                <w:sz w:val="28"/>
                <w:szCs w:val="28"/>
              </w:rPr>
              <w:t> </w:t>
            </w:r>
            <w:r w:rsidR="004D379A" w:rsidRPr="00527456">
              <w:rPr>
                <w:sz w:val="28"/>
                <w:szCs w:val="28"/>
              </w:rPr>
              <w:t>человек;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>муниципального образования – 37,6199 процента, в общей численности населения Ростовской области – 0,0159 процента;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1106</w:t>
            </w:r>
            <w:r w:rsidRPr="00527456">
              <w:rPr>
                <w:sz w:val="28"/>
                <w:szCs w:val="28"/>
              </w:rPr>
              <w:t xml:space="preserve"> человек;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граждан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62,3801</w:t>
            </w:r>
            <w:r w:rsidRPr="00527456">
              <w:rPr>
                <w:sz w:val="28"/>
                <w:szCs w:val="28"/>
              </w:rPr>
              <w:t xml:space="preserve"> процента, в общей численности населения Ростовской области – 0,0</w:t>
            </w:r>
            <w:r>
              <w:rPr>
                <w:sz w:val="28"/>
                <w:szCs w:val="28"/>
              </w:rPr>
              <w:t>263</w:t>
            </w:r>
            <w:r w:rsidRPr="00527456">
              <w:rPr>
                <w:sz w:val="28"/>
                <w:szCs w:val="28"/>
              </w:rPr>
              <w:t xml:space="preserve"> процента;</w:t>
            </w:r>
          </w:p>
          <w:p w:rsidR="004D379A" w:rsidRPr="00527456" w:rsidRDefault="004D379A" w:rsidP="004D3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527456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5217,66 рубля</w:t>
            </w:r>
            <w:r w:rsidRPr="0052745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>2021 г. – 4604,01 рубля</w:t>
            </w:r>
            <w:r w:rsidRPr="00527456">
              <w:rPr>
                <w:sz w:val="28"/>
                <w:szCs w:val="28"/>
              </w:rPr>
              <w:t xml:space="preserve"> ежемесячно;</w:t>
            </w:r>
          </w:p>
          <w:p w:rsidR="004D379A" w:rsidRPr="00D51844" w:rsidRDefault="004D379A" w:rsidP="004D379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  <w:tr w:rsidR="004D379A" w:rsidRPr="00D51844" w:rsidTr="00AB1A95">
        <w:tc>
          <w:tcPr>
            <w:tcW w:w="822" w:type="dxa"/>
          </w:tcPr>
          <w:p w:rsidR="004D379A" w:rsidRPr="004D70FA" w:rsidRDefault="004D379A" w:rsidP="00725989">
            <w:pPr>
              <w:widowControl w:val="0"/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spacing w:val="-6"/>
                <w:kern w:val="2"/>
                <w:sz w:val="28"/>
                <w:szCs w:val="28"/>
              </w:rPr>
              <w:t>55.9.</w:t>
            </w:r>
          </w:p>
        </w:tc>
        <w:tc>
          <w:tcPr>
            <w:tcW w:w="2846" w:type="dxa"/>
          </w:tcPr>
          <w:p w:rsidR="004D379A" w:rsidRPr="004D70FA" w:rsidRDefault="004D379A" w:rsidP="00725989">
            <w:pPr>
              <w:widowControl w:val="0"/>
              <w:spacing w:line="221" w:lineRule="auto"/>
              <w:rPr>
                <w:color w:val="000000"/>
                <w:sz w:val="28"/>
                <w:szCs w:val="28"/>
              </w:rPr>
            </w:pPr>
            <w:r w:rsidRPr="004D70FA">
              <w:rPr>
                <w:color w:val="000000"/>
                <w:kern w:val="2"/>
                <w:sz w:val="28"/>
                <w:szCs w:val="28"/>
              </w:rPr>
              <w:t>Терновское сельское поселение</w:t>
            </w:r>
          </w:p>
        </w:tc>
        <w:tc>
          <w:tcPr>
            <w:tcW w:w="11075" w:type="dxa"/>
          </w:tcPr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8B36A5">
              <w:rPr>
                <w:spacing w:val="-4"/>
                <w:sz w:val="28"/>
                <w:szCs w:val="28"/>
              </w:rPr>
              <w:t xml:space="preserve">прогнозируемые размеры и темпы изменения тарифов на коммунальные услуги с 1 июля </w:t>
            </w:r>
            <w:r>
              <w:rPr>
                <w:spacing w:val="-4"/>
                <w:sz w:val="28"/>
                <w:szCs w:val="28"/>
              </w:rPr>
              <w:t>2021 </w:t>
            </w:r>
            <w:r w:rsidR="006E597E">
              <w:rPr>
                <w:spacing w:val="-4"/>
                <w:sz w:val="28"/>
                <w:szCs w:val="28"/>
              </w:rPr>
              <w:t>г.:</w:t>
            </w:r>
            <w:r w:rsidRPr="008B36A5">
              <w:rPr>
                <w:sz w:val="28"/>
                <w:szCs w:val="28"/>
              </w:rPr>
              <w:t xml:space="preserve"> </w:t>
            </w:r>
            <w:r w:rsidRPr="00527456">
              <w:rPr>
                <w:sz w:val="28"/>
                <w:szCs w:val="28"/>
              </w:rPr>
              <w:t>на холодную воду – 1,9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6104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27456">
              <w:rPr>
                <w:sz w:val="28"/>
                <w:szCs w:val="28"/>
              </w:rPr>
              <w:t>37,92 руб./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), на газоснабжение (бытовой газ в баллонах) – 3,0 процента (</w:t>
            </w:r>
            <w:r>
              <w:rPr>
                <w:sz w:val="28"/>
                <w:szCs w:val="28"/>
              </w:rPr>
              <w:t xml:space="preserve">утвержденный тариф </w:t>
            </w:r>
            <w:r w:rsidRPr="006104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27456">
              <w:rPr>
                <w:sz w:val="28"/>
                <w:szCs w:val="28"/>
              </w:rPr>
              <w:t>32,57</w:t>
            </w:r>
            <w:r>
              <w:rPr>
                <w:sz w:val="28"/>
                <w:szCs w:val="28"/>
              </w:rPr>
              <w:t> </w:t>
            </w:r>
            <w:r w:rsidRPr="00527456">
              <w:rPr>
                <w:sz w:val="28"/>
                <w:szCs w:val="28"/>
              </w:rPr>
              <w:t>руб./кг), на электроснабжение в пределах социальной нормы – 3,5 процента (2,98</w:t>
            </w:r>
            <w:r>
              <w:rPr>
                <w:sz w:val="28"/>
                <w:szCs w:val="28"/>
              </w:rPr>
              <w:t> </w:t>
            </w:r>
            <w:r w:rsidRPr="00527456">
              <w:rPr>
                <w:sz w:val="28"/>
                <w:szCs w:val="28"/>
              </w:rPr>
              <w:t>руб./</w:t>
            </w:r>
            <w:r w:rsidR="00B54F60">
              <w:rPr>
                <w:sz w:val="28"/>
                <w:szCs w:val="28"/>
              </w:rPr>
              <w:t>кВт.ч.</w:t>
            </w:r>
            <w:r w:rsidRPr="00527456">
              <w:rPr>
                <w:sz w:val="28"/>
                <w:szCs w:val="28"/>
              </w:rPr>
              <w:t>), на услугу регионального оператора по обращению с твердыми коммунальными отходами – 3,0 процента (563,17 руб./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>);</w:t>
            </w:r>
          </w:p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неизмененные объемы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27456">
              <w:rPr>
                <w:sz w:val="28"/>
                <w:szCs w:val="28"/>
              </w:rPr>
              <w:t xml:space="preserve"> по холодному водоснабжению – 50,0 </w:t>
            </w:r>
            <w:r>
              <w:rPr>
                <w:sz w:val="28"/>
                <w:szCs w:val="28"/>
              </w:rPr>
              <w:t>куб. м</w:t>
            </w:r>
            <w:r w:rsidRPr="00527456">
              <w:rPr>
                <w:sz w:val="28"/>
                <w:szCs w:val="28"/>
              </w:rPr>
              <w:t xml:space="preserve">, размер социальной нормы потребления электрической энергии – 366 </w:t>
            </w:r>
            <w:r w:rsidR="00B54F60">
              <w:rPr>
                <w:sz w:val="28"/>
                <w:szCs w:val="28"/>
              </w:rPr>
              <w:t>кВт.ч.</w:t>
            </w:r>
            <w:r w:rsidRPr="00527456">
              <w:rPr>
                <w:sz w:val="28"/>
                <w:szCs w:val="28"/>
              </w:rPr>
              <w:t>;</w:t>
            </w:r>
          </w:p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нормативы потребления коммунальных </w:t>
            </w:r>
            <w:r w:rsidR="006E597E">
              <w:rPr>
                <w:sz w:val="28"/>
                <w:szCs w:val="28"/>
              </w:rPr>
              <w:t>услуг:</w:t>
            </w:r>
            <w:r w:rsidRPr="00527456">
              <w:rPr>
                <w:sz w:val="28"/>
                <w:szCs w:val="28"/>
              </w:rPr>
              <w:t xml:space="preserve"> норматив по газоснабжению (бытовой газ в баллонах) – 30 кг/чел./год, норматив накопления твердых коммунальных отходов – 1,86</w:t>
            </w:r>
            <w:r>
              <w:rPr>
                <w:sz w:val="28"/>
                <w:szCs w:val="28"/>
              </w:rPr>
              <w:t> куб. м</w:t>
            </w:r>
            <w:r w:rsidRPr="00527456">
              <w:rPr>
                <w:sz w:val="28"/>
                <w:szCs w:val="28"/>
              </w:rPr>
              <w:t>/год;</w:t>
            </w:r>
          </w:p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набор коммунальных услуг и тип благоустройства, которому соответствует значение предельного индекса: жилые дома с холодным водоснабжением, газоснабжением (бытовой газ в баллонах), электроснабжением, обращением с твердыми коммунальными отходами;</w:t>
            </w:r>
          </w:p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индексу, – </w:t>
            </w:r>
            <w:r>
              <w:rPr>
                <w:sz w:val="28"/>
                <w:szCs w:val="28"/>
              </w:rPr>
              <w:t>562</w:t>
            </w:r>
            <w:r w:rsidRPr="00527456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527456">
              <w:rPr>
                <w:sz w:val="28"/>
                <w:szCs w:val="28"/>
              </w:rPr>
              <w:t>;</w:t>
            </w:r>
          </w:p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92,4342</w:t>
            </w:r>
            <w:r w:rsidRPr="00527456">
              <w:rPr>
                <w:sz w:val="28"/>
                <w:szCs w:val="28"/>
              </w:rPr>
              <w:t xml:space="preserve"> процента, в общей численности населения Ростовской области – 0,013</w:t>
            </w:r>
            <w:r>
              <w:rPr>
                <w:sz w:val="28"/>
                <w:szCs w:val="28"/>
              </w:rPr>
              <w:t>4</w:t>
            </w:r>
            <w:r w:rsidRPr="00527456">
              <w:rPr>
                <w:sz w:val="28"/>
                <w:szCs w:val="28"/>
              </w:rPr>
              <w:t xml:space="preserve"> процента;</w:t>
            </w:r>
          </w:p>
          <w:p w:rsidR="004D379A" w:rsidRPr="00527456" w:rsidRDefault="000A7BC2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Ростовской области,</w:t>
            </w:r>
            <w:r w:rsidR="004D379A" w:rsidRPr="00527456">
              <w:rPr>
                <w:sz w:val="28"/>
                <w:szCs w:val="28"/>
              </w:rPr>
              <w:t xml:space="preserve"> – </w:t>
            </w:r>
            <w:r w:rsidR="004D379A">
              <w:rPr>
                <w:sz w:val="28"/>
                <w:szCs w:val="28"/>
              </w:rPr>
              <w:t>63</w:t>
            </w:r>
            <w:r w:rsidR="00EA162A">
              <w:rPr>
                <w:sz w:val="28"/>
                <w:szCs w:val="28"/>
              </w:rPr>
              <w:t> </w:t>
            </w:r>
            <w:r w:rsidR="004D379A" w:rsidRPr="00527456">
              <w:rPr>
                <w:sz w:val="28"/>
                <w:szCs w:val="28"/>
              </w:rPr>
              <w:t>человек</w:t>
            </w:r>
            <w:r w:rsidR="004D379A">
              <w:rPr>
                <w:sz w:val="28"/>
                <w:szCs w:val="28"/>
              </w:rPr>
              <w:t>а</w:t>
            </w:r>
            <w:r w:rsidR="004D379A" w:rsidRPr="00527456">
              <w:rPr>
                <w:sz w:val="28"/>
                <w:szCs w:val="28"/>
              </w:rPr>
              <w:t>;</w:t>
            </w:r>
          </w:p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10,3618</w:t>
            </w:r>
            <w:r w:rsidRPr="00527456">
              <w:rPr>
                <w:sz w:val="28"/>
                <w:szCs w:val="28"/>
              </w:rPr>
              <w:t xml:space="preserve"> процента, в общей численности населения Ростовской области – 0,00</w:t>
            </w:r>
            <w:r>
              <w:rPr>
                <w:sz w:val="28"/>
                <w:szCs w:val="28"/>
              </w:rPr>
              <w:t>15</w:t>
            </w:r>
            <w:r w:rsidRPr="00527456">
              <w:rPr>
                <w:sz w:val="28"/>
                <w:szCs w:val="28"/>
              </w:rPr>
              <w:t xml:space="preserve"> процента;</w:t>
            </w:r>
          </w:p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Ростовской области, – </w:t>
            </w:r>
            <w:r>
              <w:rPr>
                <w:sz w:val="28"/>
                <w:szCs w:val="28"/>
              </w:rPr>
              <w:t>545</w:t>
            </w:r>
            <w:r w:rsidRPr="00527456">
              <w:rPr>
                <w:sz w:val="28"/>
                <w:szCs w:val="28"/>
              </w:rPr>
              <w:t xml:space="preserve"> человек;</w:t>
            </w:r>
          </w:p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доля населения, изменение размера платы граждан за коммунальные услуги в отношении которого более установленного индекса по Ростовской области, в общей численности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27456">
              <w:rPr>
                <w:sz w:val="28"/>
                <w:szCs w:val="28"/>
              </w:rPr>
              <w:t xml:space="preserve">муниципального образования – </w:t>
            </w:r>
            <w:r>
              <w:rPr>
                <w:sz w:val="28"/>
                <w:szCs w:val="28"/>
              </w:rPr>
              <w:t>89,6382</w:t>
            </w:r>
            <w:r w:rsidRPr="00527456">
              <w:rPr>
                <w:sz w:val="28"/>
                <w:szCs w:val="28"/>
              </w:rPr>
              <w:t xml:space="preserve"> процента, в общей численности населения Ростовской области – 0,</w:t>
            </w:r>
            <w:r>
              <w:rPr>
                <w:sz w:val="28"/>
                <w:szCs w:val="28"/>
              </w:rPr>
              <w:t>0130</w:t>
            </w:r>
            <w:r w:rsidRPr="00527456">
              <w:rPr>
                <w:sz w:val="28"/>
                <w:szCs w:val="28"/>
              </w:rPr>
              <w:t xml:space="preserve"> процента;</w:t>
            </w:r>
          </w:p>
          <w:p w:rsidR="004D379A" w:rsidRPr="00527456" w:rsidRDefault="004D379A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</w:t>
            </w:r>
            <w:r>
              <w:rPr>
                <w:sz w:val="28"/>
                <w:szCs w:val="28"/>
              </w:rPr>
              <w:t xml:space="preserve">с разбивкой </w:t>
            </w:r>
            <w:r w:rsidRPr="00527456">
              <w:rPr>
                <w:sz w:val="28"/>
                <w:szCs w:val="28"/>
              </w:rPr>
              <w:t xml:space="preserve">по месяцам: в июле – сентябре – </w:t>
            </w:r>
            <w:r>
              <w:rPr>
                <w:sz w:val="28"/>
                <w:szCs w:val="28"/>
              </w:rPr>
              <w:t>3438,68 рубля</w:t>
            </w:r>
            <w:r w:rsidRPr="00527456">
              <w:rPr>
                <w:sz w:val="28"/>
                <w:szCs w:val="28"/>
              </w:rPr>
              <w:t xml:space="preserve"> ежемесячно, в октябре – декабре </w:t>
            </w:r>
            <w:r>
              <w:rPr>
                <w:sz w:val="28"/>
                <w:szCs w:val="28"/>
              </w:rPr>
              <w:t xml:space="preserve">2021 г. – </w:t>
            </w:r>
            <w:r w:rsidRPr="00527456">
              <w:rPr>
                <w:sz w:val="28"/>
                <w:szCs w:val="28"/>
              </w:rPr>
              <w:t>0 рублей ежемесячно;</w:t>
            </w:r>
          </w:p>
          <w:p w:rsidR="004D379A" w:rsidRPr="00D51844" w:rsidRDefault="004D379A" w:rsidP="0072598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27456">
              <w:rPr>
                <w:sz w:val="28"/>
                <w:szCs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</w:t>
            </w:r>
          </w:p>
        </w:tc>
      </w:tr>
    </w:tbl>
    <w:p w:rsidR="00B616BB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</w:p>
    <w:p w:rsidR="00B616BB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Примечание.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Список используемых сокращений: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Гкал – гигакалорий;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кВт.ч – киловатт</w:t>
      </w:r>
      <w:r>
        <w:rPr>
          <w:kern w:val="2"/>
          <w:sz w:val="28"/>
          <w:szCs w:val="28"/>
        </w:rPr>
        <w:t>-</w:t>
      </w:r>
      <w:r w:rsidRPr="00D51844">
        <w:rPr>
          <w:kern w:val="2"/>
          <w:sz w:val="28"/>
          <w:szCs w:val="28"/>
        </w:rPr>
        <w:t>час;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 xml:space="preserve">куб. м – кубический метр; 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 xml:space="preserve">кг/чел. в год – килограмм </w:t>
      </w:r>
      <w:r w:rsidRPr="00D51844">
        <w:rPr>
          <w:spacing w:val="-4"/>
          <w:kern w:val="2"/>
          <w:sz w:val="28"/>
          <w:szCs w:val="28"/>
        </w:rPr>
        <w:t>на</w:t>
      </w:r>
      <w:r>
        <w:rPr>
          <w:spacing w:val="-4"/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человека в год;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куб. м/год – кубически</w:t>
      </w:r>
      <w:r w:rsidR="00725989">
        <w:rPr>
          <w:kern w:val="2"/>
          <w:sz w:val="28"/>
          <w:szCs w:val="28"/>
        </w:rPr>
        <w:t>й</w:t>
      </w:r>
      <w:r w:rsidRPr="00D51844">
        <w:rPr>
          <w:kern w:val="2"/>
          <w:sz w:val="28"/>
          <w:szCs w:val="28"/>
        </w:rPr>
        <w:t xml:space="preserve"> метр в год;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куб. м/чел. – кубически</w:t>
      </w:r>
      <w:r w:rsidR="00725989">
        <w:rPr>
          <w:kern w:val="2"/>
          <w:sz w:val="28"/>
          <w:szCs w:val="28"/>
        </w:rPr>
        <w:t>й</w:t>
      </w:r>
      <w:r w:rsidRPr="00D51844">
        <w:rPr>
          <w:kern w:val="2"/>
          <w:sz w:val="28"/>
          <w:szCs w:val="28"/>
        </w:rPr>
        <w:t xml:space="preserve"> метр </w:t>
      </w:r>
      <w:r w:rsidRPr="00D51844">
        <w:rPr>
          <w:spacing w:val="-4"/>
          <w:kern w:val="2"/>
          <w:sz w:val="28"/>
          <w:szCs w:val="28"/>
        </w:rPr>
        <w:t>на</w:t>
      </w:r>
      <w:r>
        <w:rPr>
          <w:spacing w:val="-4"/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человека;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 xml:space="preserve">руб./Гкал – рублей </w:t>
      </w:r>
      <w:r>
        <w:rPr>
          <w:kern w:val="2"/>
          <w:sz w:val="28"/>
          <w:szCs w:val="28"/>
        </w:rPr>
        <w:t xml:space="preserve">за </w:t>
      </w:r>
      <w:r w:rsidRPr="00D51844">
        <w:rPr>
          <w:kern w:val="2"/>
          <w:sz w:val="28"/>
          <w:szCs w:val="28"/>
        </w:rPr>
        <w:t>гигакалорию;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руб./кВт.ч – рублей за</w:t>
      </w:r>
      <w:r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киловатт-час;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>руб./кг – рублей за</w:t>
      </w:r>
      <w:r>
        <w:rPr>
          <w:kern w:val="2"/>
          <w:sz w:val="28"/>
          <w:szCs w:val="28"/>
        </w:rPr>
        <w:t xml:space="preserve"> </w:t>
      </w:r>
      <w:r w:rsidRPr="00D51844">
        <w:rPr>
          <w:kern w:val="2"/>
          <w:sz w:val="28"/>
          <w:szCs w:val="28"/>
        </w:rPr>
        <w:t>килограмм;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 xml:space="preserve">руб./куб. м – рублей </w:t>
      </w:r>
      <w:r>
        <w:rPr>
          <w:kern w:val="2"/>
          <w:sz w:val="28"/>
          <w:szCs w:val="28"/>
        </w:rPr>
        <w:t xml:space="preserve">за </w:t>
      </w:r>
      <w:r w:rsidRPr="00D51844">
        <w:rPr>
          <w:kern w:val="2"/>
          <w:sz w:val="28"/>
          <w:szCs w:val="28"/>
        </w:rPr>
        <w:t>кубический метр;</w:t>
      </w:r>
    </w:p>
    <w:p w:rsidR="00B616BB" w:rsidRPr="00D51844" w:rsidRDefault="00B616BB" w:rsidP="00725989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D51844">
        <w:rPr>
          <w:kern w:val="2"/>
          <w:sz w:val="28"/>
          <w:szCs w:val="28"/>
        </w:rPr>
        <w:t xml:space="preserve">руб./т – рублей </w:t>
      </w:r>
      <w:r>
        <w:rPr>
          <w:kern w:val="2"/>
          <w:sz w:val="28"/>
          <w:szCs w:val="28"/>
        </w:rPr>
        <w:t xml:space="preserve">за </w:t>
      </w:r>
      <w:r w:rsidRPr="00D51844">
        <w:rPr>
          <w:kern w:val="2"/>
          <w:sz w:val="28"/>
          <w:szCs w:val="28"/>
        </w:rPr>
        <w:t>тонну.</w:t>
      </w:r>
    </w:p>
    <w:p w:rsidR="00B616BB" w:rsidRPr="00725989" w:rsidRDefault="00B616BB" w:rsidP="00725989">
      <w:pPr>
        <w:spacing w:line="221" w:lineRule="auto"/>
        <w:rPr>
          <w:kern w:val="2"/>
        </w:rPr>
      </w:pPr>
    </w:p>
    <w:p w:rsidR="00725989" w:rsidRPr="00725989" w:rsidRDefault="00725989" w:rsidP="00725989">
      <w:pPr>
        <w:spacing w:line="221" w:lineRule="auto"/>
        <w:rPr>
          <w:kern w:val="2"/>
        </w:rPr>
      </w:pPr>
    </w:p>
    <w:p w:rsidR="00B616BB" w:rsidRPr="00D51844" w:rsidRDefault="00B616BB" w:rsidP="00725989">
      <w:pPr>
        <w:spacing w:line="221" w:lineRule="auto"/>
        <w:ind w:left="770"/>
        <w:rPr>
          <w:sz w:val="28"/>
          <w:szCs w:val="28"/>
        </w:rPr>
      </w:pPr>
      <w:r w:rsidRPr="00D51844">
        <w:rPr>
          <w:sz w:val="28"/>
          <w:szCs w:val="28"/>
        </w:rPr>
        <w:t>Начальник управления</w:t>
      </w:r>
    </w:p>
    <w:p w:rsidR="00B616BB" w:rsidRPr="00D51844" w:rsidRDefault="00B616BB" w:rsidP="00725989">
      <w:pPr>
        <w:spacing w:line="221" w:lineRule="auto"/>
        <w:ind w:left="142"/>
        <w:rPr>
          <w:sz w:val="28"/>
          <w:szCs w:val="28"/>
        </w:rPr>
      </w:pPr>
      <w:r w:rsidRPr="00D51844">
        <w:rPr>
          <w:sz w:val="28"/>
          <w:szCs w:val="28"/>
        </w:rPr>
        <w:t>документационного обеспечения</w:t>
      </w:r>
    </w:p>
    <w:p w:rsidR="00B616BB" w:rsidRDefault="00B616BB" w:rsidP="00725989">
      <w:pPr>
        <w:tabs>
          <w:tab w:val="left" w:pos="9120"/>
        </w:tabs>
        <w:spacing w:line="221" w:lineRule="auto"/>
        <w:rPr>
          <w:sz w:val="28"/>
          <w:szCs w:val="28"/>
        </w:rPr>
      </w:pPr>
      <w:r w:rsidRPr="00D51844">
        <w:rPr>
          <w:sz w:val="28"/>
          <w:szCs w:val="28"/>
        </w:rPr>
        <w:t xml:space="preserve">Правительства Ростовской области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D51844">
        <w:rPr>
          <w:sz w:val="28"/>
          <w:szCs w:val="28"/>
        </w:rPr>
        <w:t xml:space="preserve">  Т.А. Родионченко</w:t>
      </w:r>
    </w:p>
    <w:sectPr w:rsidR="00B616BB" w:rsidSect="006578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4" w:h="11909" w:orient="landscape" w:code="9"/>
      <w:pgMar w:top="1701" w:right="1134" w:bottom="56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0C" w:rsidRDefault="0072570C">
      <w:r>
        <w:separator/>
      </w:r>
    </w:p>
  </w:endnote>
  <w:endnote w:type="continuationSeparator" w:id="0">
    <w:p w:rsidR="0072570C" w:rsidRDefault="0072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0C" w:rsidRDefault="0072570C" w:rsidP="005700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570C" w:rsidRDefault="007257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0C" w:rsidRPr="00883F4E" w:rsidRDefault="0072570C">
    <w:pPr>
      <w:pStyle w:val="a7"/>
      <w:rPr>
        <w:lang w:val="en-US"/>
      </w:rPr>
    </w:pPr>
    <w:r>
      <w:fldChar w:fldCharType="begin"/>
    </w:r>
    <w:r w:rsidRPr="00883F4E">
      <w:rPr>
        <w:lang w:val="en-US"/>
      </w:rPr>
      <w:instrText xml:space="preserve"> FILENAME  \* FirstCap \p  \* MERGEFORMAT </w:instrText>
    </w:r>
    <w:r>
      <w:fldChar w:fldCharType="separate"/>
    </w:r>
    <w:r>
      <w:rPr>
        <w:noProof/>
        <w:lang w:val="en-US"/>
      </w:rPr>
      <w:t>Y:\ORST\Rgo\rgo067.f20.docx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0C" w:rsidRPr="00883F4E" w:rsidRDefault="0072570C">
    <w:pPr>
      <w:pStyle w:val="a7"/>
      <w:rPr>
        <w:lang w:val="en-US"/>
      </w:rPr>
    </w:pPr>
    <w:r>
      <w:fldChar w:fldCharType="begin"/>
    </w:r>
    <w:r w:rsidRPr="00883F4E">
      <w:rPr>
        <w:lang w:val="en-US"/>
      </w:rPr>
      <w:instrText xml:space="preserve"> FILENAME  \* FirstCap \p  \* MERGEFORMAT </w:instrText>
    </w:r>
    <w:r>
      <w:fldChar w:fldCharType="separate"/>
    </w:r>
    <w:r>
      <w:rPr>
        <w:noProof/>
        <w:lang w:val="en-US"/>
      </w:rPr>
      <w:t>Y:\ORST\Rgo\rgo067.f20.docx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0C" w:rsidRDefault="0072570C" w:rsidP="002430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570C" w:rsidRDefault="0072570C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0C" w:rsidRPr="00657883" w:rsidRDefault="0072570C">
    <w:pPr>
      <w:pStyle w:val="a7"/>
      <w:rPr>
        <w:lang w:val="en-US"/>
      </w:rPr>
    </w:pPr>
    <w:r>
      <w:fldChar w:fldCharType="begin"/>
    </w:r>
    <w:r w:rsidRPr="00657883">
      <w:rPr>
        <w:lang w:val="en-US"/>
      </w:rPr>
      <w:instrText xml:space="preserve"> FILENAME  \* FirstCap \p  \* MERGEFORMAT </w:instrText>
    </w:r>
    <w:r>
      <w:fldChar w:fldCharType="separate"/>
    </w:r>
    <w:r>
      <w:rPr>
        <w:noProof/>
        <w:lang w:val="en-US"/>
      </w:rPr>
      <w:t>Y:\ORST\Rgo\rgo067.f20.docx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0C" w:rsidRDefault="007257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0C" w:rsidRDefault="0072570C">
      <w:r>
        <w:separator/>
      </w:r>
    </w:p>
  </w:footnote>
  <w:footnote w:type="continuationSeparator" w:id="0">
    <w:p w:rsidR="0072570C" w:rsidRDefault="00725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0C" w:rsidRDefault="0072570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267B9">
      <w:rPr>
        <w:noProof/>
      </w:rPr>
      <w:t>2</w:t>
    </w:r>
    <w:r>
      <w:fldChar w:fldCharType="end"/>
    </w:r>
  </w:p>
  <w:p w:rsidR="0072570C" w:rsidRPr="006934DC" w:rsidRDefault="0072570C">
    <w:pPr>
      <w:pStyle w:val="a5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0C" w:rsidRDefault="0072570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0C" w:rsidRDefault="0072570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267B9">
      <w:rPr>
        <w:noProof/>
      </w:rPr>
      <w:t>43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0C" w:rsidRDefault="007257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A1514"/>
    <w:multiLevelType w:val="hybridMultilevel"/>
    <w:tmpl w:val="58A65B04"/>
    <w:lvl w:ilvl="0" w:tplc="28A00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00639"/>
    <w:multiLevelType w:val="hybridMultilevel"/>
    <w:tmpl w:val="89B8C3E6"/>
    <w:lvl w:ilvl="0" w:tplc="F1666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89"/>
    <w:rsid w:val="00000680"/>
    <w:rsid w:val="00000F9E"/>
    <w:rsid w:val="000026FC"/>
    <w:rsid w:val="00003710"/>
    <w:rsid w:val="00004A2C"/>
    <w:rsid w:val="00004AED"/>
    <w:rsid w:val="00004E82"/>
    <w:rsid w:val="0000515E"/>
    <w:rsid w:val="00005D7B"/>
    <w:rsid w:val="000109C6"/>
    <w:rsid w:val="00012949"/>
    <w:rsid w:val="00012E65"/>
    <w:rsid w:val="0001389E"/>
    <w:rsid w:val="00015FF1"/>
    <w:rsid w:val="000160E3"/>
    <w:rsid w:val="00016DDF"/>
    <w:rsid w:val="000175FC"/>
    <w:rsid w:val="00017C04"/>
    <w:rsid w:val="00017EA1"/>
    <w:rsid w:val="00022529"/>
    <w:rsid w:val="000252CF"/>
    <w:rsid w:val="000256CC"/>
    <w:rsid w:val="000265C1"/>
    <w:rsid w:val="00026CC6"/>
    <w:rsid w:val="0003010B"/>
    <w:rsid w:val="00030C2B"/>
    <w:rsid w:val="000317AE"/>
    <w:rsid w:val="00032C32"/>
    <w:rsid w:val="00033D3E"/>
    <w:rsid w:val="00034BF6"/>
    <w:rsid w:val="000351A8"/>
    <w:rsid w:val="00035465"/>
    <w:rsid w:val="0003657C"/>
    <w:rsid w:val="00037D0F"/>
    <w:rsid w:val="00040813"/>
    <w:rsid w:val="00042CEE"/>
    <w:rsid w:val="000437AF"/>
    <w:rsid w:val="00044503"/>
    <w:rsid w:val="00045493"/>
    <w:rsid w:val="000468F2"/>
    <w:rsid w:val="00052C5A"/>
    <w:rsid w:val="0005305B"/>
    <w:rsid w:val="00053799"/>
    <w:rsid w:val="0005404C"/>
    <w:rsid w:val="00054CB0"/>
    <w:rsid w:val="00055D03"/>
    <w:rsid w:val="00055D1B"/>
    <w:rsid w:val="00057E08"/>
    <w:rsid w:val="0006244F"/>
    <w:rsid w:val="00062AEC"/>
    <w:rsid w:val="00062EEF"/>
    <w:rsid w:val="000635A9"/>
    <w:rsid w:val="000645BD"/>
    <w:rsid w:val="000669EF"/>
    <w:rsid w:val="0006719D"/>
    <w:rsid w:val="000705DC"/>
    <w:rsid w:val="0007091C"/>
    <w:rsid w:val="00070AF4"/>
    <w:rsid w:val="00070D79"/>
    <w:rsid w:val="00070FA7"/>
    <w:rsid w:val="00072DEF"/>
    <w:rsid w:val="00073476"/>
    <w:rsid w:val="00074B66"/>
    <w:rsid w:val="0007574E"/>
    <w:rsid w:val="00076417"/>
    <w:rsid w:val="000768AE"/>
    <w:rsid w:val="00076F03"/>
    <w:rsid w:val="000770B5"/>
    <w:rsid w:val="000805AE"/>
    <w:rsid w:val="00081B7D"/>
    <w:rsid w:val="00084608"/>
    <w:rsid w:val="000933A4"/>
    <w:rsid w:val="00094578"/>
    <w:rsid w:val="0009492B"/>
    <w:rsid w:val="00096390"/>
    <w:rsid w:val="000963CD"/>
    <w:rsid w:val="00096AA1"/>
    <w:rsid w:val="00096BDB"/>
    <w:rsid w:val="00096E31"/>
    <w:rsid w:val="00097279"/>
    <w:rsid w:val="000A0688"/>
    <w:rsid w:val="000A249E"/>
    <w:rsid w:val="000A24E4"/>
    <w:rsid w:val="000A541C"/>
    <w:rsid w:val="000A6116"/>
    <w:rsid w:val="000A6480"/>
    <w:rsid w:val="000A68D4"/>
    <w:rsid w:val="000A6C05"/>
    <w:rsid w:val="000A6C38"/>
    <w:rsid w:val="000A6F78"/>
    <w:rsid w:val="000A72DC"/>
    <w:rsid w:val="000A7BC2"/>
    <w:rsid w:val="000B0479"/>
    <w:rsid w:val="000B05F3"/>
    <w:rsid w:val="000B130A"/>
    <w:rsid w:val="000B2AA8"/>
    <w:rsid w:val="000B4C78"/>
    <w:rsid w:val="000B54A4"/>
    <w:rsid w:val="000B61D1"/>
    <w:rsid w:val="000B6231"/>
    <w:rsid w:val="000B63EB"/>
    <w:rsid w:val="000B6722"/>
    <w:rsid w:val="000B79C8"/>
    <w:rsid w:val="000C0CEE"/>
    <w:rsid w:val="000C2256"/>
    <w:rsid w:val="000C406C"/>
    <w:rsid w:val="000C4479"/>
    <w:rsid w:val="000C49FF"/>
    <w:rsid w:val="000D0310"/>
    <w:rsid w:val="000D130D"/>
    <w:rsid w:val="000D31DA"/>
    <w:rsid w:val="000D6087"/>
    <w:rsid w:val="000D69B2"/>
    <w:rsid w:val="000E207B"/>
    <w:rsid w:val="000E4315"/>
    <w:rsid w:val="000E43C3"/>
    <w:rsid w:val="000E47C6"/>
    <w:rsid w:val="000E4E70"/>
    <w:rsid w:val="000E50CA"/>
    <w:rsid w:val="000E5526"/>
    <w:rsid w:val="000E64BB"/>
    <w:rsid w:val="000E6DC6"/>
    <w:rsid w:val="000F1C4A"/>
    <w:rsid w:val="000F4909"/>
    <w:rsid w:val="000F4CEE"/>
    <w:rsid w:val="000F5B39"/>
    <w:rsid w:val="000F5BC9"/>
    <w:rsid w:val="000F5C63"/>
    <w:rsid w:val="000F714E"/>
    <w:rsid w:val="00101C31"/>
    <w:rsid w:val="00102153"/>
    <w:rsid w:val="00102208"/>
    <w:rsid w:val="001037BD"/>
    <w:rsid w:val="001037D1"/>
    <w:rsid w:val="00104297"/>
    <w:rsid w:val="00104741"/>
    <w:rsid w:val="0010487B"/>
    <w:rsid w:val="00104EF7"/>
    <w:rsid w:val="001055FE"/>
    <w:rsid w:val="00106A9E"/>
    <w:rsid w:val="00107BA9"/>
    <w:rsid w:val="001111A4"/>
    <w:rsid w:val="00113597"/>
    <w:rsid w:val="00115411"/>
    <w:rsid w:val="00116449"/>
    <w:rsid w:val="00117A52"/>
    <w:rsid w:val="0012061B"/>
    <w:rsid w:val="001223C4"/>
    <w:rsid w:val="001234D9"/>
    <w:rsid w:val="00124F4B"/>
    <w:rsid w:val="00127D73"/>
    <w:rsid w:val="00130CFD"/>
    <w:rsid w:val="00131218"/>
    <w:rsid w:val="00131474"/>
    <w:rsid w:val="0013218C"/>
    <w:rsid w:val="0013236A"/>
    <w:rsid w:val="00132ECA"/>
    <w:rsid w:val="0013462E"/>
    <w:rsid w:val="0013475B"/>
    <w:rsid w:val="00135473"/>
    <w:rsid w:val="0013582C"/>
    <w:rsid w:val="0013689B"/>
    <w:rsid w:val="001369F4"/>
    <w:rsid w:val="00136DC0"/>
    <w:rsid w:val="0014066C"/>
    <w:rsid w:val="00140AE4"/>
    <w:rsid w:val="00141449"/>
    <w:rsid w:val="00141FF7"/>
    <w:rsid w:val="001437DF"/>
    <w:rsid w:val="00143ACB"/>
    <w:rsid w:val="00143B65"/>
    <w:rsid w:val="00144369"/>
    <w:rsid w:val="001445D6"/>
    <w:rsid w:val="00144B2D"/>
    <w:rsid w:val="00144C2D"/>
    <w:rsid w:val="0014747C"/>
    <w:rsid w:val="001479BF"/>
    <w:rsid w:val="00150E62"/>
    <w:rsid w:val="001529F8"/>
    <w:rsid w:val="001537BA"/>
    <w:rsid w:val="00153AB3"/>
    <w:rsid w:val="00153BF0"/>
    <w:rsid w:val="00153F7A"/>
    <w:rsid w:val="00154279"/>
    <w:rsid w:val="001542A7"/>
    <w:rsid w:val="00154376"/>
    <w:rsid w:val="0015454E"/>
    <w:rsid w:val="0015512A"/>
    <w:rsid w:val="00155E1B"/>
    <w:rsid w:val="001568ED"/>
    <w:rsid w:val="00156B6D"/>
    <w:rsid w:val="00157BD1"/>
    <w:rsid w:val="00157CDE"/>
    <w:rsid w:val="001604D6"/>
    <w:rsid w:val="001617E9"/>
    <w:rsid w:val="001618B3"/>
    <w:rsid w:val="001625C4"/>
    <w:rsid w:val="0016282B"/>
    <w:rsid w:val="00162975"/>
    <w:rsid w:val="001637DD"/>
    <w:rsid w:val="00165AF7"/>
    <w:rsid w:val="00165BCA"/>
    <w:rsid w:val="00165D7B"/>
    <w:rsid w:val="0016687C"/>
    <w:rsid w:val="00167B42"/>
    <w:rsid w:val="00170BAF"/>
    <w:rsid w:val="00171FA7"/>
    <w:rsid w:val="0017298C"/>
    <w:rsid w:val="00172C4C"/>
    <w:rsid w:val="00172D74"/>
    <w:rsid w:val="0017547D"/>
    <w:rsid w:val="00175AE8"/>
    <w:rsid w:val="0018157D"/>
    <w:rsid w:val="001850CC"/>
    <w:rsid w:val="001856D7"/>
    <w:rsid w:val="0018650C"/>
    <w:rsid w:val="001871F5"/>
    <w:rsid w:val="00193B25"/>
    <w:rsid w:val="00195BF0"/>
    <w:rsid w:val="00197157"/>
    <w:rsid w:val="001A0FD0"/>
    <w:rsid w:val="001A1CB5"/>
    <w:rsid w:val="001A2450"/>
    <w:rsid w:val="001A3827"/>
    <w:rsid w:val="001B000A"/>
    <w:rsid w:val="001B0A65"/>
    <w:rsid w:val="001B1112"/>
    <w:rsid w:val="001B1165"/>
    <w:rsid w:val="001B2788"/>
    <w:rsid w:val="001B27D7"/>
    <w:rsid w:val="001B3DB9"/>
    <w:rsid w:val="001B67A5"/>
    <w:rsid w:val="001B7C99"/>
    <w:rsid w:val="001C15D6"/>
    <w:rsid w:val="001C2A72"/>
    <w:rsid w:val="001C3024"/>
    <w:rsid w:val="001C3888"/>
    <w:rsid w:val="001C3A0A"/>
    <w:rsid w:val="001C4539"/>
    <w:rsid w:val="001C4F18"/>
    <w:rsid w:val="001C5664"/>
    <w:rsid w:val="001C773E"/>
    <w:rsid w:val="001C7A60"/>
    <w:rsid w:val="001D245A"/>
    <w:rsid w:val="001D3C0B"/>
    <w:rsid w:val="001D479B"/>
    <w:rsid w:val="001D7420"/>
    <w:rsid w:val="001D7D25"/>
    <w:rsid w:val="001E0DA7"/>
    <w:rsid w:val="001E180F"/>
    <w:rsid w:val="001E4D64"/>
    <w:rsid w:val="001E5AC3"/>
    <w:rsid w:val="001E61EB"/>
    <w:rsid w:val="001E7451"/>
    <w:rsid w:val="001F0409"/>
    <w:rsid w:val="001F1AB2"/>
    <w:rsid w:val="001F2D1D"/>
    <w:rsid w:val="001F40D8"/>
    <w:rsid w:val="001F4290"/>
    <w:rsid w:val="001F79D1"/>
    <w:rsid w:val="002004CC"/>
    <w:rsid w:val="002012A1"/>
    <w:rsid w:val="00201B06"/>
    <w:rsid w:val="00202777"/>
    <w:rsid w:val="00203120"/>
    <w:rsid w:val="002049A9"/>
    <w:rsid w:val="00204B75"/>
    <w:rsid w:val="00205399"/>
    <w:rsid w:val="00206242"/>
    <w:rsid w:val="002066EE"/>
    <w:rsid w:val="0020677C"/>
    <w:rsid w:val="002069E3"/>
    <w:rsid w:val="00206C8F"/>
    <w:rsid w:val="00206E91"/>
    <w:rsid w:val="002110AC"/>
    <w:rsid w:val="00211404"/>
    <w:rsid w:val="00212827"/>
    <w:rsid w:val="00212C4B"/>
    <w:rsid w:val="00212F27"/>
    <w:rsid w:val="00213C67"/>
    <w:rsid w:val="00214968"/>
    <w:rsid w:val="00217053"/>
    <w:rsid w:val="002173BE"/>
    <w:rsid w:val="002230DF"/>
    <w:rsid w:val="0022452D"/>
    <w:rsid w:val="002248F0"/>
    <w:rsid w:val="00224B6A"/>
    <w:rsid w:val="00224DCF"/>
    <w:rsid w:val="0022559C"/>
    <w:rsid w:val="002267B9"/>
    <w:rsid w:val="00226854"/>
    <w:rsid w:val="00231505"/>
    <w:rsid w:val="002316BC"/>
    <w:rsid w:val="00232078"/>
    <w:rsid w:val="002322AD"/>
    <w:rsid w:val="002327B8"/>
    <w:rsid w:val="00232F22"/>
    <w:rsid w:val="00235E9D"/>
    <w:rsid w:val="00237297"/>
    <w:rsid w:val="002376BD"/>
    <w:rsid w:val="00240B42"/>
    <w:rsid w:val="00240B65"/>
    <w:rsid w:val="00240FB3"/>
    <w:rsid w:val="0024141E"/>
    <w:rsid w:val="002430BC"/>
    <w:rsid w:val="0024486A"/>
    <w:rsid w:val="00245988"/>
    <w:rsid w:val="00247D20"/>
    <w:rsid w:val="002517F6"/>
    <w:rsid w:val="00251848"/>
    <w:rsid w:val="0025185C"/>
    <w:rsid w:val="00252BF4"/>
    <w:rsid w:val="00252C58"/>
    <w:rsid w:val="002532DB"/>
    <w:rsid w:val="00260088"/>
    <w:rsid w:val="00260377"/>
    <w:rsid w:val="00260E2F"/>
    <w:rsid w:val="002616A8"/>
    <w:rsid w:val="00262A4A"/>
    <w:rsid w:val="00263DC5"/>
    <w:rsid w:val="002640B0"/>
    <w:rsid w:val="0026460C"/>
    <w:rsid w:val="00264BF7"/>
    <w:rsid w:val="00264F14"/>
    <w:rsid w:val="00265FA3"/>
    <w:rsid w:val="00267243"/>
    <w:rsid w:val="00270A24"/>
    <w:rsid w:val="00270C0D"/>
    <w:rsid w:val="00270E17"/>
    <w:rsid w:val="00272157"/>
    <w:rsid w:val="00272675"/>
    <w:rsid w:val="002738C2"/>
    <w:rsid w:val="002740EF"/>
    <w:rsid w:val="0027661A"/>
    <w:rsid w:val="00276D87"/>
    <w:rsid w:val="00277383"/>
    <w:rsid w:val="002817EE"/>
    <w:rsid w:val="00281E0F"/>
    <w:rsid w:val="0028347A"/>
    <w:rsid w:val="00283808"/>
    <w:rsid w:val="00285CFD"/>
    <w:rsid w:val="0028662A"/>
    <w:rsid w:val="00286ADA"/>
    <w:rsid w:val="00286D6C"/>
    <w:rsid w:val="002877AC"/>
    <w:rsid w:val="00287B1E"/>
    <w:rsid w:val="00287D91"/>
    <w:rsid w:val="0029089C"/>
    <w:rsid w:val="00291B9D"/>
    <w:rsid w:val="002924AC"/>
    <w:rsid w:val="0029458E"/>
    <w:rsid w:val="002974EB"/>
    <w:rsid w:val="002979E3"/>
    <w:rsid w:val="00297F26"/>
    <w:rsid w:val="002A072B"/>
    <w:rsid w:val="002A0CD4"/>
    <w:rsid w:val="002A2DF4"/>
    <w:rsid w:val="002A379B"/>
    <w:rsid w:val="002A66D2"/>
    <w:rsid w:val="002B1576"/>
    <w:rsid w:val="002B35FC"/>
    <w:rsid w:val="002B40D3"/>
    <w:rsid w:val="002B5AFB"/>
    <w:rsid w:val="002B74B0"/>
    <w:rsid w:val="002B7A81"/>
    <w:rsid w:val="002B7E39"/>
    <w:rsid w:val="002C00DC"/>
    <w:rsid w:val="002C01BC"/>
    <w:rsid w:val="002C0544"/>
    <w:rsid w:val="002C0AEF"/>
    <w:rsid w:val="002C2399"/>
    <w:rsid w:val="002C255D"/>
    <w:rsid w:val="002C5560"/>
    <w:rsid w:val="002C6988"/>
    <w:rsid w:val="002C7AA5"/>
    <w:rsid w:val="002D0115"/>
    <w:rsid w:val="002D0C23"/>
    <w:rsid w:val="002D0DD8"/>
    <w:rsid w:val="002D38BD"/>
    <w:rsid w:val="002D4AB2"/>
    <w:rsid w:val="002D4F7E"/>
    <w:rsid w:val="002D535E"/>
    <w:rsid w:val="002D7A6C"/>
    <w:rsid w:val="002D7AA1"/>
    <w:rsid w:val="002E0237"/>
    <w:rsid w:val="002E0A3E"/>
    <w:rsid w:val="002E18D3"/>
    <w:rsid w:val="002E3250"/>
    <w:rsid w:val="002E3457"/>
    <w:rsid w:val="002E38D1"/>
    <w:rsid w:val="002E3C9B"/>
    <w:rsid w:val="002E438C"/>
    <w:rsid w:val="002E4907"/>
    <w:rsid w:val="002E4C38"/>
    <w:rsid w:val="002E4DF4"/>
    <w:rsid w:val="002E50F9"/>
    <w:rsid w:val="002E5EB3"/>
    <w:rsid w:val="002E615F"/>
    <w:rsid w:val="002E6EC1"/>
    <w:rsid w:val="002F02D5"/>
    <w:rsid w:val="002F0973"/>
    <w:rsid w:val="002F0DDC"/>
    <w:rsid w:val="002F120D"/>
    <w:rsid w:val="002F31A0"/>
    <w:rsid w:val="002F3D76"/>
    <w:rsid w:val="002F719A"/>
    <w:rsid w:val="002F7B2D"/>
    <w:rsid w:val="002F7B95"/>
    <w:rsid w:val="00301252"/>
    <w:rsid w:val="00302292"/>
    <w:rsid w:val="00303D22"/>
    <w:rsid w:val="003044BA"/>
    <w:rsid w:val="0030591D"/>
    <w:rsid w:val="00306982"/>
    <w:rsid w:val="003075F4"/>
    <w:rsid w:val="00311CBA"/>
    <w:rsid w:val="003127CC"/>
    <w:rsid w:val="00314E10"/>
    <w:rsid w:val="0031588E"/>
    <w:rsid w:val="00317D99"/>
    <w:rsid w:val="00320047"/>
    <w:rsid w:val="00320781"/>
    <w:rsid w:val="00320BF4"/>
    <w:rsid w:val="00321B75"/>
    <w:rsid w:val="003224DF"/>
    <w:rsid w:val="00322BC0"/>
    <w:rsid w:val="0032325C"/>
    <w:rsid w:val="003255AE"/>
    <w:rsid w:val="003258B4"/>
    <w:rsid w:val="00325F6E"/>
    <w:rsid w:val="00326CC0"/>
    <w:rsid w:val="003313FC"/>
    <w:rsid w:val="00332EDA"/>
    <w:rsid w:val="003334BC"/>
    <w:rsid w:val="00335814"/>
    <w:rsid w:val="00335F11"/>
    <w:rsid w:val="003361E0"/>
    <w:rsid w:val="0033763A"/>
    <w:rsid w:val="00340A94"/>
    <w:rsid w:val="0034178F"/>
    <w:rsid w:val="003442BA"/>
    <w:rsid w:val="00344C4E"/>
    <w:rsid w:val="003458D0"/>
    <w:rsid w:val="00346BD1"/>
    <w:rsid w:val="00346EDB"/>
    <w:rsid w:val="0035243E"/>
    <w:rsid w:val="003527B7"/>
    <w:rsid w:val="00354FE1"/>
    <w:rsid w:val="00355AEC"/>
    <w:rsid w:val="00356536"/>
    <w:rsid w:val="0035679C"/>
    <w:rsid w:val="00356C8C"/>
    <w:rsid w:val="00362525"/>
    <w:rsid w:val="003640C7"/>
    <w:rsid w:val="00364B84"/>
    <w:rsid w:val="00364EF7"/>
    <w:rsid w:val="003651DD"/>
    <w:rsid w:val="00365B14"/>
    <w:rsid w:val="00365EE7"/>
    <w:rsid w:val="00367966"/>
    <w:rsid w:val="00367C99"/>
    <w:rsid w:val="00370488"/>
    <w:rsid w:val="003713B2"/>
    <w:rsid w:val="00372236"/>
    <w:rsid w:val="00372554"/>
    <w:rsid w:val="00373949"/>
    <w:rsid w:val="00373DEF"/>
    <w:rsid w:val="0037410F"/>
    <w:rsid w:val="00375E11"/>
    <w:rsid w:val="0038050B"/>
    <w:rsid w:val="00380CAE"/>
    <w:rsid w:val="00381210"/>
    <w:rsid w:val="00381B4B"/>
    <w:rsid w:val="00381D6D"/>
    <w:rsid w:val="00385572"/>
    <w:rsid w:val="00385F70"/>
    <w:rsid w:val="003869D9"/>
    <w:rsid w:val="00386AC9"/>
    <w:rsid w:val="00386DF6"/>
    <w:rsid w:val="003901CD"/>
    <w:rsid w:val="00390A8F"/>
    <w:rsid w:val="00391C47"/>
    <w:rsid w:val="00391DBE"/>
    <w:rsid w:val="00391E46"/>
    <w:rsid w:val="00392E07"/>
    <w:rsid w:val="0039344F"/>
    <w:rsid w:val="00393827"/>
    <w:rsid w:val="0039460D"/>
    <w:rsid w:val="0039514F"/>
    <w:rsid w:val="0039618E"/>
    <w:rsid w:val="0039652E"/>
    <w:rsid w:val="003966FA"/>
    <w:rsid w:val="003A0218"/>
    <w:rsid w:val="003A130A"/>
    <w:rsid w:val="003A20A2"/>
    <w:rsid w:val="003A3365"/>
    <w:rsid w:val="003A3AA0"/>
    <w:rsid w:val="003A3C18"/>
    <w:rsid w:val="003A4404"/>
    <w:rsid w:val="003A491D"/>
    <w:rsid w:val="003A4D5C"/>
    <w:rsid w:val="003A5015"/>
    <w:rsid w:val="003A5391"/>
    <w:rsid w:val="003A60F2"/>
    <w:rsid w:val="003A6164"/>
    <w:rsid w:val="003A777E"/>
    <w:rsid w:val="003A78A8"/>
    <w:rsid w:val="003B0C04"/>
    <w:rsid w:val="003B1FC1"/>
    <w:rsid w:val="003B464F"/>
    <w:rsid w:val="003B4C67"/>
    <w:rsid w:val="003B56A0"/>
    <w:rsid w:val="003B7DDE"/>
    <w:rsid w:val="003C052D"/>
    <w:rsid w:val="003C15CE"/>
    <w:rsid w:val="003C17F8"/>
    <w:rsid w:val="003C20EA"/>
    <w:rsid w:val="003C2299"/>
    <w:rsid w:val="003C2441"/>
    <w:rsid w:val="003C2F4F"/>
    <w:rsid w:val="003C316F"/>
    <w:rsid w:val="003C3F22"/>
    <w:rsid w:val="003C49C1"/>
    <w:rsid w:val="003C57CD"/>
    <w:rsid w:val="003C58C2"/>
    <w:rsid w:val="003C631D"/>
    <w:rsid w:val="003C70D5"/>
    <w:rsid w:val="003D4B65"/>
    <w:rsid w:val="003D4EF0"/>
    <w:rsid w:val="003D5F78"/>
    <w:rsid w:val="003D6653"/>
    <w:rsid w:val="003D6CE0"/>
    <w:rsid w:val="003E0494"/>
    <w:rsid w:val="003E060E"/>
    <w:rsid w:val="003E18CE"/>
    <w:rsid w:val="003E2531"/>
    <w:rsid w:val="003E28F0"/>
    <w:rsid w:val="003E37AC"/>
    <w:rsid w:val="003E3FB7"/>
    <w:rsid w:val="003E43E9"/>
    <w:rsid w:val="003E4C3A"/>
    <w:rsid w:val="003E4C84"/>
    <w:rsid w:val="003E6A61"/>
    <w:rsid w:val="003F0DBF"/>
    <w:rsid w:val="003F124F"/>
    <w:rsid w:val="003F1E38"/>
    <w:rsid w:val="003F1ED9"/>
    <w:rsid w:val="003F1F6A"/>
    <w:rsid w:val="003F3263"/>
    <w:rsid w:val="003F4BCC"/>
    <w:rsid w:val="003F5DE3"/>
    <w:rsid w:val="003F5E93"/>
    <w:rsid w:val="003F61EA"/>
    <w:rsid w:val="00400162"/>
    <w:rsid w:val="00400C28"/>
    <w:rsid w:val="00402E66"/>
    <w:rsid w:val="00404C06"/>
    <w:rsid w:val="0040556A"/>
    <w:rsid w:val="00411052"/>
    <w:rsid w:val="00411502"/>
    <w:rsid w:val="0041292B"/>
    <w:rsid w:val="00412EA3"/>
    <w:rsid w:val="004149F6"/>
    <w:rsid w:val="00415A7E"/>
    <w:rsid w:val="00416484"/>
    <w:rsid w:val="0041688D"/>
    <w:rsid w:val="00416CAC"/>
    <w:rsid w:val="00417CBB"/>
    <w:rsid w:val="00420C49"/>
    <w:rsid w:val="00422AA8"/>
    <w:rsid w:val="00423768"/>
    <w:rsid w:val="00424F2A"/>
    <w:rsid w:val="004256E8"/>
    <w:rsid w:val="004314A8"/>
    <w:rsid w:val="00431E9D"/>
    <w:rsid w:val="00433721"/>
    <w:rsid w:val="00433DE3"/>
    <w:rsid w:val="00434229"/>
    <w:rsid w:val="00435042"/>
    <w:rsid w:val="0043555F"/>
    <w:rsid w:val="00435850"/>
    <w:rsid w:val="00441B9A"/>
    <w:rsid w:val="004421C7"/>
    <w:rsid w:val="004425FD"/>
    <w:rsid w:val="004436D1"/>
    <w:rsid w:val="00443796"/>
    <w:rsid w:val="004440CE"/>
    <w:rsid w:val="00444565"/>
    <w:rsid w:val="0044532C"/>
    <w:rsid w:val="0044599A"/>
    <w:rsid w:val="00445BEC"/>
    <w:rsid w:val="00446000"/>
    <w:rsid w:val="00446662"/>
    <w:rsid w:val="00446FD6"/>
    <w:rsid w:val="0044767F"/>
    <w:rsid w:val="00450511"/>
    <w:rsid w:val="00450988"/>
    <w:rsid w:val="00451CD4"/>
    <w:rsid w:val="00452E48"/>
    <w:rsid w:val="00453180"/>
    <w:rsid w:val="00453AC7"/>
    <w:rsid w:val="00453FA1"/>
    <w:rsid w:val="00453FEA"/>
    <w:rsid w:val="00454C0B"/>
    <w:rsid w:val="00454D7C"/>
    <w:rsid w:val="0045509A"/>
    <w:rsid w:val="004561B9"/>
    <w:rsid w:val="004619D5"/>
    <w:rsid w:val="00461C5A"/>
    <w:rsid w:val="00462322"/>
    <w:rsid w:val="00463058"/>
    <w:rsid w:val="0046467E"/>
    <w:rsid w:val="0046475D"/>
    <w:rsid w:val="0046574D"/>
    <w:rsid w:val="004668BA"/>
    <w:rsid w:val="00466D36"/>
    <w:rsid w:val="004670E8"/>
    <w:rsid w:val="004672D7"/>
    <w:rsid w:val="00472147"/>
    <w:rsid w:val="00472491"/>
    <w:rsid w:val="00472DF5"/>
    <w:rsid w:val="00472F51"/>
    <w:rsid w:val="004734EB"/>
    <w:rsid w:val="00474399"/>
    <w:rsid w:val="0047440A"/>
    <w:rsid w:val="004768FA"/>
    <w:rsid w:val="00480175"/>
    <w:rsid w:val="00480C9D"/>
    <w:rsid w:val="00481302"/>
    <w:rsid w:val="00481CC4"/>
    <w:rsid w:val="00482776"/>
    <w:rsid w:val="004873EF"/>
    <w:rsid w:val="004900CF"/>
    <w:rsid w:val="004915FF"/>
    <w:rsid w:val="0049333D"/>
    <w:rsid w:val="004947F4"/>
    <w:rsid w:val="00494D6F"/>
    <w:rsid w:val="00494DF7"/>
    <w:rsid w:val="004962A7"/>
    <w:rsid w:val="00496AC9"/>
    <w:rsid w:val="00497FD8"/>
    <w:rsid w:val="004A0C62"/>
    <w:rsid w:val="004A0E71"/>
    <w:rsid w:val="004A29E3"/>
    <w:rsid w:val="004A30FF"/>
    <w:rsid w:val="004A3599"/>
    <w:rsid w:val="004A6AD5"/>
    <w:rsid w:val="004A6B3A"/>
    <w:rsid w:val="004A6F51"/>
    <w:rsid w:val="004A7304"/>
    <w:rsid w:val="004A73C8"/>
    <w:rsid w:val="004A7518"/>
    <w:rsid w:val="004B50A5"/>
    <w:rsid w:val="004C01AF"/>
    <w:rsid w:val="004C04BC"/>
    <w:rsid w:val="004C0AAE"/>
    <w:rsid w:val="004C10E0"/>
    <w:rsid w:val="004C1A13"/>
    <w:rsid w:val="004C2146"/>
    <w:rsid w:val="004C3165"/>
    <w:rsid w:val="004C61A8"/>
    <w:rsid w:val="004C67B8"/>
    <w:rsid w:val="004D03BD"/>
    <w:rsid w:val="004D360A"/>
    <w:rsid w:val="004D379A"/>
    <w:rsid w:val="004D4EF7"/>
    <w:rsid w:val="004D4F6D"/>
    <w:rsid w:val="004D6584"/>
    <w:rsid w:val="004D6B4F"/>
    <w:rsid w:val="004E3D1D"/>
    <w:rsid w:val="004E4F00"/>
    <w:rsid w:val="004E4F96"/>
    <w:rsid w:val="004E5022"/>
    <w:rsid w:val="004E6546"/>
    <w:rsid w:val="004F425F"/>
    <w:rsid w:val="004F4461"/>
    <w:rsid w:val="004F4597"/>
    <w:rsid w:val="004F4B34"/>
    <w:rsid w:val="004F5AFA"/>
    <w:rsid w:val="00501429"/>
    <w:rsid w:val="00501D94"/>
    <w:rsid w:val="00502A9F"/>
    <w:rsid w:val="00502E84"/>
    <w:rsid w:val="00502EC6"/>
    <w:rsid w:val="005057C7"/>
    <w:rsid w:val="00506270"/>
    <w:rsid w:val="00506AE2"/>
    <w:rsid w:val="00507983"/>
    <w:rsid w:val="00507FC2"/>
    <w:rsid w:val="00510658"/>
    <w:rsid w:val="0051082E"/>
    <w:rsid w:val="005114B1"/>
    <w:rsid w:val="00511CFA"/>
    <w:rsid w:val="005126E5"/>
    <w:rsid w:val="00512BE9"/>
    <w:rsid w:val="0051370A"/>
    <w:rsid w:val="005145C9"/>
    <w:rsid w:val="0051530B"/>
    <w:rsid w:val="0051559B"/>
    <w:rsid w:val="00515D94"/>
    <w:rsid w:val="0051683A"/>
    <w:rsid w:val="005173B3"/>
    <w:rsid w:val="005176C4"/>
    <w:rsid w:val="00517FBA"/>
    <w:rsid w:val="00520512"/>
    <w:rsid w:val="005206E8"/>
    <w:rsid w:val="005219B1"/>
    <w:rsid w:val="00526634"/>
    <w:rsid w:val="00526A22"/>
    <w:rsid w:val="005270F1"/>
    <w:rsid w:val="00527305"/>
    <w:rsid w:val="005277BA"/>
    <w:rsid w:val="00527E03"/>
    <w:rsid w:val="005317CA"/>
    <w:rsid w:val="005345A8"/>
    <w:rsid w:val="005362A2"/>
    <w:rsid w:val="0053764B"/>
    <w:rsid w:val="00537736"/>
    <w:rsid w:val="00537867"/>
    <w:rsid w:val="00537BAE"/>
    <w:rsid w:val="00541F54"/>
    <w:rsid w:val="005432CF"/>
    <w:rsid w:val="00545538"/>
    <w:rsid w:val="00547138"/>
    <w:rsid w:val="00551950"/>
    <w:rsid w:val="00552BB4"/>
    <w:rsid w:val="005532A9"/>
    <w:rsid w:val="005564EE"/>
    <w:rsid w:val="00557DF4"/>
    <w:rsid w:val="0056060D"/>
    <w:rsid w:val="00561BAB"/>
    <w:rsid w:val="005629EF"/>
    <w:rsid w:val="00562CFD"/>
    <w:rsid w:val="00563120"/>
    <w:rsid w:val="00563D78"/>
    <w:rsid w:val="005674DC"/>
    <w:rsid w:val="00570020"/>
    <w:rsid w:val="00570595"/>
    <w:rsid w:val="00570F5D"/>
    <w:rsid w:val="00571108"/>
    <w:rsid w:val="005716AA"/>
    <w:rsid w:val="00571834"/>
    <w:rsid w:val="005720C9"/>
    <w:rsid w:val="00574542"/>
    <w:rsid w:val="00574FE1"/>
    <w:rsid w:val="00576908"/>
    <w:rsid w:val="0057763E"/>
    <w:rsid w:val="00581876"/>
    <w:rsid w:val="0058285D"/>
    <w:rsid w:val="0058416B"/>
    <w:rsid w:val="0058430E"/>
    <w:rsid w:val="005928D2"/>
    <w:rsid w:val="00593D64"/>
    <w:rsid w:val="0059444E"/>
    <w:rsid w:val="0059464F"/>
    <w:rsid w:val="0059480B"/>
    <w:rsid w:val="00595795"/>
    <w:rsid w:val="00595B75"/>
    <w:rsid w:val="00596DFC"/>
    <w:rsid w:val="00597894"/>
    <w:rsid w:val="005A10C4"/>
    <w:rsid w:val="005A1325"/>
    <w:rsid w:val="005A4321"/>
    <w:rsid w:val="005B276D"/>
    <w:rsid w:val="005B3A19"/>
    <w:rsid w:val="005B42D0"/>
    <w:rsid w:val="005B4E7F"/>
    <w:rsid w:val="005B513E"/>
    <w:rsid w:val="005B77A1"/>
    <w:rsid w:val="005C2F05"/>
    <w:rsid w:val="005C357B"/>
    <w:rsid w:val="005C36E4"/>
    <w:rsid w:val="005C3F38"/>
    <w:rsid w:val="005C5B49"/>
    <w:rsid w:val="005C6848"/>
    <w:rsid w:val="005C7292"/>
    <w:rsid w:val="005C7406"/>
    <w:rsid w:val="005C75CD"/>
    <w:rsid w:val="005D1B06"/>
    <w:rsid w:val="005D4427"/>
    <w:rsid w:val="005D4DE1"/>
    <w:rsid w:val="005D5423"/>
    <w:rsid w:val="005D6074"/>
    <w:rsid w:val="005D7144"/>
    <w:rsid w:val="005D7977"/>
    <w:rsid w:val="005D7DF4"/>
    <w:rsid w:val="005E0765"/>
    <w:rsid w:val="005E3792"/>
    <w:rsid w:val="005E3E15"/>
    <w:rsid w:val="005E43F5"/>
    <w:rsid w:val="005E5A50"/>
    <w:rsid w:val="005E5BA4"/>
    <w:rsid w:val="005E7B2C"/>
    <w:rsid w:val="005F13E3"/>
    <w:rsid w:val="005F2D42"/>
    <w:rsid w:val="005F30FC"/>
    <w:rsid w:val="005F3BC4"/>
    <w:rsid w:val="005F55B7"/>
    <w:rsid w:val="005F6564"/>
    <w:rsid w:val="00600261"/>
    <w:rsid w:val="00600CA7"/>
    <w:rsid w:val="006018A0"/>
    <w:rsid w:val="006019A4"/>
    <w:rsid w:val="00604256"/>
    <w:rsid w:val="00604D4C"/>
    <w:rsid w:val="00606802"/>
    <w:rsid w:val="00606DFC"/>
    <w:rsid w:val="0061061B"/>
    <w:rsid w:val="00610F39"/>
    <w:rsid w:val="006115A1"/>
    <w:rsid w:val="00611781"/>
    <w:rsid w:val="0061226D"/>
    <w:rsid w:val="00614D73"/>
    <w:rsid w:val="00615324"/>
    <w:rsid w:val="00615B22"/>
    <w:rsid w:val="006163FA"/>
    <w:rsid w:val="00616D52"/>
    <w:rsid w:val="00617044"/>
    <w:rsid w:val="006214D6"/>
    <w:rsid w:val="00621AA6"/>
    <w:rsid w:val="0062262C"/>
    <w:rsid w:val="0062303F"/>
    <w:rsid w:val="006238FA"/>
    <w:rsid w:val="0062517E"/>
    <w:rsid w:val="00626FA9"/>
    <w:rsid w:val="00627E1C"/>
    <w:rsid w:val="0063092B"/>
    <w:rsid w:val="00631047"/>
    <w:rsid w:val="006337A9"/>
    <w:rsid w:val="00634AB7"/>
    <w:rsid w:val="006374C3"/>
    <w:rsid w:val="00637C21"/>
    <w:rsid w:val="006405A0"/>
    <w:rsid w:val="006428B9"/>
    <w:rsid w:val="006435F9"/>
    <w:rsid w:val="00644574"/>
    <w:rsid w:val="00644C3D"/>
    <w:rsid w:val="006453B5"/>
    <w:rsid w:val="006459DF"/>
    <w:rsid w:val="00646BD4"/>
    <w:rsid w:val="00651D40"/>
    <w:rsid w:val="006529CA"/>
    <w:rsid w:val="00655830"/>
    <w:rsid w:val="0065777E"/>
    <w:rsid w:val="00657883"/>
    <w:rsid w:val="006607D8"/>
    <w:rsid w:val="00660B61"/>
    <w:rsid w:val="006616FB"/>
    <w:rsid w:val="00663B42"/>
    <w:rsid w:val="006654E8"/>
    <w:rsid w:val="006654FA"/>
    <w:rsid w:val="0067041F"/>
    <w:rsid w:val="00672474"/>
    <w:rsid w:val="0067250C"/>
    <w:rsid w:val="006729E7"/>
    <w:rsid w:val="006733E4"/>
    <w:rsid w:val="00675D89"/>
    <w:rsid w:val="00676873"/>
    <w:rsid w:val="00680848"/>
    <w:rsid w:val="00681542"/>
    <w:rsid w:val="006820EF"/>
    <w:rsid w:val="00682CB2"/>
    <w:rsid w:val="006832B6"/>
    <w:rsid w:val="006835EA"/>
    <w:rsid w:val="006854E0"/>
    <w:rsid w:val="00685512"/>
    <w:rsid w:val="00685708"/>
    <w:rsid w:val="00685926"/>
    <w:rsid w:val="006863ED"/>
    <w:rsid w:val="00686613"/>
    <w:rsid w:val="006867A1"/>
    <w:rsid w:val="00686FF6"/>
    <w:rsid w:val="0068704F"/>
    <w:rsid w:val="00687C9C"/>
    <w:rsid w:val="006934DC"/>
    <w:rsid w:val="0069459E"/>
    <w:rsid w:val="006951C0"/>
    <w:rsid w:val="00696CA2"/>
    <w:rsid w:val="006970CD"/>
    <w:rsid w:val="006972C6"/>
    <w:rsid w:val="00697476"/>
    <w:rsid w:val="00697F70"/>
    <w:rsid w:val="006A0D02"/>
    <w:rsid w:val="006A0F1D"/>
    <w:rsid w:val="006A22CF"/>
    <w:rsid w:val="006A2C0D"/>
    <w:rsid w:val="006A332E"/>
    <w:rsid w:val="006A40A7"/>
    <w:rsid w:val="006A4466"/>
    <w:rsid w:val="006A4A9A"/>
    <w:rsid w:val="006A4CF4"/>
    <w:rsid w:val="006A543E"/>
    <w:rsid w:val="006A570C"/>
    <w:rsid w:val="006A59F2"/>
    <w:rsid w:val="006A6F77"/>
    <w:rsid w:val="006B0549"/>
    <w:rsid w:val="006B090C"/>
    <w:rsid w:val="006B1634"/>
    <w:rsid w:val="006B1895"/>
    <w:rsid w:val="006B2AE0"/>
    <w:rsid w:val="006B381D"/>
    <w:rsid w:val="006B4799"/>
    <w:rsid w:val="006B4C83"/>
    <w:rsid w:val="006B5452"/>
    <w:rsid w:val="006B5673"/>
    <w:rsid w:val="006B73B0"/>
    <w:rsid w:val="006B774E"/>
    <w:rsid w:val="006B7D9E"/>
    <w:rsid w:val="006C06CA"/>
    <w:rsid w:val="006C2C2B"/>
    <w:rsid w:val="006C5358"/>
    <w:rsid w:val="006C6957"/>
    <w:rsid w:val="006C72B8"/>
    <w:rsid w:val="006D16CC"/>
    <w:rsid w:val="006D23AB"/>
    <w:rsid w:val="006D281A"/>
    <w:rsid w:val="006D2E99"/>
    <w:rsid w:val="006D368A"/>
    <w:rsid w:val="006D3AA5"/>
    <w:rsid w:val="006D4A68"/>
    <w:rsid w:val="006D4CD8"/>
    <w:rsid w:val="006D4ECC"/>
    <w:rsid w:val="006D5C83"/>
    <w:rsid w:val="006D7BA5"/>
    <w:rsid w:val="006E06EB"/>
    <w:rsid w:val="006E0A93"/>
    <w:rsid w:val="006E211D"/>
    <w:rsid w:val="006E2433"/>
    <w:rsid w:val="006E42EF"/>
    <w:rsid w:val="006E4B5E"/>
    <w:rsid w:val="006E597E"/>
    <w:rsid w:val="006E7867"/>
    <w:rsid w:val="006F0AD9"/>
    <w:rsid w:val="006F1359"/>
    <w:rsid w:val="006F3007"/>
    <w:rsid w:val="006F3089"/>
    <w:rsid w:val="006F322A"/>
    <w:rsid w:val="006F4958"/>
    <w:rsid w:val="006F65C6"/>
    <w:rsid w:val="006F6836"/>
    <w:rsid w:val="006F7275"/>
    <w:rsid w:val="006F79A1"/>
    <w:rsid w:val="00705675"/>
    <w:rsid w:val="00706B97"/>
    <w:rsid w:val="007104DE"/>
    <w:rsid w:val="0071086D"/>
    <w:rsid w:val="00711C4F"/>
    <w:rsid w:val="00711FE9"/>
    <w:rsid w:val="0071244D"/>
    <w:rsid w:val="0071301D"/>
    <w:rsid w:val="007136FB"/>
    <w:rsid w:val="00714A1E"/>
    <w:rsid w:val="00717050"/>
    <w:rsid w:val="007178EE"/>
    <w:rsid w:val="00720110"/>
    <w:rsid w:val="00721C7A"/>
    <w:rsid w:val="007234D7"/>
    <w:rsid w:val="0072570C"/>
    <w:rsid w:val="00725989"/>
    <w:rsid w:val="00725AE4"/>
    <w:rsid w:val="007305EC"/>
    <w:rsid w:val="00731822"/>
    <w:rsid w:val="007319A1"/>
    <w:rsid w:val="007321BB"/>
    <w:rsid w:val="00732725"/>
    <w:rsid w:val="00732BE0"/>
    <w:rsid w:val="007339D2"/>
    <w:rsid w:val="007349E1"/>
    <w:rsid w:val="00734F57"/>
    <w:rsid w:val="00736EE0"/>
    <w:rsid w:val="007401EA"/>
    <w:rsid w:val="00740CE5"/>
    <w:rsid w:val="00742A68"/>
    <w:rsid w:val="0074399D"/>
    <w:rsid w:val="00744B5B"/>
    <w:rsid w:val="00744D5B"/>
    <w:rsid w:val="007501E2"/>
    <w:rsid w:val="007508B0"/>
    <w:rsid w:val="007517C6"/>
    <w:rsid w:val="00751E47"/>
    <w:rsid w:val="00752514"/>
    <w:rsid w:val="00752554"/>
    <w:rsid w:val="00752B37"/>
    <w:rsid w:val="0075335A"/>
    <w:rsid w:val="00755D89"/>
    <w:rsid w:val="007601E0"/>
    <w:rsid w:val="00760F68"/>
    <w:rsid w:val="00761817"/>
    <w:rsid w:val="00762C62"/>
    <w:rsid w:val="00763513"/>
    <w:rsid w:val="00766247"/>
    <w:rsid w:val="00770B69"/>
    <w:rsid w:val="00770CA6"/>
    <w:rsid w:val="00776141"/>
    <w:rsid w:val="00781E63"/>
    <w:rsid w:val="007828AD"/>
    <w:rsid w:val="00783B82"/>
    <w:rsid w:val="00783CC1"/>
    <w:rsid w:val="007866FD"/>
    <w:rsid w:val="00794B27"/>
    <w:rsid w:val="00795345"/>
    <w:rsid w:val="007956D4"/>
    <w:rsid w:val="00797936"/>
    <w:rsid w:val="00797E7E"/>
    <w:rsid w:val="007A1939"/>
    <w:rsid w:val="007A2CA8"/>
    <w:rsid w:val="007A2D71"/>
    <w:rsid w:val="007A3846"/>
    <w:rsid w:val="007A5A0D"/>
    <w:rsid w:val="007A6B03"/>
    <w:rsid w:val="007A7840"/>
    <w:rsid w:val="007B0060"/>
    <w:rsid w:val="007B0A43"/>
    <w:rsid w:val="007B0F55"/>
    <w:rsid w:val="007B2760"/>
    <w:rsid w:val="007B4076"/>
    <w:rsid w:val="007B5194"/>
    <w:rsid w:val="007B5E6D"/>
    <w:rsid w:val="007B63F3"/>
    <w:rsid w:val="007B68C3"/>
    <w:rsid w:val="007C0828"/>
    <w:rsid w:val="007C0AE8"/>
    <w:rsid w:val="007C2F08"/>
    <w:rsid w:val="007C4CF3"/>
    <w:rsid w:val="007C6383"/>
    <w:rsid w:val="007C6A03"/>
    <w:rsid w:val="007C6DC2"/>
    <w:rsid w:val="007C71D3"/>
    <w:rsid w:val="007C7B9B"/>
    <w:rsid w:val="007D1361"/>
    <w:rsid w:val="007D1509"/>
    <w:rsid w:val="007D2C7F"/>
    <w:rsid w:val="007D3D68"/>
    <w:rsid w:val="007D3EE7"/>
    <w:rsid w:val="007D42E9"/>
    <w:rsid w:val="007D5861"/>
    <w:rsid w:val="007D65E5"/>
    <w:rsid w:val="007D6EAA"/>
    <w:rsid w:val="007D7B42"/>
    <w:rsid w:val="007E0925"/>
    <w:rsid w:val="007E204C"/>
    <w:rsid w:val="007E2B1A"/>
    <w:rsid w:val="007E3D70"/>
    <w:rsid w:val="007E40E6"/>
    <w:rsid w:val="007E634E"/>
    <w:rsid w:val="007E72C3"/>
    <w:rsid w:val="007E7A2E"/>
    <w:rsid w:val="007F0E0D"/>
    <w:rsid w:val="007F2C3F"/>
    <w:rsid w:val="007F62E3"/>
    <w:rsid w:val="0080122D"/>
    <w:rsid w:val="008015F7"/>
    <w:rsid w:val="00801960"/>
    <w:rsid w:val="00802200"/>
    <w:rsid w:val="008027C4"/>
    <w:rsid w:val="0080285F"/>
    <w:rsid w:val="008034F8"/>
    <w:rsid w:val="008035FF"/>
    <w:rsid w:val="00804452"/>
    <w:rsid w:val="00805206"/>
    <w:rsid w:val="00814160"/>
    <w:rsid w:val="0081464F"/>
    <w:rsid w:val="00815D5A"/>
    <w:rsid w:val="0081600E"/>
    <w:rsid w:val="00817E9F"/>
    <w:rsid w:val="0082118D"/>
    <w:rsid w:val="00821636"/>
    <w:rsid w:val="00821BFC"/>
    <w:rsid w:val="00822F4C"/>
    <w:rsid w:val="00823133"/>
    <w:rsid w:val="00823953"/>
    <w:rsid w:val="00823B20"/>
    <w:rsid w:val="00824386"/>
    <w:rsid w:val="00824DFF"/>
    <w:rsid w:val="00825966"/>
    <w:rsid w:val="00825B4D"/>
    <w:rsid w:val="008260C7"/>
    <w:rsid w:val="00830BCB"/>
    <w:rsid w:val="008323C2"/>
    <w:rsid w:val="008329BC"/>
    <w:rsid w:val="00832C64"/>
    <w:rsid w:val="008330D5"/>
    <w:rsid w:val="00833180"/>
    <w:rsid w:val="00834A78"/>
    <w:rsid w:val="00834FB7"/>
    <w:rsid w:val="00835E75"/>
    <w:rsid w:val="00837122"/>
    <w:rsid w:val="00837D8D"/>
    <w:rsid w:val="0084166F"/>
    <w:rsid w:val="00841997"/>
    <w:rsid w:val="00842F32"/>
    <w:rsid w:val="00846020"/>
    <w:rsid w:val="00846E27"/>
    <w:rsid w:val="00847F5B"/>
    <w:rsid w:val="00850B62"/>
    <w:rsid w:val="00851255"/>
    <w:rsid w:val="00851762"/>
    <w:rsid w:val="008518D0"/>
    <w:rsid w:val="00854095"/>
    <w:rsid w:val="0085479B"/>
    <w:rsid w:val="00854CDB"/>
    <w:rsid w:val="008556D3"/>
    <w:rsid w:val="008559D8"/>
    <w:rsid w:val="008570CE"/>
    <w:rsid w:val="008642EC"/>
    <w:rsid w:val="008662F2"/>
    <w:rsid w:val="00866632"/>
    <w:rsid w:val="0087137E"/>
    <w:rsid w:val="00871A36"/>
    <w:rsid w:val="00871D99"/>
    <w:rsid w:val="00872110"/>
    <w:rsid w:val="008725FC"/>
    <w:rsid w:val="0087361B"/>
    <w:rsid w:val="008772AE"/>
    <w:rsid w:val="0088045D"/>
    <w:rsid w:val="008806B5"/>
    <w:rsid w:val="00881207"/>
    <w:rsid w:val="008819D1"/>
    <w:rsid w:val="008829FF"/>
    <w:rsid w:val="00882A7F"/>
    <w:rsid w:val="00883F4E"/>
    <w:rsid w:val="0088641D"/>
    <w:rsid w:val="00886B59"/>
    <w:rsid w:val="0089065C"/>
    <w:rsid w:val="00891486"/>
    <w:rsid w:val="008914B0"/>
    <w:rsid w:val="00891C66"/>
    <w:rsid w:val="008920B7"/>
    <w:rsid w:val="00892EC1"/>
    <w:rsid w:val="008931A2"/>
    <w:rsid w:val="00893565"/>
    <w:rsid w:val="00896A6F"/>
    <w:rsid w:val="00896EAD"/>
    <w:rsid w:val="008A0F3B"/>
    <w:rsid w:val="008A10B2"/>
    <w:rsid w:val="008A161E"/>
    <w:rsid w:val="008A2C4D"/>
    <w:rsid w:val="008A5718"/>
    <w:rsid w:val="008A5A9B"/>
    <w:rsid w:val="008B0165"/>
    <w:rsid w:val="008B1F0B"/>
    <w:rsid w:val="008B3289"/>
    <w:rsid w:val="008B3521"/>
    <w:rsid w:val="008B3663"/>
    <w:rsid w:val="008B487C"/>
    <w:rsid w:val="008B6767"/>
    <w:rsid w:val="008B69A6"/>
    <w:rsid w:val="008B78B6"/>
    <w:rsid w:val="008C0202"/>
    <w:rsid w:val="008C1854"/>
    <w:rsid w:val="008C1BAD"/>
    <w:rsid w:val="008C42E7"/>
    <w:rsid w:val="008C4461"/>
    <w:rsid w:val="008C44BB"/>
    <w:rsid w:val="008C6703"/>
    <w:rsid w:val="008C6F25"/>
    <w:rsid w:val="008C77EA"/>
    <w:rsid w:val="008D16B6"/>
    <w:rsid w:val="008D1F47"/>
    <w:rsid w:val="008D237A"/>
    <w:rsid w:val="008D3163"/>
    <w:rsid w:val="008D31EC"/>
    <w:rsid w:val="008D3284"/>
    <w:rsid w:val="008D3353"/>
    <w:rsid w:val="008D41C5"/>
    <w:rsid w:val="008D79FB"/>
    <w:rsid w:val="008E17AC"/>
    <w:rsid w:val="008E2811"/>
    <w:rsid w:val="008E41A1"/>
    <w:rsid w:val="008E60F2"/>
    <w:rsid w:val="008E6579"/>
    <w:rsid w:val="008E6995"/>
    <w:rsid w:val="008F1530"/>
    <w:rsid w:val="008F2704"/>
    <w:rsid w:val="008F2B70"/>
    <w:rsid w:val="008F3F77"/>
    <w:rsid w:val="008F48AF"/>
    <w:rsid w:val="008F506F"/>
    <w:rsid w:val="008F5103"/>
    <w:rsid w:val="008F5838"/>
    <w:rsid w:val="008F5B2C"/>
    <w:rsid w:val="008F5D9D"/>
    <w:rsid w:val="008F67CA"/>
    <w:rsid w:val="008F716F"/>
    <w:rsid w:val="008F7C3D"/>
    <w:rsid w:val="008F7F49"/>
    <w:rsid w:val="0090065A"/>
    <w:rsid w:val="009012BC"/>
    <w:rsid w:val="0090266C"/>
    <w:rsid w:val="009030BB"/>
    <w:rsid w:val="0090452C"/>
    <w:rsid w:val="00905844"/>
    <w:rsid w:val="00907060"/>
    <w:rsid w:val="009102EE"/>
    <w:rsid w:val="0091126D"/>
    <w:rsid w:val="00911AEA"/>
    <w:rsid w:val="00912ABA"/>
    <w:rsid w:val="009135F9"/>
    <w:rsid w:val="009137F9"/>
    <w:rsid w:val="00913CEF"/>
    <w:rsid w:val="009141E1"/>
    <w:rsid w:val="00914CC8"/>
    <w:rsid w:val="009157FC"/>
    <w:rsid w:val="009162E6"/>
    <w:rsid w:val="009178E1"/>
    <w:rsid w:val="00920C06"/>
    <w:rsid w:val="00920C4C"/>
    <w:rsid w:val="0092109C"/>
    <w:rsid w:val="00921680"/>
    <w:rsid w:val="00921FB0"/>
    <w:rsid w:val="00921FC6"/>
    <w:rsid w:val="00924D0B"/>
    <w:rsid w:val="0092661D"/>
    <w:rsid w:val="0092678E"/>
    <w:rsid w:val="00927BAA"/>
    <w:rsid w:val="00927FA4"/>
    <w:rsid w:val="009300A7"/>
    <w:rsid w:val="009301C6"/>
    <w:rsid w:val="00930291"/>
    <w:rsid w:val="009314FA"/>
    <w:rsid w:val="009324D9"/>
    <w:rsid w:val="0093400C"/>
    <w:rsid w:val="00934320"/>
    <w:rsid w:val="00934401"/>
    <w:rsid w:val="00934753"/>
    <w:rsid w:val="009350ED"/>
    <w:rsid w:val="00935129"/>
    <w:rsid w:val="0093577E"/>
    <w:rsid w:val="00936FE1"/>
    <w:rsid w:val="009418B8"/>
    <w:rsid w:val="0094210C"/>
    <w:rsid w:val="0094274C"/>
    <w:rsid w:val="00942B37"/>
    <w:rsid w:val="00942E84"/>
    <w:rsid w:val="00944B45"/>
    <w:rsid w:val="0094521C"/>
    <w:rsid w:val="00946169"/>
    <w:rsid w:val="00947D29"/>
    <w:rsid w:val="0095191A"/>
    <w:rsid w:val="00953563"/>
    <w:rsid w:val="00954F7F"/>
    <w:rsid w:val="009555E3"/>
    <w:rsid w:val="009560D7"/>
    <w:rsid w:val="0095767B"/>
    <w:rsid w:val="00960059"/>
    <w:rsid w:val="00961A2D"/>
    <w:rsid w:val="00961A8E"/>
    <w:rsid w:val="009626A7"/>
    <w:rsid w:val="00963070"/>
    <w:rsid w:val="00965838"/>
    <w:rsid w:val="009665BC"/>
    <w:rsid w:val="00970059"/>
    <w:rsid w:val="009701C3"/>
    <w:rsid w:val="00971D13"/>
    <w:rsid w:val="00972EB2"/>
    <w:rsid w:val="0097489A"/>
    <w:rsid w:val="00976C18"/>
    <w:rsid w:val="00977337"/>
    <w:rsid w:val="009773B6"/>
    <w:rsid w:val="009774D9"/>
    <w:rsid w:val="00977EC4"/>
    <w:rsid w:val="009816B6"/>
    <w:rsid w:val="00982C1C"/>
    <w:rsid w:val="00984124"/>
    <w:rsid w:val="00984BF0"/>
    <w:rsid w:val="00984C8C"/>
    <w:rsid w:val="0098558A"/>
    <w:rsid w:val="00985AB8"/>
    <w:rsid w:val="0098746B"/>
    <w:rsid w:val="009900A1"/>
    <w:rsid w:val="00991062"/>
    <w:rsid w:val="00991F38"/>
    <w:rsid w:val="0099212C"/>
    <w:rsid w:val="00992BA8"/>
    <w:rsid w:val="0099528E"/>
    <w:rsid w:val="0099662D"/>
    <w:rsid w:val="00996741"/>
    <w:rsid w:val="00996ECA"/>
    <w:rsid w:val="009A1808"/>
    <w:rsid w:val="009A271D"/>
    <w:rsid w:val="009A370D"/>
    <w:rsid w:val="009A3E91"/>
    <w:rsid w:val="009A468C"/>
    <w:rsid w:val="009A48C0"/>
    <w:rsid w:val="009A5F30"/>
    <w:rsid w:val="009A6480"/>
    <w:rsid w:val="009A71F3"/>
    <w:rsid w:val="009B0D7E"/>
    <w:rsid w:val="009B70D1"/>
    <w:rsid w:val="009B7E55"/>
    <w:rsid w:val="009C0CBC"/>
    <w:rsid w:val="009C160F"/>
    <w:rsid w:val="009C3490"/>
    <w:rsid w:val="009C3D27"/>
    <w:rsid w:val="009C54C8"/>
    <w:rsid w:val="009C55F3"/>
    <w:rsid w:val="009C7838"/>
    <w:rsid w:val="009D0606"/>
    <w:rsid w:val="009D13F9"/>
    <w:rsid w:val="009D22F4"/>
    <w:rsid w:val="009D2BFF"/>
    <w:rsid w:val="009D3AE6"/>
    <w:rsid w:val="009D4109"/>
    <w:rsid w:val="009D5331"/>
    <w:rsid w:val="009D7E54"/>
    <w:rsid w:val="009E1C58"/>
    <w:rsid w:val="009E21FF"/>
    <w:rsid w:val="009E3AE9"/>
    <w:rsid w:val="009E44E4"/>
    <w:rsid w:val="009E5D89"/>
    <w:rsid w:val="009E5F5D"/>
    <w:rsid w:val="009E7441"/>
    <w:rsid w:val="009F0707"/>
    <w:rsid w:val="009F0974"/>
    <w:rsid w:val="009F1DAF"/>
    <w:rsid w:val="009F2283"/>
    <w:rsid w:val="009F3096"/>
    <w:rsid w:val="009F4675"/>
    <w:rsid w:val="009F6A64"/>
    <w:rsid w:val="00A00E54"/>
    <w:rsid w:val="00A024FE"/>
    <w:rsid w:val="00A0328E"/>
    <w:rsid w:val="00A105FA"/>
    <w:rsid w:val="00A119E4"/>
    <w:rsid w:val="00A12255"/>
    <w:rsid w:val="00A1389C"/>
    <w:rsid w:val="00A1491A"/>
    <w:rsid w:val="00A14929"/>
    <w:rsid w:val="00A20363"/>
    <w:rsid w:val="00A205D2"/>
    <w:rsid w:val="00A21B06"/>
    <w:rsid w:val="00A22717"/>
    <w:rsid w:val="00A22936"/>
    <w:rsid w:val="00A22E5E"/>
    <w:rsid w:val="00A2656B"/>
    <w:rsid w:val="00A315BB"/>
    <w:rsid w:val="00A32F2F"/>
    <w:rsid w:val="00A33602"/>
    <w:rsid w:val="00A33A49"/>
    <w:rsid w:val="00A33AC7"/>
    <w:rsid w:val="00A35A7C"/>
    <w:rsid w:val="00A37FB5"/>
    <w:rsid w:val="00A40655"/>
    <w:rsid w:val="00A41BB0"/>
    <w:rsid w:val="00A41BB7"/>
    <w:rsid w:val="00A41BE8"/>
    <w:rsid w:val="00A421DA"/>
    <w:rsid w:val="00A42517"/>
    <w:rsid w:val="00A4282B"/>
    <w:rsid w:val="00A42843"/>
    <w:rsid w:val="00A42858"/>
    <w:rsid w:val="00A42B56"/>
    <w:rsid w:val="00A42E6A"/>
    <w:rsid w:val="00A434F3"/>
    <w:rsid w:val="00A43A64"/>
    <w:rsid w:val="00A443E5"/>
    <w:rsid w:val="00A478D8"/>
    <w:rsid w:val="00A51E76"/>
    <w:rsid w:val="00A52138"/>
    <w:rsid w:val="00A52AC4"/>
    <w:rsid w:val="00A52B7F"/>
    <w:rsid w:val="00A52E98"/>
    <w:rsid w:val="00A5320B"/>
    <w:rsid w:val="00A53A93"/>
    <w:rsid w:val="00A56F85"/>
    <w:rsid w:val="00A613D5"/>
    <w:rsid w:val="00A62027"/>
    <w:rsid w:val="00A63B58"/>
    <w:rsid w:val="00A6453E"/>
    <w:rsid w:val="00A64FCA"/>
    <w:rsid w:val="00A65194"/>
    <w:rsid w:val="00A663E5"/>
    <w:rsid w:val="00A7046B"/>
    <w:rsid w:val="00A70EC3"/>
    <w:rsid w:val="00A71C31"/>
    <w:rsid w:val="00A74B21"/>
    <w:rsid w:val="00A75167"/>
    <w:rsid w:val="00A77013"/>
    <w:rsid w:val="00A77754"/>
    <w:rsid w:val="00A77A52"/>
    <w:rsid w:val="00A77D65"/>
    <w:rsid w:val="00A818DA"/>
    <w:rsid w:val="00A82CEB"/>
    <w:rsid w:val="00A84278"/>
    <w:rsid w:val="00A867B4"/>
    <w:rsid w:val="00A874EB"/>
    <w:rsid w:val="00A87DDD"/>
    <w:rsid w:val="00A87E21"/>
    <w:rsid w:val="00A91575"/>
    <w:rsid w:val="00A92B2C"/>
    <w:rsid w:val="00A94F8A"/>
    <w:rsid w:val="00A957EB"/>
    <w:rsid w:val="00A96254"/>
    <w:rsid w:val="00A9703A"/>
    <w:rsid w:val="00AA186D"/>
    <w:rsid w:val="00AA1A76"/>
    <w:rsid w:val="00AA2D9C"/>
    <w:rsid w:val="00AA497F"/>
    <w:rsid w:val="00AA51A0"/>
    <w:rsid w:val="00AA7627"/>
    <w:rsid w:val="00AB0855"/>
    <w:rsid w:val="00AB0ACE"/>
    <w:rsid w:val="00AB13E3"/>
    <w:rsid w:val="00AB1A95"/>
    <w:rsid w:val="00AB3795"/>
    <w:rsid w:val="00AB3812"/>
    <w:rsid w:val="00AB6212"/>
    <w:rsid w:val="00AB62DE"/>
    <w:rsid w:val="00AC10EA"/>
    <w:rsid w:val="00AC2964"/>
    <w:rsid w:val="00AC58C6"/>
    <w:rsid w:val="00AC6195"/>
    <w:rsid w:val="00AC76AB"/>
    <w:rsid w:val="00AC7C04"/>
    <w:rsid w:val="00AD030D"/>
    <w:rsid w:val="00AD0564"/>
    <w:rsid w:val="00AD05B9"/>
    <w:rsid w:val="00AD2CBF"/>
    <w:rsid w:val="00AD4290"/>
    <w:rsid w:val="00AD52E3"/>
    <w:rsid w:val="00AD608C"/>
    <w:rsid w:val="00AD655D"/>
    <w:rsid w:val="00AD7D1D"/>
    <w:rsid w:val="00AE0902"/>
    <w:rsid w:val="00AE22E0"/>
    <w:rsid w:val="00AE2809"/>
    <w:rsid w:val="00AE3622"/>
    <w:rsid w:val="00AE3BBA"/>
    <w:rsid w:val="00AE5FDE"/>
    <w:rsid w:val="00AE670C"/>
    <w:rsid w:val="00AE6A2C"/>
    <w:rsid w:val="00AE6B50"/>
    <w:rsid w:val="00AE7E3A"/>
    <w:rsid w:val="00AF0F64"/>
    <w:rsid w:val="00AF1EBF"/>
    <w:rsid w:val="00AF26C2"/>
    <w:rsid w:val="00AF3DD9"/>
    <w:rsid w:val="00AF4ECD"/>
    <w:rsid w:val="00AF6D5E"/>
    <w:rsid w:val="00AF732D"/>
    <w:rsid w:val="00AF7E24"/>
    <w:rsid w:val="00B06D12"/>
    <w:rsid w:val="00B10C9E"/>
    <w:rsid w:val="00B112B8"/>
    <w:rsid w:val="00B12CD6"/>
    <w:rsid w:val="00B14719"/>
    <w:rsid w:val="00B205CF"/>
    <w:rsid w:val="00B21A5D"/>
    <w:rsid w:val="00B21AC9"/>
    <w:rsid w:val="00B22626"/>
    <w:rsid w:val="00B22C62"/>
    <w:rsid w:val="00B235C7"/>
    <w:rsid w:val="00B239E8"/>
    <w:rsid w:val="00B24F9D"/>
    <w:rsid w:val="00B250B3"/>
    <w:rsid w:val="00B25250"/>
    <w:rsid w:val="00B256DE"/>
    <w:rsid w:val="00B26063"/>
    <w:rsid w:val="00B31579"/>
    <w:rsid w:val="00B33D7B"/>
    <w:rsid w:val="00B342E7"/>
    <w:rsid w:val="00B34AE4"/>
    <w:rsid w:val="00B34E18"/>
    <w:rsid w:val="00B36FBB"/>
    <w:rsid w:val="00B37472"/>
    <w:rsid w:val="00B3794E"/>
    <w:rsid w:val="00B37EA2"/>
    <w:rsid w:val="00B4067D"/>
    <w:rsid w:val="00B407A6"/>
    <w:rsid w:val="00B43288"/>
    <w:rsid w:val="00B44D59"/>
    <w:rsid w:val="00B44EA6"/>
    <w:rsid w:val="00B45DD0"/>
    <w:rsid w:val="00B4732D"/>
    <w:rsid w:val="00B50F17"/>
    <w:rsid w:val="00B51413"/>
    <w:rsid w:val="00B51A6A"/>
    <w:rsid w:val="00B521ED"/>
    <w:rsid w:val="00B52BA5"/>
    <w:rsid w:val="00B548D3"/>
    <w:rsid w:val="00B54E54"/>
    <w:rsid w:val="00B54F60"/>
    <w:rsid w:val="00B57363"/>
    <w:rsid w:val="00B5793F"/>
    <w:rsid w:val="00B616BB"/>
    <w:rsid w:val="00B6235C"/>
    <w:rsid w:val="00B63315"/>
    <w:rsid w:val="00B634C9"/>
    <w:rsid w:val="00B63B2D"/>
    <w:rsid w:val="00B63B47"/>
    <w:rsid w:val="00B65D10"/>
    <w:rsid w:val="00B7119A"/>
    <w:rsid w:val="00B72527"/>
    <w:rsid w:val="00B733D2"/>
    <w:rsid w:val="00B7454C"/>
    <w:rsid w:val="00B75EC7"/>
    <w:rsid w:val="00B75F39"/>
    <w:rsid w:val="00B76E1C"/>
    <w:rsid w:val="00B8004A"/>
    <w:rsid w:val="00B802FB"/>
    <w:rsid w:val="00B8091A"/>
    <w:rsid w:val="00B813F9"/>
    <w:rsid w:val="00B83026"/>
    <w:rsid w:val="00B844F0"/>
    <w:rsid w:val="00B86919"/>
    <w:rsid w:val="00B87A68"/>
    <w:rsid w:val="00B90812"/>
    <w:rsid w:val="00B90930"/>
    <w:rsid w:val="00B90DBD"/>
    <w:rsid w:val="00B9175C"/>
    <w:rsid w:val="00B91790"/>
    <w:rsid w:val="00B91D8A"/>
    <w:rsid w:val="00B9275B"/>
    <w:rsid w:val="00B927A4"/>
    <w:rsid w:val="00B95B2B"/>
    <w:rsid w:val="00B97904"/>
    <w:rsid w:val="00BA2A15"/>
    <w:rsid w:val="00BA3770"/>
    <w:rsid w:val="00BA4623"/>
    <w:rsid w:val="00BA49FF"/>
    <w:rsid w:val="00BA4B1F"/>
    <w:rsid w:val="00BA5D2E"/>
    <w:rsid w:val="00BA5E39"/>
    <w:rsid w:val="00BA5E62"/>
    <w:rsid w:val="00BA6101"/>
    <w:rsid w:val="00BA62BF"/>
    <w:rsid w:val="00BA6BB4"/>
    <w:rsid w:val="00BB0320"/>
    <w:rsid w:val="00BB1308"/>
    <w:rsid w:val="00BB2FD6"/>
    <w:rsid w:val="00BB42C6"/>
    <w:rsid w:val="00BB4456"/>
    <w:rsid w:val="00BB4EC4"/>
    <w:rsid w:val="00BB5B37"/>
    <w:rsid w:val="00BC0EE3"/>
    <w:rsid w:val="00BC437A"/>
    <w:rsid w:val="00BC4779"/>
    <w:rsid w:val="00BC4A91"/>
    <w:rsid w:val="00BC5679"/>
    <w:rsid w:val="00BC5AE7"/>
    <w:rsid w:val="00BC601F"/>
    <w:rsid w:val="00BC621A"/>
    <w:rsid w:val="00BC694D"/>
    <w:rsid w:val="00BC694F"/>
    <w:rsid w:val="00BC7971"/>
    <w:rsid w:val="00BD0352"/>
    <w:rsid w:val="00BD1CAC"/>
    <w:rsid w:val="00BD2B42"/>
    <w:rsid w:val="00BD4D5F"/>
    <w:rsid w:val="00BD4FDF"/>
    <w:rsid w:val="00BD5394"/>
    <w:rsid w:val="00BD5470"/>
    <w:rsid w:val="00BD5F60"/>
    <w:rsid w:val="00BD67E0"/>
    <w:rsid w:val="00BD6A23"/>
    <w:rsid w:val="00BE0350"/>
    <w:rsid w:val="00BE1026"/>
    <w:rsid w:val="00BE2C9D"/>
    <w:rsid w:val="00BE2DC0"/>
    <w:rsid w:val="00BE3045"/>
    <w:rsid w:val="00BE34F3"/>
    <w:rsid w:val="00BE4B36"/>
    <w:rsid w:val="00BE5620"/>
    <w:rsid w:val="00BE61F3"/>
    <w:rsid w:val="00BE6C68"/>
    <w:rsid w:val="00BE7645"/>
    <w:rsid w:val="00BF1EAE"/>
    <w:rsid w:val="00BF299E"/>
    <w:rsid w:val="00BF3F19"/>
    <w:rsid w:val="00BF5707"/>
    <w:rsid w:val="00BF59ED"/>
    <w:rsid w:val="00BF6DF3"/>
    <w:rsid w:val="00BF6F2B"/>
    <w:rsid w:val="00BF78A5"/>
    <w:rsid w:val="00C006E3"/>
    <w:rsid w:val="00C00FF3"/>
    <w:rsid w:val="00C015BB"/>
    <w:rsid w:val="00C0182F"/>
    <w:rsid w:val="00C022D3"/>
    <w:rsid w:val="00C028CB"/>
    <w:rsid w:val="00C04090"/>
    <w:rsid w:val="00C046F4"/>
    <w:rsid w:val="00C07C32"/>
    <w:rsid w:val="00C07E11"/>
    <w:rsid w:val="00C100E0"/>
    <w:rsid w:val="00C10373"/>
    <w:rsid w:val="00C12651"/>
    <w:rsid w:val="00C13BBB"/>
    <w:rsid w:val="00C14E7F"/>
    <w:rsid w:val="00C16FFD"/>
    <w:rsid w:val="00C2476D"/>
    <w:rsid w:val="00C251A0"/>
    <w:rsid w:val="00C25324"/>
    <w:rsid w:val="00C25836"/>
    <w:rsid w:val="00C25B13"/>
    <w:rsid w:val="00C26058"/>
    <w:rsid w:val="00C26814"/>
    <w:rsid w:val="00C268B1"/>
    <w:rsid w:val="00C31C45"/>
    <w:rsid w:val="00C32A37"/>
    <w:rsid w:val="00C32CEF"/>
    <w:rsid w:val="00C333A9"/>
    <w:rsid w:val="00C337BB"/>
    <w:rsid w:val="00C33C70"/>
    <w:rsid w:val="00C33D41"/>
    <w:rsid w:val="00C343CD"/>
    <w:rsid w:val="00C37BC3"/>
    <w:rsid w:val="00C409A4"/>
    <w:rsid w:val="00C4141A"/>
    <w:rsid w:val="00C41563"/>
    <w:rsid w:val="00C42CCB"/>
    <w:rsid w:val="00C46277"/>
    <w:rsid w:val="00C4663E"/>
    <w:rsid w:val="00C50FE7"/>
    <w:rsid w:val="00C51B99"/>
    <w:rsid w:val="00C52460"/>
    <w:rsid w:val="00C5288F"/>
    <w:rsid w:val="00C53DA3"/>
    <w:rsid w:val="00C544B9"/>
    <w:rsid w:val="00C55D55"/>
    <w:rsid w:val="00C57DA0"/>
    <w:rsid w:val="00C61748"/>
    <w:rsid w:val="00C6271A"/>
    <w:rsid w:val="00C63616"/>
    <w:rsid w:val="00C6452F"/>
    <w:rsid w:val="00C655AB"/>
    <w:rsid w:val="00C66C0A"/>
    <w:rsid w:val="00C66D52"/>
    <w:rsid w:val="00C70267"/>
    <w:rsid w:val="00C702D9"/>
    <w:rsid w:val="00C709DE"/>
    <w:rsid w:val="00C72F62"/>
    <w:rsid w:val="00C73400"/>
    <w:rsid w:val="00C73AE0"/>
    <w:rsid w:val="00C73BB1"/>
    <w:rsid w:val="00C747C2"/>
    <w:rsid w:val="00C75D12"/>
    <w:rsid w:val="00C7615D"/>
    <w:rsid w:val="00C77308"/>
    <w:rsid w:val="00C775D3"/>
    <w:rsid w:val="00C77B40"/>
    <w:rsid w:val="00C83272"/>
    <w:rsid w:val="00C841B1"/>
    <w:rsid w:val="00C84593"/>
    <w:rsid w:val="00C84E33"/>
    <w:rsid w:val="00C8753A"/>
    <w:rsid w:val="00C87EFC"/>
    <w:rsid w:val="00C904C5"/>
    <w:rsid w:val="00C905D3"/>
    <w:rsid w:val="00C91425"/>
    <w:rsid w:val="00C91A9D"/>
    <w:rsid w:val="00C91CC0"/>
    <w:rsid w:val="00C92CC3"/>
    <w:rsid w:val="00C93748"/>
    <w:rsid w:val="00CA064F"/>
    <w:rsid w:val="00CA0FA4"/>
    <w:rsid w:val="00CA274A"/>
    <w:rsid w:val="00CA3AA7"/>
    <w:rsid w:val="00CA3CFE"/>
    <w:rsid w:val="00CA61F3"/>
    <w:rsid w:val="00CA6859"/>
    <w:rsid w:val="00CB0FFF"/>
    <w:rsid w:val="00CB476A"/>
    <w:rsid w:val="00CB48BF"/>
    <w:rsid w:val="00CB57EA"/>
    <w:rsid w:val="00CB7F43"/>
    <w:rsid w:val="00CC0885"/>
    <w:rsid w:val="00CC617D"/>
    <w:rsid w:val="00CD015E"/>
    <w:rsid w:val="00CD04AE"/>
    <w:rsid w:val="00CD0E41"/>
    <w:rsid w:val="00CD1BC6"/>
    <w:rsid w:val="00CD2993"/>
    <w:rsid w:val="00CD2F6A"/>
    <w:rsid w:val="00CD2F6B"/>
    <w:rsid w:val="00CD5293"/>
    <w:rsid w:val="00CD5816"/>
    <w:rsid w:val="00CE0225"/>
    <w:rsid w:val="00CE0DDD"/>
    <w:rsid w:val="00CE0E0C"/>
    <w:rsid w:val="00CE211E"/>
    <w:rsid w:val="00CE2FAB"/>
    <w:rsid w:val="00CE4ECB"/>
    <w:rsid w:val="00CE54B9"/>
    <w:rsid w:val="00CE5F73"/>
    <w:rsid w:val="00CE79F2"/>
    <w:rsid w:val="00CF05E4"/>
    <w:rsid w:val="00CF06C4"/>
    <w:rsid w:val="00CF08CF"/>
    <w:rsid w:val="00CF0C83"/>
    <w:rsid w:val="00CF0CC5"/>
    <w:rsid w:val="00CF17F3"/>
    <w:rsid w:val="00CF248E"/>
    <w:rsid w:val="00CF54ED"/>
    <w:rsid w:val="00CF6C53"/>
    <w:rsid w:val="00CF7734"/>
    <w:rsid w:val="00D0024B"/>
    <w:rsid w:val="00D01150"/>
    <w:rsid w:val="00D01595"/>
    <w:rsid w:val="00D01923"/>
    <w:rsid w:val="00D054DA"/>
    <w:rsid w:val="00D054E7"/>
    <w:rsid w:val="00D063FF"/>
    <w:rsid w:val="00D06DF2"/>
    <w:rsid w:val="00D07F34"/>
    <w:rsid w:val="00D104E3"/>
    <w:rsid w:val="00D106A0"/>
    <w:rsid w:val="00D112E9"/>
    <w:rsid w:val="00D114FE"/>
    <w:rsid w:val="00D11B9F"/>
    <w:rsid w:val="00D1229A"/>
    <w:rsid w:val="00D1235E"/>
    <w:rsid w:val="00D1289F"/>
    <w:rsid w:val="00D13663"/>
    <w:rsid w:val="00D1504D"/>
    <w:rsid w:val="00D15B94"/>
    <w:rsid w:val="00D15EEB"/>
    <w:rsid w:val="00D16486"/>
    <w:rsid w:val="00D17F5C"/>
    <w:rsid w:val="00D20707"/>
    <w:rsid w:val="00D210D9"/>
    <w:rsid w:val="00D21DF6"/>
    <w:rsid w:val="00D2221D"/>
    <w:rsid w:val="00D236E5"/>
    <w:rsid w:val="00D263E6"/>
    <w:rsid w:val="00D26447"/>
    <w:rsid w:val="00D30857"/>
    <w:rsid w:val="00D31D17"/>
    <w:rsid w:val="00D31EDE"/>
    <w:rsid w:val="00D321FB"/>
    <w:rsid w:val="00D3250E"/>
    <w:rsid w:val="00D32B16"/>
    <w:rsid w:val="00D32C70"/>
    <w:rsid w:val="00D333D0"/>
    <w:rsid w:val="00D34461"/>
    <w:rsid w:val="00D34473"/>
    <w:rsid w:val="00D35835"/>
    <w:rsid w:val="00D35C81"/>
    <w:rsid w:val="00D371EF"/>
    <w:rsid w:val="00D37218"/>
    <w:rsid w:val="00D41204"/>
    <w:rsid w:val="00D4126C"/>
    <w:rsid w:val="00D4214A"/>
    <w:rsid w:val="00D42A6A"/>
    <w:rsid w:val="00D454EC"/>
    <w:rsid w:val="00D4579C"/>
    <w:rsid w:val="00D45ECF"/>
    <w:rsid w:val="00D4710F"/>
    <w:rsid w:val="00D47167"/>
    <w:rsid w:val="00D47183"/>
    <w:rsid w:val="00D476DD"/>
    <w:rsid w:val="00D4793E"/>
    <w:rsid w:val="00D47DEA"/>
    <w:rsid w:val="00D47F60"/>
    <w:rsid w:val="00D50122"/>
    <w:rsid w:val="00D507A9"/>
    <w:rsid w:val="00D50B6E"/>
    <w:rsid w:val="00D51113"/>
    <w:rsid w:val="00D51844"/>
    <w:rsid w:val="00D53221"/>
    <w:rsid w:val="00D543C5"/>
    <w:rsid w:val="00D5443D"/>
    <w:rsid w:val="00D61442"/>
    <w:rsid w:val="00D61654"/>
    <w:rsid w:val="00D62E82"/>
    <w:rsid w:val="00D64103"/>
    <w:rsid w:val="00D7146E"/>
    <w:rsid w:val="00D71989"/>
    <w:rsid w:val="00D71EEF"/>
    <w:rsid w:val="00D71F20"/>
    <w:rsid w:val="00D730BB"/>
    <w:rsid w:val="00D7436A"/>
    <w:rsid w:val="00D7474F"/>
    <w:rsid w:val="00D74B6D"/>
    <w:rsid w:val="00D75826"/>
    <w:rsid w:val="00D77B21"/>
    <w:rsid w:val="00D800C5"/>
    <w:rsid w:val="00D825F6"/>
    <w:rsid w:val="00D841F3"/>
    <w:rsid w:val="00D85C2D"/>
    <w:rsid w:val="00D85FA6"/>
    <w:rsid w:val="00D86299"/>
    <w:rsid w:val="00D87A25"/>
    <w:rsid w:val="00D87B6B"/>
    <w:rsid w:val="00D91C77"/>
    <w:rsid w:val="00D91D0D"/>
    <w:rsid w:val="00D92C9A"/>
    <w:rsid w:val="00D93004"/>
    <w:rsid w:val="00D931B4"/>
    <w:rsid w:val="00D93713"/>
    <w:rsid w:val="00D93D33"/>
    <w:rsid w:val="00D94B10"/>
    <w:rsid w:val="00D95841"/>
    <w:rsid w:val="00D967ED"/>
    <w:rsid w:val="00D974F3"/>
    <w:rsid w:val="00D978F2"/>
    <w:rsid w:val="00D97CF5"/>
    <w:rsid w:val="00DA0B12"/>
    <w:rsid w:val="00DA2C8A"/>
    <w:rsid w:val="00DA574F"/>
    <w:rsid w:val="00DA59DF"/>
    <w:rsid w:val="00DB1299"/>
    <w:rsid w:val="00DB152C"/>
    <w:rsid w:val="00DB2173"/>
    <w:rsid w:val="00DB345A"/>
    <w:rsid w:val="00DB5EEF"/>
    <w:rsid w:val="00DB6DDB"/>
    <w:rsid w:val="00DC18EB"/>
    <w:rsid w:val="00DC21DC"/>
    <w:rsid w:val="00DC3702"/>
    <w:rsid w:val="00DC5FB8"/>
    <w:rsid w:val="00DC6E7B"/>
    <w:rsid w:val="00DC755D"/>
    <w:rsid w:val="00DC7C07"/>
    <w:rsid w:val="00DD080E"/>
    <w:rsid w:val="00DD0AC7"/>
    <w:rsid w:val="00DD17DB"/>
    <w:rsid w:val="00DD1801"/>
    <w:rsid w:val="00DD2022"/>
    <w:rsid w:val="00DD2E47"/>
    <w:rsid w:val="00DD391C"/>
    <w:rsid w:val="00DD4274"/>
    <w:rsid w:val="00DD54CA"/>
    <w:rsid w:val="00DD60C3"/>
    <w:rsid w:val="00DD74C2"/>
    <w:rsid w:val="00DD7A65"/>
    <w:rsid w:val="00DD7BE6"/>
    <w:rsid w:val="00DE056E"/>
    <w:rsid w:val="00DE0B23"/>
    <w:rsid w:val="00DE1BE6"/>
    <w:rsid w:val="00DE1D88"/>
    <w:rsid w:val="00DE3704"/>
    <w:rsid w:val="00DE3714"/>
    <w:rsid w:val="00DE4D40"/>
    <w:rsid w:val="00DE500A"/>
    <w:rsid w:val="00DE56D2"/>
    <w:rsid w:val="00DE5AF2"/>
    <w:rsid w:val="00DE62B2"/>
    <w:rsid w:val="00DE6415"/>
    <w:rsid w:val="00DF0369"/>
    <w:rsid w:val="00DF2107"/>
    <w:rsid w:val="00DF4969"/>
    <w:rsid w:val="00DF4AED"/>
    <w:rsid w:val="00DF56D5"/>
    <w:rsid w:val="00DF7D17"/>
    <w:rsid w:val="00E006F0"/>
    <w:rsid w:val="00E00CF8"/>
    <w:rsid w:val="00E043F5"/>
    <w:rsid w:val="00E06C26"/>
    <w:rsid w:val="00E107F9"/>
    <w:rsid w:val="00E114EF"/>
    <w:rsid w:val="00E1184C"/>
    <w:rsid w:val="00E11DBC"/>
    <w:rsid w:val="00E137E7"/>
    <w:rsid w:val="00E2047B"/>
    <w:rsid w:val="00E209A7"/>
    <w:rsid w:val="00E20B98"/>
    <w:rsid w:val="00E20D8F"/>
    <w:rsid w:val="00E24FDB"/>
    <w:rsid w:val="00E253A7"/>
    <w:rsid w:val="00E25539"/>
    <w:rsid w:val="00E25D55"/>
    <w:rsid w:val="00E25EE3"/>
    <w:rsid w:val="00E2687A"/>
    <w:rsid w:val="00E27B46"/>
    <w:rsid w:val="00E3110E"/>
    <w:rsid w:val="00E31D2A"/>
    <w:rsid w:val="00E344F6"/>
    <w:rsid w:val="00E3564D"/>
    <w:rsid w:val="00E37378"/>
    <w:rsid w:val="00E37EC1"/>
    <w:rsid w:val="00E40993"/>
    <w:rsid w:val="00E40CAD"/>
    <w:rsid w:val="00E40D3B"/>
    <w:rsid w:val="00E4765D"/>
    <w:rsid w:val="00E51A78"/>
    <w:rsid w:val="00E52103"/>
    <w:rsid w:val="00E52B1A"/>
    <w:rsid w:val="00E55A78"/>
    <w:rsid w:val="00E56451"/>
    <w:rsid w:val="00E5678C"/>
    <w:rsid w:val="00E56908"/>
    <w:rsid w:val="00E571DB"/>
    <w:rsid w:val="00E60387"/>
    <w:rsid w:val="00E60A16"/>
    <w:rsid w:val="00E61EAE"/>
    <w:rsid w:val="00E65209"/>
    <w:rsid w:val="00E655B2"/>
    <w:rsid w:val="00E66E95"/>
    <w:rsid w:val="00E7045B"/>
    <w:rsid w:val="00E7082C"/>
    <w:rsid w:val="00E708F2"/>
    <w:rsid w:val="00E70D7F"/>
    <w:rsid w:val="00E712E4"/>
    <w:rsid w:val="00E713A7"/>
    <w:rsid w:val="00E7199D"/>
    <w:rsid w:val="00E723B7"/>
    <w:rsid w:val="00E72782"/>
    <w:rsid w:val="00E732B2"/>
    <w:rsid w:val="00E74317"/>
    <w:rsid w:val="00E75002"/>
    <w:rsid w:val="00E759D6"/>
    <w:rsid w:val="00E802CE"/>
    <w:rsid w:val="00E84BDB"/>
    <w:rsid w:val="00E86B49"/>
    <w:rsid w:val="00E87101"/>
    <w:rsid w:val="00E92DED"/>
    <w:rsid w:val="00E93452"/>
    <w:rsid w:val="00E96B36"/>
    <w:rsid w:val="00E97276"/>
    <w:rsid w:val="00EA013D"/>
    <w:rsid w:val="00EA162A"/>
    <w:rsid w:val="00EA3E3A"/>
    <w:rsid w:val="00EA4D53"/>
    <w:rsid w:val="00EA5393"/>
    <w:rsid w:val="00EA53AD"/>
    <w:rsid w:val="00EA71A4"/>
    <w:rsid w:val="00EB086F"/>
    <w:rsid w:val="00EB2DE4"/>
    <w:rsid w:val="00EB4F0A"/>
    <w:rsid w:val="00EB5212"/>
    <w:rsid w:val="00EB62B3"/>
    <w:rsid w:val="00EB6566"/>
    <w:rsid w:val="00EB7CA3"/>
    <w:rsid w:val="00EC226C"/>
    <w:rsid w:val="00EC320A"/>
    <w:rsid w:val="00EC3890"/>
    <w:rsid w:val="00EC3B2A"/>
    <w:rsid w:val="00EC47C0"/>
    <w:rsid w:val="00EC4B3D"/>
    <w:rsid w:val="00ED1CFF"/>
    <w:rsid w:val="00ED2026"/>
    <w:rsid w:val="00ED4574"/>
    <w:rsid w:val="00ED684F"/>
    <w:rsid w:val="00ED7C3D"/>
    <w:rsid w:val="00EE126D"/>
    <w:rsid w:val="00EE2528"/>
    <w:rsid w:val="00EE394A"/>
    <w:rsid w:val="00EE395B"/>
    <w:rsid w:val="00EE4F36"/>
    <w:rsid w:val="00EE5B5B"/>
    <w:rsid w:val="00EE5C41"/>
    <w:rsid w:val="00EE7701"/>
    <w:rsid w:val="00EF0E09"/>
    <w:rsid w:val="00EF225B"/>
    <w:rsid w:val="00EF32E0"/>
    <w:rsid w:val="00EF45D7"/>
    <w:rsid w:val="00EF6EA2"/>
    <w:rsid w:val="00EF7081"/>
    <w:rsid w:val="00EF7873"/>
    <w:rsid w:val="00EF7EFB"/>
    <w:rsid w:val="00F00E4E"/>
    <w:rsid w:val="00F01788"/>
    <w:rsid w:val="00F02CE5"/>
    <w:rsid w:val="00F02EB2"/>
    <w:rsid w:val="00F033F4"/>
    <w:rsid w:val="00F041E8"/>
    <w:rsid w:val="00F0657C"/>
    <w:rsid w:val="00F06651"/>
    <w:rsid w:val="00F06C74"/>
    <w:rsid w:val="00F06FA8"/>
    <w:rsid w:val="00F10BBF"/>
    <w:rsid w:val="00F1276E"/>
    <w:rsid w:val="00F12A92"/>
    <w:rsid w:val="00F14673"/>
    <w:rsid w:val="00F15192"/>
    <w:rsid w:val="00F15CDD"/>
    <w:rsid w:val="00F2247C"/>
    <w:rsid w:val="00F2305D"/>
    <w:rsid w:val="00F2359D"/>
    <w:rsid w:val="00F269F6"/>
    <w:rsid w:val="00F2772F"/>
    <w:rsid w:val="00F27756"/>
    <w:rsid w:val="00F310A6"/>
    <w:rsid w:val="00F330EE"/>
    <w:rsid w:val="00F342F8"/>
    <w:rsid w:val="00F35246"/>
    <w:rsid w:val="00F357FC"/>
    <w:rsid w:val="00F367C9"/>
    <w:rsid w:val="00F403F4"/>
    <w:rsid w:val="00F40E21"/>
    <w:rsid w:val="00F4272B"/>
    <w:rsid w:val="00F4302B"/>
    <w:rsid w:val="00F46614"/>
    <w:rsid w:val="00F47DD4"/>
    <w:rsid w:val="00F5002F"/>
    <w:rsid w:val="00F50313"/>
    <w:rsid w:val="00F5124F"/>
    <w:rsid w:val="00F51A7B"/>
    <w:rsid w:val="00F51CA0"/>
    <w:rsid w:val="00F52ED7"/>
    <w:rsid w:val="00F60B99"/>
    <w:rsid w:val="00F60CDB"/>
    <w:rsid w:val="00F627EF"/>
    <w:rsid w:val="00F62984"/>
    <w:rsid w:val="00F63665"/>
    <w:rsid w:val="00F659ED"/>
    <w:rsid w:val="00F66BCE"/>
    <w:rsid w:val="00F67495"/>
    <w:rsid w:val="00F70E19"/>
    <w:rsid w:val="00F70EBE"/>
    <w:rsid w:val="00F71B52"/>
    <w:rsid w:val="00F71EBD"/>
    <w:rsid w:val="00F7348F"/>
    <w:rsid w:val="00F740A0"/>
    <w:rsid w:val="00F75A2E"/>
    <w:rsid w:val="00F80167"/>
    <w:rsid w:val="00F80C4F"/>
    <w:rsid w:val="00F80FDC"/>
    <w:rsid w:val="00F812D1"/>
    <w:rsid w:val="00F81B32"/>
    <w:rsid w:val="00F84D43"/>
    <w:rsid w:val="00F84F87"/>
    <w:rsid w:val="00F85C14"/>
    <w:rsid w:val="00F8687A"/>
    <w:rsid w:val="00F8758C"/>
    <w:rsid w:val="00F90F49"/>
    <w:rsid w:val="00F92DC2"/>
    <w:rsid w:val="00F93E1D"/>
    <w:rsid w:val="00F94AB6"/>
    <w:rsid w:val="00F9530D"/>
    <w:rsid w:val="00F9573D"/>
    <w:rsid w:val="00F957C4"/>
    <w:rsid w:val="00F95F9D"/>
    <w:rsid w:val="00F97A61"/>
    <w:rsid w:val="00FA39C6"/>
    <w:rsid w:val="00FA584F"/>
    <w:rsid w:val="00FA5D09"/>
    <w:rsid w:val="00FA7803"/>
    <w:rsid w:val="00FB0ED7"/>
    <w:rsid w:val="00FB16AD"/>
    <w:rsid w:val="00FB2DA4"/>
    <w:rsid w:val="00FB7B84"/>
    <w:rsid w:val="00FC03C2"/>
    <w:rsid w:val="00FC0DBC"/>
    <w:rsid w:val="00FC1AE8"/>
    <w:rsid w:val="00FC1B68"/>
    <w:rsid w:val="00FC2692"/>
    <w:rsid w:val="00FC3CD5"/>
    <w:rsid w:val="00FC4A6C"/>
    <w:rsid w:val="00FC5061"/>
    <w:rsid w:val="00FC5345"/>
    <w:rsid w:val="00FC5EED"/>
    <w:rsid w:val="00FC7A04"/>
    <w:rsid w:val="00FD1274"/>
    <w:rsid w:val="00FD1406"/>
    <w:rsid w:val="00FD1A39"/>
    <w:rsid w:val="00FD1E75"/>
    <w:rsid w:val="00FD1EAE"/>
    <w:rsid w:val="00FD2CFF"/>
    <w:rsid w:val="00FD43A6"/>
    <w:rsid w:val="00FD556B"/>
    <w:rsid w:val="00FD6E74"/>
    <w:rsid w:val="00FD6F15"/>
    <w:rsid w:val="00FD752B"/>
    <w:rsid w:val="00FE07CC"/>
    <w:rsid w:val="00FE0CF4"/>
    <w:rsid w:val="00FE1A48"/>
    <w:rsid w:val="00FE1C6B"/>
    <w:rsid w:val="00FE2DBF"/>
    <w:rsid w:val="00FE3638"/>
    <w:rsid w:val="00FE79BB"/>
    <w:rsid w:val="00FF0462"/>
    <w:rsid w:val="00FF30C6"/>
    <w:rsid w:val="00FF5011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720"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9E5D8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5D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1">
    <w:name w:val="Body Text Indent 2"/>
    <w:basedOn w:val="a"/>
    <w:link w:val="22"/>
    <w:uiPriority w:val="99"/>
    <w:pPr>
      <w:ind w:firstLine="720"/>
      <w:jc w:val="both"/>
    </w:pPr>
    <w:rPr>
      <w:sz w:val="28"/>
      <w:lang w:val="x-none" w:eastAsia="x-none"/>
    </w:rPr>
  </w:style>
  <w:style w:type="character" w:customStyle="1" w:styleId="20">
    <w:name w:val="Заголовок 2 Знак"/>
    <w:link w:val="2"/>
    <w:rsid w:val="009E5D89"/>
    <w:rPr>
      <w:sz w:val="28"/>
    </w:rPr>
  </w:style>
  <w:style w:type="character" w:customStyle="1" w:styleId="30">
    <w:name w:val="Заголовок 3 Знак"/>
    <w:link w:val="3"/>
    <w:rsid w:val="009E5D89"/>
    <w:rPr>
      <w:rFonts w:ascii="Cambria" w:hAnsi="Cambria"/>
      <w:b/>
      <w:bCs/>
      <w:sz w:val="26"/>
      <w:szCs w:val="26"/>
    </w:rPr>
  </w:style>
  <w:style w:type="paragraph" w:styleId="aa">
    <w:name w:val="Balloon Text"/>
    <w:basedOn w:val="a"/>
    <w:link w:val="ab"/>
    <w:rsid w:val="009E5D8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E5D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9E5D89"/>
    <w:rPr>
      <w:sz w:val="28"/>
    </w:rPr>
  </w:style>
  <w:style w:type="paragraph" w:styleId="ac">
    <w:name w:val="Body Text"/>
    <w:basedOn w:val="a"/>
    <w:link w:val="ad"/>
    <w:rsid w:val="009E5D89"/>
    <w:rPr>
      <w:sz w:val="28"/>
      <w:lang w:val="x-none" w:eastAsia="x-none"/>
    </w:rPr>
  </w:style>
  <w:style w:type="character" w:customStyle="1" w:styleId="ad">
    <w:name w:val="Основной текст Знак"/>
    <w:link w:val="ac"/>
    <w:rsid w:val="009E5D89"/>
    <w:rPr>
      <w:sz w:val="28"/>
    </w:rPr>
  </w:style>
  <w:style w:type="character" w:customStyle="1" w:styleId="a4">
    <w:name w:val="Основной текст с отступом Знак"/>
    <w:link w:val="a3"/>
    <w:locked/>
    <w:rsid w:val="009E5D89"/>
    <w:rPr>
      <w:sz w:val="28"/>
    </w:rPr>
  </w:style>
  <w:style w:type="character" w:customStyle="1" w:styleId="a8">
    <w:name w:val="Нижний колонтитул Знак"/>
    <w:link w:val="a7"/>
    <w:uiPriority w:val="99"/>
    <w:locked/>
    <w:rsid w:val="009E5D89"/>
  </w:style>
  <w:style w:type="character" w:customStyle="1" w:styleId="a6">
    <w:name w:val="Верхний колонтитул Знак"/>
    <w:link w:val="a5"/>
    <w:uiPriority w:val="99"/>
    <w:locked/>
    <w:rsid w:val="009E5D89"/>
  </w:style>
  <w:style w:type="paragraph" w:customStyle="1" w:styleId="ConsPlusTitle">
    <w:name w:val="ConsPlusTitle"/>
    <w:rsid w:val="009E5D8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e">
    <w:name w:val="Знак"/>
    <w:basedOn w:val="a"/>
    <w:rsid w:val="009E5D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6">
    <w:name w:val="Font Style26"/>
    <w:rsid w:val="009E5D89"/>
    <w:rPr>
      <w:rFonts w:ascii="Times New Roman" w:hAnsi="Times New Roman"/>
      <w:b/>
      <w:sz w:val="22"/>
    </w:rPr>
  </w:style>
  <w:style w:type="character" w:styleId="af">
    <w:name w:val="Hyperlink"/>
    <w:rsid w:val="009E5D89"/>
    <w:rPr>
      <w:color w:val="0000FF"/>
      <w:u w:val="single"/>
    </w:rPr>
  </w:style>
  <w:style w:type="paragraph" w:customStyle="1" w:styleId="ConsPlusNormal">
    <w:name w:val="ConsPlusNormal"/>
    <w:rsid w:val="009E5D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E5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9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E5D89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FollowedHyperlink"/>
    <w:rsid w:val="009E5D89"/>
    <w:rPr>
      <w:color w:val="800080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9E5D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">
    <w:name w:val="Body text_"/>
    <w:link w:val="11"/>
    <w:locked/>
    <w:rsid w:val="009E5D89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9E5D89"/>
    <w:pPr>
      <w:shd w:val="clear" w:color="auto" w:fill="FFFFFF"/>
      <w:spacing w:after="660" w:line="240" w:lineRule="atLeast"/>
      <w:ind w:hanging="740"/>
    </w:pPr>
    <w:rPr>
      <w:sz w:val="26"/>
      <w:shd w:val="clear" w:color="auto" w:fill="FFFFFF"/>
      <w:lang w:val="x-none" w:eastAsia="x-none"/>
    </w:rPr>
  </w:style>
  <w:style w:type="paragraph" w:customStyle="1" w:styleId="tekstob">
    <w:name w:val="tekstob"/>
    <w:basedOn w:val="a"/>
    <w:rsid w:val="009E5D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9E5D89"/>
    <w:rPr>
      <w:rFonts w:cs="Times New Roman"/>
    </w:rPr>
  </w:style>
  <w:style w:type="paragraph" w:customStyle="1" w:styleId="12">
    <w:name w:val="Без интервала1"/>
    <w:rsid w:val="009E5D89"/>
    <w:rPr>
      <w:rFonts w:ascii="Calibri" w:hAnsi="Calibri"/>
      <w:sz w:val="22"/>
      <w:szCs w:val="22"/>
    </w:rPr>
  </w:style>
  <w:style w:type="paragraph" w:customStyle="1" w:styleId="13">
    <w:name w:val="Знак1"/>
    <w:basedOn w:val="a"/>
    <w:rsid w:val="009E5D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Знак Знак"/>
    <w:rsid w:val="009E5D89"/>
    <w:rPr>
      <w:rFonts w:ascii="Tahoma" w:hAnsi="Tahoma"/>
      <w:sz w:val="16"/>
    </w:rPr>
  </w:style>
  <w:style w:type="numbering" w:customStyle="1" w:styleId="14">
    <w:name w:val="Нет списка1"/>
    <w:next w:val="a2"/>
    <w:semiHidden/>
    <w:rsid w:val="009E5D89"/>
  </w:style>
  <w:style w:type="paragraph" w:styleId="af3">
    <w:name w:val="No Spacing"/>
    <w:uiPriority w:val="1"/>
    <w:qFormat/>
    <w:rsid w:val="009E5D89"/>
    <w:rPr>
      <w:rFonts w:ascii="Calibri" w:hAnsi="Calibri"/>
      <w:sz w:val="22"/>
      <w:szCs w:val="22"/>
    </w:rPr>
  </w:style>
  <w:style w:type="paragraph" w:styleId="af4">
    <w:name w:val="Normal (Web)"/>
    <w:basedOn w:val="a"/>
    <w:uiPriority w:val="99"/>
    <w:unhideWhenUsed/>
    <w:rsid w:val="00AE2809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rsid w:val="00AE2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7500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F8016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720"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9E5D8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5D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1">
    <w:name w:val="Body Text Indent 2"/>
    <w:basedOn w:val="a"/>
    <w:link w:val="22"/>
    <w:uiPriority w:val="99"/>
    <w:pPr>
      <w:ind w:firstLine="720"/>
      <w:jc w:val="both"/>
    </w:pPr>
    <w:rPr>
      <w:sz w:val="28"/>
      <w:lang w:val="x-none" w:eastAsia="x-none"/>
    </w:rPr>
  </w:style>
  <w:style w:type="character" w:customStyle="1" w:styleId="20">
    <w:name w:val="Заголовок 2 Знак"/>
    <w:link w:val="2"/>
    <w:rsid w:val="009E5D89"/>
    <w:rPr>
      <w:sz w:val="28"/>
    </w:rPr>
  </w:style>
  <w:style w:type="character" w:customStyle="1" w:styleId="30">
    <w:name w:val="Заголовок 3 Знак"/>
    <w:link w:val="3"/>
    <w:rsid w:val="009E5D89"/>
    <w:rPr>
      <w:rFonts w:ascii="Cambria" w:hAnsi="Cambria"/>
      <w:b/>
      <w:bCs/>
      <w:sz w:val="26"/>
      <w:szCs w:val="26"/>
    </w:rPr>
  </w:style>
  <w:style w:type="paragraph" w:styleId="aa">
    <w:name w:val="Balloon Text"/>
    <w:basedOn w:val="a"/>
    <w:link w:val="ab"/>
    <w:rsid w:val="009E5D8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E5D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9E5D89"/>
    <w:rPr>
      <w:sz w:val="28"/>
    </w:rPr>
  </w:style>
  <w:style w:type="paragraph" w:styleId="ac">
    <w:name w:val="Body Text"/>
    <w:basedOn w:val="a"/>
    <w:link w:val="ad"/>
    <w:rsid w:val="009E5D89"/>
    <w:rPr>
      <w:sz w:val="28"/>
      <w:lang w:val="x-none" w:eastAsia="x-none"/>
    </w:rPr>
  </w:style>
  <w:style w:type="character" w:customStyle="1" w:styleId="ad">
    <w:name w:val="Основной текст Знак"/>
    <w:link w:val="ac"/>
    <w:rsid w:val="009E5D89"/>
    <w:rPr>
      <w:sz w:val="28"/>
    </w:rPr>
  </w:style>
  <w:style w:type="character" w:customStyle="1" w:styleId="a4">
    <w:name w:val="Основной текст с отступом Знак"/>
    <w:link w:val="a3"/>
    <w:locked/>
    <w:rsid w:val="009E5D89"/>
    <w:rPr>
      <w:sz w:val="28"/>
    </w:rPr>
  </w:style>
  <w:style w:type="character" w:customStyle="1" w:styleId="a8">
    <w:name w:val="Нижний колонтитул Знак"/>
    <w:link w:val="a7"/>
    <w:uiPriority w:val="99"/>
    <w:locked/>
    <w:rsid w:val="009E5D89"/>
  </w:style>
  <w:style w:type="character" w:customStyle="1" w:styleId="a6">
    <w:name w:val="Верхний колонтитул Знак"/>
    <w:link w:val="a5"/>
    <w:uiPriority w:val="99"/>
    <w:locked/>
    <w:rsid w:val="009E5D89"/>
  </w:style>
  <w:style w:type="paragraph" w:customStyle="1" w:styleId="ConsPlusTitle">
    <w:name w:val="ConsPlusTitle"/>
    <w:rsid w:val="009E5D8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e">
    <w:name w:val="Знак"/>
    <w:basedOn w:val="a"/>
    <w:rsid w:val="009E5D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6">
    <w:name w:val="Font Style26"/>
    <w:rsid w:val="009E5D89"/>
    <w:rPr>
      <w:rFonts w:ascii="Times New Roman" w:hAnsi="Times New Roman"/>
      <w:b/>
      <w:sz w:val="22"/>
    </w:rPr>
  </w:style>
  <w:style w:type="character" w:styleId="af">
    <w:name w:val="Hyperlink"/>
    <w:rsid w:val="009E5D89"/>
    <w:rPr>
      <w:color w:val="0000FF"/>
      <w:u w:val="single"/>
    </w:rPr>
  </w:style>
  <w:style w:type="paragraph" w:customStyle="1" w:styleId="ConsPlusNormal">
    <w:name w:val="ConsPlusNormal"/>
    <w:rsid w:val="009E5D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E5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9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E5D89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FollowedHyperlink"/>
    <w:rsid w:val="009E5D89"/>
    <w:rPr>
      <w:color w:val="800080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9E5D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">
    <w:name w:val="Body text_"/>
    <w:link w:val="11"/>
    <w:locked/>
    <w:rsid w:val="009E5D89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9E5D89"/>
    <w:pPr>
      <w:shd w:val="clear" w:color="auto" w:fill="FFFFFF"/>
      <w:spacing w:after="660" w:line="240" w:lineRule="atLeast"/>
      <w:ind w:hanging="740"/>
    </w:pPr>
    <w:rPr>
      <w:sz w:val="26"/>
      <w:shd w:val="clear" w:color="auto" w:fill="FFFFFF"/>
      <w:lang w:val="x-none" w:eastAsia="x-none"/>
    </w:rPr>
  </w:style>
  <w:style w:type="paragraph" w:customStyle="1" w:styleId="tekstob">
    <w:name w:val="tekstob"/>
    <w:basedOn w:val="a"/>
    <w:rsid w:val="009E5D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9E5D89"/>
    <w:rPr>
      <w:rFonts w:cs="Times New Roman"/>
    </w:rPr>
  </w:style>
  <w:style w:type="paragraph" w:customStyle="1" w:styleId="12">
    <w:name w:val="Без интервала1"/>
    <w:rsid w:val="009E5D89"/>
    <w:rPr>
      <w:rFonts w:ascii="Calibri" w:hAnsi="Calibri"/>
      <w:sz w:val="22"/>
      <w:szCs w:val="22"/>
    </w:rPr>
  </w:style>
  <w:style w:type="paragraph" w:customStyle="1" w:styleId="13">
    <w:name w:val="Знак1"/>
    <w:basedOn w:val="a"/>
    <w:rsid w:val="009E5D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Знак Знак"/>
    <w:rsid w:val="009E5D89"/>
    <w:rPr>
      <w:rFonts w:ascii="Tahoma" w:hAnsi="Tahoma"/>
      <w:sz w:val="16"/>
    </w:rPr>
  </w:style>
  <w:style w:type="numbering" w:customStyle="1" w:styleId="14">
    <w:name w:val="Нет списка1"/>
    <w:next w:val="a2"/>
    <w:semiHidden/>
    <w:rsid w:val="009E5D89"/>
  </w:style>
  <w:style w:type="paragraph" w:styleId="af3">
    <w:name w:val="No Spacing"/>
    <w:uiPriority w:val="1"/>
    <w:qFormat/>
    <w:rsid w:val="009E5D89"/>
    <w:rPr>
      <w:rFonts w:ascii="Calibri" w:hAnsi="Calibri"/>
      <w:sz w:val="22"/>
      <w:szCs w:val="22"/>
    </w:rPr>
  </w:style>
  <w:style w:type="paragraph" w:styleId="af4">
    <w:name w:val="Normal (Web)"/>
    <w:basedOn w:val="a"/>
    <w:uiPriority w:val="99"/>
    <w:unhideWhenUsed/>
    <w:rsid w:val="00AE2809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rsid w:val="00AE2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7500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F8016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6;&#1072;&#1089;&#1087;&#1086;&#1088;&#1103;&#1078;&#1077;&#1085;&#1080;&#1077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3DB9-1DBB-4787-8FBD-8C225E0E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</Template>
  <TotalTime>875</TotalTime>
  <Pages>51</Pages>
  <Words>185376</Words>
  <Characters>1056647</Characters>
  <Application>Microsoft Office Word</Application>
  <DocSecurity>0</DocSecurity>
  <Lines>8805</Lines>
  <Paragraphs>2479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1239544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Прохорова Елена Викторовна</dc:creator>
  <cp:lastModifiedBy>Рисухина Людмила Алексеевна</cp:lastModifiedBy>
  <cp:revision>220</cp:revision>
  <cp:lastPrinted>2020-12-08T07:49:00Z</cp:lastPrinted>
  <dcterms:created xsi:type="dcterms:W3CDTF">2020-12-04T06:42:00Z</dcterms:created>
  <dcterms:modified xsi:type="dcterms:W3CDTF">2020-12-10T14:36:00Z</dcterms:modified>
</cp:coreProperties>
</file>